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28.15pt;margin-top:115.919998pt;width:172.8pt;height:699.05pt;mso-position-horizontal-relative:page;mso-position-vertical-relative:page;z-index:-6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7"/>
                    <w:gridCol w:w="217"/>
                  </w:tblGrid>
                  <w:tr>
                    <w:trPr>
                      <w:trHeight w:val="402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29BC8"/>
                      </w:tcPr>
                      <w:p>
                        <w:pPr>
                          <w:pStyle w:val="TableParagraph"/>
                          <w:spacing w:line="357" w:lineRule="exact" w:before="44"/>
                          <w:ind w:left="673" w:right="0"/>
                          <w:jc w:val="left"/>
                          <w:rPr>
                            <w:rFonts w:ascii="Myriad Pro Light SemiExt" w:hAnsi="Myriad Pro Light SemiExt" w:cs="Myriad Pro Light SemiExt" w:eastAsia="Myriad Pro Light SemiEx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 Light SemiExt"/>
                            <w:b/>
                            <w:color w:val="E9F1F8"/>
                            <w:spacing w:val="1"/>
                            <w:sz w:val="36"/>
                          </w:rPr>
                          <w:t>In</w:t>
                        </w:r>
                        <w:r>
                          <w:rPr>
                            <w:rFonts w:ascii="Myriad Pro Light SemiExt"/>
                            <w:b/>
                            <w:color w:val="E9F1F8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Myriad Pro Light SemiExt"/>
                            <w:b/>
                            <w:color w:val="E9F1F8"/>
                            <w:sz w:val="36"/>
                          </w:rPr>
                          <w:t>this issue</w:t>
                        </w:r>
                        <w:r>
                          <w:rPr>
                            <w:rFonts w:ascii="Myriad Pro Light SemiExt"/>
                            <w:color w:val="000000"/>
                            <w:sz w:val="36"/>
                          </w:rPr>
                        </w:r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29BC8"/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EDF5"/>
                      </w:tcPr>
                      <w:p>
                        <w:pPr/>
                      </w:p>
                    </w:tc>
                  </w:tr>
                  <w:tr>
                    <w:trPr>
                      <w:trHeight w:val="12605" w:hRule="exact"/>
                    </w:trPr>
                    <w:tc>
                      <w:tcPr>
                        <w:tcW w:w="3344" w:type="dxa"/>
                        <w:gridSpan w:val="2"/>
                        <w:tcBorders>
                          <w:top w:val="nil" w:sz="6" w:space="0" w:color="auto"/>
                          <w:left w:val="single" w:sz="30" w:space="0" w:color="729BC8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EDF5"/>
                      </w:tcPr>
                      <w:p>
                        <w:pPr>
                          <w:pStyle w:val="TableParagraph"/>
                          <w:spacing w:line="340" w:lineRule="exact" w:before="2"/>
                          <w:ind w:right="0"/>
                          <w:jc w:val="left"/>
                          <w:rPr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360" w:lineRule="exact"/>
                          <w:ind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TableParagraph"/>
                          <w:spacing w:line="360" w:lineRule="exact"/>
                          <w:ind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894" w:val="left" w:leader="none"/>
                          </w:tabs>
                          <w:spacing w:line="240" w:lineRule="auto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36"/>
                          </w:rPr>
                          <w:t>Overview</w:t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Arthur Kroeber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auto" w:before="20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East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 Asia’s Reforms—Thank 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pacing w:val="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line="240" w:lineRule="auto" w:before="446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36"/>
                          </w:rPr>
                          <w:t>United</w:t>
                        </w:r>
                        <w:r>
                          <w:rPr>
                            <w:rFonts w:ascii="Myriad Pro Light SemiCond"/>
                            <w:b/>
                            <w:sz w:val="36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36"/>
                          </w:rPr>
                          <w:t>States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auto" w:before="31"/>
                          <w:ind w:left="175" w:right="1321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Will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Denyer</w:t>
                        </w: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Thinking About The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Unthinkable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line="240" w:lineRule="auto" w:before="445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2"/>
                            <w:sz w:val="36"/>
                          </w:rPr>
                          <w:t>Europe</w:t>
                        </w:r>
                        <w:r>
                          <w:rPr>
                            <w:rFonts w:ascii="Myriad Pro Light SemiCond"/>
                            <w:b/>
                            <w:spacing w:val="-2"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auto" w:before="31"/>
                          <w:ind w:left="175" w:right="1370"/>
                          <w:jc w:val="both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Francois Chauchat</w:t>
                        </w:r>
                        <w:r>
                          <w:rPr>
                            <w:rFonts w:ascii="Myriad Pro Light SemiCond"/>
                            <w:b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Myth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Youth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Unemployment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line="240" w:lineRule="auto" w:before="326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36"/>
                          </w:rPr>
                          <w:t>Asia</w:t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Joyce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Poon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Deﬂationary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Specter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08" w:val="left" w:leader="none"/>
                          </w:tabs>
                          <w:spacing w:line="240" w:lineRule="auto" w:before="465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36"/>
                          </w:rPr>
                          <w:t>Resources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Nate Taplin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Metals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Take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Breather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29BC8"/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5EDF5"/>
                      </w:tcPr>
                      <w:p>
                        <w:pPr/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29BC8"/>
                      </w:tcPr>
                      <w:p>
                        <w:pPr>
                          <w:pStyle w:val="TableParagraph"/>
                          <w:spacing w:line="349" w:lineRule="exact"/>
                          <w:ind w:left="370" w:right="0"/>
                          <w:jc w:val="left"/>
                          <w:rPr>
                            <w:rFonts w:ascii="Myriad Pro Light SemiExt" w:hAnsi="Myriad Pro Light SemiExt" w:cs="Myriad Pro Light SemiExt" w:eastAsia="Myriad Pro Light SemiExt"/>
                            <w:sz w:val="30"/>
                            <w:szCs w:val="30"/>
                          </w:rPr>
                        </w:pPr>
                        <w:hyperlink r:id="rId6">
                          <w:r>
                            <w:rPr>
                              <w:rFonts w:ascii="Myriad Pro Light SemiExt"/>
                              <w:b/>
                              <w:color w:val="FFFFFF"/>
                              <w:spacing w:val="-2"/>
                              <w:sz w:val="30"/>
                            </w:rPr>
                            <w:t>www.gavekal.com</w:t>
                          </w:r>
                          <w:r>
                            <w:rPr>
                              <w:rFonts w:ascii="Myriad Pro Light SemiExt"/>
                              <w:color w:val="000000"/>
                              <w:sz w:val="30"/>
                            </w:rPr>
                          </w:r>
                        </w:hyperlink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17"/>
        <w:ind w:left="4293" w:right="0" w:firstLine="0"/>
        <w:jc w:val="left"/>
        <w:rPr>
          <w:rFonts w:ascii="Myriad Pro" w:hAnsi="Myriad Pro" w:cs="Myriad Pro" w:eastAsia="Myriad Pro"/>
          <w:sz w:val="40"/>
          <w:szCs w:val="40"/>
        </w:rPr>
      </w:pPr>
      <w:r>
        <w:rPr/>
        <w:pict>
          <v:group style="position:absolute;margin-left:28.200001pt;margin-top:-5.889685pt;width:169.1pt;height:45.2pt;mso-position-horizontal-relative:page;mso-position-vertical-relative:paragraph;z-index:-630" coordorigin="564,-118" coordsize="3382,904">
            <v:shape style="position:absolute;left:564;top:-118;width:3382;height:904" coordorigin="564,-118" coordsize="3382,904" path="m714,-118l649,-103,598,-63,568,-4,564,636,566,659,590,720,637,765,700,785,3796,786,3819,784,3880,760,3924,713,3945,650,3946,32,3944,9,3920,-52,3873,-97,3810,-117,714,-118xe" filled="t" fillcolor="#729BC8" stroked="f">
              <v:path arrowok="t"/>
              <v:fill type="solid"/>
            </v:shape>
            <w10:wrap type="none"/>
          </v:group>
        </w:pict>
      </w:r>
      <w:r>
        <w:rPr>
          <w:rFonts w:ascii="Myriad Pro" w:hAnsi="Myriad Pro" w:cs="Myriad Pro" w:eastAsia="Myriad Pro"/>
          <w:b/>
          <w:bCs/>
          <w:sz w:val="40"/>
          <w:szCs w:val="40"/>
        </w:rPr>
        <w:t>East</w:t>
      </w:r>
      <w:r>
        <w:rPr>
          <w:rFonts w:ascii="Myriad Pro" w:hAnsi="Myriad Pro" w:cs="Myriad Pro" w:eastAsia="Myriad Pro"/>
          <w:b/>
          <w:bCs/>
          <w:spacing w:val="-16"/>
          <w:sz w:val="40"/>
          <w:szCs w:val="40"/>
        </w:rPr>
        <w:t> 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Asi</w:t>
      </w:r>
      <w:r>
        <w:rPr>
          <w:rFonts w:ascii="Myriad Pro" w:hAnsi="Myriad Pro" w:cs="Myriad Pro" w:eastAsia="Myriad Pro"/>
          <w:b/>
          <w:bCs/>
          <w:spacing w:val="-12"/>
          <w:sz w:val="40"/>
          <w:szCs w:val="40"/>
        </w:rPr>
        <w:t>a</w:t>
      </w:r>
      <w:r>
        <w:rPr>
          <w:rFonts w:ascii="Myriad Pro" w:hAnsi="Myriad Pro" w:cs="Myriad Pro" w:eastAsia="Myriad Pro"/>
          <w:b/>
          <w:bCs/>
          <w:spacing w:val="-38"/>
          <w:sz w:val="40"/>
          <w:szCs w:val="40"/>
        </w:rPr>
        <w:t>’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s</w:t>
      </w:r>
      <w:r>
        <w:rPr>
          <w:rFonts w:ascii="Myriad Pro" w:hAnsi="Myriad Pro" w:cs="Myriad Pro" w:eastAsia="Myriad Pro"/>
          <w:b/>
          <w:bCs/>
          <w:spacing w:val="-14"/>
          <w:sz w:val="40"/>
          <w:szCs w:val="40"/>
        </w:rPr>
        <w:t> 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Re</w:t>
      </w:r>
      <w:r>
        <w:rPr>
          <w:rFonts w:ascii="Myriad Pro" w:hAnsi="Myriad Pro" w:cs="Myriad Pro" w:eastAsia="Myriad Pro"/>
          <w:b/>
          <w:bCs/>
          <w:spacing w:val="-5"/>
          <w:sz w:val="40"/>
          <w:szCs w:val="40"/>
        </w:rPr>
        <w:t>f</w:t>
      </w:r>
      <w:r>
        <w:rPr>
          <w:rFonts w:ascii="Myriad Pro" w:hAnsi="Myriad Pro" w:cs="Myriad Pro" w:eastAsia="Myriad Pro"/>
          <w:b/>
          <w:bCs/>
          <w:spacing w:val="-1"/>
          <w:sz w:val="40"/>
          <w:szCs w:val="40"/>
        </w:rPr>
        <w:t>o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rms—</w:t>
      </w:r>
      <w:r>
        <w:rPr>
          <w:rFonts w:ascii="Myriad Pro" w:hAnsi="Myriad Pro" w:cs="Myriad Pro" w:eastAsia="Myriad Pro"/>
          <w:b/>
          <w:bCs/>
          <w:spacing w:val="-7"/>
          <w:sz w:val="40"/>
          <w:szCs w:val="40"/>
        </w:rPr>
        <w:t>T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hank</w:t>
      </w:r>
      <w:r>
        <w:rPr>
          <w:rFonts w:ascii="Myriad Pro" w:hAnsi="Myriad Pro" w:cs="Myriad Pro" w:eastAsia="Myriad Pro"/>
          <w:b/>
          <w:bCs/>
          <w:spacing w:val="-27"/>
          <w:sz w:val="40"/>
          <w:szCs w:val="40"/>
        </w:rPr>
        <w:t> </w:t>
      </w:r>
      <w:r>
        <w:rPr>
          <w:rFonts w:ascii="Myriad Pro" w:hAnsi="Myriad Pro" w:cs="Myriad Pro" w:eastAsia="Myriad Pro"/>
          <w:b/>
          <w:bCs/>
          <w:spacing w:val="-7"/>
          <w:sz w:val="40"/>
          <w:szCs w:val="40"/>
        </w:rPr>
        <w:t>T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he</w:t>
      </w:r>
      <w:r>
        <w:rPr>
          <w:rFonts w:ascii="Myriad Pro" w:hAnsi="Myriad Pro" w:cs="Myriad Pro" w:eastAsia="Myriad Pro"/>
          <w:b/>
          <w:bCs/>
          <w:spacing w:val="-15"/>
          <w:sz w:val="40"/>
          <w:szCs w:val="40"/>
        </w:rPr>
        <w:t> </w:t>
      </w:r>
      <w:r>
        <w:rPr>
          <w:rFonts w:ascii="Myriad Pro" w:hAnsi="Myriad Pro" w:cs="Myriad Pro" w:eastAsia="Myriad Pro"/>
          <w:b/>
          <w:bCs/>
          <w:sz w:val="40"/>
          <w:szCs w:val="40"/>
        </w:rPr>
        <w:t>US</w:t>
      </w:r>
      <w:r>
        <w:rPr>
          <w:rFonts w:ascii="Myriad Pro" w:hAnsi="Myriad Pro" w:cs="Myriad Pro" w:eastAsia="Myriad Pro"/>
          <w:sz w:val="40"/>
          <w:szCs w:val="40"/>
        </w:rPr>
      </w:r>
    </w:p>
    <w:p>
      <w:pPr>
        <w:spacing w:line="390" w:lineRule="exact" w:before="7"/>
        <w:rPr>
          <w:sz w:val="39"/>
          <w:szCs w:val="39"/>
        </w:rPr>
      </w:pPr>
    </w:p>
    <w:p>
      <w:pPr>
        <w:pStyle w:val="BodyText"/>
        <w:spacing w:line="276" w:lineRule="exact"/>
        <w:ind w:left="3949" w:right="127"/>
        <w:jc w:val="both"/>
      </w:pPr>
      <w:r>
        <w:rPr>
          <w:spacing w:val="-1"/>
        </w:rPr>
        <w:t>East</w:t>
      </w:r>
      <w:r>
        <w:rPr>
          <w:spacing w:val="23"/>
        </w:rPr>
        <w:t> </w:t>
      </w:r>
      <w:r>
        <w:rPr>
          <w:spacing w:val="-1"/>
        </w:rPr>
        <w:t>Asia’s</w:t>
      </w:r>
      <w:r>
        <w:rPr>
          <w:spacing w:val="24"/>
        </w:rPr>
        <w:t> </w:t>
      </w:r>
      <w:r>
        <w:rPr>
          <w:spacing w:val="-1"/>
        </w:rPr>
        <w:t>two</w:t>
      </w:r>
      <w:r>
        <w:rPr>
          <w:spacing w:val="23"/>
        </w:rPr>
        <w:t> </w:t>
      </w:r>
      <w:r>
        <w:rPr>
          <w:spacing w:val="-1"/>
        </w:rPr>
        <w:t>biggest</w:t>
      </w:r>
      <w:r>
        <w:rPr>
          <w:spacing w:val="23"/>
        </w:rPr>
        <w:t> </w:t>
      </w:r>
      <w:r>
        <w:rPr>
          <w:spacing w:val="-1"/>
        </w:rPr>
        <w:t>economies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>
          <w:spacing w:val="-1"/>
        </w:rPr>
        <w:t>both</w:t>
      </w:r>
      <w:r>
        <w:rPr>
          <w:spacing w:val="23"/>
        </w:rPr>
        <w:t> </w:t>
      </w:r>
      <w:r>
        <w:rPr>
          <w:spacing w:val="-1"/>
        </w:rPr>
        <w:t>under</w:t>
      </w:r>
      <w:r>
        <w:rPr>
          <w:spacing w:val="24"/>
        </w:rPr>
        <w:t> </w:t>
      </w:r>
      <w:r>
        <w:rPr>
          <w:spacing w:val="-1"/>
        </w:rPr>
        <w:t>new</w:t>
      </w:r>
      <w:r>
        <w:rPr>
          <w:spacing w:val="24"/>
        </w:rPr>
        <w:t> </w:t>
      </w:r>
      <w:r>
        <w:rPr>
          <w:spacing w:val="-1"/>
        </w:rPr>
        <w:t>management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promised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shake-up.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both</w:t>
      </w:r>
      <w:r>
        <w:rPr>
          <w:spacing w:val="8"/>
        </w:rPr>
        <w:t> </w:t>
      </w:r>
      <w:r>
        <w:rPr>
          <w:spacing w:val="-1"/>
        </w:rPr>
        <w:t>cases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growth</w:t>
      </w:r>
      <w:r>
        <w:rPr>
          <w:spacing w:val="8"/>
        </w:rPr>
        <w:t> </w:t>
      </w:r>
      <w:r>
        <w:rPr>
          <w:spacing w:val="-1"/>
        </w:rPr>
        <w:t>strategy</w:t>
      </w:r>
      <w:r>
        <w:rPr>
          <w:spacing w:val="8"/>
        </w:rPr>
        <w:t> </w:t>
      </w:r>
      <w:r>
        <w:rPr>
          <w:spacing w:val="-1"/>
        </w:rPr>
        <w:t>hinges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international</w:t>
      </w:r>
      <w:r>
        <w:rPr>
          <w:spacing w:val="2"/>
        </w:rPr>
        <w:t> </w:t>
      </w:r>
      <w:r>
        <w:rPr>
          <w:spacing w:val="-1"/>
        </w:rPr>
        <w:t>trade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investment</w:t>
      </w:r>
      <w:r>
        <w:rPr>
          <w:spacing w:val="3"/>
        </w:rPr>
        <w:t> </w:t>
      </w:r>
      <w:r>
        <w:rPr>
          <w:spacing w:val="-1"/>
        </w:rPr>
        <w:t>agreements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force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pace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service-sector</w:t>
      </w:r>
      <w:r>
        <w:rPr>
          <w:spacing w:val="45"/>
        </w:rPr>
        <w:t> </w:t>
      </w:r>
      <w:r>
        <w:rPr>
          <w:spacing w:val="-1"/>
        </w:rPr>
        <w:t>liberalization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would</w:t>
      </w:r>
      <w:r>
        <w:rPr>
          <w:spacing w:val="45"/>
        </w:rPr>
        <w:t> </w:t>
      </w:r>
      <w:r>
        <w:rPr>
          <w:spacing w:val="-1"/>
        </w:rPr>
        <w:t>otherwise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1"/>
        </w:rPr>
        <w:t>stymied</w:t>
      </w:r>
      <w:r>
        <w:rPr>
          <w:spacing w:val="43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domestic</w:t>
      </w:r>
      <w:r>
        <w:rPr>
          <w:spacing w:val="13"/>
        </w:rPr>
        <w:t> </w:t>
      </w:r>
      <w:r>
        <w:rPr>
          <w:spacing w:val="-1"/>
        </w:rPr>
        <w:t>politics.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both</w:t>
      </w:r>
      <w:r>
        <w:rPr>
          <w:spacing w:val="13"/>
        </w:rPr>
        <w:t> </w:t>
      </w:r>
      <w:r>
        <w:rPr>
          <w:spacing w:val="-1"/>
        </w:rPr>
        <w:t>cases</w:t>
      </w:r>
      <w:r>
        <w:rPr>
          <w:spacing w:val="14"/>
        </w:rPr>
        <w:t> </w:t>
      </w:r>
      <w:r>
        <w:rPr>
          <w:spacing w:val="-1"/>
        </w:rPr>
        <w:t>many</w:t>
      </w:r>
      <w:r>
        <w:rPr>
          <w:spacing w:val="13"/>
        </w:rPr>
        <w:t> </w:t>
      </w:r>
      <w:r>
        <w:rPr>
          <w:spacing w:val="-1"/>
        </w:rPr>
        <w:t>outsiders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1"/>
        </w:rPr>
        <w:t>skeptical.</w:t>
      </w:r>
      <w:r>
        <w:rPr>
          <w:spacing w:val="13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/>
        <w:t>we</w:t>
      </w:r>
      <w:r>
        <w:rPr>
          <w:spacing w:val="-1"/>
        </w:rPr>
        <w:t> believe </w:t>
      </w:r>
      <w:r>
        <w:rPr/>
        <w:t>the </w:t>
      </w:r>
      <w:r>
        <w:rPr>
          <w:spacing w:val="-1"/>
        </w:rPr>
        <w:t>reformers’ promises,</w:t>
      </w:r>
      <w:r>
        <w:rPr/>
        <w:t> </w:t>
      </w:r>
      <w:r>
        <w:rPr>
          <w:spacing w:val="-1"/>
        </w:rPr>
        <w:t>or heed the</w:t>
      </w:r>
      <w:r>
        <w:rPr/>
        <w:t> </w:t>
      </w:r>
      <w:r>
        <w:rPr>
          <w:spacing w:val="-1"/>
        </w:rPr>
        <w:t>skeptics?</w:t>
      </w:r>
      <w:r>
        <w:rPr/>
      </w:r>
    </w:p>
    <w:p>
      <w:pPr>
        <w:pStyle w:val="BodyText"/>
        <w:spacing w:line="276" w:lineRule="exact" w:before="120"/>
        <w:ind w:left="3949" w:right="127"/>
        <w:jc w:val="both"/>
      </w:pPr>
      <w:r>
        <w:rPr>
          <w:spacing w:val="-1"/>
        </w:rPr>
        <w:t>Skeptics</w:t>
      </w:r>
      <w:r>
        <w:rPr>
          <w:spacing w:val="51"/>
        </w:rPr>
        <w:t> </w:t>
      </w:r>
      <w:r>
        <w:rPr/>
        <w:t>argue</w:t>
      </w:r>
      <w:r>
        <w:rPr>
          <w:spacing w:val="51"/>
        </w:rPr>
        <w:t> </w:t>
      </w:r>
      <w:r>
        <w:rPr/>
        <w:t>that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forces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inertia</w:t>
      </w:r>
      <w:r>
        <w:rPr/>
        <w:t> are so</w:t>
      </w:r>
      <w:r>
        <w:rPr>
          <w:spacing w:val="50"/>
        </w:rPr>
        <w:t> </w:t>
      </w:r>
      <w:r>
        <w:rPr/>
        <w:t>great</w:t>
      </w:r>
      <w:r>
        <w:rPr>
          <w:spacing w:val="50"/>
        </w:rPr>
        <w:t> </w:t>
      </w:r>
      <w:r>
        <w:rPr>
          <w:spacing w:val="-1"/>
        </w:rPr>
        <w:t>that</w:t>
      </w:r>
      <w:r>
        <w:rPr/>
        <w:t> they </w:t>
      </w:r>
      <w:r>
        <w:rPr>
          <w:spacing w:val="-1"/>
        </w:rPr>
        <w:t>cannot</w:t>
      </w:r>
      <w:r>
        <w:rPr>
          <w:spacing w:val="37"/>
        </w:rPr>
        <w:t> </w:t>
      </w:r>
      <w:r>
        <w:rPr>
          <w:spacing w:val="-1"/>
        </w:rPr>
        <w:t>possibly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overcome.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China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culprits</w:t>
      </w:r>
      <w:r>
        <w:rPr>
          <w:spacing w:val="37"/>
        </w:rPr>
        <w:t> </w:t>
      </w:r>
      <w:r>
        <w:rPr>
          <w:spacing w:val="-1"/>
        </w:rPr>
        <w:t>are</w:t>
      </w:r>
      <w:r>
        <w:rPr>
          <w:spacing w:val="37"/>
        </w:rPr>
        <w:t> </w:t>
      </w:r>
      <w:r>
        <w:rPr>
          <w:spacing w:val="-1"/>
        </w:rPr>
        <w:t>an</w:t>
      </w:r>
      <w:r>
        <w:rPr>
          <w:spacing w:val="37"/>
        </w:rPr>
        <w:t> </w:t>
      </w:r>
      <w:r>
        <w:rPr>
          <w:spacing w:val="-1"/>
        </w:rPr>
        <w:t>addiction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credit-</w:t>
      </w:r>
      <w:r>
        <w:rPr>
          <w:spacing w:val="22"/>
        </w:rPr>
        <w:t> </w:t>
      </w:r>
      <w:r>
        <w:rPr>
          <w:spacing w:val="-1"/>
        </w:rPr>
        <w:t>fuelled</w:t>
      </w:r>
      <w:r>
        <w:rPr>
          <w:spacing w:val="12"/>
        </w:rPr>
        <w:t> </w:t>
      </w:r>
      <w:r>
        <w:rPr>
          <w:spacing w:val="-1"/>
        </w:rPr>
        <w:t>high</w:t>
      </w:r>
      <w:r>
        <w:rPr>
          <w:spacing w:val="13"/>
        </w:rPr>
        <w:t> </w:t>
      </w:r>
      <w:r>
        <w:rPr>
          <w:spacing w:val="-1"/>
        </w:rPr>
        <w:t>growth</w:t>
      </w:r>
      <w:r>
        <w:rPr>
          <w:spacing w:val="13"/>
        </w:rPr>
        <w:t> </w:t>
      </w:r>
      <w:r>
        <w:rPr>
          <w:spacing w:val="-1"/>
        </w:rPr>
        <w:t>rates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“vested</w:t>
      </w:r>
      <w:r>
        <w:rPr>
          <w:spacing w:val="14"/>
        </w:rPr>
        <w:t> </w:t>
      </w:r>
      <w:r>
        <w:rPr>
          <w:spacing w:val="-1"/>
        </w:rPr>
        <w:t>interests”</w:t>
      </w:r>
      <w:r>
        <w:rPr>
          <w:spacing w:val="14"/>
        </w:rPr>
        <w:t> </w:t>
      </w:r>
      <w:r>
        <w:rPr>
          <w:spacing w:val="-1"/>
        </w:rPr>
        <w:t>such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state</w:t>
      </w:r>
      <w:r>
        <w:rPr>
          <w:spacing w:val="14"/>
        </w:rPr>
        <w:t> </w:t>
      </w:r>
      <w:r>
        <w:rPr>
          <w:spacing w:val="-1"/>
        </w:rPr>
        <w:t>owned</w:t>
      </w:r>
      <w:r>
        <w:rPr>
          <w:spacing w:val="32"/>
        </w:rPr>
        <w:t> </w:t>
      </w:r>
      <w:r>
        <w:rPr>
          <w:spacing w:val="-1"/>
        </w:rPr>
        <w:t>enterprises.</w:t>
      </w:r>
      <w:r>
        <w:rPr>
          <w:spacing w:val="15"/>
        </w:rPr>
        <w:t> </w:t>
      </w:r>
      <w:r>
        <w:rPr>
          <w:spacing w:val="-1"/>
        </w:rPr>
        <w:t>Credit</w:t>
      </w:r>
      <w:r>
        <w:rPr>
          <w:spacing w:val="16"/>
        </w:rPr>
        <w:t> </w:t>
      </w:r>
      <w:r>
        <w:rPr>
          <w:spacing w:val="-1"/>
        </w:rPr>
        <w:t>growth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still</w:t>
      </w:r>
      <w:r>
        <w:rPr>
          <w:spacing w:val="16"/>
        </w:rPr>
        <w:t> </w:t>
      </w:r>
      <w:r>
        <w:rPr>
          <w:spacing w:val="-1"/>
        </w:rPr>
        <w:t>strong,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explicit</w:t>
      </w:r>
      <w:r>
        <w:rPr>
          <w:spacing w:val="16"/>
        </w:rPr>
        <w:t> </w:t>
      </w:r>
      <w:r>
        <w:rPr>
          <w:spacing w:val="-1"/>
        </w:rPr>
        <w:t>state-enterprise</w:t>
      </w:r>
      <w:r>
        <w:rPr>
          <w:spacing w:val="27"/>
        </w:rPr>
        <w:t> </w:t>
      </w:r>
      <w:r>
        <w:rPr/>
        <w:t>reform is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table.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government’s</w:t>
      </w:r>
      <w:r>
        <w:rPr>
          <w:spacing w:val="1"/>
        </w:rPr>
        <w:t> </w:t>
      </w:r>
      <w:r>
        <w:rPr>
          <w:spacing w:val="-1"/>
        </w:rPr>
        <w:t>reform</w:t>
      </w:r>
      <w:r>
        <w:rPr/>
        <w:t> </w:t>
      </w:r>
      <w:r>
        <w:rPr>
          <w:spacing w:val="-1"/>
        </w:rPr>
        <w:t>drive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credible.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Japan,</w:t>
      </w:r>
      <w:r>
        <w:rPr>
          <w:spacing w:val="19"/>
        </w:rPr>
        <w:t> </w:t>
      </w:r>
      <w:r>
        <w:rPr/>
        <w:t>bad</w:t>
      </w:r>
      <w:r>
        <w:rPr>
          <w:spacing w:val="17"/>
        </w:rPr>
        <w:t> </w:t>
      </w:r>
      <w:r>
        <w:rPr>
          <w:spacing w:val="-1"/>
        </w:rPr>
        <w:t>corporate</w:t>
      </w:r>
      <w:r>
        <w:rPr>
          <w:spacing w:val="20"/>
        </w:rPr>
        <w:t> </w:t>
      </w:r>
      <w:r>
        <w:rPr>
          <w:spacing w:val="-1"/>
        </w:rPr>
        <w:t>habits</w:t>
      </w:r>
      <w:r>
        <w:rPr>
          <w:spacing w:val="19"/>
        </w:rPr>
        <w:t> </w:t>
      </w:r>
      <w:r>
        <w:rPr>
          <w:spacing w:val="-1"/>
        </w:rPr>
        <w:t>entrenched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20"/>
        </w:rPr>
        <w:t> </w:t>
      </w:r>
      <w:r>
        <w:rPr>
          <w:spacing w:val="-1"/>
        </w:rPr>
        <w:t>20</w:t>
      </w:r>
      <w:r>
        <w:rPr>
          <w:spacing w:val="20"/>
        </w:rPr>
        <w:t> </w:t>
      </w:r>
      <w:r>
        <w:rPr>
          <w:spacing w:val="-1"/>
        </w:rPr>
        <w:t>years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deflation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44"/>
        </w:rPr>
        <w:t> </w:t>
      </w:r>
      <w:r>
        <w:rPr>
          <w:spacing w:val="-1"/>
        </w:rPr>
        <w:t>impossible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correct,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Prime</w:t>
      </w:r>
      <w:r>
        <w:rPr>
          <w:spacing w:val="2"/>
        </w:rPr>
        <w:t> </w:t>
      </w:r>
      <w:r>
        <w:rPr>
          <w:spacing w:val="-1"/>
        </w:rPr>
        <w:t>Minister</w:t>
      </w:r>
      <w:r>
        <w:rPr/>
        <w:t> </w:t>
      </w:r>
      <w:r>
        <w:rPr>
          <w:spacing w:val="-1"/>
        </w:rPr>
        <w:t>Shinzo</w:t>
      </w:r>
      <w:r>
        <w:rPr>
          <w:spacing w:val="1"/>
        </w:rPr>
        <w:t> </w:t>
      </w:r>
      <w:r>
        <w:rPr>
          <w:spacing w:val="-1"/>
        </w:rPr>
        <w:t>Abe’s</w:t>
      </w:r>
      <w:r>
        <w:rPr>
          <w:spacing w:val="2"/>
        </w:rPr>
        <w:t> </w:t>
      </w:r>
      <w:r>
        <w:rPr>
          <w:spacing w:val="-1"/>
        </w:rPr>
        <w:t>solution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tired</w:t>
      </w:r>
      <w:r>
        <w:rPr/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formula of</w:t>
      </w:r>
      <w:r>
        <w:rPr/>
        <w:t> </w:t>
      </w:r>
      <w:r>
        <w:rPr>
          <w:spacing w:val="-1"/>
        </w:rPr>
        <w:t>currency</w:t>
      </w:r>
      <w:r>
        <w:rPr/>
        <w:t> </w:t>
      </w:r>
      <w:r>
        <w:rPr>
          <w:spacing w:val="-1"/>
        </w:rPr>
        <w:t>devaluation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infrastructure</w:t>
      </w:r>
      <w:r>
        <w:rPr/>
        <w:t> </w:t>
      </w:r>
      <w:r>
        <w:rPr>
          <w:spacing w:val="-1"/>
        </w:rPr>
        <w:t>spending.</w:t>
      </w:r>
      <w:r>
        <w:rPr/>
      </w:r>
    </w:p>
    <w:p>
      <w:pPr>
        <w:pStyle w:val="BodyText"/>
        <w:spacing w:line="276" w:lineRule="exact" w:before="121"/>
        <w:ind w:left="3949" w:right="128"/>
        <w:jc w:val="both"/>
      </w:pPr>
      <w:r>
        <w:rPr>
          <w:spacing w:val="-2"/>
        </w:rPr>
        <w:t>Th</w:t>
      </w:r>
      <w:r>
        <w:rPr>
          <w:spacing w:val="-1"/>
        </w:rPr>
        <w:t>ese</w:t>
      </w:r>
      <w:r>
        <w:rPr>
          <w:spacing w:val="16"/>
        </w:rPr>
        <w:t> </w:t>
      </w:r>
      <w:r>
        <w:rPr>
          <w:spacing w:val="-1"/>
        </w:rPr>
        <w:t>arguments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>
          <w:spacing w:val="-1"/>
        </w:rPr>
        <w:t>lazy.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-1"/>
        </w:rPr>
        <w:t>y</w:t>
      </w:r>
      <w:r>
        <w:rPr>
          <w:spacing w:val="16"/>
        </w:rPr>
        <w:t> </w:t>
      </w:r>
      <w:r>
        <w:rPr>
          <w:spacing w:val="-1"/>
        </w:rPr>
        <w:t>boil</w:t>
      </w:r>
      <w:r>
        <w:rPr>
          <w:spacing w:val="18"/>
        </w:rPr>
        <w:t> </w:t>
      </w:r>
      <w:r>
        <w:rPr>
          <w:spacing w:val="-1"/>
        </w:rPr>
        <w:t>down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asserting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because</w:t>
      </w:r>
      <w:r>
        <w:rPr>
          <w:spacing w:val="28"/>
        </w:rPr>
        <w:t> </w:t>
      </w:r>
      <w:r>
        <w:rPr>
          <w:spacing w:val="-1"/>
        </w:rPr>
        <w:t>reforms</w:t>
      </w:r>
      <w:r>
        <w:rPr>
          <w:spacing w:val="31"/>
        </w:rPr>
        <w:t> </w:t>
      </w:r>
      <w:r>
        <w:rPr>
          <w:spacing w:val="-1"/>
        </w:rPr>
        <w:t>are</w:t>
      </w:r>
      <w:r>
        <w:rPr>
          <w:spacing w:val="31"/>
        </w:rPr>
        <w:t> </w:t>
      </w:r>
      <w:r>
        <w:rPr>
          <w:spacing w:val="-1"/>
        </w:rPr>
        <w:t>difficult,</w:t>
      </w:r>
      <w:r>
        <w:rPr>
          <w:spacing w:val="31"/>
        </w:rPr>
        <w:t> </w:t>
      </w:r>
      <w:r>
        <w:rPr>
          <w:spacing w:val="-1"/>
        </w:rPr>
        <w:t>therefore</w:t>
      </w:r>
      <w:r>
        <w:rPr>
          <w:spacing w:val="32"/>
        </w:rPr>
        <w:t> </w:t>
      </w:r>
      <w:r>
        <w:rPr>
          <w:spacing w:val="-1"/>
        </w:rPr>
        <w:t>they</w:t>
      </w:r>
      <w:r>
        <w:rPr>
          <w:spacing w:val="32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>
          <w:spacing w:val="-1"/>
        </w:rPr>
        <w:t>impossible.</w:t>
      </w:r>
      <w:r>
        <w:rPr>
          <w:spacing w:val="32"/>
        </w:rPr>
        <w:t> </w:t>
      </w:r>
      <w:r>
        <w:rPr>
          <w:spacing w:val="-1"/>
        </w:rPr>
        <w:t>If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were</w:t>
      </w:r>
      <w:r>
        <w:rPr>
          <w:spacing w:val="32"/>
        </w:rPr>
        <w:t> </w:t>
      </w:r>
      <w:r>
        <w:rPr>
          <w:spacing w:val="-1"/>
        </w:rPr>
        <w:t>true</w:t>
      </w:r>
      <w:r>
        <w:rPr>
          <w:spacing w:val="31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/>
        <w:t>economy</w:t>
      </w:r>
      <w:r>
        <w:rPr>
          <w:spacing w:val="26"/>
        </w:rPr>
        <w:t> </w:t>
      </w:r>
      <w:r>
        <w:rPr>
          <w:spacing w:val="-1"/>
        </w:rPr>
        <w:t>would</w:t>
      </w:r>
      <w:r>
        <w:rPr>
          <w:spacing w:val="26"/>
        </w:rPr>
        <w:t> </w:t>
      </w:r>
      <w:r>
        <w:rPr/>
        <w:t>ever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reformed.</w:t>
      </w:r>
      <w:r>
        <w:rPr>
          <w:spacing w:val="27"/>
        </w:rPr>
        <w:t> </w:t>
      </w:r>
      <w:r>
        <w:rPr>
          <w:spacing w:val="-1"/>
        </w:rPr>
        <w:t>Yet</w:t>
      </w:r>
      <w:r>
        <w:rPr>
          <w:spacing w:val="26"/>
        </w:rPr>
        <w:t> </w:t>
      </w:r>
      <w:r>
        <w:rPr>
          <w:spacing w:val="-1"/>
        </w:rPr>
        <w:t>plenty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>
          <w:spacing w:val="-1"/>
        </w:rPr>
        <w:t>been,</w:t>
      </w:r>
      <w:r>
        <w:rPr>
          <w:spacing w:val="27"/>
        </w:rPr>
        <w:t> </w:t>
      </w:r>
      <w:r>
        <w:rPr>
          <w:spacing w:val="-1"/>
        </w:rPr>
        <w:t>including</w:t>
      </w:r>
      <w:r>
        <w:rPr>
          <w:spacing w:val="28"/>
        </w:rPr>
        <w:t> </w:t>
      </w:r>
      <w:r>
        <w:rPr/>
        <w:t>both</w:t>
      </w:r>
      <w:r>
        <w:rPr>
          <w:spacing w:val="59"/>
        </w:rPr>
        <w:t> </w:t>
      </w:r>
      <w:r>
        <w:rPr>
          <w:spacing w:val="-1"/>
        </w:rPr>
        <w:t>China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Japan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recent</w:t>
      </w:r>
      <w:r>
        <w:rPr>
          <w:spacing w:val="10"/>
        </w:rPr>
        <w:t> </w:t>
      </w:r>
      <w:r>
        <w:rPr>
          <w:spacing w:val="-1"/>
        </w:rPr>
        <w:t>memory.</w:t>
      </w:r>
      <w:r>
        <w:rPr>
          <w:spacing w:val="10"/>
        </w:rPr>
        <w:t> </w:t>
      </w:r>
      <w:r>
        <w:rPr>
          <w:spacing w:val="-1"/>
        </w:rPr>
        <w:t>(It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easy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forget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Koizumi</w:t>
      </w:r>
      <w:r>
        <w:rPr/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2001-06,</w:t>
      </w:r>
      <w:r>
        <w:rPr/>
        <w:t> </w:t>
      </w:r>
      <w:r>
        <w:rPr>
          <w:spacing w:val="-1"/>
        </w:rPr>
        <w:t>Japan’s</w:t>
      </w:r>
      <w:r>
        <w:rPr/>
        <w:t> </w:t>
      </w:r>
      <w:r>
        <w:rPr>
          <w:spacing w:val="-1"/>
        </w:rPr>
        <w:t>average</w:t>
      </w:r>
      <w:r>
        <w:rPr/>
        <w:t> </w:t>
      </w:r>
      <w:r>
        <w:rPr>
          <w:spacing w:val="-1"/>
        </w:rPr>
        <w:t>GDP</w:t>
      </w:r>
      <w:r>
        <w:rPr/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doubled.)</w:t>
      </w:r>
      <w:r>
        <w:rPr/>
      </w:r>
    </w:p>
    <w:p>
      <w:pPr>
        <w:pStyle w:val="BodyText"/>
        <w:spacing w:line="213" w:lineRule="auto" w:before="138"/>
        <w:ind w:left="3949" w:right="126"/>
        <w:jc w:val="both"/>
      </w:pPr>
      <w:r>
        <w:rPr/>
        <w:t>A</w:t>
      </w:r>
      <w:r>
        <w:rPr>
          <w:spacing w:val="32"/>
        </w:rPr>
        <w:t> </w:t>
      </w:r>
      <w:r>
        <w:rPr>
          <w:spacing w:val="-1"/>
        </w:rPr>
        <w:t>clear</w:t>
      </w:r>
      <w:r>
        <w:rPr>
          <w:spacing w:val="32"/>
        </w:rPr>
        <w:t> </w:t>
      </w:r>
      <w:r>
        <w:rPr>
          <w:spacing w:val="-1"/>
        </w:rPr>
        <w:t>sign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impending</w:t>
      </w:r>
      <w:r>
        <w:rPr>
          <w:spacing w:val="33"/>
        </w:rPr>
        <w:t> </w:t>
      </w:r>
      <w:r>
        <w:rPr>
          <w:spacing w:val="-1"/>
        </w:rPr>
        <w:t>change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greater</w:t>
      </w:r>
      <w:r>
        <w:rPr>
          <w:spacing w:val="31"/>
        </w:rPr>
        <w:t> </w:t>
      </w:r>
      <w:r>
        <w:rPr>
          <w:spacing w:val="-1"/>
        </w:rPr>
        <w:t>warmth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both</w:t>
      </w:r>
      <w:r>
        <w:rPr>
          <w:spacing w:val="32"/>
        </w:rPr>
        <w:t> </w:t>
      </w:r>
      <w:r>
        <w:rPr>
          <w:spacing w:val="-1"/>
        </w:rPr>
        <w:t>Tokyo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Beijing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Trans-Pacific</w:t>
      </w:r>
      <w:r>
        <w:rPr>
          <w:spacing w:val="13"/>
        </w:rPr>
        <w:t> </w:t>
      </w:r>
      <w:r>
        <w:rPr>
          <w:spacing w:val="-1"/>
        </w:rPr>
        <w:t>Partnership</w:t>
      </w:r>
      <w:r>
        <w:rPr>
          <w:spacing w:val="14"/>
        </w:rPr>
        <w:t> </w:t>
      </w:r>
      <w:r>
        <w:rPr>
          <w:spacing w:val="-1"/>
        </w:rPr>
        <w:t>(TPP),</w:t>
      </w:r>
      <w:r>
        <w:rPr>
          <w:spacing w:val="13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American-led</w:t>
      </w:r>
      <w:r>
        <w:rPr>
          <w:spacing w:val="29"/>
        </w:rPr>
        <w:t> </w:t>
      </w:r>
      <w:r>
        <w:rPr>
          <w:spacing w:val="-1"/>
        </w:rPr>
        <w:t>effort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dismantle</w:t>
      </w:r>
      <w:r>
        <w:rPr>
          <w:spacing w:val="9"/>
        </w:rPr>
        <w:t> </w:t>
      </w:r>
      <w:r>
        <w:rPr>
          <w:spacing w:val="-1"/>
        </w:rPr>
        <w:t>intangible</w:t>
      </w:r>
      <w:r>
        <w:rPr>
          <w:spacing w:val="9"/>
        </w:rPr>
        <w:t> </w:t>
      </w:r>
      <w:r>
        <w:rPr>
          <w:spacing w:val="-1"/>
        </w:rPr>
        <w:t>barriers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trade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investment.</w:t>
      </w:r>
      <w:r>
        <w:rPr>
          <w:spacing w:val="8"/>
        </w:rPr>
        <w:t> </w:t>
      </w:r>
      <w:r>
        <w:rPr>
          <w:spacing w:val="-1"/>
        </w:rPr>
        <w:t>Abe</w:t>
      </w:r>
      <w:r>
        <w:rPr>
          <w:spacing w:val="8"/>
        </w:rPr>
        <w:t> </w:t>
      </w:r>
      <w:r>
        <w:rPr/>
        <w:t>broke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1"/>
        </w:rPr>
        <w:t>predecessors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signed</w:t>
      </w:r>
      <w:r>
        <w:rPr>
          <w:spacing w:val="25"/>
        </w:rPr>
        <w:t> </w:t>
      </w:r>
      <w:r>
        <w:rPr>
          <w:spacing w:val="-1"/>
        </w:rPr>
        <w:t>up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TPP,</w:t>
      </w:r>
      <w:r>
        <w:rPr>
          <w:spacing w:val="24"/>
        </w:rPr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color w:val="344EA2"/>
          <w:spacing w:val="28"/>
        </w:rPr>
      </w:r>
      <w:hyperlink r:id="rId7">
        <w:r>
          <w:rPr>
            <w:color w:val="344EA2"/>
            <w:spacing w:val="-1"/>
            <w:u w:val="single" w:color="344EA2"/>
          </w:rPr>
          <w:t>central</w:t>
        </w:r>
        <w:r>
          <w:rPr>
            <w:color w:val="344EA2"/>
            <w:spacing w:val="25"/>
            <w:u w:val="single" w:color="344EA2"/>
          </w:rPr>
          <w:t> </w:t>
        </w:r>
        <w:r>
          <w:rPr>
            <w:color w:val="344EA2"/>
            <w:spacing w:val="-1"/>
            <w:u w:val="single" w:color="344EA2"/>
          </w:rPr>
          <w:t>to</w:t>
        </w:r>
        <w:r>
          <w:rPr>
            <w:color w:val="344EA2"/>
            <w:spacing w:val="24"/>
            <w:u w:val="single" w:color="344EA2"/>
          </w:rPr>
          <w:t> </w:t>
        </w:r>
        <w:r>
          <w:rPr>
            <w:color w:val="344EA2"/>
            <w:spacing w:val="-1"/>
            <w:u w:val="single" w:color="344EA2"/>
          </w:rPr>
          <w:t>his</w:t>
        </w:r>
        <w:r>
          <w:rPr>
            <w:color w:val="344EA2"/>
            <w:spacing w:val="-1"/>
          </w:rPr>
        </w:r>
      </w:hyperlink>
      <w:r>
        <w:rPr>
          <w:color w:val="344EA2"/>
          <w:spacing w:val="-1"/>
        </w:rPr>
        <w:t> </w:t>
      </w:r>
      <w:hyperlink r:id="rId7">
        <w:r>
          <w:rPr>
            <w:color w:val="344EA2"/>
            <w:spacing w:val="-1"/>
          </w:rPr>
        </w:r>
        <w:r>
          <w:rPr>
            <w:color w:val="344EA2"/>
            <w:spacing w:val="-1"/>
          </w:rPr>
          <w:t> </w:t>
        </w:r>
        <w:r>
          <w:rPr>
            <w:color w:val="344EA2"/>
            <w:spacing w:val="-2"/>
            <w:u w:val="single" w:color="344EA2"/>
          </w:rPr>
          <w:t>hopes</w:t>
        </w:r>
        <w:r>
          <w:rPr>
            <w:color w:val="344EA2"/>
            <w:spacing w:val="44"/>
            <w:u w:val="single" w:color="344EA2"/>
          </w:rPr>
          <w:t> </w:t>
        </w:r>
        <w:r>
          <w:rPr>
            <w:color w:val="344EA2"/>
            <w:spacing w:val="-1"/>
            <w:u w:val="single" w:color="344EA2"/>
          </w:rPr>
          <w:t>for</w:t>
        </w:r>
        <w:r>
          <w:rPr>
            <w:color w:val="344EA2"/>
            <w:spacing w:val="42"/>
            <w:u w:val="single" w:color="344EA2"/>
          </w:rPr>
          <w:t> </w:t>
        </w:r>
        <w:r>
          <w:rPr>
            <w:color w:val="344EA2"/>
            <w:spacing w:val="-1"/>
            <w:u w:val="single" w:color="344EA2"/>
          </w:rPr>
          <w:t>doubling</w:t>
        </w:r>
        <w:r>
          <w:rPr>
            <w:color w:val="344EA2"/>
            <w:spacing w:val="44"/>
            <w:u w:val="single" w:color="344EA2"/>
          </w:rPr>
          <w:t> </w:t>
        </w:r>
        <w:r>
          <w:rPr>
            <w:color w:val="344EA2"/>
            <w:spacing w:val="-2"/>
            <w:u w:val="single" w:color="344EA2"/>
          </w:rPr>
          <w:t>Japanese</w:t>
        </w:r>
        <w:r>
          <w:rPr>
            <w:color w:val="344EA2"/>
            <w:spacing w:val="42"/>
            <w:u w:val="single" w:color="344EA2"/>
          </w:rPr>
          <w:t> </w:t>
        </w:r>
        <w:r>
          <w:rPr>
            <w:color w:val="344EA2"/>
            <w:spacing w:val="-1"/>
            <w:u w:val="single" w:color="344EA2"/>
          </w:rPr>
          <w:t>labor</w:t>
        </w:r>
        <w:r>
          <w:rPr>
            <w:color w:val="344EA2"/>
            <w:spacing w:val="45"/>
            <w:u w:val="single" w:color="344EA2"/>
          </w:rPr>
          <w:t> </w:t>
        </w:r>
        <w:r>
          <w:rPr>
            <w:color w:val="344EA2"/>
            <w:spacing w:val="-2"/>
            <w:u w:val="single" w:color="344EA2"/>
          </w:rPr>
          <w:t>productivity</w:t>
        </w:r>
        <w:r>
          <w:rPr>
            <w:color w:val="344EA2"/>
            <w:spacing w:val="44"/>
            <w:u w:val="single" w:color="344EA2"/>
          </w:rPr>
          <w:t> </w:t>
        </w:r>
        <w:r>
          <w:rPr>
            <w:color w:val="344EA2"/>
            <w:spacing w:val="-1"/>
            <w:u w:val="single" w:color="344EA2"/>
          </w:rPr>
          <w:t>growth</w:t>
        </w:r>
        <w:r>
          <w:rPr>
            <w:color w:val="344EA2"/>
            <w:spacing w:val="46"/>
            <w:u w:val="single" w:color="344EA2"/>
          </w:rPr>
          <w:t> </w:t>
        </w:r>
        <w:r>
          <w:rPr>
            <w:color w:val="344EA2"/>
            <w:spacing w:val="46"/>
          </w:rPr>
        </w:r>
      </w:hyperlink>
      <w:r>
        <w:rPr>
          <w:color w:val="344EA2"/>
          <w:spacing w:val="46"/>
        </w:rPr>
      </w:r>
      <w:r>
        <w:rPr>
          <w:color w:val="000000"/>
          <w:spacing w:val="-1"/>
        </w:rPr>
        <w:t>(mainly</w:t>
      </w:r>
      <w:r>
        <w:rPr>
          <w:color w:val="000000"/>
          <w:spacing w:val="44"/>
        </w:rPr>
        <w:t> </w:t>
      </w:r>
      <w:r>
        <w:rPr>
          <w:color w:val="000000"/>
        </w:rPr>
        <w:t>by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reviving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torpid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agriculture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services).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China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has</w:t>
      </w:r>
      <w:r>
        <w:rPr>
          <w:color w:val="000000"/>
          <w:spacing w:val="23"/>
        </w:rPr>
        <w:t> </w:t>
      </w:r>
      <w:r>
        <w:rPr>
          <w:color w:val="000000"/>
          <w:spacing w:val="-1"/>
        </w:rPr>
        <w:t>not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joined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TPP</w:t>
      </w:r>
      <w:r>
        <w:rPr>
          <w:color w:val="000000"/>
          <w:spacing w:val="22"/>
        </w:rPr>
        <w:t> </w:t>
      </w:r>
      <w:r>
        <w:rPr>
          <w:color w:val="000000"/>
          <w:spacing w:val="-1"/>
        </w:rPr>
        <w:t>negotiations,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but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previous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government’s</w:t>
      </w:r>
      <w:r>
        <w:rPr>
          <w:color w:val="000000"/>
          <w:spacing w:val="38"/>
        </w:rPr>
        <w:t> </w:t>
      </w:r>
      <w:r>
        <w:rPr>
          <w:color w:val="000000"/>
          <w:spacing w:val="-1"/>
        </w:rPr>
        <w:t>hostility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has</w:t>
      </w:r>
      <w:r>
        <w:rPr>
          <w:color w:val="000000"/>
          <w:spacing w:val="36"/>
        </w:rPr>
        <w:t> </w:t>
      </w:r>
      <w:r>
        <w:rPr>
          <w:color w:val="000000"/>
          <w:spacing w:val="-1"/>
        </w:rPr>
        <w:t>turned</w:t>
      </w:r>
      <w:r>
        <w:rPr>
          <w:color w:val="000000"/>
          <w:spacing w:val="38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22"/>
        </w:rPr>
        <w:t> </w:t>
      </w:r>
      <w:r>
        <w:rPr>
          <w:color w:val="000000"/>
          <w:spacing w:val="-1"/>
        </w:rPr>
        <w:t>cautious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interest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under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new</w:t>
      </w:r>
      <w:r>
        <w:rPr>
          <w:color w:val="000000"/>
          <w:spacing w:val="16"/>
        </w:rPr>
        <w:t> </w:t>
      </w:r>
      <w:r>
        <w:rPr>
          <w:color w:val="000000"/>
          <w:spacing w:val="-2"/>
        </w:rPr>
        <w:t>president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Xi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Jinping.</w:t>
      </w:r>
      <w:r>
        <w:rPr>
          <w:color w:val="000000"/>
          <w:spacing w:val="16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China</w:t>
      </w:r>
      <w:r>
        <w:rPr>
          <w:color w:val="000000"/>
          <w:spacing w:val="16"/>
        </w:rPr>
        <w:t> </w:t>
      </w:r>
      <w:r>
        <w:rPr>
          <w:color w:val="000000"/>
          <w:spacing w:val="-1"/>
        </w:rPr>
        <w:t>has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revived</w:t>
      </w:r>
      <w:r>
        <w:rPr>
          <w:color w:val="000000"/>
          <w:spacing w:val="34"/>
        </w:rPr>
        <w:t> </w:t>
      </w:r>
      <w:r>
        <w:rPr>
          <w:color w:val="000000"/>
        </w:rPr>
        <w:t>talks on a</w:t>
      </w:r>
      <w:r>
        <w:rPr>
          <w:color w:val="000000"/>
          <w:spacing w:val="-1"/>
        </w:rPr>
        <w:t> bilateral</w:t>
      </w:r>
      <w:r>
        <w:rPr>
          <w:color w:val="000000"/>
        </w:rPr>
        <w:t> </w:t>
      </w:r>
      <w:r>
        <w:rPr>
          <w:color w:val="000000"/>
          <w:spacing w:val="-1"/>
        </w:rPr>
        <w:t>investment treaty </w:t>
      </w:r>
      <w:r>
        <w:rPr>
          <w:color w:val="000000"/>
        </w:rPr>
        <w:t>with</w:t>
      </w:r>
      <w:r>
        <w:rPr>
          <w:color w:val="000000"/>
          <w:spacing w:val="-1"/>
        </w:rPr>
        <w:t> the </w:t>
      </w:r>
      <w:r>
        <w:rPr>
          <w:color w:val="000000"/>
        </w:rPr>
        <w:t>US,</w:t>
      </w:r>
      <w:r>
        <w:rPr>
          <w:color w:val="000000"/>
          <w:spacing w:val="-1"/>
        </w:rPr>
        <w:t> </w:t>
      </w:r>
      <w:r>
        <w:rPr>
          <w:color w:val="000000"/>
        </w:rPr>
        <w:t>and </w:t>
      </w:r>
      <w:r>
        <w:rPr>
          <w:color w:val="000000"/>
          <w:spacing w:val="-1"/>
        </w:rPr>
        <w:t>opened </w:t>
      </w:r>
      <w:r>
        <w:rPr>
          <w:color w:val="000000"/>
        </w:rPr>
        <w:t>a </w:t>
      </w:r>
      <w:r>
        <w:rPr>
          <w:color w:val="000000"/>
          <w:spacing w:val="-1"/>
        </w:rPr>
        <w:t>potentially</w:t>
      </w:r>
      <w:r>
        <w:rPr>
          <w:color w:val="000000"/>
          <w:spacing w:val="67"/>
        </w:rPr>
        <w:t> </w:t>
      </w:r>
      <w:r>
        <w:rPr>
          <w:color w:val="000000"/>
          <w:spacing w:val="-1"/>
        </w:rPr>
        <w:t>game-changing</w:t>
      </w:r>
      <w:r>
        <w:rPr>
          <w:color w:val="000000"/>
        </w:rPr>
        <w:t> </w:t>
      </w:r>
      <w:r>
        <w:rPr>
          <w:color w:val="000000"/>
          <w:spacing w:val="-1"/>
        </w:rPr>
        <w:t>free</w:t>
      </w:r>
      <w:r>
        <w:rPr>
          <w:color w:val="000000"/>
        </w:rPr>
        <w:t> </w:t>
      </w:r>
      <w:r>
        <w:rPr>
          <w:color w:val="000000"/>
          <w:spacing w:val="-1"/>
        </w:rPr>
        <w:t>investment</w:t>
      </w:r>
      <w:r>
        <w:rPr>
          <w:color w:val="000000"/>
        </w:rPr>
        <w:t> </w:t>
      </w:r>
      <w:r>
        <w:rPr>
          <w:color w:val="000000"/>
          <w:spacing w:val="-1"/>
        </w:rPr>
        <w:t>zone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in</w:t>
      </w:r>
      <w:r>
        <w:rPr>
          <w:color w:val="000000"/>
        </w:rPr>
        <w:t> </w:t>
      </w:r>
      <w:r>
        <w:rPr>
          <w:color w:val="000000"/>
          <w:spacing w:val="-2"/>
        </w:rPr>
        <w:t>Shanghai.</w:t>
      </w:r>
      <w:r>
        <w:rPr>
          <w:color w:val="000000"/>
        </w:rPr>
      </w:r>
    </w:p>
    <w:p>
      <w:pPr>
        <w:pStyle w:val="BodyText"/>
        <w:spacing w:line="276" w:lineRule="exact" w:before="101"/>
        <w:ind w:left="3950" w:right="126"/>
        <w:jc w:val="both"/>
      </w:pPr>
      <w:r>
        <w:rPr>
          <w:spacing w:val="-1"/>
        </w:rPr>
        <w:t>Leaders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both</w:t>
      </w:r>
      <w:r>
        <w:rPr>
          <w:spacing w:val="30"/>
        </w:rPr>
        <w:t> </w:t>
      </w:r>
      <w:r>
        <w:rPr>
          <w:spacing w:val="-1"/>
        </w:rPr>
        <w:t>China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Japan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>
          <w:spacing w:val="-1"/>
        </w:rPr>
        <w:t>clearly</w:t>
      </w:r>
      <w:r>
        <w:rPr>
          <w:spacing w:val="30"/>
        </w:rPr>
        <w:t> </w:t>
      </w:r>
      <w:r>
        <w:rPr>
          <w:spacing w:val="-1"/>
        </w:rPr>
        <w:t>committed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greater</w:t>
      </w:r>
      <w:r>
        <w:rPr>
          <w:spacing w:val="20"/>
        </w:rPr>
        <w:t> </w:t>
      </w:r>
      <w:r>
        <w:rPr>
          <w:spacing w:val="-1"/>
        </w:rPr>
        <w:t>openness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lever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reform,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decisively</w:t>
      </w:r>
      <w:r>
        <w:rPr/>
        <w:t> </w:t>
      </w:r>
      <w:r>
        <w:rPr>
          <w:spacing w:val="-1"/>
        </w:rPr>
        <w:t>apart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leaders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countries—notably</w:t>
      </w:r>
      <w:r>
        <w:rPr>
          <w:spacing w:val="30"/>
        </w:rPr>
        <w:t> </w:t>
      </w:r>
      <w:r>
        <w:rPr>
          <w:spacing w:val="-1"/>
        </w:rPr>
        <w:t>India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Brazil—where</w:t>
      </w:r>
      <w:r>
        <w:rPr>
          <w:spacing w:val="30"/>
        </w:rPr>
        <w:t> </w:t>
      </w:r>
      <w:r>
        <w:rPr>
          <w:spacing w:val="-1"/>
        </w:rPr>
        <w:t>structural</w:t>
      </w:r>
      <w:r>
        <w:rPr>
          <w:spacing w:val="30"/>
        </w:rPr>
        <w:t> </w:t>
      </w:r>
      <w:r>
        <w:rPr>
          <w:spacing w:val="-1"/>
        </w:rPr>
        <w:t>reform</w:t>
      </w:r>
      <w:r>
        <w:rPr>
          <w:spacing w:val="24"/>
        </w:rPr>
        <w:t> </w:t>
      </w:r>
      <w:r>
        <w:rPr>
          <w:spacing w:val="-1"/>
        </w:rPr>
        <w:t>efforts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genuinely</w:t>
      </w:r>
      <w:r>
        <w:rPr>
          <w:spacing w:val="11"/>
        </w:rPr>
        <w:t> </w:t>
      </w:r>
      <w:r>
        <w:rPr>
          <w:spacing w:val="-1"/>
        </w:rPr>
        <w:t>stalled.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wager</w:t>
      </w:r>
      <w:r>
        <w:rPr>
          <w:spacing w:val="12"/>
        </w:rPr>
        <w:t> </w:t>
      </w:r>
      <w:r>
        <w:rPr>
          <w:spacing w:val="-1"/>
        </w:rPr>
        <w:t>against</w:t>
      </w:r>
      <w:r>
        <w:rPr>
          <w:spacing w:val="12"/>
        </w:rPr>
        <w:t> </w:t>
      </w:r>
      <w:r>
        <w:rPr>
          <w:spacing w:val="-1"/>
        </w:rPr>
        <w:t>East</w:t>
      </w:r>
      <w:r>
        <w:rPr>
          <w:spacing w:val="12"/>
        </w:rPr>
        <w:t> </w:t>
      </w:r>
      <w:r>
        <w:rPr>
          <w:spacing w:val="-1"/>
        </w:rPr>
        <w:t>Asian</w:t>
      </w:r>
      <w:r>
        <w:rPr>
          <w:spacing w:val="12"/>
        </w:rPr>
        <w:t> </w:t>
      </w:r>
      <w:r>
        <w:rPr>
          <w:spacing w:val="-1"/>
        </w:rPr>
        <w:t>dynamism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next</w:t>
      </w:r>
      <w:r>
        <w:rPr>
          <w:spacing w:val="45"/>
        </w:rPr>
        <w:t> </w:t>
      </w:r>
      <w:r>
        <w:rPr>
          <w:spacing w:val="-1"/>
        </w:rPr>
        <w:t>few</w:t>
      </w:r>
      <w:r>
        <w:rPr>
          <w:spacing w:val="44"/>
        </w:rPr>
        <w:t> </w:t>
      </w:r>
      <w:r>
        <w:rPr>
          <w:spacing w:val="-1"/>
        </w:rPr>
        <w:t>years</w:t>
      </w:r>
      <w:r>
        <w:rPr>
          <w:spacing w:val="44"/>
        </w:rPr>
        <w:t> </w:t>
      </w:r>
      <w:r>
        <w:rPr/>
        <w:t>will</w:t>
      </w:r>
      <w:r>
        <w:rPr>
          <w:spacing w:val="43"/>
        </w:rPr>
        <w:t> </w:t>
      </w:r>
      <w:r>
        <w:rPr/>
        <w:t>be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losing</w:t>
      </w:r>
      <w:r>
        <w:rPr>
          <w:spacing w:val="44"/>
        </w:rPr>
        <w:t> </w:t>
      </w:r>
      <w:r>
        <w:rPr>
          <w:spacing w:val="-1"/>
        </w:rPr>
        <w:t>bet.</w:t>
      </w:r>
      <w:r>
        <w:rPr>
          <w:spacing w:val="44"/>
        </w:rPr>
        <w:t> </w:t>
      </w:r>
      <w:r>
        <w:rPr>
          <w:spacing w:val="-1"/>
        </w:rPr>
        <w:t>Yet</w:t>
      </w:r>
      <w:r>
        <w:rPr>
          <w:spacing w:val="44"/>
        </w:rPr>
        <w:t> </w:t>
      </w:r>
      <w:r>
        <w:rPr>
          <w:spacing w:val="-1"/>
        </w:rPr>
        <w:t>China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Japan’s</w:t>
      </w:r>
      <w:r>
        <w:rPr>
          <w:spacing w:val="44"/>
        </w:rPr>
        <w:t> </w:t>
      </w:r>
      <w:r>
        <w:rPr>
          <w:spacing w:val="-1"/>
        </w:rPr>
        <w:t>embrace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openness</w:t>
      </w:r>
      <w:r>
        <w:rPr>
          <w:spacing w:val="14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>
          <w:spacing w:val="-1"/>
        </w:rPr>
        <w:t>refutes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popular</w:t>
      </w:r>
      <w:r>
        <w:rPr>
          <w:spacing w:val="15"/>
        </w:rPr>
        <w:t> </w:t>
      </w:r>
      <w:r>
        <w:rPr>
          <w:spacing w:val="-1"/>
        </w:rPr>
        <w:t>idea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“waning</w:t>
      </w:r>
      <w:r>
        <w:rPr>
          <w:spacing w:val="14"/>
        </w:rPr>
        <w:t> </w:t>
      </w:r>
      <w:r>
        <w:rPr>
          <w:spacing w:val="-1"/>
        </w:rPr>
        <w:t>American</w:t>
      </w:r>
      <w:r>
        <w:rPr>
          <w:spacing w:val="15"/>
        </w:rPr>
        <w:t> </w:t>
      </w:r>
      <w:r>
        <w:rPr>
          <w:spacing w:val="-1"/>
        </w:rPr>
        <w:t>power.”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29"/>
          <w:w w:val="95"/>
        </w:rPr>
        <w:t> </w:t>
      </w:r>
      <w:r>
        <w:rPr>
          <w:spacing w:val="-1"/>
        </w:rPr>
        <w:t>centrality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TPP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East</w:t>
      </w:r>
      <w:r>
        <w:rPr>
          <w:spacing w:val="38"/>
        </w:rPr>
        <w:t> </w:t>
      </w:r>
      <w:r>
        <w:rPr>
          <w:spacing w:val="-1"/>
        </w:rPr>
        <w:t>Asian</w:t>
      </w:r>
      <w:r>
        <w:rPr>
          <w:spacing w:val="36"/>
        </w:rPr>
        <w:t> </w:t>
      </w:r>
      <w:r>
        <w:rPr>
          <w:spacing w:val="-1"/>
        </w:rPr>
        <w:t>reform</w:t>
      </w:r>
      <w:r>
        <w:rPr>
          <w:spacing w:val="36"/>
        </w:rPr>
        <w:t> </w:t>
      </w:r>
      <w:r>
        <w:rPr>
          <w:spacing w:val="-1"/>
        </w:rPr>
        <w:t>discussions</w:t>
      </w:r>
      <w:r>
        <w:rPr>
          <w:spacing w:val="36"/>
        </w:rPr>
        <w:t> </w:t>
      </w:r>
      <w:r>
        <w:rPr>
          <w:spacing w:val="-1"/>
        </w:rPr>
        <w:t>shows</w:t>
      </w:r>
      <w:r>
        <w:rPr>
          <w:spacing w:val="36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>
          <w:spacing w:val="-1"/>
        </w:rPr>
        <w:t>America</w:t>
      </w:r>
      <w:r>
        <w:rPr>
          <w:spacing w:val="24"/>
        </w:rPr>
        <w:t> </w:t>
      </w:r>
      <w:r>
        <w:rPr>
          <w:spacing w:val="-1"/>
        </w:rPr>
        <w:t>still</w:t>
      </w:r>
      <w:r>
        <w:rPr>
          <w:spacing w:val="32"/>
        </w:rPr>
        <w:t> </w:t>
      </w:r>
      <w:r>
        <w:rPr>
          <w:spacing w:val="-1"/>
        </w:rPr>
        <w:t>sets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global</w:t>
      </w:r>
      <w:r>
        <w:rPr>
          <w:spacing w:val="32"/>
        </w:rPr>
        <w:t> </w:t>
      </w:r>
      <w:r>
        <w:rPr>
          <w:spacing w:val="-1"/>
        </w:rPr>
        <w:t>economic</w:t>
      </w:r>
      <w:r>
        <w:rPr>
          <w:spacing w:val="33"/>
        </w:rPr>
        <w:t> </w:t>
      </w:r>
      <w:r>
        <w:rPr>
          <w:spacing w:val="-1"/>
        </w:rPr>
        <w:t>agenda.</w:t>
      </w:r>
      <w:r>
        <w:rPr>
          <w:spacing w:val="31"/>
        </w:rPr>
        <w:t> </w:t>
      </w:r>
      <w:r>
        <w:rPr>
          <w:spacing w:val="-1"/>
        </w:rPr>
        <w:t>China</w:t>
      </w:r>
      <w:r>
        <w:rPr>
          <w:spacing w:val="32"/>
        </w:rPr>
        <w:t> </w:t>
      </w:r>
      <w:r>
        <w:rPr>
          <w:spacing w:val="-1"/>
        </w:rPr>
        <w:t>may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world’s</w:t>
      </w:r>
      <w:r>
        <w:rPr>
          <w:spacing w:val="32"/>
        </w:rPr>
        <w:t> </w:t>
      </w:r>
      <w:r>
        <w:rPr>
          <w:spacing w:val="-1"/>
        </w:rPr>
        <w:t>fastest-</w:t>
      </w:r>
      <w:r>
        <w:rPr>
          <w:spacing w:val="22"/>
        </w:rPr>
        <w:t> </w:t>
      </w:r>
      <w:r>
        <w:rPr>
          <w:spacing w:val="-1"/>
        </w:rPr>
        <w:t>growing</w:t>
      </w:r>
      <w:r>
        <w:rPr>
          <w:spacing w:val="45"/>
        </w:rPr>
        <w:t> </w:t>
      </w:r>
      <w:r>
        <w:rPr>
          <w:spacing w:val="-1"/>
        </w:rPr>
        <w:t>big</w:t>
      </w:r>
      <w:r>
        <w:rPr>
          <w:spacing w:val="47"/>
        </w:rPr>
        <w:t> </w:t>
      </w:r>
      <w:r>
        <w:rPr>
          <w:spacing w:val="-1"/>
        </w:rPr>
        <w:t>economy,</w:t>
      </w:r>
      <w:r>
        <w:rPr>
          <w:spacing w:val="47"/>
        </w:rPr>
        <w:t> </w:t>
      </w:r>
      <w:r>
        <w:rPr>
          <w:spacing w:val="-1"/>
        </w:rPr>
        <w:t>but</w:t>
      </w:r>
      <w:r>
        <w:rPr>
          <w:spacing w:val="47"/>
        </w:rPr>
        <w:t> </w:t>
      </w:r>
      <w:r>
        <w:rPr>
          <w:spacing w:val="-1"/>
        </w:rPr>
        <w:t>America’s</w:t>
      </w:r>
      <w:r>
        <w:rPr>
          <w:spacing w:val="48"/>
        </w:rPr>
        <w:t> </w:t>
      </w:r>
      <w:r>
        <w:rPr>
          <w:spacing w:val="-1"/>
        </w:rPr>
        <w:t>structural</w:t>
      </w:r>
      <w:r>
        <w:rPr>
          <w:spacing w:val="45"/>
        </w:rPr>
        <w:t> </w:t>
      </w:r>
      <w:r>
        <w:rPr>
          <w:spacing w:val="-1"/>
        </w:rPr>
        <w:t>hegemony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6"/>
        </w:rPr>
        <w:t> </w:t>
      </w:r>
      <w:r>
        <w:rPr>
          <w:spacing w:val="-1"/>
        </w:rPr>
        <w:t>alive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well.</w:t>
      </w:r>
    </w:p>
    <w:p>
      <w:pPr>
        <w:pStyle w:val="Heading3"/>
        <w:spacing w:line="285" w:lineRule="exact" w:before="118"/>
        <w:ind w:right="129"/>
        <w:jc w:val="right"/>
        <w:rPr>
          <w:b w:val="0"/>
          <w:bCs w:val="0"/>
        </w:rPr>
      </w:pPr>
      <w:r>
        <w:rPr/>
        <w:t>Arthur</w:t>
      </w:r>
      <w:r>
        <w:rPr>
          <w:spacing w:val="-1"/>
        </w:rPr>
        <w:t> Kroeber</w:t>
      </w:r>
      <w:r>
        <w:rPr>
          <w:b w:val="0"/>
        </w:rPr>
      </w:r>
    </w:p>
    <w:p>
      <w:pPr>
        <w:pStyle w:val="BodyText"/>
        <w:spacing w:line="276" w:lineRule="exact"/>
        <w:ind w:left="0" w:right="129"/>
        <w:jc w:val="right"/>
        <w:rPr>
          <w:rFonts w:ascii="Myriad Pro" w:hAnsi="Myriad Pro" w:cs="Myriad Pro" w:eastAsia="Myriad Pro"/>
        </w:rPr>
      </w:pPr>
      <w:r>
        <w:rPr>
          <w:rFonts w:ascii="Myriad Pro"/>
          <w:color w:val="344EA2"/>
        </w:rPr>
      </w:r>
      <w:hyperlink r:id="rId8">
        <w:r>
          <w:rPr>
            <w:rFonts w:ascii="Myriad Pro"/>
            <w:color w:val="344EA2"/>
            <w:spacing w:val="-2"/>
            <w:w w:val="95"/>
            <w:u w:val="single" w:color="344EA2"/>
          </w:rPr>
          <w:t>akroeber@gavekal.com</w:t>
        </w:r>
        <w:r>
          <w:rPr>
            <w:rFonts w:ascii="Myriad Pro"/>
            <w:color w:val="344EA2"/>
            <w:spacing w:val="-1"/>
          </w:rPr>
        </w:r>
        <w:r>
          <w:rPr>
            <w:rFonts w:ascii="Myriad Pro"/>
            <w:color w:val="000000"/>
          </w:rPr>
        </w:r>
      </w:hyperlink>
    </w:p>
    <w:p>
      <w:pPr>
        <w:spacing w:line="160" w:lineRule="exact" w:before="6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2" w:lineRule="auto" w:before="59"/>
        <w:ind w:left="3949" w:right="119" w:firstLine="0"/>
        <w:jc w:val="both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28.139999pt;margin-top:-.503292pt;width:169.1pt;height:45.2pt;mso-position-horizontal-relative:page;mso-position-vertical-relative:paragraph;z-index:-629" coordorigin="563,-10" coordsize="3382,904">
            <v:shape style="position:absolute;left:563;top:-10;width:3382;height:904" coordorigin="563,-10" coordsize="3382,904" path="m713,-10l647,5,597,45,567,104,563,742,565,766,589,827,635,872,698,893,3794,894,3817,892,3878,868,3923,821,3944,757,3944,140,3943,117,3918,56,3871,11,3808,-9,713,-10xe" filled="t" fillcolor="#729BC8" stroked="f">
              <v:path arrowok="t"/>
              <v:fill type="solid"/>
            </v:shape>
            <w10:wrap type="none"/>
          </v:group>
        </w:pict>
      </w:r>
      <w:r>
        <w:rPr>
          <w:rFonts w:ascii="Myriad Pro Black SemiCond" w:hAnsi="Myriad Pro Black SemiCond" w:cs="Myriad Pro Black SemiCond" w:eastAsia="Myriad Pro Black SemiCond"/>
          <w:b/>
          <w:bCs/>
          <w:w w:val="105"/>
          <w:sz w:val="14"/>
          <w:szCs w:val="14"/>
        </w:rPr>
        <w:t>©</w:t>
      </w:r>
      <w:r>
        <w:rPr>
          <w:rFonts w:ascii="Myriad Pro Black SemiCond" w:hAnsi="Myriad Pro Black SemiCond" w:cs="Myriad Pro Black SemiCond" w:eastAsia="Myriad Pro Black SemiCond"/>
          <w:b/>
          <w:bCs/>
          <w:spacing w:val="17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2"/>
          <w:w w:val="105"/>
          <w:sz w:val="14"/>
          <w:szCs w:val="14"/>
        </w:rPr>
        <w:t>GaveKal</w:t>
      </w:r>
      <w:r>
        <w:rPr>
          <w:rFonts w:ascii="Myriad Pro Black SemiCond" w:hAnsi="Myriad Pro Black SemiCond" w:cs="Myriad Pro Black SemiCond" w:eastAsia="Myriad Pro Black SemiCond"/>
          <w:b/>
          <w:bCs/>
          <w:spacing w:val="17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2"/>
          <w:w w:val="105"/>
          <w:sz w:val="14"/>
          <w:szCs w:val="14"/>
        </w:rPr>
        <w:t>Ltd</w:t>
      </w:r>
      <w:r>
        <w:rPr>
          <w:rFonts w:ascii="SimSun" w:hAnsi="SimSun" w:cs="SimSun" w:eastAsia="SimSun"/>
          <w:b/>
          <w:bCs/>
          <w:spacing w:val="-2"/>
          <w:w w:val="105"/>
          <w:sz w:val="14"/>
          <w:szCs w:val="14"/>
        </w:rPr>
        <w:t>.</w:t>
      </w:r>
      <w:r>
        <w:rPr>
          <w:rFonts w:ascii="SimSun" w:hAnsi="SimSun" w:cs="SimSun" w:eastAsia="SimSun"/>
          <w:b/>
          <w:bCs/>
          <w:spacing w:val="-14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Redistribution</w:t>
      </w:r>
      <w:r>
        <w:rPr>
          <w:rFonts w:ascii="Myriad Pro Black SemiCond" w:hAnsi="Myriad Pro Black SemiCond" w:cs="Myriad Pro Black SemiCond" w:eastAsia="Myriad Pro Black SemiCond"/>
          <w:b/>
          <w:bCs/>
          <w:spacing w:val="14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prohibited</w:t>
      </w:r>
      <w:r>
        <w:rPr>
          <w:rFonts w:ascii="Myriad Pro Black SemiCond" w:hAnsi="Myriad Pro Black SemiCond" w:cs="Myriad Pro Black SemiCond" w:eastAsia="Myriad Pro Black SemiCond"/>
          <w:b/>
          <w:bCs/>
          <w:spacing w:val="12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without</w:t>
      </w:r>
      <w:r>
        <w:rPr>
          <w:rFonts w:ascii="Myriad Pro Black SemiCond" w:hAnsi="Myriad Pro Black SemiCond" w:cs="Myriad Pro Black SemiCond" w:eastAsia="Myriad Pro Black SemiCond"/>
          <w:b/>
          <w:bCs/>
          <w:spacing w:val="14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prior</w:t>
      </w:r>
      <w:r>
        <w:rPr>
          <w:rFonts w:ascii="Myriad Pro Black SemiCond" w:hAnsi="Myriad Pro Black SemiCond" w:cs="Myriad Pro Black SemiCond" w:eastAsia="Myriad Pro Black SemiCond"/>
          <w:b/>
          <w:bCs/>
          <w:spacing w:val="12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3"/>
          <w:w w:val="105"/>
          <w:sz w:val="14"/>
          <w:szCs w:val="14"/>
        </w:rPr>
        <w:t>consent</w:t>
      </w:r>
      <w:r>
        <w:rPr>
          <w:rFonts w:ascii="SimSun" w:hAnsi="SimSun" w:cs="SimSun" w:eastAsia="SimSun"/>
          <w:b/>
          <w:bCs/>
          <w:spacing w:val="-3"/>
          <w:w w:val="105"/>
          <w:sz w:val="14"/>
          <w:szCs w:val="14"/>
        </w:rPr>
        <w:t>.</w:t>
      </w:r>
      <w:r>
        <w:rPr>
          <w:rFonts w:ascii="Myriad Pro" w:hAnsi="Myriad Pro" w:cs="Myriad Pro" w:eastAsia="Myriad Pro"/>
          <w:spacing w:val="-2"/>
          <w:w w:val="105"/>
          <w:sz w:val="12"/>
          <w:szCs w:val="12"/>
        </w:rPr>
        <w:t>This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report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has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been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prepared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by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GaveKal </w:t>
      </w:r>
      <w:r>
        <w:rPr>
          <w:rFonts w:ascii="Myriad Pro" w:hAnsi="Myriad Pro" w:cs="Myriad Pro" w:eastAsia="Myriad Pro"/>
          <w:spacing w:val="-1"/>
          <w:w w:val="105"/>
          <w:sz w:val="12"/>
          <w:szCs w:val="12"/>
        </w:rPr>
        <w:t>mainly</w:t>
      </w:r>
      <w:r>
        <w:rPr>
          <w:rFonts w:ascii="Myriad Pro" w:hAnsi="Myriad Pro" w:cs="Myriad Pro" w:eastAsia="Myriad Pro"/>
          <w:w w:val="105"/>
          <w:sz w:val="12"/>
          <w:szCs w:val="12"/>
        </w:rPr>
        <w:t> for</w:t>
      </w:r>
      <w:r>
        <w:rPr>
          <w:rFonts w:ascii="Myriad Pro" w:hAnsi="Myriad Pro" w:cs="Myriad Pro" w:eastAsia="Myriad Pro"/>
          <w:spacing w:val="111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distribution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market</w:t>
      </w:r>
      <w:r>
        <w:rPr>
          <w:rFonts w:ascii="Myriad Pro" w:hAnsi="Myriad Pro" w:cs="Myriad Pro" w:eastAsia="Myriad Pro"/>
          <w:spacing w:val="1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professionals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and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institutional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investors.</w:t>
      </w:r>
      <w:r>
        <w:rPr>
          <w:rFonts w:ascii="Myriad Pro" w:hAnsi="Myriad Pro" w:cs="Myriad Pro" w:eastAsia="Myriad Pro"/>
          <w:spacing w:val="11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It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should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</w:t>
      </w:r>
      <w:r>
        <w:rPr>
          <w:rFonts w:ascii="Myriad Pro" w:hAnsi="Myriad Pro" w:cs="Myriad Pro" w:eastAsia="Myriad Pro"/>
          <w:spacing w:val="1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considered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as</w:t>
      </w:r>
      <w:r>
        <w:rPr>
          <w:rFonts w:ascii="Myriad Pro" w:hAnsi="Myriad Pro" w:cs="Myriad Pro" w:eastAsia="Myriad Pro"/>
          <w:spacing w:val="1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investment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advice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or</w:t>
      </w:r>
      <w:r>
        <w:rPr>
          <w:rFonts w:ascii="Myriad Pro" w:hAnsi="Myriad Pro" w:cs="Myriad Pro" w:eastAsia="Myriad Pro"/>
          <w:spacing w:val="11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</w:t>
      </w:r>
      <w:r>
        <w:rPr>
          <w:rFonts w:ascii="Myriad Pro" w:hAnsi="Myriad Pro" w:cs="Myriad Pro" w:eastAsia="Myriad Pro"/>
          <w:spacing w:val="122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recommendation</w:t>
      </w:r>
      <w:r>
        <w:rPr>
          <w:rFonts w:ascii="Myriad Pro" w:hAnsi="Myriad Pro" w:cs="Myriad Pro" w:eastAsia="Myriad Pro"/>
          <w:spacing w:val="2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purchase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any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particular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security,</w:t>
      </w:r>
      <w:r>
        <w:rPr>
          <w:rFonts w:ascii="Myriad Pro" w:hAnsi="Myriad Pro" w:cs="Myriad Pro" w:eastAsia="Myriad Pro"/>
          <w:spacing w:val="2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strategy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or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investment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product.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References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2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speciﬁc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securities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and</w:t>
      </w:r>
      <w:r>
        <w:rPr>
          <w:rFonts w:ascii="Myriad Pro" w:hAnsi="Myriad Pro" w:cs="Myriad Pro" w:eastAsia="Myriad Pro"/>
          <w:spacing w:val="152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issuers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are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intended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be,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and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should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interpreted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as,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recommendations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purchase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or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sell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such 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securities.</w:t>
      </w:r>
      <w:r>
        <w:rPr>
          <w:rFonts w:ascii="Myriad Pro" w:hAnsi="Myriad Pro" w:cs="Myriad Pro" w:eastAsia="Myriad Pro"/>
          <w:spacing w:val="106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Information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contained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herein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has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been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obtained</w:t>
      </w:r>
      <w:r>
        <w:rPr>
          <w:rFonts w:ascii="Myriad Pro" w:hAnsi="Myriad Pro" w:cs="Myriad Pro" w:eastAsia="Myriad Pro"/>
          <w:spacing w:val="7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from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sources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believed</w:t>
      </w:r>
      <w:r>
        <w:rPr>
          <w:rFonts w:ascii="Myriad Pro" w:hAnsi="Myriad Pro" w:cs="Myriad Pro" w:eastAsia="Myriad Pro"/>
          <w:spacing w:val="8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reliable,</w:t>
      </w:r>
      <w:r>
        <w:rPr>
          <w:rFonts w:ascii="Myriad Pro" w:hAnsi="Myriad Pro" w:cs="Myriad Pro" w:eastAsia="Myriad Pro"/>
          <w:spacing w:val="8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but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8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guaranteed.</w:t>
      </w:r>
      <w:r>
        <w:rPr>
          <w:rFonts w:ascii="Myriad Pro" w:hAnsi="Myriad Pro" w:cs="Myriad Pro" w:eastAsia="Myriad Pro"/>
          <w:sz w:val="12"/>
          <w:szCs w:val="12"/>
        </w:rPr>
      </w:r>
    </w:p>
    <w:p>
      <w:pPr>
        <w:spacing w:after="0" w:line="242" w:lineRule="auto"/>
        <w:jc w:val="both"/>
        <w:rPr>
          <w:rFonts w:ascii="Myriad Pro" w:hAnsi="Myriad Pro" w:cs="Myriad Pro" w:eastAsia="Myriad Pro"/>
          <w:sz w:val="12"/>
          <w:szCs w:val="12"/>
        </w:rPr>
        <w:sectPr>
          <w:headerReference w:type="default" r:id="rId5"/>
          <w:type w:val="continuous"/>
          <w:pgSz w:w="11900" w:h="16840"/>
          <w:pgMar w:header="510" w:top="1520" w:bottom="280" w:left="460" w:right="500"/>
        </w:sectPr>
      </w:pP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left="2693" w:right="0"/>
        <w:jc w:val="left"/>
        <w:rPr>
          <w:b w:val="0"/>
          <w:bCs w:val="0"/>
        </w:rPr>
      </w:pPr>
      <w:r>
        <w:rPr/>
        <w:t>US:</w:t>
      </w:r>
      <w:r>
        <w:rPr>
          <w:spacing w:val="-17"/>
        </w:rPr>
        <w:t> </w:t>
      </w:r>
      <w:r>
        <w:rPr>
          <w:spacing w:val="-1"/>
        </w:rPr>
        <w:t>Thinking</w:t>
      </w:r>
      <w:r>
        <w:rPr>
          <w:spacing w:val="-18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Unthinkable</w:t>
      </w:r>
      <w:r>
        <w:rPr>
          <w:b w:val="0"/>
        </w:rPr>
      </w:r>
    </w:p>
    <w:p>
      <w:pPr>
        <w:spacing w:line="220" w:lineRule="exact" w:before="1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headerReference w:type="default" r:id="rId9"/>
          <w:pgSz w:w="11900" w:h="16840"/>
          <w:pgMar w:header="510" w:footer="0" w:top="1700" w:bottom="280" w:left="440" w:right="500"/>
          <w:pgNumType w:start="2"/>
        </w:sectPr>
      </w:pPr>
    </w:p>
    <w:p>
      <w:pPr>
        <w:pStyle w:val="BodyText"/>
        <w:spacing w:line="276" w:lineRule="exact" w:before="44"/>
        <w:ind w:left="182" w:right="1"/>
        <w:jc w:val="both"/>
      </w:pPr>
      <w:r>
        <w:rPr>
          <w:spacing w:val="-1"/>
        </w:rPr>
        <w:t>Hitting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debt</w:t>
      </w:r>
      <w:r>
        <w:rPr>
          <w:spacing w:val="24"/>
        </w:rPr>
        <w:t> </w:t>
      </w:r>
      <w:r>
        <w:rPr>
          <w:spacing w:val="-1"/>
        </w:rPr>
        <w:t>ceiling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unlikely,</w:t>
      </w:r>
      <w:r>
        <w:rPr>
          <w:spacing w:val="24"/>
        </w:rPr>
        <w:t> </w:t>
      </w:r>
      <w:r>
        <w:rPr>
          <w:spacing w:val="-1"/>
        </w:rPr>
        <w:t>but</w:t>
      </w:r>
      <w:r>
        <w:rPr>
          <w:spacing w:val="24"/>
        </w:rPr>
        <w:t> </w:t>
      </w:r>
      <w:r>
        <w:rPr>
          <w:spacing w:val="-1"/>
        </w:rPr>
        <w:t>quite</w:t>
      </w:r>
      <w:r>
        <w:rPr>
          <w:spacing w:val="23"/>
        </w:rPr>
        <w:t> </w:t>
      </w:r>
      <w:r>
        <w:rPr>
          <w:spacing w:val="-1"/>
        </w:rPr>
        <w:t>possible.</w:t>
      </w:r>
      <w:r>
        <w:rPr>
          <w:spacing w:val="29"/>
        </w:rPr>
        <w:t> </w:t>
      </w:r>
      <w:r>
        <w:rPr>
          <w:spacing w:val="-2"/>
        </w:rPr>
        <w:t>This</w:t>
      </w:r>
      <w:r>
        <w:rPr>
          <w:spacing w:val="10"/>
        </w:rPr>
        <w:t> </w:t>
      </w:r>
      <w:r>
        <w:rPr>
          <w:spacing w:val="-1"/>
        </w:rPr>
        <w:t>raises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unthinkable</w:t>
      </w:r>
      <w:r>
        <w:rPr>
          <w:spacing w:val="9"/>
        </w:rPr>
        <w:t> </w:t>
      </w:r>
      <w:r>
        <w:rPr>
          <w:spacing w:val="-1"/>
        </w:rPr>
        <w:t>prospect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US</w:t>
      </w:r>
      <w:r>
        <w:rPr>
          <w:spacing w:val="10"/>
        </w:rPr>
        <w:t> </w:t>
      </w:r>
      <w:r>
        <w:rPr>
          <w:spacing w:val="-1"/>
        </w:rPr>
        <w:t>might</w:t>
      </w:r>
      <w:r>
        <w:rPr>
          <w:spacing w:val="21"/>
        </w:rPr>
        <w:t> </w:t>
      </w:r>
      <w:r>
        <w:rPr>
          <w:spacing w:val="-1"/>
        </w:rPr>
        <w:t>default</w:t>
      </w:r>
      <w:r>
        <w:rPr>
          <w:spacing w:val="33"/>
        </w:rPr>
        <w:t> </w:t>
      </w:r>
      <w:r>
        <w:rPr>
          <w:spacing w:val="-1"/>
        </w:rPr>
        <w:t>on</w:t>
      </w:r>
      <w:r>
        <w:rPr>
          <w:spacing w:val="35"/>
        </w:rPr>
        <w:t> </w:t>
      </w:r>
      <w:r>
        <w:rPr>
          <w:spacing w:val="-1"/>
        </w:rPr>
        <w:t>its</w:t>
      </w:r>
      <w:r>
        <w:rPr>
          <w:spacing w:val="35"/>
        </w:rPr>
        <w:t> </w:t>
      </w:r>
      <w:r>
        <w:rPr>
          <w:spacing w:val="-1"/>
        </w:rPr>
        <w:t>debt,</w:t>
      </w:r>
      <w:r>
        <w:rPr>
          <w:spacing w:val="33"/>
        </w:rPr>
        <w:t> </w:t>
      </w:r>
      <w:r>
        <w:rPr>
          <w:spacing w:val="-1"/>
        </w:rPr>
        <w:t>thereby</w:t>
      </w:r>
      <w:r>
        <w:rPr>
          <w:spacing w:val="35"/>
        </w:rPr>
        <w:t> </w:t>
      </w:r>
      <w:r>
        <w:rPr>
          <w:spacing w:val="-1"/>
        </w:rPr>
        <w:t>removing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pillar</w:t>
      </w:r>
      <w:r>
        <w:rPr>
          <w:spacing w:val="34"/>
        </w:rPr>
        <w:t> </w:t>
      </w:r>
      <w:r>
        <w:rPr>
          <w:spacing w:val="-1"/>
        </w:rPr>
        <w:t>upon</w:t>
      </w:r>
      <w:r>
        <w:rPr>
          <w:spacing w:val="37"/>
        </w:rPr>
        <w:t> </w:t>
      </w:r>
      <w:r>
        <w:rPr>
          <w:spacing w:val="-1"/>
        </w:rPr>
        <w:t>which</w:t>
      </w:r>
      <w:r>
        <w:rPr>
          <w:spacing w:val="42"/>
        </w:rPr>
        <w:t> </w:t>
      </w:r>
      <w:r>
        <w:rPr/>
        <w:t>rests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modern</w:t>
      </w:r>
      <w:r>
        <w:rPr>
          <w:spacing w:val="41"/>
        </w:rPr>
        <w:t> </w:t>
      </w:r>
      <w:r>
        <w:rPr>
          <w:spacing w:val="-1"/>
        </w:rPr>
        <w:t>global</w:t>
      </w:r>
      <w:r>
        <w:rPr>
          <w:spacing w:val="42"/>
        </w:rPr>
        <w:t> </w:t>
      </w:r>
      <w:r>
        <w:rPr>
          <w:spacing w:val="-1"/>
        </w:rPr>
        <w:t>credit</w:t>
      </w:r>
      <w:r>
        <w:rPr>
          <w:spacing w:val="41"/>
        </w:rPr>
        <w:t> </w:t>
      </w:r>
      <w:r>
        <w:rPr>
          <w:spacing w:val="-1"/>
        </w:rPr>
        <w:t>system,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current</w:t>
      </w:r>
      <w:r>
        <w:rPr>
          <w:spacing w:val="34"/>
        </w:rPr>
        <w:t> </w:t>
      </w:r>
      <w:r>
        <w:rPr>
          <w:spacing w:val="-1"/>
        </w:rPr>
        <w:t>reserve</w:t>
      </w:r>
      <w:r>
        <w:rPr>
          <w:spacing w:val="35"/>
        </w:rPr>
        <w:t> </w:t>
      </w:r>
      <w:r>
        <w:rPr>
          <w:spacing w:val="-1"/>
        </w:rPr>
        <w:t>currency,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arguably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whole</w:t>
      </w:r>
      <w:r>
        <w:rPr>
          <w:spacing w:val="32"/>
        </w:rPr>
        <w:t> </w:t>
      </w:r>
      <w:r>
        <w:rPr>
          <w:spacing w:val="-2"/>
        </w:rPr>
        <w:t>fiat</w:t>
      </w:r>
      <w:r>
        <w:rPr>
          <w:spacing w:val="22"/>
          <w:w w:val="97"/>
        </w:rPr>
        <w:t> </w:t>
      </w:r>
      <w:r>
        <w:rPr>
          <w:spacing w:val="-1"/>
        </w:rPr>
        <w:t>money</w:t>
      </w:r>
      <w:r>
        <w:rPr>
          <w:spacing w:val="12"/>
        </w:rPr>
        <w:t> </w:t>
      </w:r>
      <w:r>
        <w:rPr>
          <w:spacing w:val="-1"/>
        </w:rPr>
        <w:t>system—namely,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full</w:t>
      </w:r>
      <w:r>
        <w:rPr>
          <w:spacing w:val="12"/>
        </w:rPr>
        <w:t> </w:t>
      </w:r>
      <w:r>
        <w:rPr>
          <w:spacing w:val="-1"/>
        </w:rPr>
        <w:t>faith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credit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government.</w:t>
      </w:r>
      <w:r>
        <w:rPr/>
      </w:r>
    </w:p>
    <w:p>
      <w:pPr>
        <w:pStyle w:val="BodyText"/>
        <w:spacing w:line="276" w:lineRule="exact" w:before="99"/>
        <w:ind w:left="182" w:right="1"/>
        <w:jc w:val="both"/>
      </w:pPr>
      <w:r>
        <w:rPr>
          <w:spacing w:val="-1"/>
        </w:rPr>
        <w:t>Given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stakes,</w:t>
      </w:r>
      <w:r>
        <w:rPr>
          <w:spacing w:val="33"/>
        </w:rPr>
        <w:t> </w:t>
      </w:r>
      <w:r>
        <w:rPr>
          <w:spacing w:val="-1"/>
        </w:rPr>
        <w:t>markets</w:t>
      </w:r>
      <w:r>
        <w:rPr>
          <w:spacing w:val="34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-1"/>
        </w:rPr>
        <w:t>remarkably</w:t>
      </w:r>
      <w:r>
        <w:rPr>
          <w:spacing w:val="33"/>
        </w:rPr>
        <w:t> </w:t>
      </w:r>
      <w:r>
        <w:rPr>
          <w:spacing w:val="-1"/>
        </w:rPr>
        <w:t>calm.</w:t>
      </w:r>
      <w:r>
        <w:rPr>
          <w:spacing w:val="33"/>
        </w:rPr>
        <w:t> </w:t>
      </w:r>
      <w:r>
        <w:rPr>
          <w:spacing w:val="-2"/>
        </w:rPr>
        <w:t>One-</w:t>
      </w:r>
      <w:r>
        <w:rPr>
          <w:spacing w:val="28"/>
        </w:rPr>
        <w:t> </w:t>
      </w:r>
      <w:r>
        <w:rPr>
          <w:spacing w:val="-1"/>
        </w:rPr>
        <w:t>month</w:t>
      </w:r>
      <w:r>
        <w:rPr>
          <w:spacing w:val="7"/>
        </w:rPr>
        <w:t> </w:t>
      </w:r>
      <w:r>
        <w:rPr>
          <w:spacing w:val="-1"/>
        </w:rPr>
        <w:t>T-bill</w:t>
      </w:r>
      <w:r>
        <w:rPr>
          <w:spacing w:val="7"/>
        </w:rPr>
        <w:t> </w:t>
      </w:r>
      <w:r>
        <w:rPr>
          <w:spacing w:val="-1"/>
        </w:rPr>
        <w:t>yields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risen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bit,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zero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25bp,</w:t>
      </w:r>
      <w:r>
        <w:rPr>
          <w:spacing w:val="30"/>
        </w:rPr>
        <w:t> </w:t>
      </w:r>
      <w:r>
        <w:rPr/>
        <w:t>but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rest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credit</w:t>
      </w:r>
      <w:r>
        <w:rPr>
          <w:spacing w:val="14"/>
        </w:rPr>
        <w:t> </w:t>
      </w:r>
      <w:r>
        <w:rPr/>
        <w:t>market</w:t>
      </w:r>
      <w:r>
        <w:rPr>
          <w:spacing w:val="15"/>
        </w:rPr>
        <w:t> </w:t>
      </w:r>
      <w:r>
        <w:rPr/>
        <w:t>has</w:t>
      </w:r>
      <w:r>
        <w:rPr>
          <w:spacing w:val="16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/>
        <w:t>panicked</w:t>
      </w:r>
      <w:r>
        <w:rPr>
          <w:spacing w:val="13"/>
        </w:rPr>
        <w:t> </w:t>
      </w:r>
      <w:r>
        <w:rPr/>
        <w:t>(see</w:t>
      </w:r>
      <w:r>
        <w:rPr/>
        <w:t> </w:t>
      </w:r>
      <w:r>
        <w:rPr>
          <w:rFonts w:ascii="Minion Pro"/>
          <w:b/>
          <w:color w:val="344EA2"/>
        </w:rPr>
      </w:r>
      <w:r>
        <w:rPr>
          <w:rFonts w:ascii="Minion Pro"/>
          <w:b/>
          <w:color w:val="344EA2"/>
        </w:rPr>
        <w:t> </w:t>
      </w:r>
      <w:hyperlink r:id="rId10">
        <w:r>
          <w:rPr>
            <w:rFonts w:ascii="Minion Pro"/>
            <w:b/>
            <w:color w:val="344EA2"/>
            <w:spacing w:val="-1"/>
            <w:u w:val="single" w:color="344EA2"/>
          </w:rPr>
          <w:t>Waiting</w:t>
        </w:r>
        <w:r>
          <w:rPr>
            <w:rFonts w:ascii="Minion Pro"/>
            <w:b/>
            <w:color w:val="344EA2"/>
            <w:spacing w:val="15"/>
            <w:u w:val="single" w:color="344EA2"/>
          </w:rPr>
          <w:t> </w:t>
        </w:r>
        <w:r>
          <w:rPr>
            <w:rFonts w:ascii="Minion Pro"/>
            <w:b/>
            <w:color w:val="344EA2"/>
            <w:spacing w:val="-1"/>
            <w:u w:val="single" w:color="344EA2"/>
          </w:rPr>
          <w:t>For</w:t>
        </w:r>
        <w:r>
          <w:rPr>
            <w:rFonts w:ascii="Minion Pro"/>
            <w:b/>
            <w:color w:val="344EA2"/>
            <w:spacing w:val="15"/>
            <w:u w:val="single" w:color="344EA2"/>
          </w:rPr>
          <w:t> </w:t>
        </w:r>
        <w:r>
          <w:rPr>
            <w:rFonts w:ascii="Minion Pro"/>
            <w:b/>
            <w:color w:val="344EA2"/>
            <w:spacing w:val="-2"/>
            <w:u w:val="single" w:color="344EA2"/>
          </w:rPr>
          <w:t>The</w:t>
        </w:r>
        <w:r>
          <w:rPr>
            <w:rFonts w:ascii="Minion Pro"/>
            <w:b/>
            <w:color w:val="344EA2"/>
            <w:spacing w:val="16"/>
            <w:u w:val="single" w:color="344EA2"/>
          </w:rPr>
          <w:t> </w:t>
        </w:r>
        <w:r>
          <w:rPr>
            <w:rFonts w:ascii="Minion Pro"/>
            <w:b/>
            <w:color w:val="344EA2"/>
            <w:spacing w:val="-1"/>
            <w:u w:val="single" w:color="344EA2"/>
          </w:rPr>
          <w:t>Last</w:t>
        </w:r>
        <w:r>
          <w:rPr>
            <w:rFonts w:ascii="Minion Pro"/>
            <w:b/>
            <w:color w:val="344EA2"/>
            <w:spacing w:val="14"/>
            <w:u w:val="single" w:color="344EA2"/>
          </w:rPr>
          <w:t> </w:t>
        </w:r>
        <w:r>
          <w:rPr>
            <w:rFonts w:ascii="Minion Pro"/>
            <w:b/>
            <w:color w:val="344EA2"/>
            <w:spacing w:val="-1"/>
            <w:u w:val="single" w:color="344EA2"/>
          </w:rPr>
          <w:t>Minute</w:t>
        </w:r>
        <w:r>
          <w:rPr>
            <w:rFonts w:ascii="Minion Pro"/>
            <w:b/>
            <w:color w:val="344EA2"/>
          </w:rPr>
        </w:r>
      </w:hyperlink>
      <w:r>
        <w:rPr>
          <w:color w:val="000000"/>
          <w:spacing w:val="-1"/>
        </w:rPr>
        <w:t>).</w:t>
      </w:r>
      <w:r>
        <w:rPr>
          <w:color w:val="000000"/>
          <w:spacing w:val="48"/>
        </w:rPr>
        <w:t> </w:t>
      </w:r>
      <w:r>
        <w:rPr>
          <w:color w:val="000000"/>
          <w:spacing w:val="-1"/>
        </w:rPr>
        <w:t>Moreover,</w:t>
      </w:r>
      <w:r>
        <w:rPr>
          <w:color w:val="000000"/>
          <w:spacing w:val="-5"/>
        </w:rPr>
        <w:t> </w:t>
      </w:r>
      <w:r>
        <w:rPr>
          <w:color w:val="000000"/>
          <w:spacing w:val="-2"/>
        </w:rPr>
        <w:t>gold</w:t>
      </w:r>
      <w:r>
        <w:rPr>
          <w:color w:val="000000"/>
          <w:spacing w:val="-4"/>
        </w:rPr>
        <w:t> </w:t>
      </w:r>
      <w:r>
        <w:rPr>
          <w:color w:val="000000"/>
          <w:spacing w:val="-2"/>
        </w:rPr>
        <w:t>prices</w:t>
      </w:r>
      <w:r>
        <w:rPr>
          <w:color w:val="000000"/>
          <w:spacing w:val="29"/>
        </w:rPr>
        <w:t> </w:t>
      </w:r>
      <w:r>
        <w:rPr>
          <w:color w:val="000000"/>
          <w:spacing w:val="-1"/>
        </w:rPr>
        <w:t>are</w:t>
      </w:r>
      <w:r>
        <w:rPr>
          <w:color w:val="000000"/>
        </w:rPr>
        <w:t> </w:t>
      </w:r>
      <w:r>
        <w:rPr>
          <w:color w:val="000000"/>
          <w:spacing w:val="-1"/>
        </w:rPr>
        <w:t>not going</w:t>
      </w:r>
      <w:r>
        <w:rPr>
          <w:color w:val="000000"/>
        </w:rPr>
        <w:t> </w:t>
      </w:r>
      <w:r>
        <w:rPr>
          <w:color w:val="000000"/>
          <w:spacing w:val="-1"/>
        </w:rPr>
        <w:t>parabolic. Why?</w:t>
      </w:r>
      <w:r>
        <w:rPr>
          <w:color w:val="000000"/>
        </w:rPr>
      </w:r>
    </w:p>
    <w:p>
      <w:pPr>
        <w:spacing w:line="276" w:lineRule="exact" w:before="100"/>
        <w:ind w:left="182" w:right="0" w:firstLine="0"/>
        <w:jc w:val="both"/>
        <w:rPr>
          <w:rFonts w:ascii="Minion Pro" w:hAnsi="Minion Pro" w:cs="Minion Pro" w:eastAsia="Minion Pro"/>
          <w:sz w:val="23"/>
          <w:szCs w:val="23"/>
        </w:rPr>
      </w:pPr>
      <w:r>
        <w:rPr>
          <w:rFonts w:ascii="Minion Pro" w:hAnsi="Minion Pro" w:cs="Minion Pro" w:eastAsia="Minion Pro"/>
          <w:b/>
          <w:bCs/>
          <w:spacing w:val="-2"/>
          <w:sz w:val="23"/>
          <w:szCs w:val="23"/>
        </w:rPr>
        <w:t>There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is</w:t>
      </w:r>
      <w:r>
        <w:rPr>
          <w:rFonts w:ascii="Minion Pro" w:hAnsi="Minion Pro" w:cs="Minion Pro" w:eastAsia="Minion Pro"/>
          <w:b/>
          <w:bCs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a</w:t>
      </w:r>
      <w:r>
        <w:rPr>
          <w:rFonts w:ascii="Minion Pro" w:hAnsi="Minion Pro" w:cs="Minion Pro" w:eastAsia="Minion Pro"/>
          <w:b/>
          <w:bCs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risk</w:t>
      </w:r>
      <w:r>
        <w:rPr>
          <w:rFonts w:ascii="Minion Pro" w:hAnsi="Minion Pro" w:cs="Minion Pro" w:eastAsia="Minion Pro"/>
          <w:b/>
          <w:bCs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that</w:t>
      </w:r>
      <w:r>
        <w:rPr>
          <w:rFonts w:ascii="Minion Pro" w:hAnsi="Minion Pro" w:cs="Minion Pro" w:eastAsia="Minion Pro"/>
          <w:b/>
          <w:bCs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political</w:t>
      </w:r>
      <w:r>
        <w:rPr>
          <w:rFonts w:ascii="Minion Pro" w:hAnsi="Minion Pro" w:cs="Minion Pro" w:eastAsia="Minion Pro"/>
          <w:b/>
          <w:bCs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deadlock</w:t>
      </w:r>
      <w:r>
        <w:rPr>
          <w:rFonts w:ascii="Minion Pro" w:hAnsi="Minion Pro" w:cs="Minion Pro" w:eastAsia="Minion Pro"/>
          <w:b/>
          <w:bCs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persists</w:t>
      </w:r>
      <w:r>
        <w:rPr>
          <w:rFonts w:ascii="Minion Pro" w:hAnsi="Minion Pro" w:cs="Minion Pro" w:eastAsia="Minion Pro"/>
          <w:b/>
          <w:bCs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and</w:t>
      </w:r>
      <w:r>
        <w:rPr>
          <w:rFonts w:ascii="Minion Pro" w:hAnsi="Minion Pro" w:cs="Minion Pro" w:eastAsia="Minion Pro"/>
          <w:b/>
          <w:bCs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we</w:t>
      </w:r>
      <w:r>
        <w:rPr>
          <w:rFonts w:ascii="Minion Pro" w:hAnsi="Minion Pro" w:cs="Minion Pro" w:eastAsia="Minion Pro"/>
          <w:b/>
          <w:bCs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hit</w:t>
      </w:r>
      <w:r>
        <w:rPr>
          <w:rFonts w:ascii="Minion Pro" w:hAnsi="Minion Pro" w:cs="Minion Pro" w:eastAsia="Minion Pro"/>
          <w:b/>
          <w:bCs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debt</w:t>
      </w:r>
      <w:r>
        <w:rPr>
          <w:rFonts w:ascii="Minion Pro" w:hAnsi="Minion Pro" w:cs="Minion Pro" w:eastAsia="Minion Pro"/>
          <w:b/>
          <w:bCs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2"/>
          <w:sz w:val="23"/>
          <w:szCs w:val="23"/>
        </w:rPr>
        <w:t>limit.</w:t>
      </w:r>
      <w:r>
        <w:rPr>
          <w:rFonts w:ascii="Minion Pro" w:hAnsi="Minion Pro" w:cs="Minion Pro" w:eastAsia="Minion Pro"/>
          <w:b/>
          <w:bCs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spacing w:val="-2"/>
          <w:sz w:val="23"/>
          <w:szCs w:val="23"/>
        </w:rPr>
        <w:t>When</w:t>
      </w:r>
      <w:r>
        <w:rPr>
          <w:rFonts w:ascii="Minion Pro" w:hAnsi="Minion Pro" w:cs="Minion Pro" w:eastAsia="Minion Pro"/>
          <w:spacing w:val="-3"/>
          <w:sz w:val="23"/>
          <w:szCs w:val="23"/>
        </w:rPr>
        <w:t> </w:t>
      </w:r>
      <w:r>
        <w:rPr>
          <w:rFonts w:ascii="Minion Pro" w:hAnsi="Minion Pro" w:cs="Minion Pro" w:eastAsia="Minion Pro"/>
          <w:spacing w:val="-2"/>
          <w:sz w:val="23"/>
          <w:szCs w:val="23"/>
        </w:rPr>
        <w:t>viewed as</w:t>
      </w:r>
      <w:r>
        <w:rPr>
          <w:rFonts w:ascii="Minion Pro" w:hAnsi="Minion Pro" w:cs="Minion Pro" w:eastAsia="Minion Pro"/>
          <w:spacing w:val="-3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</w:t>
      </w:r>
      <w:r>
        <w:rPr>
          <w:rFonts w:ascii="Minion Pro" w:hAnsi="Minion Pro" w:cs="Minion Pro" w:eastAsia="Minion Pro"/>
          <w:spacing w:val="-2"/>
          <w:sz w:val="23"/>
          <w:szCs w:val="23"/>
        </w:rPr>
        <w:t> battle</w:t>
      </w:r>
      <w:r>
        <w:rPr>
          <w:rFonts w:ascii="Minion Pro" w:hAnsi="Minion Pro" w:cs="Minion Pro" w:eastAsia="Minion Pro"/>
          <w:spacing w:val="-3"/>
          <w:sz w:val="23"/>
          <w:szCs w:val="23"/>
        </w:rPr>
        <w:t> </w:t>
      </w:r>
      <w:r>
        <w:rPr>
          <w:rFonts w:ascii="Minion Pro" w:hAnsi="Minion Pro" w:cs="Minion Pro" w:eastAsia="Minion Pro"/>
          <w:spacing w:val="-2"/>
          <w:sz w:val="23"/>
          <w:szCs w:val="23"/>
        </w:rPr>
        <w:t>between</w:t>
      </w:r>
      <w:r>
        <w:rPr>
          <w:rFonts w:ascii="Minion Pro" w:hAnsi="Minion Pro" w:cs="Minion Pro" w:eastAsia="Minion Pro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two</w:t>
      </w:r>
      <w:r>
        <w:rPr>
          <w:rFonts w:ascii="Minion Pro" w:hAnsi="Minion Pro" w:cs="Minion Pro" w:eastAsia="Minion Pro"/>
          <w:spacing w:val="1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parties,</w:t>
      </w:r>
      <w:r>
        <w:rPr>
          <w:rFonts w:ascii="Minion Pro" w:hAnsi="Minion Pro" w:cs="Minion Pro" w:eastAsia="Minion Pro"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game</w:t>
      </w:r>
      <w:r>
        <w:rPr>
          <w:rFonts w:ascii="Minion Pro" w:hAnsi="Minion Pro" w:cs="Minion Pro" w:eastAsia="Minion Pro"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theory</w:t>
      </w:r>
      <w:r>
        <w:rPr>
          <w:rFonts w:ascii="Minion Pro" w:hAnsi="Minion Pro" w:cs="Minion Pro" w:eastAsia="Minion Pro"/>
          <w:spacing w:val="1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suggests</w:t>
      </w:r>
      <w:r>
        <w:rPr>
          <w:rFonts w:ascii="Minion Pro" w:hAnsi="Minion Pro" w:cs="Minion Pro" w:eastAsia="Minion Pro"/>
          <w:spacing w:val="1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1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Democrats</w:t>
      </w:r>
      <w:r>
        <w:rPr>
          <w:rFonts w:ascii="Minion Pro" w:hAnsi="Minion Pro" w:cs="Minion Pro" w:eastAsia="Minion Pro"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have</w:t>
      </w:r>
      <w:r>
        <w:rPr>
          <w:rFonts w:ascii="Minion Pro" w:hAnsi="Minion Pro" w:cs="Minion Pro" w:eastAsia="Minion Pro"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the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upper</w:t>
      </w:r>
      <w:r>
        <w:rPr>
          <w:rFonts w:ascii="Minion Pro" w:hAnsi="Minion Pro" w:cs="Minion Pro" w:eastAsia="Minion Pro"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hand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and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the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Republicans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should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yield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at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20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11th</w:t>
      </w:r>
      <w:r>
        <w:rPr>
          <w:rFonts w:ascii="Minion Pro" w:hAnsi="Minion Pro" w:cs="Minion Pro" w:eastAsia="Minion Pro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hour</w:t>
      </w:r>
      <w:r>
        <w:rPr>
          <w:rFonts w:ascii="Minion Pro" w:hAnsi="Minion Pro" w:cs="Minion Pro" w:eastAsia="Minion Pro"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(see</w:t>
      </w:r>
      <w:r>
        <w:rPr>
          <w:rFonts w:ascii="Minion Pro" w:hAnsi="Minion Pro" w:cs="Minion Pro" w:eastAsia="Minion Pro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344EA2"/>
          <w:spacing w:val="28"/>
          <w:sz w:val="23"/>
          <w:szCs w:val="23"/>
        </w:rPr>
      </w:r>
      <w:hyperlink r:id="rId11">
        <w:r>
          <w:rPr>
            <w:rFonts w:ascii="Minion Pro" w:hAnsi="Minion Pro" w:cs="Minion Pro" w:eastAsia="Minion Pro"/>
            <w:b/>
            <w:bCs/>
            <w:color w:val="344EA2"/>
            <w:spacing w:val="-1"/>
            <w:sz w:val="23"/>
            <w:szCs w:val="23"/>
            <w:u w:val="single" w:color="344EA2"/>
          </w:rPr>
          <w:t>Tragedy</w:t>
        </w:r>
        <w:r>
          <w:rPr>
            <w:rFonts w:ascii="Minion Pro" w:hAnsi="Minion Pro" w:cs="Minion Pro" w:eastAsia="Minion Pro"/>
            <w:b/>
            <w:bCs/>
            <w:color w:val="344EA2"/>
            <w:sz w:val="23"/>
            <w:szCs w:val="23"/>
            <w:u w:val="single" w:color="344EA2"/>
          </w:rPr>
          <w:t>  or</w:t>
        </w:r>
        <w:r>
          <w:rPr>
            <w:rFonts w:ascii="Minion Pro" w:hAnsi="Minion Pro" w:cs="Minion Pro" w:eastAsia="Minion Pro"/>
            <w:b/>
            <w:bCs/>
            <w:color w:val="344EA2"/>
            <w:spacing w:val="1"/>
            <w:sz w:val="23"/>
            <w:szCs w:val="23"/>
            <w:u w:val="single" w:color="344EA2"/>
          </w:rPr>
          <w:t> </w:t>
        </w:r>
        <w:r>
          <w:rPr>
            <w:rFonts w:ascii="Minion Pro" w:hAnsi="Minion Pro" w:cs="Minion Pro" w:eastAsia="Minion Pro"/>
            <w:b/>
            <w:bCs/>
            <w:color w:val="344EA2"/>
            <w:spacing w:val="-1"/>
            <w:sz w:val="23"/>
            <w:szCs w:val="23"/>
            <w:u w:val="single" w:color="344EA2"/>
          </w:rPr>
          <w:t>Comedy</w:t>
        </w:r>
      </w:hyperlink>
      <w:r>
        <w:rPr>
          <w:rFonts w:ascii="Minion Pro" w:hAnsi="Minion Pro" w:cs="Minion Pro" w:eastAsia="Minion Pro"/>
          <w:b/>
          <w:bCs/>
          <w:color w:val="344EA2"/>
          <w:spacing w:val="-1"/>
          <w:sz w:val="23"/>
          <w:szCs w:val="23"/>
          <w:u w:val="single" w:color="344EA2"/>
        </w:rPr>
        <w:t>?</w:t>
      </w:r>
      <w:r>
        <w:rPr>
          <w:rFonts w:ascii="Minion Pro" w:hAnsi="Minion Pro" w:cs="Minion Pro" w:eastAsia="Minion Pro"/>
          <w:b/>
          <w:bCs/>
          <w:color w:val="344EA2"/>
          <w:sz w:val="23"/>
          <w:szCs w:val="23"/>
        </w:rPr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).</w:t>
      </w:r>
      <w:r>
        <w:rPr>
          <w:rFonts w:ascii="Minion Pro" w:hAnsi="Minion Pro" w:cs="Minion Pro" w:eastAsia="Minion Pro"/>
          <w:color w:val="000000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But</w:t>
      </w:r>
      <w:r>
        <w:rPr>
          <w:rFonts w:ascii="Minion Pro" w:hAnsi="Minion Pro" w:cs="Minion Pro" w:eastAsia="Minion Pro"/>
          <w:color w:val="000000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color w:val="000000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Dems</w:t>
      </w:r>
      <w:r>
        <w:rPr>
          <w:rFonts w:ascii="Minion Pro" w:hAnsi="Minion Pro" w:cs="Minion Pro" w:eastAsia="Minion Pro"/>
          <w:color w:val="000000"/>
          <w:spacing w:val="22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will</w:t>
      </w:r>
      <w:r>
        <w:rPr>
          <w:rFonts w:ascii="Minion Pro" w:hAnsi="Minion Pro" w:cs="Minion Pro" w:eastAsia="Minion Pro"/>
          <w:color w:val="000000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likely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have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color w:val="000000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offer</w:t>
      </w:r>
      <w:r>
        <w:rPr>
          <w:rFonts w:ascii="Minion Pro" w:hAnsi="Minion Pro" w:cs="Minion Pro" w:eastAsia="Minion Pro"/>
          <w:color w:val="000000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some</w:t>
      </w:r>
      <w:r>
        <w:rPr>
          <w:rFonts w:ascii="Minion Pro" w:hAnsi="Minion Pro" w:cs="Minion Pro" w:eastAsia="Minion Pro"/>
          <w:color w:val="000000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concessions,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because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pacing w:val="-1"/>
          <w:sz w:val="23"/>
          <w:szCs w:val="23"/>
        </w:rPr>
        <w:t>this</w:t>
      </w:r>
      <w:r>
        <w:rPr>
          <w:rFonts w:ascii="Minion Pro" w:hAnsi="Minion Pro" w:cs="Minion Pro" w:eastAsia="Minion Pro"/>
          <w:b/>
          <w:bCs/>
          <w:color w:val="000000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is</w:t>
      </w:r>
      <w:r>
        <w:rPr>
          <w:rFonts w:ascii="Minion Pro" w:hAnsi="Minion Pro" w:cs="Minion Pro" w:eastAsia="Minion Pro"/>
          <w:b/>
          <w:bCs/>
          <w:color w:val="000000"/>
          <w:spacing w:val="35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not</w:t>
      </w:r>
      <w:r>
        <w:rPr>
          <w:rFonts w:ascii="Minion Pro" w:hAnsi="Minion Pro" w:cs="Minion Pro" w:eastAsia="Minion Pro"/>
          <w:b/>
          <w:bCs/>
          <w:color w:val="000000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just</w:t>
      </w:r>
      <w:r>
        <w:rPr>
          <w:rFonts w:ascii="Minion Pro" w:hAnsi="Minion Pro" w:cs="Minion Pro" w:eastAsia="Minion Pro"/>
          <w:b/>
          <w:bCs/>
          <w:color w:val="000000"/>
          <w:spacing w:val="3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a</w:t>
      </w:r>
      <w:r>
        <w:rPr>
          <w:rFonts w:ascii="Minion Pro" w:hAnsi="Minion Pro" w:cs="Minion Pro" w:eastAsia="Minion Pro"/>
          <w:b/>
          <w:bCs/>
          <w:color w:val="000000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battle</w:t>
      </w:r>
      <w:r>
        <w:rPr>
          <w:rFonts w:ascii="Minion Pro" w:hAnsi="Minion Pro" w:cs="Minion Pro" w:eastAsia="Minion Pro"/>
          <w:b/>
          <w:bCs/>
          <w:color w:val="000000"/>
          <w:spacing w:val="3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i/>
          <w:color w:val="000000"/>
          <w:spacing w:val="-1"/>
          <w:sz w:val="23"/>
          <w:szCs w:val="23"/>
        </w:rPr>
        <w:t>between</w:t>
      </w:r>
      <w:r>
        <w:rPr>
          <w:rFonts w:ascii="Minion Pro" w:hAnsi="Minion Pro" w:cs="Minion Pro" w:eastAsia="Minion Pro"/>
          <w:b/>
          <w:bCs/>
          <w:i/>
          <w:color w:val="000000"/>
          <w:spacing w:val="4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parties,</w:t>
      </w:r>
      <w:r>
        <w:rPr>
          <w:rFonts w:ascii="Minion Pro" w:hAnsi="Minion Pro" w:cs="Minion Pro" w:eastAsia="Minion Pro"/>
          <w:b/>
          <w:bCs/>
          <w:color w:val="000000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but</w:t>
      </w:r>
      <w:r>
        <w:rPr>
          <w:rFonts w:ascii="Minion Pro" w:hAnsi="Minion Pro" w:cs="Minion Pro" w:eastAsia="Minion Pro"/>
          <w:b/>
          <w:bCs/>
          <w:color w:val="000000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z w:val="23"/>
          <w:szCs w:val="23"/>
        </w:rPr>
        <w:t>also</w:t>
      </w:r>
      <w:r>
        <w:rPr>
          <w:rFonts w:ascii="Minion Pro" w:hAnsi="Minion Pro" w:cs="Minion Pro" w:eastAsia="Minion Pro"/>
          <w:b/>
          <w:bCs/>
          <w:color w:val="000000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i/>
          <w:color w:val="000000"/>
          <w:spacing w:val="-1"/>
          <w:sz w:val="23"/>
          <w:szCs w:val="23"/>
        </w:rPr>
        <w:t>within</w:t>
      </w:r>
      <w:r>
        <w:rPr>
          <w:rFonts w:ascii="Minion Pro" w:hAnsi="Minion Pro" w:cs="Minion Pro" w:eastAsia="Minion Pro"/>
          <w:b/>
          <w:bCs/>
          <w:i/>
          <w:color w:val="000000"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color w:val="000000"/>
          <w:spacing w:val="-1"/>
          <w:sz w:val="23"/>
          <w:szCs w:val="23"/>
        </w:rPr>
        <w:t>parties.</w:t>
      </w:r>
      <w:r>
        <w:rPr>
          <w:rFonts w:ascii="Minion Pro" w:hAnsi="Minion Pro" w:cs="Minion Pro" w:eastAsia="Minion Pro"/>
          <w:b/>
          <w:bCs/>
          <w:color w:val="000000"/>
          <w:spacing w:val="34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With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relatively</w:t>
      </w:r>
      <w:r>
        <w:rPr>
          <w:rFonts w:ascii="Minion Pro" w:hAnsi="Minion Pro" w:cs="Minion Pro" w:eastAsia="Minion Pro"/>
          <w:color w:val="000000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few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“swing</w:t>
      </w:r>
      <w:r>
        <w:rPr>
          <w:rFonts w:ascii="Minion Pro" w:hAnsi="Minion Pro" w:cs="Minion Pro" w:eastAsia="Minion Pro"/>
          <w:color w:val="000000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districts,”</w:t>
      </w:r>
      <w:r>
        <w:rPr>
          <w:rFonts w:ascii="Minion Pro" w:hAnsi="Minion Pro" w:cs="Minion Pro" w:eastAsia="Minion Pro"/>
          <w:color w:val="000000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many</w:t>
      </w:r>
      <w:r>
        <w:rPr>
          <w:rFonts w:ascii="Minion Pro" w:hAnsi="Minion Pro" w:cs="Minion Pro" w:eastAsia="Minion Pro"/>
          <w:color w:val="000000"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House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Republicans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do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not</w:t>
      </w:r>
      <w:r>
        <w:rPr>
          <w:rFonts w:ascii="Minion Pro" w:hAnsi="Minion Pro" w:cs="Minion Pro" w:eastAsia="Minion Pro"/>
          <w:color w:val="000000"/>
          <w:spacing w:val="3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fear</w:t>
      </w:r>
      <w:r>
        <w:rPr>
          <w:rFonts w:ascii="Minion Pro" w:hAnsi="Minion Pro" w:cs="Minion Pro" w:eastAsia="Minion Pro"/>
          <w:color w:val="000000"/>
          <w:spacing w:val="4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losing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their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seat</w:t>
      </w:r>
      <w:r>
        <w:rPr>
          <w:rFonts w:ascii="Minion Pro" w:hAnsi="Minion Pro" w:cs="Minion Pro" w:eastAsia="Minion Pro"/>
          <w:color w:val="000000"/>
          <w:spacing w:val="3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z w:val="23"/>
          <w:szCs w:val="23"/>
        </w:rPr>
        <w:t>a</w:t>
      </w:r>
      <w:r>
        <w:rPr>
          <w:rFonts w:ascii="Minion Pro" w:hAnsi="Minion Pro" w:cs="Minion Pro" w:eastAsia="Minion Pro"/>
          <w:color w:val="000000"/>
          <w:spacing w:val="2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Democrat;</w:t>
      </w:r>
      <w:r>
        <w:rPr>
          <w:rFonts w:ascii="Minion Pro" w:hAnsi="Minion Pro" w:cs="Minion Pro" w:eastAsia="Minion Pro"/>
          <w:color w:val="000000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color w:val="000000"/>
          <w:spacing w:val="3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real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risk</w:t>
      </w:r>
      <w:r>
        <w:rPr>
          <w:rFonts w:ascii="Minion Pro" w:hAnsi="Minion Pro" w:cs="Minion Pro" w:eastAsia="Minion Pro"/>
          <w:color w:val="000000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may</w:t>
      </w:r>
      <w:r>
        <w:rPr>
          <w:rFonts w:ascii="Minion Pro" w:hAnsi="Minion Pro" w:cs="Minion Pro" w:eastAsia="Minion Pro"/>
          <w:color w:val="000000"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be</w:t>
      </w:r>
      <w:r>
        <w:rPr>
          <w:rFonts w:ascii="Minion Pro" w:hAnsi="Minion Pro" w:cs="Minion Pro" w:eastAsia="Minion Pro"/>
          <w:color w:val="000000"/>
          <w:spacing w:val="3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z w:val="23"/>
          <w:szCs w:val="23"/>
        </w:rPr>
        <w:t>a</w:t>
      </w:r>
      <w:r>
        <w:rPr>
          <w:rFonts w:ascii="Minion Pro" w:hAnsi="Minion Pro" w:cs="Minion Pro" w:eastAsia="Minion Pro"/>
          <w:color w:val="000000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tea-party</w:t>
      </w:r>
      <w:r>
        <w:rPr>
          <w:rFonts w:ascii="Minion Pro" w:hAnsi="Minion Pro" w:cs="Minion Pro" w:eastAsia="Minion Pro"/>
          <w:color w:val="000000"/>
          <w:spacing w:val="3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challenge</w:t>
      </w:r>
      <w:r>
        <w:rPr>
          <w:rFonts w:ascii="Minion Pro" w:hAnsi="Minion Pro" w:cs="Minion Pro" w:eastAsia="Minion Pro"/>
          <w:color w:val="000000"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from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right.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As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such,</w:t>
      </w:r>
      <w:r>
        <w:rPr>
          <w:rFonts w:ascii="Minion Pro" w:hAnsi="Minion Pro" w:cs="Minion Pro" w:eastAsia="Minion Pro"/>
          <w:color w:val="000000"/>
          <w:spacing w:val="7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many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House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Republicans</w:t>
      </w:r>
      <w:r>
        <w:rPr>
          <w:rFonts w:ascii="Minion Pro" w:hAnsi="Minion Pro" w:cs="Minion Pro" w:eastAsia="Minion Pro"/>
          <w:color w:val="000000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may</w:t>
      </w:r>
      <w:r>
        <w:rPr>
          <w:rFonts w:ascii="Minion Pro" w:hAnsi="Minion Pro" w:cs="Minion Pro" w:eastAsia="Minion Pro"/>
          <w:color w:val="000000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be</w:t>
      </w:r>
      <w:r>
        <w:rPr>
          <w:rFonts w:ascii="Minion Pro" w:hAnsi="Minion Pro" w:cs="Minion Pro" w:eastAsia="Minion Pro"/>
          <w:color w:val="000000"/>
          <w:spacing w:val="17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less</w:t>
      </w:r>
      <w:r>
        <w:rPr>
          <w:rFonts w:ascii="Minion Pro" w:hAnsi="Minion Pro" w:cs="Minion Pro" w:eastAsia="Minion Pro"/>
          <w:color w:val="000000"/>
          <w:spacing w:val="17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concerned</w:t>
      </w:r>
      <w:r>
        <w:rPr>
          <w:rFonts w:ascii="Minion Pro" w:hAnsi="Minion Pro" w:cs="Minion Pro" w:eastAsia="Minion Pro"/>
          <w:color w:val="000000"/>
          <w:spacing w:val="17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about</w:t>
      </w:r>
      <w:r>
        <w:rPr>
          <w:rFonts w:ascii="Minion Pro" w:hAnsi="Minion Pro" w:cs="Minion Pro" w:eastAsia="Minion Pro"/>
          <w:color w:val="000000"/>
          <w:spacing w:val="17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their</w:t>
      </w:r>
      <w:r>
        <w:rPr>
          <w:rFonts w:ascii="Minion Pro" w:hAnsi="Minion Pro" w:cs="Minion Pro" w:eastAsia="Minion Pro"/>
          <w:color w:val="000000"/>
          <w:spacing w:val="16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party</w:t>
      </w:r>
      <w:r>
        <w:rPr>
          <w:rFonts w:ascii="Minion Pro" w:hAnsi="Minion Pro" w:cs="Minion Pro" w:eastAsia="Minion Pro"/>
          <w:color w:val="000000"/>
          <w:spacing w:val="16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getting</w:t>
      </w:r>
      <w:r>
        <w:rPr>
          <w:rFonts w:ascii="Minion Pro" w:hAnsi="Minion Pro" w:cs="Minion Pro" w:eastAsia="Minion Pro"/>
          <w:color w:val="000000"/>
          <w:spacing w:val="17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blamed</w:t>
      </w:r>
      <w:r>
        <w:rPr>
          <w:rFonts w:ascii="Minion Pro" w:hAnsi="Minion Pro" w:cs="Minion Pro" w:eastAsia="Minion Pro"/>
          <w:color w:val="000000"/>
          <w:spacing w:val="15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for</w:t>
      </w:r>
      <w:r>
        <w:rPr>
          <w:rFonts w:ascii="Minion Pro" w:hAnsi="Minion Pro" w:cs="Minion Pro" w:eastAsia="Minion Pro"/>
          <w:color w:val="000000"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color w:val="000000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paralysis,</w:t>
      </w:r>
      <w:r>
        <w:rPr>
          <w:rFonts w:ascii="Minion Pro" w:hAnsi="Minion Pro" w:cs="Minion Pro" w:eastAsia="Minion Pro"/>
          <w:color w:val="000000"/>
          <w:spacing w:val="5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and</w:t>
      </w:r>
      <w:r>
        <w:rPr>
          <w:rFonts w:ascii="Minion Pro" w:hAnsi="Minion Pro" w:cs="Minion Pro" w:eastAsia="Minion Pro"/>
          <w:color w:val="000000"/>
          <w:spacing w:val="5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more</w:t>
      </w:r>
      <w:r>
        <w:rPr>
          <w:rFonts w:ascii="Minion Pro" w:hAnsi="Minion Pro" w:cs="Minion Pro" w:eastAsia="Minion Pro"/>
          <w:color w:val="000000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concerned</w:t>
      </w:r>
      <w:r>
        <w:rPr>
          <w:rFonts w:ascii="Minion Pro" w:hAnsi="Minion Pro" w:cs="Minion Pro" w:eastAsia="Minion Pro"/>
          <w:color w:val="000000"/>
          <w:spacing w:val="51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about</w:t>
      </w:r>
      <w:r>
        <w:rPr>
          <w:rFonts w:ascii="Minion Pro" w:hAnsi="Minion Pro" w:cs="Minion Pro" w:eastAsia="Minion Pro"/>
          <w:color w:val="000000"/>
          <w:spacing w:val="50"/>
          <w:sz w:val="23"/>
          <w:szCs w:val="23"/>
        </w:rPr>
        <w:t> </w:t>
      </w:r>
      <w:r>
        <w:rPr>
          <w:rFonts w:ascii="Minion Pro" w:hAnsi="Minion Pro" w:cs="Minion Pro" w:eastAsia="Minion Pro"/>
          <w:color w:val="000000"/>
          <w:spacing w:val="-1"/>
          <w:sz w:val="23"/>
          <w:szCs w:val="23"/>
        </w:rPr>
        <w:t>themselves</w:t>
      </w:r>
      <w:r>
        <w:rPr>
          <w:rFonts w:ascii="Minion Pro" w:hAnsi="Minion Pro" w:cs="Minion Pro" w:eastAsia="Minion Pro"/>
          <w:color w:val="000000"/>
          <w:sz w:val="23"/>
          <w:szCs w:val="23"/>
        </w:rPr>
      </w:r>
    </w:p>
    <w:p>
      <w:pPr>
        <w:pStyle w:val="BodyText"/>
        <w:spacing w:line="276" w:lineRule="exact" w:before="83"/>
        <w:ind w:left="182" w:right="120"/>
        <w:jc w:val="both"/>
      </w:pPr>
      <w:r>
        <w:rPr/>
        <w:br w:type="column"/>
      </w:r>
      <w:r>
        <w:rPr>
          <w:spacing w:val="-1"/>
        </w:rPr>
        <w:t>getting</w:t>
      </w:r>
      <w:r>
        <w:rPr>
          <w:spacing w:val="12"/>
        </w:rPr>
        <w:t> </w:t>
      </w:r>
      <w:r>
        <w:rPr>
          <w:spacing w:val="-1"/>
        </w:rPr>
        <w:t>blamed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being</w:t>
      </w:r>
      <w:r>
        <w:rPr>
          <w:spacing w:val="12"/>
        </w:rPr>
        <w:t> </w:t>
      </w:r>
      <w:r>
        <w:rPr>
          <w:spacing w:val="-1"/>
        </w:rPr>
        <w:t>steadfast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opposition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government</w:t>
      </w:r>
      <w:r>
        <w:rPr>
          <w:spacing w:val="8"/>
        </w:rPr>
        <w:t> </w:t>
      </w:r>
      <w:r>
        <w:rPr>
          <w:spacing w:val="-1"/>
        </w:rPr>
        <w:t>spending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debt.</w:t>
      </w:r>
      <w:r>
        <w:rPr>
          <w:spacing w:val="9"/>
        </w:rPr>
        <w:t> </w:t>
      </w:r>
      <w:r>
        <w:rPr>
          <w:spacing w:val="-2"/>
        </w:rPr>
        <w:t>Thes</w:t>
      </w:r>
      <w:r>
        <w:rPr>
          <w:spacing w:val="-1"/>
        </w:rPr>
        <w:t>e</w:t>
      </w:r>
      <w:r>
        <w:rPr>
          <w:spacing w:val="11"/>
        </w:rPr>
        <w:t> </w:t>
      </w:r>
      <w:r>
        <w:rPr>
          <w:spacing w:val="-1"/>
        </w:rPr>
        <w:t>Republicans</w:t>
      </w:r>
      <w:r>
        <w:rPr>
          <w:spacing w:val="10"/>
        </w:rPr>
        <w:t> </w:t>
      </w:r>
      <w:r>
        <w:rPr/>
        <w:t>are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2"/>
        </w:rPr>
        <w:t>bluffin</w:t>
      </w:r>
      <w:r>
        <w:rPr>
          <w:spacing w:val="-1"/>
        </w:rPr>
        <w:t>g.</w:t>
      </w:r>
    </w:p>
    <w:p>
      <w:pPr>
        <w:spacing w:line="276" w:lineRule="exact" w:before="99"/>
        <w:ind w:left="182" w:right="118" w:firstLine="0"/>
        <w:jc w:val="both"/>
        <w:rPr>
          <w:rFonts w:ascii="Minion Pro" w:hAnsi="Minion Pro" w:cs="Minion Pro" w:eastAsia="Minion Pro"/>
          <w:sz w:val="23"/>
          <w:szCs w:val="23"/>
        </w:rPr>
      </w:pP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Still,</w:t>
      </w:r>
      <w:r>
        <w:rPr>
          <w:rFonts w:ascii="Minion Pro" w:hAnsi="Minion Pro" w:cs="Minion Pro" w:eastAsia="Minion Pro"/>
          <w:b/>
          <w:bCs/>
          <w:spacing w:val="40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we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expect</w:t>
      </w:r>
      <w:r>
        <w:rPr>
          <w:rFonts w:ascii="Minion Pro" w:hAnsi="Minion Pro" w:cs="Minion Pro" w:eastAsia="Minion Pro"/>
          <w:b/>
          <w:bCs/>
          <w:spacing w:val="4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Uncle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Sam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b/>
          <w:bCs/>
          <w:spacing w:val="4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service</w:t>
      </w:r>
      <w:r>
        <w:rPr>
          <w:rFonts w:ascii="Minion Pro" w:hAnsi="Minion Pro" w:cs="Minion Pro" w:eastAsia="Minion Pro"/>
          <w:b/>
          <w:bCs/>
          <w:spacing w:val="4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his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debt,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and</w:t>
      </w:r>
      <w:r>
        <w:rPr>
          <w:rFonts w:ascii="Minion Pro" w:hAnsi="Minion Pro" w:cs="Minion Pro" w:eastAsia="Minion Pro"/>
          <w:b/>
          <w:bCs/>
          <w:spacing w:val="29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indeed</w:t>
      </w:r>
      <w:r>
        <w:rPr>
          <w:rFonts w:ascii="Minion Pro" w:hAnsi="Minion Pro" w:cs="Minion Pro" w:eastAsia="Minion Pro"/>
          <w:b/>
          <w:bCs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add</w:t>
      </w:r>
      <w:r>
        <w:rPr>
          <w:rFonts w:ascii="Minion Pro" w:hAnsi="Minion Pro" w:cs="Minion Pro" w:eastAsia="Minion Pro"/>
          <w:b/>
          <w:bCs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to</w:t>
      </w:r>
      <w:r>
        <w:rPr>
          <w:rFonts w:ascii="Minion Pro" w:hAnsi="Minion Pro" w:cs="Minion Pro" w:eastAsia="Minion Pro"/>
          <w:b/>
          <w:bCs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it.</w:t>
      </w:r>
      <w:r>
        <w:rPr>
          <w:rFonts w:ascii="Minion Pro" w:hAnsi="Minion Pro" w:cs="Minion Pro" w:eastAsia="Minion Pro"/>
          <w:b/>
          <w:bCs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If</w:t>
      </w:r>
      <w:r>
        <w:rPr>
          <w:rFonts w:ascii="Minion Pro" w:hAnsi="Minion Pro" w:cs="Minion Pro" w:eastAsia="Minion Pro"/>
          <w:spacing w:val="37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deadlock</w:t>
      </w:r>
      <w:r>
        <w:rPr>
          <w:rFonts w:ascii="Minion Pro" w:hAnsi="Minion Pro" w:cs="Minion Pro" w:eastAsia="Minion Pro"/>
          <w:spacing w:val="37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persists,</w:t>
      </w:r>
      <w:r>
        <w:rPr>
          <w:rFonts w:ascii="Minion Pro" w:hAnsi="Minion Pro" w:cs="Minion Pro" w:eastAsia="Minion Pro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President</w:t>
      </w:r>
      <w:r>
        <w:rPr>
          <w:rFonts w:ascii="Minion Pro" w:hAnsi="Minion Pro" w:cs="Minion Pro" w:eastAsia="Minion Pro"/>
          <w:spacing w:val="20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Obama</w:t>
      </w:r>
      <w:r>
        <w:rPr>
          <w:rFonts w:ascii="Minion Pro" w:hAnsi="Minion Pro" w:cs="Minion Pro" w:eastAsia="Minion Pro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will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have</w:t>
      </w:r>
      <w:r>
        <w:rPr>
          <w:rFonts w:ascii="Minion Pro" w:hAnsi="Minion Pro" w:cs="Minion Pro" w:eastAsia="Minion Pro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choose</w:t>
      </w:r>
      <w:r>
        <w:rPr>
          <w:rFonts w:ascii="Minion Pro" w:hAnsi="Minion Pro" w:cs="Minion Pro" w:eastAsia="Minion Pro"/>
          <w:spacing w:val="50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between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legally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binding,</w:t>
      </w:r>
      <w:r>
        <w:rPr>
          <w:rFonts w:ascii="Minion Pro" w:hAnsi="Minion Pro" w:cs="Minion Pro" w:eastAsia="Minion Pro"/>
          <w:spacing w:val="2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but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inconsistent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instructions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from</w:t>
      </w:r>
      <w:r>
        <w:rPr>
          <w:rFonts w:ascii="Minion Pro" w:hAnsi="Minion Pro" w:cs="Minion Pro" w:eastAsia="Minion Pro"/>
          <w:spacing w:val="4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Congress.</w:t>
      </w:r>
      <w:r>
        <w:rPr>
          <w:rFonts w:ascii="Minion Pro" w:hAnsi="Minion Pro" w:cs="Minion Pro" w:eastAsia="Minion Pro"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He</w:t>
      </w:r>
      <w:r>
        <w:rPr>
          <w:rFonts w:ascii="Minion Pro" w:hAnsi="Minion Pro" w:cs="Minion Pro" w:eastAsia="Minion Pro"/>
          <w:spacing w:val="4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can</w:t>
      </w:r>
      <w:r>
        <w:rPr>
          <w:rFonts w:ascii="Minion Pro" w:hAnsi="Minion Pro" w:cs="Minion Pro" w:eastAsia="Minion Pro"/>
          <w:spacing w:val="2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ignore</w:t>
      </w:r>
      <w:r>
        <w:rPr>
          <w:rFonts w:ascii="Minion Pro" w:hAnsi="Minion Pro" w:cs="Minion Pro" w:eastAsia="Minion Pro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tax-and-spend</w:t>
      </w:r>
      <w:r>
        <w:rPr>
          <w:rFonts w:ascii="Minion Pro" w:hAnsi="Minion Pro" w:cs="Minion Pro" w:eastAsia="Minion Pro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laws</w:t>
      </w:r>
      <w:r>
        <w:rPr>
          <w:rFonts w:ascii="Minion Pro" w:hAnsi="Minion Pro" w:cs="Minion Pro" w:eastAsia="Minion Pro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or</w:t>
      </w:r>
      <w:r>
        <w:rPr>
          <w:rFonts w:ascii="Minion Pro" w:hAnsi="Minion Pro" w:cs="Minion Pro" w:eastAsia="Minion Pro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disregard</w:t>
      </w:r>
      <w:r>
        <w:rPr>
          <w:rFonts w:ascii="Minion Pro" w:hAnsi="Minion Pro" w:cs="Minion Pro" w:eastAsia="Minion Pro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debt</w:t>
      </w:r>
      <w:r>
        <w:rPr>
          <w:rFonts w:ascii="Minion Pro" w:hAnsi="Minion Pro" w:cs="Minion Pro" w:eastAsia="Minion Pro"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ceiling?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We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bet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it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would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take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president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five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seconds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spacing w:val="2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decide.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2"/>
          <w:sz w:val="23"/>
          <w:szCs w:val="23"/>
        </w:rPr>
        <w:t>Th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is</w:t>
      </w:r>
      <w:r>
        <w:rPr>
          <w:rFonts w:ascii="Minion Pro" w:hAnsi="Minion Pro" w:cs="Minion Pro" w:eastAsia="Minion Pro"/>
          <w:b/>
          <w:bCs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could</w:t>
      </w:r>
      <w:r>
        <w:rPr>
          <w:rFonts w:ascii="Minion Pro" w:hAnsi="Minion Pro" w:cs="Minion Pro" w:eastAsia="Minion Pro"/>
          <w:b/>
          <w:bCs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be</w:t>
      </w:r>
      <w:r>
        <w:rPr>
          <w:rFonts w:ascii="Minion Pro" w:hAnsi="Minion Pro" w:cs="Minion Pro" w:eastAsia="Minion Pro"/>
          <w:b/>
          <w:bCs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how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a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longer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term</w:t>
      </w:r>
      <w:r>
        <w:rPr>
          <w:rFonts w:ascii="Minion Pro" w:hAnsi="Minion Pro" w:cs="Minion Pro" w:eastAsia="Minion Pro"/>
          <w:b/>
          <w:bCs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solution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b/>
          <w:bCs/>
          <w:spacing w:val="2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debt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ceiling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issue</w:t>
      </w:r>
      <w:r>
        <w:rPr>
          <w:rFonts w:ascii="Minion Pro" w:hAnsi="Minion Pro" w:cs="Minion Pro" w:eastAsia="Minion Pro"/>
          <w:b/>
          <w:bCs/>
          <w:spacing w:val="25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emerges: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25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executive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branch</w:t>
      </w:r>
      <w:r>
        <w:rPr>
          <w:rFonts w:ascii="Minion Pro" w:hAnsi="Minion Pro" w:cs="Minion Pro" w:eastAsia="Minion Pro"/>
          <w:b/>
          <w:bCs/>
          <w:spacing w:val="3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ignores</w:t>
      </w:r>
      <w:r>
        <w:rPr>
          <w:rFonts w:ascii="Minion Pro" w:hAnsi="Minion Pro" w:cs="Minion Pro" w:eastAsia="Minion Pro"/>
          <w:b/>
          <w:bCs/>
          <w:spacing w:val="3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3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limit</w:t>
      </w:r>
      <w:r>
        <w:rPr>
          <w:rFonts w:ascii="Minion Pro" w:hAnsi="Minion Pro" w:cs="Minion Pro" w:eastAsia="Minion Pro"/>
          <w:b/>
          <w:bCs/>
          <w:spacing w:val="3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and</w:t>
      </w:r>
      <w:r>
        <w:rPr>
          <w:rFonts w:ascii="Minion Pro" w:hAnsi="Minion Pro" w:cs="Minion Pro" w:eastAsia="Minion Pro"/>
          <w:b/>
          <w:bCs/>
          <w:spacing w:val="3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35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Supreme</w:t>
      </w:r>
      <w:r>
        <w:rPr>
          <w:rFonts w:ascii="Minion Pro" w:hAnsi="Minion Pro" w:cs="Minion Pro" w:eastAsia="Minion Pro"/>
          <w:b/>
          <w:bCs/>
          <w:spacing w:val="3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Court</w:t>
      </w:r>
      <w:r>
        <w:rPr>
          <w:rFonts w:ascii="Minion Pro" w:hAnsi="Minion Pro" w:cs="Minion Pro" w:eastAsia="Minion Pro"/>
          <w:b/>
          <w:bCs/>
          <w:spacing w:val="3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backs</w:t>
      </w:r>
      <w:r>
        <w:rPr>
          <w:rFonts w:ascii="Minion Pro" w:hAnsi="Minion Pro" w:cs="Minion Pro" w:eastAsia="Minion Pro"/>
          <w:b/>
          <w:bCs/>
          <w:spacing w:val="3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49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decision,</w:t>
      </w:r>
      <w:r>
        <w:rPr>
          <w:rFonts w:ascii="Minion Pro" w:hAnsi="Minion Pro" w:cs="Minion Pro" w:eastAsia="Minion Pro"/>
          <w:b/>
          <w:bCs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on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grounds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that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this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upper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bound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is</w:t>
      </w:r>
      <w:r>
        <w:rPr>
          <w:rFonts w:ascii="Minion Pro" w:hAnsi="Minion Pro" w:cs="Minion Pro" w:eastAsia="Minion Pro"/>
          <w:spacing w:val="26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inconsistent</w:t>
      </w:r>
      <w:r>
        <w:rPr>
          <w:rFonts w:ascii="Minion Pro" w:hAnsi="Minion Pro" w:cs="Minion Pro" w:eastAsia="Minion Pro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with</w:t>
      </w:r>
      <w:r>
        <w:rPr>
          <w:rFonts w:ascii="Minion Pro" w:hAnsi="Minion Pro" w:cs="Minion Pro" w:eastAsia="Minion Pro"/>
          <w:spacing w:val="1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tax-and-spend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laws</w:t>
      </w:r>
      <w:r>
        <w:rPr>
          <w:rFonts w:ascii="Minion Pro" w:hAnsi="Minion Pro" w:cs="Minion Pro" w:eastAsia="Minion Pro"/>
          <w:spacing w:val="10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and/or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citing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2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14th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amendment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(“the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validity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of</w:t>
      </w:r>
      <w:r>
        <w:rPr>
          <w:rFonts w:ascii="Minion Pro" w:hAnsi="Minion Pro" w:cs="Minion Pro" w:eastAsia="Minion Pro"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public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debt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of</w:t>
      </w:r>
      <w:r>
        <w:rPr>
          <w:rFonts w:ascii="Minion Pro" w:hAnsi="Minion Pro" w:cs="Minion Pro" w:eastAsia="Minion Pro"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US…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shall</w:t>
      </w:r>
      <w:r>
        <w:rPr>
          <w:rFonts w:ascii="Minion Pro" w:hAnsi="Minion Pro" w:cs="Minion Pro" w:eastAsia="Minion Pro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not be</w:t>
      </w:r>
      <w:r>
        <w:rPr>
          <w:rFonts w:ascii="Minion Pro" w:hAnsi="Minion Pro" w:cs="Minion Pro" w:eastAsia="Minion Pro"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questioned.”)</w:t>
      </w:r>
    </w:p>
    <w:p>
      <w:pPr>
        <w:pStyle w:val="BodyText"/>
        <w:spacing w:line="276" w:lineRule="exact" w:before="100"/>
        <w:ind w:left="182" w:right="118"/>
        <w:jc w:val="both"/>
      </w:pPr>
      <w:r>
        <w:rPr>
          <w:spacing w:val="-1"/>
        </w:rPr>
        <w:t>If</w:t>
      </w:r>
      <w:r>
        <w:rPr>
          <w:spacing w:val="35"/>
        </w:rPr>
        <w:t> </w:t>
      </w:r>
      <w:r>
        <w:rPr>
          <w:spacing w:val="-1"/>
        </w:rPr>
        <w:t>Obama</w:t>
      </w:r>
      <w:r>
        <w:rPr>
          <w:spacing w:val="35"/>
        </w:rPr>
        <w:t> </w:t>
      </w:r>
      <w:r>
        <w:rPr>
          <w:spacing w:val="-1"/>
        </w:rPr>
        <w:t>does</w:t>
      </w:r>
      <w:r>
        <w:rPr>
          <w:spacing w:val="35"/>
        </w:rPr>
        <w:t> </w:t>
      </w:r>
      <w:r>
        <w:rPr>
          <w:spacing w:val="-1"/>
        </w:rPr>
        <w:t>reduce</w:t>
      </w:r>
      <w:r>
        <w:rPr>
          <w:spacing w:val="35"/>
        </w:rPr>
        <w:t> </w:t>
      </w:r>
      <w:r>
        <w:rPr>
          <w:spacing w:val="-1"/>
        </w:rPr>
        <w:t>spending,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cuts</w:t>
      </w:r>
      <w:r>
        <w:rPr>
          <w:spacing w:val="34"/>
        </w:rPr>
        <w:t> </w:t>
      </w:r>
      <w:r>
        <w:rPr>
          <w:spacing w:val="-1"/>
        </w:rPr>
        <w:t>will</w:t>
      </w:r>
      <w:r>
        <w:rPr>
          <w:spacing w:val="35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carefully</w:t>
      </w:r>
      <w:r>
        <w:rPr>
          <w:spacing w:val="33"/>
        </w:rPr>
        <w:t> </w:t>
      </w:r>
      <w:r>
        <w:rPr>
          <w:spacing w:val="-1"/>
        </w:rPr>
        <w:t>chosen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cause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least</w:t>
      </w:r>
      <w:r>
        <w:rPr>
          <w:spacing w:val="32"/>
        </w:rPr>
        <w:t> </w:t>
      </w:r>
      <w:r>
        <w:rPr>
          <w:spacing w:val="-1"/>
        </w:rPr>
        <w:t>economic</w:t>
      </w:r>
      <w:r>
        <w:rPr>
          <w:spacing w:val="33"/>
        </w:rPr>
        <w:t> </w:t>
      </w:r>
      <w:r>
        <w:rPr>
          <w:spacing w:val="-2"/>
        </w:rPr>
        <w:t>damage,</w:t>
      </w:r>
      <w:r>
        <w:rPr>
          <w:spacing w:val="24"/>
        </w:rPr>
        <w:t> </w:t>
      </w:r>
      <w:r>
        <w:rPr/>
        <w:t>but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most</w:t>
      </w:r>
      <w:r>
        <w:rPr>
          <w:spacing w:val="32"/>
        </w:rPr>
        <w:t> </w:t>
      </w:r>
      <w:r>
        <w:rPr>
          <w:spacing w:val="-1"/>
        </w:rPr>
        <w:t>political</w:t>
      </w:r>
      <w:r>
        <w:rPr>
          <w:spacing w:val="31"/>
        </w:rPr>
        <w:t> </w:t>
      </w:r>
      <w:r>
        <w:rPr>
          <w:spacing w:val="-1"/>
        </w:rPr>
        <w:t>fallout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Republicans.</w:t>
      </w:r>
      <w:r>
        <w:rPr>
          <w:spacing w:val="57"/>
        </w:rPr>
        <w:t> </w:t>
      </w:r>
      <w:r>
        <w:rPr>
          <w:spacing w:val="-1"/>
        </w:rPr>
        <w:t>Social</w:t>
      </w:r>
      <w:r>
        <w:rPr>
          <w:spacing w:val="44"/>
        </w:rPr>
        <w:t> </w:t>
      </w:r>
      <w:r>
        <w:rPr>
          <w:spacing w:val="-1"/>
        </w:rPr>
        <w:t>Security</w:t>
      </w:r>
      <w:r>
        <w:rPr>
          <w:spacing w:val="44"/>
        </w:rPr>
        <w:t> </w:t>
      </w:r>
      <w:r>
        <w:rPr>
          <w:spacing w:val="-1"/>
        </w:rPr>
        <w:t>checks</w:t>
      </w:r>
      <w:r>
        <w:rPr>
          <w:spacing w:val="42"/>
        </w:rPr>
        <w:t> </w:t>
      </w:r>
      <w:r>
        <w:rPr>
          <w:spacing w:val="-1"/>
        </w:rPr>
        <w:t>come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mind.</w:t>
      </w:r>
      <w:r>
        <w:rPr>
          <w:spacing w:val="44"/>
        </w:rPr>
        <w:t> </w:t>
      </w:r>
      <w:r>
        <w:rPr>
          <w:spacing w:val="-1"/>
        </w:rPr>
        <w:t>Debt</w:t>
      </w:r>
      <w:r>
        <w:rPr>
          <w:spacing w:val="44"/>
        </w:rPr>
        <w:t> </w:t>
      </w:r>
      <w:r>
        <w:rPr>
          <w:spacing w:val="-1"/>
        </w:rPr>
        <w:t>servicing</w:t>
      </w:r>
      <w:r>
        <w:rPr>
          <w:spacing w:val="26"/>
        </w:rPr>
        <w:t> </w:t>
      </w:r>
      <w:r>
        <w:rPr>
          <w:spacing w:val="-1"/>
        </w:rPr>
        <w:t>payments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not.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default</w:t>
      </w:r>
      <w:r>
        <w:rPr>
          <w:spacing w:val="9"/>
        </w:rPr>
        <w:t> </w:t>
      </w:r>
      <w:r>
        <w:rPr>
          <w:spacing w:val="-1"/>
        </w:rPr>
        <w:t>would</w:t>
      </w:r>
      <w:r>
        <w:rPr>
          <w:spacing w:val="10"/>
        </w:rPr>
        <w:t> </w:t>
      </w:r>
      <w:r>
        <w:rPr>
          <w:spacing w:val="-1"/>
        </w:rPr>
        <w:t>change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world</w:t>
      </w:r>
      <w:r>
        <w:rPr>
          <w:spacing w:val="10"/>
        </w:rPr>
        <w:t> </w:t>
      </w:r>
      <w:r>
        <w:rPr/>
        <w:t>as</w:t>
      </w:r>
      <w:r>
        <w:rPr>
          <w:spacing w:val="4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it; but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going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happen.</w:t>
      </w:r>
    </w:p>
    <w:p>
      <w:pPr>
        <w:pStyle w:val="Heading3"/>
        <w:spacing w:line="285" w:lineRule="exact"/>
        <w:ind w:right="119"/>
        <w:jc w:val="right"/>
        <w:rPr>
          <w:b w:val="0"/>
          <w:bCs w:val="0"/>
        </w:rPr>
      </w:pPr>
      <w:r>
        <w:rPr/>
        <w:pict>
          <v:group style="position:absolute;margin-left:504.660004pt;margin-top:17.345076pt;width:59.3pt;height:.1pt;mso-position-horizontal-relative:page;mso-position-vertical-relative:paragraph;z-index:-627" coordorigin="10093,347" coordsize="1186,2">
            <v:shape style="position:absolute;left:10093;top:347;width:1186;height:2" coordorigin="10093,347" coordsize="1186,0" path="m10093,347l11279,347e" filled="f" stroked="t" strokeweight=".7pt" strokecolor="#000000">
              <v:path arrowok="t"/>
            </v:shape>
            <w10:wrap type="none"/>
          </v:group>
        </w:pict>
      </w:r>
      <w:r>
        <w:rPr>
          <w:spacing w:val="-1"/>
        </w:rPr>
        <w:t>Will Denyer</w:t>
      </w:r>
      <w:r>
        <w:rPr>
          <w:b w:val="0"/>
        </w:rPr>
      </w:r>
    </w:p>
    <w:p>
      <w:pPr>
        <w:pStyle w:val="BodyText"/>
        <w:spacing w:line="276" w:lineRule="exact"/>
        <w:ind w:left="0" w:right="122"/>
        <w:jc w:val="right"/>
        <w:rPr>
          <w:rFonts w:ascii="Myriad Pro" w:hAnsi="Myriad Pro" w:cs="Myriad Pro" w:eastAsia="Myriad Pro"/>
        </w:rPr>
      </w:pPr>
      <w:r>
        <w:rPr/>
        <w:pict>
          <v:group style="position:absolute;margin-left:453.059998pt;margin-top:12.067481pt;width:110.9pt;height:.1pt;mso-position-horizontal-relative:page;mso-position-vertical-relative:paragraph;z-index:-626" coordorigin="9061,241" coordsize="2218,2">
            <v:shape style="position:absolute;left:9061;top:241;width:2218;height:2" coordorigin="9061,241" coordsize="2218,0" path="m9061,241l11279,241e" filled="f" stroked="t" strokeweight=".7pt" strokecolor="#344EA2">
              <v:path arrowok="t"/>
            </v:shape>
            <w10:wrap type="none"/>
          </v:group>
        </w:pict>
      </w:r>
      <w:hyperlink r:id="rId12">
        <w:r>
          <w:rPr>
            <w:rFonts w:ascii="Myriad Pro"/>
            <w:color w:val="344EA2"/>
            <w:spacing w:val="-1"/>
          </w:rPr>
          <w:t>wdenyer@gavekal.com</w:t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righ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40" w:right="500"/>
          <w:cols w:num="2" w:equalWidth="0">
            <w:col w:w="5287" w:space="269"/>
            <w:col w:w="5404"/>
          </w:cols>
        </w:sectPr>
      </w:pPr>
    </w:p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6967"/>
      </w:tblGrid>
      <w:tr>
        <w:trPr>
          <w:trHeight w:val="868" w:hRule="exact"/>
        </w:trPr>
        <w:tc>
          <w:tcPr>
            <w:tcW w:w="10735" w:type="dxa"/>
            <w:gridSpan w:val="2"/>
            <w:tcBorders>
              <w:top w:val="single" w:sz="15" w:space="0" w:color="729BC8"/>
              <w:left w:val="single" w:sz="15" w:space="0" w:color="729BC8"/>
              <w:bottom w:val="nil" w:sz="6" w:space="0" w:color="auto"/>
              <w:right w:val="single" w:sz="15" w:space="0" w:color="729BC8"/>
            </w:tcBorders>
            <w:shd w:val="clear" w:color="auto" w:fill="E5EDF5"/>
          </w:tcPr>
          <w:p>
            <w:pPr>
              <w:pStyle w:val="TableParagraph"/>
              <w:spacing w:line="240" w:lineRule="auto" w:before="96"/>
              <w:ind w:left="-1" w:right="1"/>
              <w:jc w:val="center"/>
              <w:rPr>
                <w:rFonts w:ascii="Myriad Pro" w:hAnsi="Myriad Pro" w:cs="Myriad Pro" w:eastAsia="Myriad Pro"/>
                <w:sz w:val="26"/>
                <w:szCs w:val="26"/>
              </w:rPr>
            </w:pPr>
            <w:r>
              <w:rPr>
                <w:rFonts w:ascii="Myriad Pro"/>
                <w:b/>
                <w:spacing w:val="-1"/>
                <w:sz w:val="26"/>
              </w:rPr>
              <w:t>Connecting</w:t>
            </w:r>
            <w:r>
              <w:rPr>
                <w:rFonts w:ascii="Myriad Pro"/>
                <w:b/>
                <w:sz w:val="26"/>
              </w:rPr>
              <w:t> </w:t>
            </w:r>
            <w:r>
              <w:rPr>
                <w:rFonts w:ascii="Myriad Pro"/>
                <w:b/>
                <w:spacing w:val="-1"/>
                <w:sz w:val="26"/>
              </w:rPr>
              <w:t>the</w:t>
            </w:r>
            <w:r>
              <w:rPr>
                <w:rFonts w:ascii="Myriad Pro"/>
                <w:b/>
                <w:sz w:val="26"/>
              </w:rPr>
              <w:t> dots</w:t>
            </w:r>
            <w:r>
              <w:rPr>
                <w:rFonts w:ascii="Myriad Pro"/>
                <w:sz w:val="26"/>
              </w:rPr>
            </w:r>
          </w:p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sz w:val="22"/>
              </w:rPr>
              <w:t>What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really</w:t>
            </w:r>
            <w:r>
              <w:rPr>
                <w:rFonts w:ascii="Myriad Pro"/>
                <w:spacing w:val="-4"/>
                <w:sz w:val="22"/>
              </w:rPr>
              <w:t> </w:t>
            </w:r>
            <w:r>
              <w:rPr>
                <w:rFonts w:ascii="Myriad Pro"/>
                <w:sz w:val="22"/>
              </w:rPr>
              <w:t>matters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in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pacing w:val="-1"/>
                <w:sz w:val="22"/>
              </w:rPr>
              <w:t>the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latest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US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economic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and</w:t>
            </w:r>
            <w:r>
              <w:rPr>
                <w:rFonts w:ascii="Myriad Pro"/>
                <w:spacing w:val="-4"/>
                <w:sz w:val="22"/>
              </w:rPr>
              <w:t> </w:t>
            </w:r>
            <w:r>
              <w:rPr>
                <w:rFonts w:ascii="Myriad Pro"/>
                <w:sz w:val="22"/>
              </w:rPr>
              <w:t>market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news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844" w:hRule="exact"/>
        </w:trPr>
        <w:tc>
          <w:tcPr>
            <w:tcW w:w="107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B92BE"/>
          </w:tcPr>
          <w:p>
            <w:pPr>
              <w:pStyle w:val="TableParagraph"/>
              <w:spacing w:line="280" w:lineRule="exact" w:before="1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tabs>
                <w:tab w:pos="6593" w:val="left" w:leader="none"/>
              </w:tabs>
              <w:spacing w:line="240" w:lineRule="auto"/>
              <w:ind w:left="1124" w:right="0"/>
              <w:jc w:val="left"/>
              <w:rPr>
                <w:rFonts w:ascii="Myriad Pro Light SemiExt" w:hAnsi="Myriad Pro Light SemiExt" w:cs="Myriad Pro Light SemiExt" w:eastAsia="Myriad Pro Light SemiExt"/>
                <w:sz w:val="20"/>
                <w:szCs w:val="20"/>
              </w:rPr>
            </w:pPr>
            <w:r>
              <w:rPr>
                <w:rFonts w:ascii="Myriad Pro Light SemiExt"/>
                <w:b/>
                <w:color w:val="FFFFFF"/>
                <w:spacing w:val="-1"/>
                <w:sz w:val="20"/>
              </w:rPr>
              <w:t>What happened</w:t>
              <w:tab/>
              <w:t>What it means</w:t>
            </w:r>
            <w:r>
              <w:rPr>
                <w:rFonts w:ascii="Myriad Pro Light SemiExt"/>
                <w:color w:val="000000"/>
                <w:sz w:val="20"/>
              </w:rPr>
            </w:r>
          </w:p>
        </w:tc>
      </w:tr>
      <w:tr>
        <w:trPr>
          <w:trHeight w:val="1012" w:hRule="exact"/>
        </w:trPr>
        <w:tc>
          <w:tcPr>
            <w:tcW w:w="3769" w:type="dxa"/>
            <w:tcBorders>
              <w:top w:val="nil" w:sz="6" w:space="0" w:color="auto"/>
              <w:left w:val="single" w:sz="15" w:space="0" w:color="729BC8"/>
              <w:bottom w:val="nil" w:sz="6" w:space="0" w:color="auto"/>
              <w:right w:val="single" w:sz="7" w:space="0" w:color="729BC8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54" w:right="67"/>
              <w:jc w:val="both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US government “shuts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down”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October 1st, as</w:t>
            </w:r>
            <w:r>
              <w:rPr>
                <w:rFonts w:ascii="Myriad Pro" w:hAnsi="Myriad Pro" w:cs="Myriad Pro" w:eastAsia="Myriad Pro"/>
                <w:b/>
                <w:bCs/>
                <w:spacing w:val="2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Congress fails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to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pass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budget or continuing</w:t>
            </w:r>
            <w:r>
              <w:rPr>
                <w:rFonts w:ascii="Myriad Pro" w:hAnsi="Myriad Pro" w:cs="Myriad Pro" w:eastAsia="Myriad Pro"/>
                <w:b/>
                <w:bCs/>
                <w:spacing w:val="2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resolution to authorize expenditures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in FY14.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29BC8"/>
              <w:bottom w:val="nil" w:sz="6" w:space="0" w:color="auto"/>
              <w:right w:val="single" w:sz="15" w:space="0" w:color="729BC8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55" w:right="57"/>
              <w:jc w:val="both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truth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government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only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“slimmed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down,”</w:t>
            </w:r>
            <w:r>
              <w:rPr>
                <w:rFonts w:ascii="Myriad Pro" w:hAnsi="Myriad Pro" w:cs="Myriad Pro" w:eastAsia="Myriad Pro"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as</w:t>
            </w:r>
            <w:r>
              <w:rPr>
                <w:rFonts w:ascii="Myriad Pro" w:hAnsi="Myriad Pro" w:cs="Myriad Pro" w:eastAsia="Myriad Pro"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non-discretionary</w:t>
            </w:r>
            <w:r>
              <w:rPr>
                <w:rFonts w:ascii="Myriad Pro" w:hAnsi="Myriad Pro" w:cs="Myriad Pro" w:eastAsia="Myriad Pro"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payments</w:t>
            </w:r>
            <w:r>
              <w:rPr>
                <w:rFonts w:ascii="Myriad Pro" w:hAnsi="Myriad Pro" w:cs="Myriad Pro" w:eastAsia="Myriad Pro"/>
                <w:spacing w:val="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(e.g.,</w:t>
            </w:r>
            <w:r>
              <w:rPr>
                <w:rFonts w:ascii="Myriad Pro" w:hAnsi="Myriad Pro" w:cs="Myriad Pro" w:eastAsia="Myriad Pro"/>
                <w:spacing w:val="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welfare</w:t>
            </w:r>
            <w:r>
              <w:rPr>
                <w:rFonts w:ascii="Myriad Pro" w:hAnsi="Myriad Pro" w:cs="Myriad Pro" w:eastAsia="Myriad Pro"/>
                <w:spacing w:val="7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checks)</w:t>
            </w:r>
            <w:r>
              <w:rPr>
                <w:rFonts w:ascii="Myriad Pro" w:hAnsi="Myriad Pro" w:cs="Myriad Pro" w:eastAsia="Myriad Pro"/>
                <w:spacing w:val="1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are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unaffected</w:t>
            </w:r>
            <w:r>
              <w:rPr>
                <w:rFonts w:ascii="Myriad Pro" w:hAnsi="Myriad Pro" w:cs="Myriad Pro" w:eastAsia="Myriad Pro"/>
                <w:spacing w:val="1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spacing w:val="1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some</w:t>
            </w:r>
            <w:r>
              <w:rPr>
                <w:rFonts w:ascii="Myriad Pro" w:hAnsi="Myriad Pro" w:cs="Myriad Pro" w:eastAsia="Myriad Pro"/>
                <w:spacing w:val="10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of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discretionary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items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were</w:t>
            </w:r>
            <w:r>
              <w:rPr>
                <w:rFonts w:ascii="Myriad Pro" w:hAnsi="Myriad Pro" w:cs="Myriad Pro" w:eastAsia="Myriad Pro"/>
                <w:spacing w:val="10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deemed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“essential.”</w:t>
            </w:r>
            <w:r>
              <w:rPr>
                <w:rFonts w:ascii="Myriad Pro" w:hAnsi="Myriad Pro" w:cs="Myriad Pro" w:eastAsia="Myriad Pro"/>
                <w:spacing w:val="1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With</w:t>
            </w:r>
            <w:r>
              <w:rPr>
                <w:rFonts w:ascii="Myriad Pro" w:hAnsi="Myriad Pro" w:cs="Myriad Pro" w:eastAsia="Myriad Pro"/>
                <w:b/>
                <w:bCs/>
                <w:spacing w:val="6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most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payments excluded, the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debt limit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still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expected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be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hit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by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end</w:t>
            </w:r>
            <w:r>
              <w:rPr>
                <w:rFonts w:ascii="Myriad Pro" w:hAnsi="Myriad Pro" w:cs="Myriad Pro" w:eastAsia="Myriad Pro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October.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</w:tr>
      <w:tr>
        <w:trPr>
          <w:trHeight w:val="997" w:hRule="exact"/>
        </w:trPr>
        <w:tc>
          <w:tcPr>
            <w:tcW w:w="3769" w:type="dxa"/>
            <w:tcBorders>
              <w:top w:val="nil" w:sz="6" w:space="0" w:color="auto"/>
              <w:left w:val="single" w:sz="15" w:space="0" w:color="729BC8"/>
              <w:bottom w:val="nil" w:sz="6" w:space="0" w:color="auto"/>
              <w:right w:val="single" w:sz="7" w:space="0" w:color="729BC8"/>
            </w:tcBorders>
            <w:shd w:val="clear" w:color="auto" w:fill="E5EDF5"/>
          </w:tcPr>
          <w:p>
            <w:pPr>
              <w:pStyle w:val="TableParagraph"/>
              <w:spacing w:line="170" w:lineRule="exact" w:before="2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54"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US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PMIs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go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in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opposite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directions.</w:t>
            </w:r>
            <w:r>
              <w:rPr>
                <w:rFonts w:ascii="Myriad Pro"/>
                <w:b/>
                <w:sz w:val="18"/>
              </w:rPr>
              <w:t> Manufacturing</w:t>
            </w:r>
            <w:r>
              <w:rPr>
                <w:rFonts w:ascii="Myriad Pro"/>
                <w:b/>
                <w:spacing w:val="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rose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to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b/>
                <w:sz w:val="18"/>
              </w:rPr>
              <w:t>56.2</w:t>
            </w:r>
            <w:r>
              <w:rPr>
                <w:rFonts w:ascii="Myriad Pro"/>
                <w:b/>
                <w:spacing w:val="-1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in</w:t>
            </w:r>
            <w:r>
              <w:rPr>
                <w:rFonts w:ascii="Myriad Pro"/>
                <w:spacing w:val="1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Sep,</w:t>
            </w:r>
            <w:r>
              <w:rPr>
                <w:rFonts w:ascii="Myriad Pro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from</w:t>
            </w:r>
            <w:r>
              <w:rPr>
                <w:rFonts w:ascii="Myriad Pro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55.7;</w:t>
            </w:r>
            <w:r>
              <w:rPr>
                <w:rFonts w:ascii="Myriad Pro"/>
                <w:spacing w:val="23"/>
                <w:sz w:val="18"/>
              </w:rPr>
              <w:t> </w:t>
            </w:r>
            <w:r>
              <w:rPr>
                <w:rFonts w:ascii="Myriad Pro"/>
                <w:b/>
                <w:spacing w:val="-1"/>
                <w:sz w:val="18"/>
              </w:rPr>
              <w:t>non-manufacturing fell</w:t>
            </w:r>
            <w:r>
              <w:rPr>
                <w:rFonts w:ascii="Myriad Pro"/>
                <w:b/>
                <w:sz w:val="18"/>
              </w:rPr>
              <w:t> </w:t>
            </w:r>
            <w:r>
              <w:rPr>
                <w:rFonts w:ascii="Myriad Pro"/>
                <w:b/>
                <w:spacing w:val="-1"/>
                <w:sz w:val="18"/>
              </w:rPr>
              <w:t>to 54.4</w:t>
            </w:r>
            <w:r>
              <w:rPr>
                <w:rFonts w:ascii="Myriad Pro"/>
                <w:spacing w:val="-1"/>
                <w:sz w:val="18"/>
              </w:rPr>
              <w:t>,</w:t>
            </w:r>
            <w:r>
              <w:rPr>
                <w:rFonts w:ascii="Myriad Pro"/>
                <w:sz w:val="18"/>
              </w:rPr>
              <w:t> from 58.6.</w:t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29BC8"/>
              <w:bottom w:val="nil" w:sz="6" w:space="0" w:color="auto"/>
              <w:right w:val="single" w:sz="15" w:space="0" w:color="729BC8"/>
            </w:tcBorders>
            <w:shd w:val="clear" w:color="auto" w:fill="E5EDF5"/>
          </w:tcPr>
          <w:p>
            <w:pPr>
              <w:pStyle w:val="TableParagraph"/>
              <w:spacing w:line="240" w:lineRule="auto" w:before="58"/>
              <w:ind w:left="55" w:right="55"/>
              <w:jc w:val="both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simple</w:t>
            </w:r>
            <w:r>
              <w:rPr>
                <w:rFonts w:ascii="Myriad Pro" w:hAnsi="Myriad Pro" w:cs="Myriad Pro" w:eastAsia="Myriad Pro"/>
                <w:b/>
                <w:bCs/>
                <w:spacing w:val="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average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two</w:t>
            </w:r>
            <w:r>
              <w:rPr>
                <w:rFonts w:ascii="Myriad Pro" w:hAnsi="Myriad Pro" w:cs="Myriad Pro" w:eastAsia="Myriad Pro"/>
                <w:b/>
                <w:bCs/>
                <w:spacing w:val="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PMIs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fell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b/>
                <w:bCs/>
                <w:spacing w:val="7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55.3,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from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57.2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(not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too</w:t>
            </w:r>
            <w:r>
              <w:rPr>
                <w:rFonts w:ascii="Myriad Pro" w:hAnsi="Myriad Pro" w:cs="Myriad Pro" w:eastAsia="Myriad Pro"/>
                <w:b/>
                <w:bCs/>
                <w:spacing w:val="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2"/>
                <w:sz w:val="18"/>
                <w:szCs w:val="18"/>
              </w:rPr>
              <w:t>bad).</w:t>
            </w:r>
            <w:r>
              <w:rPr>
                <w:rFonts w:ascii="Myriad Pro" w:hAnsi="Myriad Pro" w:cs="Myriad Pro" w:eastAsia="Myriad Pro"/>
                <w:b/>
                <w:bCs/>
                <w:spacing w:val="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Disappointing</w:t>
            </w:r>
            <w:r>
              <w:rPr>
                <w:rFonts w:ascii="Myriad Pro" w:hAnsi="Myriad Pro" w:cs="Myriad Pro" w:eastAsia="Myriad Pro"/>
                <w:spacing w:val="7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month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after</w:t>
            </w:r>
            <w:r>
              <w:rPr>
                <w:rFonts w:ascii="Myriad Pro" w:hAnsi="Myriad Pro" w:cs="Myriad Pro" w:eastAsia="Myriad Pro"/>
                <w:spacing w:val="2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three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straight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increases,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but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with</w:t>
            </w:r>
            <w:r>
              <w:rPr>
                <w:rFonts w:ascii="Myriad Pro" w:hAnsi="Myriad Pro" w:cs="Myriad Pro" w:eastAsia="Myriad Pro"/>
                <w:spacing w:val="2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exception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of</w:t>
            </w:r>
            <w:r>
              <w:rPr>
                <w:rFonts w:ascii="Myriad Pro" w:hAnsi="Myriad Pro" w:cs="Myriad Pro" w:eastAsia="Myriad Pro"/>
                <w:spacing w:val="2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last</w:t>
            </w:r>
            <w:r>
              <w:rPr>
                <w:rFonts w:ascii="Myriad Pro" w:hAnsi="Myriad Pro" w:cs="Myriad Pro" w:eastAsia="Myriad Pro"/>
                <w:spacing w:val="2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month</w:t>
            </w:r>
            <w:r>
              <w:rPr>
                <w:rFonts w:ascii="Myriad Pro" w:hAnsi="Myriad Pro" w:cs="Myriad Pro" w:eastAsia="Myriad Pro"/>
                <w:spacing w:val="2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this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is</w:t>
            </w:r>
            <w:r>
              <w:rPr>
                <w:rFonts w:ascii="Myriad Pro" w:hAnsi="Myriad Pro" w:cs="Myriad Pro" w:eastAsia="Myriad Pro"/>
                <w:spacing w:val="2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still</w:t>
            </w:r>
            <w:r>
              <w:rPr>
                <w:rFonts w:ascii="Myriad Pro" w:hAnsi="Myriad Pro" w:cs="Myriad Pro" w:eastAsia="Myriad Pro"/>
                <w:spacing w:val="2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pacing w:val="6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highest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average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since</w:t>
            </w:r>
            <w:r>
              <w:rPr>
                <w:rFonts w:ascii="Myriad Pro" w:hAnsi="Myriad Pro" w:cs="Myriad Pro" w:eastAsia="Myriad Pro"/>
                <w:spacing w:val="1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1Q11.</w:t>
            </w:r>
            <w:r>
              <w:rPr>
                <w:rFonts w:ascii="Myriad Pro" w:hAnsi="Myriad Pro" w:cs="Myriad Pro" w:eastAsia="Myriad Pro"/>
                <w:spacing w:val="1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Government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“slim-down”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likely</w:t>
            </w:r>
            <w:r>
              <w:rPr>
                <w:rFonts w:ascii="Myriad Pro" w:hAnsi="Myriad Pro" w:cs="Myriad Pro" w:eastAsia="Myriad Pro"/>
                <w:spacing w:val="1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weigh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on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October,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but</w:t>
            </w:r>
            <w:r>
              <w:rPr>
                <w:rFonts w:ascii="Myriad Pro" w:hAnsi="Myriad Pro" w:cs="Myriad Pro" w:eastAsia="Myriad Pro"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not</w:t>
            </w:r>
            <w:r>
              <w:rPr>
                <w:rFonts w:ascii="Myriad Pro" w:hAnsi="Myriad Pro" w:cs="Myriad Pro" w:eastAsia="Myriad Pro"/>
                <w:spacing w:val="8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structurally.</w:t>
            </w:r>
          </w:p>
        </w:tc>
      </w:tr>
      <w:tr>
        <w:trPr>
          <w:trHeight w:val="1032" w:hRule="exact"/>
        </w:trPr>
        <w:tc>
          <w:tcPr>
            <w:tcW w:w="3769" w:type="dxa"/>
            <w:tcBorders>
              <w:top w:val="nil" w:sz="6" w:space="0" w:color="auto"/>
              <w:left w:val="single" w:sz="15" w:space="0" w:color="729BC8"/>
              <w:bottom w:val="nil" w:sz="6" w:space="0" w:color="auto"/>
              <w:right w:val="single" w:sz="7" w:space="0" w:color="729BC8"/>
            </w:tcBorders>
          </w:tcPr>
          <w:p>
            <w:pPr>
              <w:pStyle w:val="TableParagraph"/>
              <w:spacing w:line="180" w:lineRule="exact" w:before="1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54" w:right="147"/>
              <w:jc w:val="both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/>
                <w:b/>
                <w:spacing w:val="-1"/>
                <w:sz w:val="18"/>
              </w:rPr>
              <w:t>ADP estimates</w:t>
            </w:r>
            <w:r>
              <w:rPr>
                <w:rFonts w:ascii="Myriad Pro"/>
                <w:b/>
                <w:sz w:val="18"/>
              </w:rPr>
              <w:t> </w:t>
            </w:r>
            <w:r>
              <w:rPr>
                <w:rFonts w:ascii="Myriad Pro"/>
                <w:b/>
                <w:spacing w:val="-1"/>
                <w:sz w:val="18"/>
              </w:rPr>
              <w:t>US private</w:t>
            </w:r>
            <w:r>
              <w:rPr>
                <w:rFonts w:ascii="Myriad Pro"/>
                <w:b/>
                <w:sz w:val="18"/>
              </w:rPr>
              <w:t> </w:t>
            </w:r>
            <w:r>
              <w:rPr>
                <w:rFonts w:ascii="Myriad Pro"/>
                <w:b/>
                <w:spacing w:val="-1"/>
                <w:sz w:val="18"/>
              </w:rPr>
              <w:t>employment rose</w:t>
            </w:r>
            <w:r>
              <w:rPr>
                <w:rFonts w:ascii="Myriad Pro"/>
                <w:b/>
                <w:spacing w:val="27"/>
                <w:sz w:val="18"/>
              </w:rPr>
              <w:t> </w:t>
            </w:r>
            <w:r>
              <w:rPr>
                <w:rFonts w:ascii="Myriad Pro"/>
                <w:b/>
                <w:spacing w:val="-1"/>
                <w:sz w:val="18"/>
              </w:rPr>
              <w:t>by 166K</w:t>
            </w:r>
            <w:r>
              <w:rPr>
                <w:rFonts w:ascii="Myriad Pro"/>
                <w:b/>
                <w:sz w:val="18"/>
              </w:rPr>
              <w:t> </w:t>
            </w:r>
            <w:r>
              <w:rPr>
                <w:rFonts w:ascii="Myriad Pro"/>
                <w:b/>
                <w:spacing w:val="-1"/>
                <w:sz w:val="18"/>
              </w:rPr>
              <w:t>jobs</w:t>
            </w:r>
            <w:r>
              <w:rPr>
                <w:rFonts w:ascii="Myriad Pro"/>
                <w:b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in</w:t>
            </w:r>
            <w:r>
              <w:rPr>
                <w:rFonts w:ascii="Myriad Pro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Sep,</w:t>
            </w:r>
            <w:r>
              <w:rPr>
                <w:rFonts w:ascii="Myriad Pro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up</w:t>
            </w:r>
            <w:r>
              <w:rPr>
                <w:rFonts w:ascii="Myriad Pro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from</w:t>
            </w:r>
            <w:r>
              <w:rPr>
                <w:rFonts w:ascii="Myriad Pro"/>
                <w:sz w:val="18"/>
              </w:rPr>
              <w:t> a </w:t>
            </w:r>
            <w:r>
              <w:rPr>
                <w:rFonts w:ascii="Myriad Pro"/>
                <w:spacing w:val="-1"/>
                <w:sz w:val="18"/>
              </w:rPr>
              <w:t>revised159K</w:t>
            </w:r>
            <w:r>
              <w:rPr>
                <w:rFonts w:ascii="Myriad Pro"/>
                <w:sz w:val="18"/>
              </w:rPr>
              <w:t> </w:t>
            </w:r>
            <w:r>
              <w:rPr>
                <w:rFonts w:ascii="Myriad Pro"/>
                <w:spacing w:val="-1"/>
                <w:sz w:val="18"/>
              </w:rPr>
              <w:t>in</w:t>
            </w:r>
            <w:r>
              <w:rPr>
                <w:rFonts w:ascii="Myriad Pro"/>
                <w:spacing w:val="28"/>
                <w:sz w:val="18"/>
              </w:rPr>
              <w:t> </w:t>
            </w:r>
            <w:r>
              <w:rPr>
                <w:rFonts w:ascii="Myriad Pro"/>
                <w:sz w:val="18"/>
              </w:rPr>
              <w:t>Aug (but less than initial Aug estimate of 176K).</w:t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29BC8"/>
              <w:bottom w:val="nil" w:sz="6" w:space="0" w:color="auto"/>
              <w:right w:val="single" w:sz="15" w:space="0" w:color="729BC8"/>
            </w:tcBorders>
          </w:tcPr>
          <w:p>
            <w:pPr>
              <w:pStyle w:val="TableParagraph"/>
              <w:spacing w:line="180" w:lineRule="exact" w:before="1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55" w:right="56"/>
              <w:jc w:val="both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This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served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as</w:t>
            </w:r>
            <w:r>
              <w:rPr>
                <w:rFonts w:ascii="Myriad Pro" w:hAnsi="Myriad Pro" w:cs="Myriad Pro" w:eastAsia="Myriad Pro"/>
                <w:b/>
                <w:bCs/>
                <w:spacing w:val="17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primary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jobs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report,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with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oﬃcial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payrolls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not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released</w:t>
            </w:r>
            <w:r>
              <w:rPr>
                <w:rFonts w:ascii="Myriad Pro" w:hAnsi="Myriad Pro" w:cs="Myriad Pro" w:eastAsia="Myriad Pro"/>
                <w:b/>
                <w:bCs/>
                <w:spacing w:val="17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due</w:t>
            </w:r>
            <w:r>
              <w:rPr>
                <w:rFonts w:ascii="Myriad Pro" w:hAnsi="Myriad Pro" w:cs="Myriad Pro" w:eastAsia="Myriad Pro"/>
                <w:b/>
                <w:bCs/>
                <w:spacing w:val="1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2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government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shutting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down</w:t>
            </w:r>
            <w:r>
              <w:rPr>
                <w:rFonts w:ascii="Myriad Pro" w:hAnsi="Myriad Pro" w:cs="Myriad Pro" w:eastAsia="Myriad Pro"/>
                <w:b/>
                <w:bCs/>
                <w:spacing w:val="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non-essentials.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A</w:t>
            </w:r>
            <w:r>
              <w:rPr>
                <w:rFonts w:ascii="Myriad Pro" w:hAnsi="Myriad Pro" w:cs="Myriad Pro" w:eastAsia="Myriad Pro"/>
                <w:spacing w:val="1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lackluster</w:t>
            </w:r>
            <w:r>
              <w:rPr>
                <w:rFonts w:ascii="Myriad Pro" w:hAnsi="Myriad Pro" w:cs="Myriad Pro" w:eastAsia="Myriad Pro"/>
                <w:spacing w:val="1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report,</w:t>
            </w:r>
            <w:r>
              <w:rPr>
                <w:rFonts w:ascii="Myriad Pro" w:hAnsi="Myriad Pro" w:cs="Myriad Pro" w:eastAsia="Myriad Pro"/>
                <w:spacing w:val="1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which</w:t>
            </w:r>
            <w:r>
              <w:rPr>
                <w:rFonts w:ascii="Myriad Pro" w:hAnsi="Myriad Pro" w:cs="Myriad Pro" w:eastAsia="Myriad Pro"/>
                <w:spacing w:val="1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if</w:t>
            </w:r>
            <w:r>
              <w:rPr>
                <w:rFonts w:ascii="Myriad Pro" w:hAnsi="Myriad Pro" w:cs="Myriad Pro" w:eastAsia="Myriad Pro"/>
                <w:spacing w:val="1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anything</w:t>
            </w:r>
            <w:r>
              <w:rPr>
                <w:rFonts w:ascii="Myriad Pro" w:hAnsi="Myriad Pro" w:cs="Myriad Pro" w:eastAsia="Myriad Pro"/>
                <w:spacing w:val="2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increases the odds of further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delays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in tapering.</w:t>
            </w:r>
          </w:p>
        </w:tc>
      </w:tr>
      <w:tr>
        <w:trPr>
          <w:trHeight w:val="1003" w:hRule="exact"/>
        </w:trPr>
        <w:tc>
          <w:tcPr>
            <w:tcW w:w="3769" w:type="dxa"/>
            <w:tcBorders>
              <w:top w:val="nil" w:sz="6" w:space="0" w:color="auto"/>
              <w:left w:val="single" w:sz="15" w:space="0" w:color="729BC8"/>
              <w:bottom w:val="single" w:sz="15" w:space="0" w:color="729BC8"/>
              <w:right w:val="single" w:sz="7" w:space="0" w:color="729BC8"/>
            </w:tcBorders>
            <w:shd w:val="clear" w:color="auto" w:fill="E3EAF4"/>
          </w:tcPr>
          <w:p>
            <w:pPr>
              <w:pStyle w:val="TableParagraph"/>
              <w:spacing w:line="240" w:lineRule="auto" w:before="119"/>
              <w:ind w:left="54"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NFIB small business conﬁdence held up, at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  <w:p>
            <w:pPr>
              <w:pStyle w:val="TableParagraph"/>
              <w:spacing w:line="283" w:lineRule="auto" w:before="35"/>
              <w:ind w:left="54"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93.9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Sep,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only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slightly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lower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than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prior</w:t>
            </w:r>
            <w:r>
              <w:rPr>
                <w:rFonts w:ascii="Myriad Pro" w:hAnsi="Myriad Pro" w:cs="Myriad Pro" w:eastAsia="Myriad Pro"/>
                <w:spacing w:val="2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month’s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94.1.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29BC8"/>
              <w:bottom w:val="single" w:sz="15" w:space="0" w:color="729BC8"/>
              <w:right w:val="single" w:sz="15" w:space="0" w:color="729BC8"/>
            </w:tcBorders>
            <w:shd w:val="clear" w:color="auto" w:fill="E3EAF4"/>
          </w:tcPr>
          <w:p>
            <w:pPr>
              <w:pStyle w:val="TableParagraph"/>
              <w:spacing w:line="276" w:lineRule="auto" w:before="119"/>
              <w:ind w:left="55" w:right="58"/>
              <w:jc w:val="both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Small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business</w:t>
            </w:r>
            <w:r>
              <w:rPr>
                <w:rFonts w:ascii="Myriad Pro" w:hAnsi="Myriad Pro" w:cs="Myriad Pro" w:eastAsia="Myriad Pro"/>
                <w:b/>
                <w:bCs/>
                <w:spacing w:val="1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conﬁdence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rebounded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strongly</w:t>
            </w:r>
            <w:r>
              <w:rPr>
                <w:rFonts w:ascii="Myriad Pro" w:hAnsi="Myriad Pro" w:cs="Myriad Pro" w:eastAsia="Myriad Pro"/>
                <w:b/>
                <w:bCs/>
                <w:spacing w:val="1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around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1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turn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1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year,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b/>
                <w:bCs/>
                <w:spacing w:val="1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has</w:t>
            </w:r>
            <w:r>
              <w:rPr>
                <w:rFonts w:ascii="Myriad Pro" w:hAnsi="Myriad Pro" w:cs="Myriad Pro" w:eastAsia="Myriad Pro"/>
                <w:b/>
                <w:bCs/>
                <w:spacing w:val="3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held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around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94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since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May.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Question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is: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how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will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it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aﬀected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by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b/>
                <w:bCs/>
                <w:spacing w:val="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political</w:t>
            </w:r>
            <w:r>
              <w:rPr>
                <w:rFonts w:ascii="Myriad Pro" w:hAnsi="Myriad Pro" w:cs="Myriad Pro" w:eastAsia="Myriad Pro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debacle</w:t>
            </w:r>
            <w:r>
              <w:rPr>
                <w:rFonts w:ascii="Myriad Pro" w:hAnsi="Myriad Pro" w:cs="Myriad Pro" w:eastAsia="Myriad Pro"/>
                <w:b/>
                <w:bCs/>
                <w:spacing w:val="4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October?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Investor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conﬁdence (according to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IDB/TIPP)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fell to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38.4 in Oct, from 46.0.</w:t>
            </w:r>
          </w:p>
        </w:tc>
      </w:tr>
    </w:tbl>
    <w:p>
      <w:pPr>
        <w:spacing w:after="0" w:line="276" w:lineRule="auto"/>
        <w:jc w:val="both"/>
        <w:rPr>
          <w:rFonts w:ascii="Myriad Pro" w:hAnsi="Myriad Pro" w:cs="Myriad Pro" w:eastAsia="Myriad Pro"/>
          <w:sz w:val="18"/>
          <w:szCs w:val="18"/>
        </w:rPr>
        <w:sectPr>
          <w:type w:val="continuous"/>
          <w:pgSz w:w="11900" w:h="16840"/>
          <w:pgMar w:top="1520" w:bottom="280" w:left="440" w:right="5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4"/>
        </w:rPr>
        <w:t>E</w:t>
      </w:r>
      <w:r>
        <w:rPr>
          <w:spacing w:val="-1"/>
        </w:rPr>
        <w:t>u</w:t>
      </w:r>
      <w:r>
        <w:rPr>
          <w:spacing w:val="-4"/>
        </w:rPr>
        <w:t>r</w:t>
      </w:r>
      <w:r>
        <w:rPr>
          <w:spacing w:val="-1"/>
        </w:rPr>
        <w:t>ope</w:t>
      </w:r>
      <w:r>
        <w:rPr/>
        <w:t>:</w:t>
      </w:r>
      <w:r>
        <w:rPr>
          <w:spacing w:val="-17"/>
        </w:rPr>
        <w:t> </w:t>
      </w:r>
      <w:r>
        <w:rPr>
          <w:spacing w:val="-5"/>
        </w:rPr>
        <w:t>T</w:t>
      </w:r>
      <w:r>
        <w:rPr>
          <w:spacing w:val="-1"/>
        </w:rPr>
        <w:t>h</w:t>
      </w:r>
      <w:r>
        <w:rPr/>
        <w:t>e</w:t>
      </w:r>
      <w:r>
        <w:rPr>
          <w:spacing w:val="-1"/>
        </w:rPr>
        <w:t> Myt</w:t>
      </w:r>
      <w:r>
        <w:rPr/>
        <w:t>h</w:t>
      </w:r>
      <w:r>
        <w:rPr>
          <w:spacing w:val="1"/>
        </w:rPr>
        <w:t> </w:t>
      </w:r>
      <w:r>
        <w:rPr>
          <w:spacing w:val="5"/>
        </w:rPr>
        <w:t>O</w:t>
      </w:r>
      <w:r>
        <w:rPr/>
        <w:t>f</w:t>
      </w:r>
      <w:r>
        <w:rPr>
          <w:spacing w:val="-17"/>
        </w:rPr>
        <w:t> </w:t>
      </w:r>
      <w:r>
        <w:rPr>
          <w:spacing w:val="-46"/>
        </w:rPr>
        <w:t>Y</w:t>
      </w:r>
      <w:r>
        <w:rPr>
          <w:spacing w:val="-1"/>
        </w:rPr>
        <w:t>out</w:t>
      </w:r>
      <w:r>
        <w:rPr/>
        <w:t>h </w:t>
      </w:r>
      <w:r>
        <w:rPr>
          <w:spacing w:val="-1"/>
        </w:rPr>
        <w:t>Unempl</w:t>
      </w:r>
      <w:r>
        <w:rPr>
          <w:spacing w:val="-4"/>
        </w:rPr>
        <w:t>o</w:t>
      </w:r>
      <w:r>
        <w:rPr>
          <w:spacing w:val="-1"/>
        </w:rPr>
        <w:t>yme</w:t>
      </w:r>
      <w:r>
        <w:rPr>
          <w:spacing w:val="-3"/>
        </w:rPr>
        <w:t>n</w:t>
      </w:r>
      <w:r>
        <w:rPr/>
        <w:t>t</w:t>
      </w:r>
      <w:r>
        <w:rPr>
          <w:b w:val="0"/>
        </w:rPr>
      </w:r>
    </w:p>
    <w:p>
      <w:pPr>
        <w:spacing w:line="220" w:lineRule="exact" w:before="15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00" w:h="16840"/>
          <w:pgMar w:header="510" w:footer="0" w:top="1700" w:bottom="280" w:left="460" w:right="500"/>
        </w:sectPr>
      </w:pPr>
    </w:p>
    <w:p>
      <w:pPr>
        <w:pStyle w:val="BodyText"/>
        <w:spacing w:line="276" w:lineRule="exact" w:before="50"/>
        <w:ind w:right="1"/>
        <w:jc w:val="both"/>
      </w:pPr>
      <w:r>
        <w:rPr>
          <w:spacing w:val="-1"/>
        </w:rPr>
        <w:t>Extraordinarily</w:t>
      </w:r>
      <w:r>
        <w:rPr>
          <w:spacing w:val="32"/>
        </w:rPr>
        <w:t> </w:t>
      </w:r>
      <w:r>
        <w:rPr>
          <w:spacing w:val="-1"/>
        </w:rPr>
        <w:t>high</w:t>
      </w:r>
      <w:r>
        <w:rPr>
          <w:spacing w:val="33"/>
        </w:rPr>
        <w:t> </w:t>
      </w:r>
      <w:r>
        <w:rPr>
          <w:spacing w:val="-1"/>
        </w:rPr>
        <w:t>youth</w:t>
      </w:r>
      <w:r>
        <w:rPr>
          <w:spacing w:val="32"/>
        </w:rPr>
        <w:t> </w:t>
      </w:r>
      <w:r>
        <w:rPr>
          <w:spacing w:val="-1"/>
        </w:rPr>
        <w:t>unemployment</w:t>
      </w:r>
      <w:r>
        <w:rPr>
          <w:spacing w:val="33"/>
        </w:rPr>
        <w:t> </w:t>
      </w:r>
      <w:r>
        <w:rPr>
          <w:spacing w:val="-1"/>
        </w:rPr>
        <w:t>rates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some</w:t>
      </w:r>
      <w:r>
        <w:rPr>
          <w:spacing w:val="5"/>
        </w:rPr>
        <w:t> </w:t>
      </w:r>
      <w:r>
        <w:rPr>
          <w:spacing w:val="-1"/>
        </w:rPr>
        <w:t>parts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eurozone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>
          <w:spacing w:val="-1"/>
        </w:rPr>
        <w:t>caused</w:t>
      </w:r>
      <w:r>
        <w:rPr>
          <w:spacing w:val="5"/>
        </w:rPr>
        <w:t> </w:t>
      </w:r>
      <w:r>
        <w:rPr>
          <w:spacing w:val="-1"/>
        </w:rPr>
        <w:t>deep</w:t>
      </w:r>
      <w:r>
        <w:rPr>
          <w:spacing w:val="5"/>
        </w:rPr>
        <w:t> </w:t>
      </w:r>
      <w:r>
        <w:rPr>
          <w:spacing w:val="-1"/>
        </w:rPr>
        <w:t>concern,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alarm.</w:t>
      </w:r>
      <w:r>
        <w:rPr>
          <w:spacing w:val="33"/>
        </w:rPr>
        <w:t> </w:t>
      </w:r>
      <w:r>
        <w:rPr>
          <w:spacing w:val="-1"/>
        </w:rPr>
        <w:t>Even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most</w:t>
      </w:r>
      <w:r>
        <w:rPr>
          <w:spacing w:val="36"/>
        </w:rPr>
        <w:t> </w:t>
      </w:r>
      <w:r>
        <w:rPr>
          <w:spacing w:val="-1"/>
        </w:rPr>
        <w:t>austerian</w:t>
      </w:r>
      <w:r>
        <w:rPr>
          <w:spacing w:val="34"/>
        </w:rPr>
        <w:t> </w:t>
      </w:r>
      <w:r>
        <w:rPr>
          <w:spacing w:val="-1"/>
        </w:rPr>
        <w:t>EU</w:t>
      </w:r>
      <w:r>
        <w:rPr>
          <w:spacing w:val="34"/>
        </w:rPr>
        <w:t> </w:t>
      </w:r>
      <w:r>
        <w:rPr>
          <w:spacing w:val="-1"/>
        </w:rPr>
        <w:t>policymakers</w:t>
      </w:r>
      <w:r>
        <w:rPr>
          <w:spacing w:val="26"/>
        </w:rPr>
        <w:t> </w:t>
      </w:r>
      <w:r>
        <w:rPr>
          <w:spacing w:val="-1"/>
        </w:rPr>
        <w:t>argue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“something</w:t>
      </w:r>
      <w:r>
        <w:rPr>
          <w:spacing w:val="15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done.”</w:t>
      </w:r>
      <w:r>
        <w:rPr>
          <w:spacing w:val="15"/>
        </w:rPr>
        <w:t> </w:t>
      </w:r>
      <w:r>
        <w:rPr>
          <w:spacing w:val="-1"/>
        </w:rPr>
        <w:t>But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less</w:t>
      </w:r>
      <w:r>
        <w:rPr>
          <w:spacing w:val="27"/>
        </w:rPr>
        <w:t> </w:t>
      </w:r>
      <w:r>
        <w:rPr>
          <w:spacing w:val="-1"/>
        </w:rPr>
        <w:t>emotional</w:t>
      </w:r>
      <w:r>
        <w:rPr>
          <w:spacing w:val="42"/>
        </w:rPr>
        <w:t> </w:t>
      </w:r>
      <w:r>
        <w:rPr>
          <w:spacing w:val="-1"/>
        </w:rPr>
        <w:t>analysis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unemployment</w:t>
      </w:r>
      <w:r>
        <w:rPr>
          <w:spacing w:val="43"/>
        </w:rPr>
        <w:t> </w:t>
      </w:r>
      <w:r>
        <w:rPr>
          <w:spacing w:val="-1"/>
        </w:rPr>
        <w:t>situation</w:t>
      </w:r>
      <w:r>
        <w:rPr>
          <w:spacing w:val="25"/>
        </w:rPr>
        <w:t> </w:t>
      </w:r>
      <w:r>
        <w:rPr>
          <w:spacing w:val="-1"/>
        </w:rPr>
        <w:t>shows that 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where</w:t>
      </w:r>
      <w:r>
        <w:rPr>
          <w:spacing w:val="2"/>
        </w:rPr>
        <w:t> </w:t>
      </w:r>
      <w:r>
        <w:rPr>
          <w:spacing w:val="-1"/>
        </w:rPr>
        <w:t>the real problem</w:t>
      </w:r>
      <w:r>
        <w:rPr>
          <w:spacing w:val="-2"/>
        </w:rPr>
        <w:t> </w:t>
      </w:r>
      <w:r>
        <w:rPr>
          <w:spacing w:val="-1"/>
        </w:rPr>
        <w:t>lies.</w:t>
      </w:r>
      <w:r>
        <w:rPr/>
      </w:r>
    </w:p>
    <w:p>
      <w:pPr>
        <w:pStyle w:val="BodyText"/>
        <w:spacing w:line="276" w:lineRule="exact" w:before="99"/>
        <w:ind w:right="0"/>
        <w:jc w:val="both"/>
      </w:pP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true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7"/>
        </w:rPr>
        <w:t> </w:t>
      </w:r>
      <w:r>
        <w:rPr>
          <w:spacing w:val="-1"/>
        </w:rPr>
        <w:t>unemployment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reached</w:t>
      </w:r>
      <w:r>
        <w:rPr>
          <w:spacing w:val="7"/>
        </w:rPr>
        <w:t> </w:t>
      </w:r>
      <w:r>
        <w:rPr>
          <w:spacing w:val="-1"/>
        </w:rPr>
        <w:t>record</w:t>
      </w:r>
      <w:r>
        <w:rPr>
          <w:spacing w:val="22"/>
        </w:rPr>
        <w:t> </w:t>
      </w:r>
      <w:r>
        <w:rPr>
          <w:spacing w:val="-1"/>
        </w:rPr>
        <w:t>rates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>
          <w:spacing w:val="-1"/>
        </w:rPr>
        <w:t>50%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countries,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Spain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Greece.</w:t>
      </w:r>
      <w:r>
        <w:rPr>
          <w:spacing w:val="9"/>
        </w:rPr>
        <w:t> </w:t>
      </w:r>
      <w:r>
        <w:rPr>
          <w:spacing w:val="-1"/>
        </w:rPr>
        <w:t>But</w:t>
      </w:r>
      <w:r>
        <w:rPr>
          <w:spacing w:val="9"/>
        </w:rPr>
        <w:t> </w:t>
      </w:r>
      <w:r>
        <w:rPr/>
        <w:t>contrary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what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>
          <w:spacing w:val="-1"/>
        </w:rPr>
        <w:t>read</w:t>
      </w:r>
      <w:r>
        <w:rPr>
          <w:spacing w:val="9"/>
        </w:rPr>
        <w:t> </w:t>
      </w:r>
      <w:r>
        <w:rPr>
          <w:spacing w:val="-1"/>
        </w:rPr>
        <w:t>almost</w:t>
      </w:r>
      <w:r>
        <w:rPr>
          <w:spacing w:val="9"/>
        </w:rPr>
        <w:t> </w:t>
      </w:r>
      <w:r>
        <w:rPr>
          <w:spacing w:val="-1"/>
        </w:rPr>
        <w:t>every</w:t>
      </w:r>
      <w:r>
        <w:rPr>
          <w:spacing w:val="10"/>
        </w:rPr>
        <w:t> </w:t>
      </w:r>
      <w:r>
        <w:rPr/>
        <w:t>day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press,</w:t>
      </w:r>
      <w:r>
        <w:rPr>
          <w:spacing w:val="18"/>
        </w:rPr>
        <w:t> </w:t>
      </w:r>
      <w:r>
        <w:rPr>
          <w:spacing w:val="-1"/>
        </w:rPr>
        <w:t>this</w:t>
      </w:r>
      <w:r>
        <w:rPr>
          <w:spacing w:val="19"/>
        </w:rPr>
        <w:t> </w:t>
      </w:r>
      <w:r>
        <w:rPr>
          <w:spacing w:val="-1"/>
        </w:rPr>
        <w:t>does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>
          <w:spacing w:val="-1"/>
        </w:rPr>
        <w:t>mean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“one</w:t>
      </w:r>
      <w:r>
        <w:rPr>
          <w:spacing w:val="19"/>
        </w:rPr>
        <w:t> </w:t>
      </w:r>
      <w:r>
        <w:rPr>
          <w:spacing w:val="-1"/>
        </w:rPr>
        <w:t>out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two”</w:t>
      </w:r>
      <w:r>
        <w:rPr>
          <w:spacing w:val="22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out of work.</w:t>
      </w:r>
      <w:r>
        <w:rPr/>
      </w:r>
    </w:p>
    <w:p>
      <w:pPr>
        <w:pStyle w:val="BodyText"/>
        <w:spacing w:line="276" w:lineRule="exact" w:before="100"/>
        <w:ind w:right="0"/>
        <w:jc w:val="both"/>
      </w:pP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reality,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majority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15-24</w:t>
      </w:r>
      <w:r>
        <w:rPr>
          <w:spacing w:val="40"/>
        </w:rPr>
        <w:t> </w:t>
      </w:r>
      <w:r>
        <w:rPr>
          <w:spacing w:val="-1"/>
        </w:rPr>
        <w:t>age</w:t>
      </w:r>
      <w:r>
        <w:rPr>
          <w:spacing w:val="40"/>
        </w:rPr>
        <w:t> </w:t>
      </w:r>
      <w:r>
        <w:rPr>
          <w:spacing w:val="-1"/>
        </w:rPr>
        <w:t>class</w:t>
      </w:r>
      <w:r>
        <w:rPr>
          <w:spacing w:val="40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studying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one</w:t>
      </w:r>
      <w:r>
        <w:rPr>
          <w:spacing w:val="25"/>
        </w:rPr>
        <w:t> </w:t>
      </w:r>
      <w:r>
        <w:rPr>
          <w:spacing w:val="-1"/>
        </w:rPr>
        <w:t>form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5"/>
        </w:rPr>
        <w:t> </w:t>
      </w:r>
      <w:r>
        <w:rPr>
          <w:spacing w:val="-1"/>
        </w:rPr>
        <w:t>another,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thus</w:t>
      </w:r>
      <w:r>
        <w:rPr>
          <w:spacing w:val="25"/>
        </w:rPr>
        <w:t> </w:t>
      </w:r>
      <w:r>
        <w:rPr>
          <w:spacing w:val="-2"/>
        </w:rPr>
        <w:t>counted</w:t>
      </w:r>
      <w:r>
        <w:rPr>
          <w:spacing w:val="28"/>
        </w:rPr>
        <w:t> </w:t>
      </w:r>
      <w:r>
        <w:rPr>
          <w:spacing w:val="-1"/>
        </w:rPr>
        <w:t>neither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numerator nor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denominator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unemployment</w:t>
      </w:r>
      <w:r>
        <w:rPr>
          <w:spacing w:val="22"/>
        </w:rPr>
        <w:t> </w:t>
      </w:r>
      <w:r>
        <w:rPr>
          <w:spacing w:val="-1"/>
        </w:rPr>
        <w:t>rate.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Spain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example,</w:t>
      </w:r>
      <w:r>
        <w:rPr>
          <w:spacing w:val="21"/>
        </w:rPr>
        <w:t> </w:t>
      </w:r>
      <w:r>
        <w:rPr/>
        <w:t>60%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15-24</w:t>
      </w:r>
      <w:r>
        <w:rPr>
          <w:spacing w:val="27"/>
        </w:rPr>
        <w:t> </w:t>
      </w:r>
      <w:r>
        <w:rPr>
          <w:spacing w:val="-1"/>
        </w:rPr>
        <w:t>cohort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studying,</w:t>
      </w:r>
      <w:r>
        <w:rPr>
          <w:spacing w:val="27"/>
        </w:rPr>
        <w:t> </w:t>
      </w:r>
      <w:r>
        <w:rPr>
          <w:spacing w:val="-1"/>
        </w:rPr>
        <w:t>17%</w:t>
      </w:r>
      <w:r>
        <w:rPr>
          <w:spacing w:val="28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2"/>
        </w:rPr>
        <w:t>employed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23%</w:t>
      </w:r>
      <w:r>
        <w:rPr>
          <w:spacing w:val="26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1"/>
        </w:rPr>
        <w:t>unemployed.</w:t>
      </w:r>
      <w:r>
        <w:rPr>
          <w:spacing w:val="5"/>
        </w:rPr>
        <w:t> </w:t>
      </w:r>
      <w:r>
        <w:rPr/>
        <w:t>That</w:t>
      </w:r>
      <w:r>
        <w:rPr>
          <w:spacing w:val="7"/>
        </w:rPr>
        <w:t> </w:t>
      </w:r>
      <w:r>
        <w:rPr/>
        <w:t>is,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bit</w:t>
      </w:r>
      <w:r>
        <w:rPr>
          <w:spacing w:val="5"/>
        </w:rPr>
        <w:t> </w:t>
      </w:r>
      <w:r>
        <w:rPr/>
        <w:t>less</w:t>
      </w:r>
      <w:r>
        <w:rPr>
          <w:spacing w:val="7"/>
        </w:rPr>
        <w:t> </w:t>
      </w:r>
      <w:r>
        <w:rPr>
          <w:spacing w:val="-1"/>
        </w:rPr>
        <w:t>than</w:t>
      </w:r>
      <w:r>
        <w:rPr>
          <w:spacing w:val="7"/>
        </w:rPr>
        <w:t> </w:t>
      </w:r>
      <w:r>
        <w:rPr/>
        <w:t>one</w:t>
      </w:r>
      <w:r>
        <w:rPr>
          <w:spacing w:val="6"/>
        </w:rPr>
        <w:t> </w:t>
      </w:r>
      <w:r>
        <w:rPr>
          <w:spacing w:val="-1"/>
        </w:rPr>
        <w:t>out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four</w:t>
      </w:r>
      <w:r>
        <w:rPr>
          <w:spacing w:val="29"/>
        </w:rPr>
        <w:t> </w:t>
      </w:r>
      <w:r>
        <w:rPr>
          <w:spacing w:val="-1"/>
        </w:rPr>
        <w:t>young</w:t>
      </w:r>
      <w:r>
        <w:rPr>
          <w:spacing w:val="7"/>
        </w:rPr>
        <w:t> </w:t>
      </w:r>
      <w:r>
        <w:rPr>
          <w:spacing w:val="-1"/>
        </w:rPr>
        <w:t>Spaniards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out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work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looking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2"/>
        </w:rPr>
        <w:t>job.</w:t>
      </w:r>
      <w:r>
        <w:rPr>
          <w:spacing w:val="22"/>
        </w:rPr>
        <w:t> </w:t>
      </w:r>
      <w:r>
        <w:rPr>
          <w:spacing w:val="-2"/>
        </w:rPr>
        <w:t>This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substantial,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certainly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50%+.</w:t>
      </w:r>
      <w:r>
        <w:rPr/>
      </w:r>
    </w:p>
    <w:p>
      <w:pPr>
        <w:pStyle w:val="BodyText"/>
        <w:spacing w:line="276" w:lineRule="exact" w:before="99"/>
        <w:ind w:right="0"/>
        <w:jc w:val="both"/>
      </w:pPr>
      <w:r>
        <w:rPr>
          <w:spacing w:val="-1"/>
        </w:rPr>
        <w:t>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result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lower</w:t>
      </w:r>
      <w:r>
        <w:rPr>
          <w:spacing w:val="17"/>
        </w:rPr>
        <w:t> </w:t>
      </w:r>
      <w:r>
        <w:rPr>
          <w:spacing w:val="-1"/>
        </w:rPr>
        <w:t>fertility</w:t>
      </w:r>
      <w:r>
        <w:rPr>
          <w:spacing w:val="18"/>
        </w:rPr>
        <w:t> </w:t>
      </w:r>
      <w:r>
        <w:rPr>
          <w:spacing w:val="-1"/>
        </w:rPr>
        <w:t>rates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rising</w:t>
      </w:r>
      <w:r>
        <w:rPr>
          <w:spacing w:val="18"/>
        </w:rPr>
        <w:t> </w:t>
      </w:r>
      <w:r>
        <w:rPr>
          <w:spacing w:val="-1"/>
        </w:rPr>
        <w:t>education</w:t>
      </w:r>
      <w:r>
        <w:rPr>
          <w:spacing w:val="29"/>
        </w:rPr>
        <w:t> </w:t>
      </w:r>
      <w:r>
        <w:rPr/>
        <w:t>rates,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overall</w:t>
      </w:r>
      <w:r>
        <w:rPr>
          <w:spacing w:val="22"/>
        </w:rPr>
        <w:t> </w:t>
      </w:r>
      <w:r>
        <w:rPr>
          <w:spacing w:val="-1"/>
        </w:rPr>
        <w:t>number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unemployed</w:t>
      </w:r>
      <w:r>
        <w:rPr>
          <w:spacing w:val="23"/>
        </w:rPr>
        <w:t> </w:t>
      </w:r>
      <w:r>
        <w:rPr>
          <w:spacing w:val="-1"/>
        </w:rPr>
        <w:t>youth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eurozone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today</w:t>
      </w:r>
      <w:r>
        <w:rPr>
          <w:spacing w:val="18"/>
        </w:rPr>
        <w:t> </w:t>
      </w:r>
      <w:r>
        <w:rPr>
          <w:spacing w:val="-1"/>
        </w:rPr>
        <w:t>about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same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1996,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3.5mn,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lower</w:t>
      </w:r>
      <w:r>
        <w:rPr>
          <w:spacing w:val="7"/>
        </w:rPr>
        <w:t> </w:t>
      </w:r>
      <w:r>
        <w:rPr>
          <w:spacing w:val="-1"/>
        </w:rPr>
        <w:t>than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3.8mn</w:t>
      </w:r>
      <w:r>
        <w:rPr>
          <w:spacing w:val="7"/>
        </w:rPr>
        <w:t> </w:t>
      </w:r>
      <w:r>
        <w:rPr>
          <w:spacing w:val="-1"/>
        </w:rPr>
        <w:t>mark</w:t>
      </w:r>
      <w:r>
        <w:rPr>
          <w:spacing w:val="8"/>
        </w:rPr>
        <w:t> </w:t>
      </w:r>
      <w:r>
        <w:rPr>
          <w:spacing w:val="-1"/>
        </w:rPr>
        <w:t>reached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1993.</w:t>
      </w:r>
      <w:r>
        <w:rPr>
          <w:spacing w:val="37"/>
        </w:rPr>
        <w:t> </w:t>
      </w:r>
      <w:r>
        <w:rPr/>
        <w:t>By</w:t>
      </w:r>
      <w:r>
        <w:rPr>
          <w:spacing w:val="37"/>
        </w:rPr>
        <w:t> </w:t>
      </w:r>
      <w:r>
        <w:rPr>
          <w:spacing w:val="-1"/>
        </w:rPr>
        <w:t>comparison,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number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unemployed</w:t>
      </w:r>
      <w:r>
        <w:rPr>
          <w:spacing w:val="41"/>
        </w:rPr>
        <w:t> </w:t>
      </w:r>
      <w:r>
        <w:rPr>
          <w:spacing w:val="-1"/>
        </w:rPr>
        <w:t>adults</w:t>
      </w:r>
      <w:r>
        <w:rPr>
          <w:spacing w:val="45"/>
        </w:rPr>
        <w:t> </w:t>
      </w:r>
      <w:r>
        <w:rPr>
          <w:spacing w:val="-1"/>
        </w:rPr>
        <w:t>who</w:t>
      </w:r>
      <w:r>
        <w:rPr>
          <w:spacing w:val="44"/>
        </w:rPr>
        <w:t> </w:t>
      </w:r>
      <w:r>
        <w:rPr>
          <w:spacing w:val="-1"/>
        </w:rPr>
        <w:t>are</w:t>
      </w:r>
      <w:r>
        <w:rPr>
          <w:spacing w:val="45"/>
        </w:rPr>
        <w:t> </w:t>
      </w:r>
      <w:r>
        <w:rPr>
          <w:spacing w:val="-1"/>
        </w:rPr>
        <w:t>older</w:t>
      </w:r>
      <w:r>
        <w:rPr>
          <w:spacing w:val="45"/>
        </w:rPr>
        <w:t> </w:t>
      </w:r>
      <w:r>
        <w:rPr>
          <w:spacing w:val="-1"/>
        </w:rPr>
        <w:t>than</w:t>
      </w:r>
      <w:r>
        <w:rPr>
          <w:spacing w:val="46"/>
        </w:rPr>
        <w:t> </w:t>
      </w:r>
      <w:r>
        <w:rPr>
          <w:spacing w:val="-1"/>
        </w:rPr>
        <w:t>25</w:t>
      </w:r>
      <w:r>
        <w:rPr>
          <w:spacing w:val="45"/>
        </w:rPr>
        <w:t> </w:t>
      </w:r>
      <w:r>
        <w:rPr>
          <w:spacing w:val="-1"/>
        </w:rPr>
        <w:t>has</w:t>
      </w:r>
      <w:r>
        <w:rPr>
          <w:spacing w:val="45"/>
        </w:rPr>
        <w:t> </w:t>
      </w:r>
      <w:r>
        <w:rPr>
          <w:spacing w:val="-1"/>
        </w:rPr>
        <w:t>climbed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almost</w:t>
      </w:r>
      <w:r>
        <w:rPr>
          <w:spacing w:val="29"/>
        </w:rPr>
        <w:t> </w:t>
      </w:r>
      <w:r>
        <w:rPr>
          <w:spacing w:val="-1"/>
        </w:rPr>
        <w:t>16mn,</w:t>
      </w:r>
      <w:r>
        <w:rPr/>
        <w:t> </w:t>
      </w:r>
      <w:r>
        <w:rPr>
          <w:spacing w:val="-1"/>
        </w:rPr>
        <w:t>from 8.6mn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2008.</w:t>
      </w:r>
      <w:r>
        <w:rPr/>
      </w:r>
    </w:p>
    <w:p>
      <w:pPr>
        <w:spacing w:line="276" w:lineRule="exact" w:before="44"/>
        <w:ind w:left="162" w:right="119" w:firstLine="0"/>
        <w:jc w:val="both"/>
        <w:rPr>
          <w:rFonts w:ascii="Minion Pro" w:hAnsi="Minion Pro" w:cs="Minion Pro" w:eastAsia="Minion Pro"/>
          <w:sz w:val="23"/>
          <w:szCs w:val="23"/>
        </w:rPr>
      </w:pPr>
      <w:r>
        <w:rPr/>
        <w:br w:type="column"/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How</w:t>
      </w:r>
      <w:r>
        <w:rPr>
          <w:rFonts w:ascii="Minion Pro" w:hAnsi="Minion Pro" w:cs="Minion Pro" w:eastAsia="Minion Pro"/>
          <w:b/>
          <w:bCs/>
          <w:spacing w:val="1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then</w:t>
      </w:r>
      <w:r>
        <w:rPr>
          <w:rFonts w:ascii="Minion Pro" w:hAnsi="Minion Pro" w:cs="Minion Pro" w:eastAsia="Minion Pro"/>
          <w:b/>
          <w:bCs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has</w:t>
      </w:r>
      <w:r>
        <w:rPr>
          <w:rFonts w:ascii="Minion Pro" w:hAnsi="Minion Pro" w:cs="Minion Pro" w:eastAsia="Minion Pro"/>
          <w:b/>
          <w:bCs/>
          <w:spacing w:val="1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a</w:t>
      </w:r>
      <w:r>
        <w:rPr>
          <w:rFonts w:ascii="Minion Pro" w:hAnsi="Minion Pro" w:cs="Minion Pro" w:eastAsia="Minion Pro"/>
          <w:b/>
          <w:bCs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problem</w:t>
      </w:r>
      <w:r>
        <w:rPr>
          <w:rFonts w:ascii="Minion Pro" w:hAnsi="Minion Pro" w:cs="Minion Pro" w:eastAsia="Minion Pro"/>
          <w:b/>
          <w:bCs/>
          <w:spacing w:val="1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2"/>
          <w:sz w:val="23"/>
          <w:szCs w:val="23"/>
        </w:rPr>
        <w:t>affec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ting</w:t>
      </w:r>
      <w:r>
        <w:rPr>
          <w:rFonts w:ascii="Minion Pro" w:hAnsi="Minion Pro" w:cs="Minion Pro" w:eastAsia="Minion Pro"/>
          <w:b/>
          <w:bCs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3.5mn</w:t>
      </w:r>
      <w:r>
        <w:rPr>
          <w:rFonts w:ascii="Minion Pro" w:hAnsi="Minion Pro" w:cs="Minion Pro" w:eastAsia="Minion Pro"/>
          <w:b/>
          <w:bCs/>
          <w:spacing w:val="16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people,</w:t>
      </w:r>
      <w:r>
        <w:rPr>
          <w:rFonts w:ascii="Minion Pro" w:hAnsi="Minion Pro" w:cs="Minion Pro" w:eastAsia="Minion Pro"/>
          <w:b/>
          <w:bCs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i.e.</w:t>
      </w:r>
      <w:r>
        <w:rPr>
          <w:rFonts w:ascii="Minion Pro" w:hAnsi="Minion Pro" w:cs="Minion Pro" w:eastAsia="Minion Pro"/>
          <w:b/>
          <w:bCs/>
          <w:spacing w:val="27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youth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unemployment,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come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to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be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seen</w:t>
      </w:r>
      <w:r>
        <w:rPr>
          <w:rFonts w:ascii="Minion Pro" w:hAnsi="Minion Pro" w:cs="Minion Pro" w:eastAsia="Minion Pro"/>
          <w:b/>
          <w:bCs/>
          <w:spacing w:val="4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as</w:t>
      </w:r>
      <w:r>
        <w:rPr>
          <w:rFonts w:ascii="Minion Pro" w:hAnsi="Minion Pro" w:cs="Minion Pro" w:eastAsia="Minion Pro"/>
          <w:b/>
          <w:bCs/>
          <w:spacing w:val="44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a</w:t>
      </w:r>
      <w:r>
        <w:rPr>
          <w:rFonts w:ascii="Minion Pro" w:hAnsi="Minion Pro" w:cs="Minion Pro" w:eastAsia="Minion Pro"/>
          <w:b/>
          <w:bCs/>
          <w:spacing w:val="4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bigger</w:t>
      </w:r>
      <w:r>
        <w:rPr>
          <w:rFonts w:ascii="Minion Pro" w:hAnsi="Minion Pro" w:cs="Minion Pro" w:eastAsia="Minion Pro"/>
          <w:b/>
          <w:bCs/>
          <w:spacing w:val="33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crisis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than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one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2"/>
          <w:sz w:val="23"/>
          <w:szCs w:val="23"/>
        </w:rPr>
        <w:t>affec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ting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16mn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older</w:t>
      </w:r>
      <w:r>
        <w:rPr>
          <w:rFonts w:ascii="Minion Pro" w:hAnsi="Minion Pro" w:cs="Minion Pro" w:eastAsia="Minion Pro"/>
          <w:b/>
          <w:bCs/>
          <w:spacing w:val="18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2"/>
          <w:sz w:val="23"/>
          <w:szCs w:val="23"/>
        </w:rPr>
        <w:t>persons</w:t>
      </w:r>
      <w:r>
        <w:rPr>
          <w:rFonts w:ascii="Minion Pro" w:hAnsi="Minion Pro" w:cs="Minion Pro" w:eastAsia="Minion Pro"/>
          <w:b/>
          <w:bCs/>
          <w:spacing w:val="2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desperately</w:t>
      </w:r>
      <w:r>
        <w:rPr>
          <w:rFonts w:ascii="Minion Pro" w:hAnsi="Minion Pro" w:cs="Minion Pro" w:eastAsia="Minion Pro"/>
          <w:b/>
          <w:bCs/>
          <w:spacing w:val="30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looking</w:t>
      </w:r>
      <w:r>
        <w:rPr>
          <w:rFonts w:ascii="Minion Pro" w:hAnsi="Minion Pro" w:cs="Minion Pro" w:eastAsia="Minion Pro"/>
          <w:b/>
          <w:bCs/>
          <w:spacing w:val="3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for</w:t>
      </w:r>
      <w:r>
        <w:rPr>
          <w:rFonts w:ascii="Minion Pro" w:hAnsi="Minion Pro" w:cs="Minion Pro" w:eastAsia="Minion Pro"/>
          <w:b/>
          <w:bCs/>
          <w:spacing w:val="31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z w:val="23"/>
          <w:szCs w:val="23"/>
        </w:rPr>
        <w:t>a</w:t>
      </w:r>
      <w:r>
        <w:rPr>
          <w:rFonts w:ascii="Minion Pro" w:hAnsi="Minion Pro" w:cs="Minion Pro" w:eastAsia="Minion Pro"/>
          <w:b/>
          <w:bCs/>
          <w:spacing w:val="32"/>
          <w:sz w:val="23"/>
          <w:szCs w:val="23"/>
        </w:rPr>
        <w:t> </w:t>
      </w:r>
      <w:r>
        <w:rPr>
          <w:rFonts w:ascii="Minion Pro" w:hAnsi="Minion Pro" w:cs="Minion Pro" w:eastAsia="Minion Pro"/>
          <w:b/>
          <w:bCs/>
          <w:spacing w:val="-1"/>
          <w:sz w:val="23"/>
          <w:szCs w:val="23"/>
        </w:rPr>
        <w:t>job</w:t>
      </w:r>
      <w:r>
        <w:rPr>
          <w:rFonts w:ascii="Minion Pro" w:hAnsi="Minion Pro" w:cs="Minion Pro" w:eastAsia="Minion Pro"/>
          <w:spacing w:val="-1"/>
          <w:sz w:val="23"/>
          <w:szCs w:val="23"/>
        </w:rPr>
        <w:t>?</w:t>
      </w:r>
      <w:r>
        <w:rPr>
          <w:rFonts w:ascii="Minion Pro" w:hAnsi="Minion Pro" w:cs="Minion Pro" w:eastAsia="Minion Pro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Sure,</w:t>
      </w:r>
      <w:r>
        <w:rPr>
          <w:rFonts w:ascii="Minion Pro" w:hAnsi="Minion Pro" w:cs="Minion Pro" w:eastAsia="Minion Pro"/>
          <w:spacing w:val="8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“the</w:t>
      </w:r>
      <w:r>
        <w:rPr>
          <w:rFonts w:ascii="Minion Pro" w:hAnsi="Minion Pro" w:cs="Minion Pro" w:eastAsia="Minion Pro"/>
          <w:spacing w:val="9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youth”</w:t>
      </w:r>
      <w:r>
        <w:rPr>
          <w:rFonts w:ascii="Minion Pro" w:hAnsi="Minion Pro" w:cs="Minion Pro" w:eastAsia="Minion Pro"/>
          <w:spacing w:val="7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have</w:t>
      </w:r>
      <w:r>
        <w:rPr>
          <w:rFonts w:ascii="Minion Pro" w:hAnsi="Minion Pro" w:cs="Minion Pro" w:eastAsia="Minion Pro"/>
          <w:spacing w:val="25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always</w:t>
      </w:r>
      <w:r>
        <w:rPr>
          <w:rFonts w:ascii="Minion Pro" w:hAnsi="Minion Pro" w:cs="Minion Pro" w:eastAsia="Minion Pro"/>
          <w:spacing w:val="46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been</w:t>
      </w:r>
      <w:r>
        <w:rPr>
          <w:rFonts w:ascii="Minion Pro" w:hAnsi="Minion Pro" w:cs="Minion Pro" w:eastAsia="Minion Pro"/>
          <w:spacing w:val="45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</w:t>
      </w:r>
      <w:r>
        <w:rPr>
          <w:rFonts w:ascii="Minion Pro" w:hAnsi="Minion Pro" w:cs="Minion Pro" w:eastAsia="Minion Pro"/>
          <w:spacing w:val="46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favored</w:t>
      </w:r>
      <w:r>
        <w:rPr>
          <w:rFonts w:ascii="Minion Pro" w:hAnsi="Minion Pro" w:cs="Minion Pro" w:eastAsia="Minion Pro"/>
          <w:spacing w:val="4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theme</w:t>
      </w:r>
      <w:r>
        <w:rPr>
          <w:rFonts w:ascii="Minion Pro" w:hAnsi="Minion Pro" w:cs="Minion Pro" w:eastAsia="Minion Pro"/>
          <w:spacing w:val="47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in</w:t>
      </w:r>
      <w:r>
        <w:rPr>
          <w:rFonts w:ascii="Minion Pro" w:hAnsi="Minion Pro" w:cs="Minion Pro" w:eastAsia="Minion Pro"/>
          <w:spacing w:val="4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politicians’</w:t>
      </w:r>
      <w:r>
        <w:rPr>
          <w:rFonts w:ascii="Minion Pro" w:hAnsi="Minion Pro" w:cs="Minion Pro" w:eastAsia="Minion Pro"/>
          <w:spacing w:val="46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rhetoric.</w:t>
      </w:r>
      <w:r>
        <w:rPr>
          <w:rFonts w:ascii="Minion Pro" w:hAnsi="Minion Pro" w:cs="Minion Pro" w:eastAsia="Minion Pro"/>
          <w:spacing w:val="25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They</w:t>
      </w:r>
      <w:r>
        <w:rPr>
          <w:rFonts w:ascii="Minion Pro" w:hAnsi="Minion Pro" w:cs="Minion Pro" w:eastAsia="Minion Pro"/>
          <w:spacing w:val="1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are</w:t>
      </w:r>
      <w:r>
        <w:rPr>
          <w:rFonts w:ascii="Minion Pro" w:hAnsi="Minion Pro" w:cs="Minion Pro" w:eastAsia="Minion Pro"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“the</w:t>
      </w:r>
      <w:r>
        <w:rPr>
          <w:rFonts w:ascii="Minion Pro" w:hAnsi="Minion Pro" w:cs="Minion Pro" w:eastAsia="Minion Pro"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future</w:t>
      </w:r>
      <w:r>
        <w:rPr>
          <w:rFonts w:ascii="Minion Pro" w:hAnsi="Minion Pro" w:cs="Minion Pro" w:eastAsia="Minion Pro"/>
          <w:spacing w:val="1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of</w:t>
      </w:r>
      <w:r>
        <w:rPr>
          <w:rFonts w:ascii="Minion Pro" w:hAnsi="Minion Pro" w:cs="Minion Pro" w:eastAsia="Minion Pro"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nation”,</w:t>
      </w:r>
      <w:r>
        <w:rPr>
          <w:rFonts w:ascii="Minion Pro" w:hAnsi="Minion Pro" w:cs="Minion Pro" w:eastAsia="Minion Pro"/>
          <w:spacing w:val="1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so</w:t>
      </w:r>
      <w:r>
        <w:rPr>
          <w:rFonts w:ascii="Minion Pro" w:hAnsi="Minion Pro" w:cs="Minion Pro" w:eastAsia="Minion Pro"/>
          <w:spacing w:val="1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sooner</w:t>
      </w:r>
      <w:r>
        <w:rPr>
          <w:rFonts w:ascii="Minion Pro" w:hAnsi="Minion Pro" w:cs="Minion Pro" w:eastAsia="Minion Pro"/>
          <w:spacing w:val="1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they</w:t>
      </w:r>
      <w:r>
        <w:rPr>
          <w:rFonts w:ascii="Minion Pro" w:hAnsi="Minion Pro" w:cs="Minion Pro" w:eastAsia="Minion Pro"/>
          <w:spacing w:val="25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get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work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experience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the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better;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and</w:t>
      </w:r>
      <w:r>
        <w:rPr>
          <w:rFonts w:ascii="Minion Pro" w:hAnsi="Minion Pro" w:cs="Minion Pro" w:eastAsia="Minion Pro"/>
          <w:spacing w:val="1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when </w:t>
      </w:r>
      <w:r>
        <w:rPr>
          <w:rFonts w:ascii="Minion Pro" w:hAnsi="Minion Pro" w:cs="Minion Pro" w:eastAsia="Minion Pro"/>
          <w:spacing w:val="3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unhappy,</w:t>
      </w:r>
      <w:r>
        <w:rPr>
          <w:rFonts w:ascii="Minion Pro" w:hAnsi="Minion Pro" w:cs="Minion Pro" w:eastAsia="Minion Pro"/>
          <w:spacing w:val="3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they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have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reputation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for</w:t>
      </w:r>
      <w:r>
        <w:rPr>
          <w:rFonts w:ascii="Minion Pro" w:hAnsi="Minion Pro" w:cs="Minion Pro" w:eastAsia="Minion Pro"/>
          <w:spacing w:val="2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causing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more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social</w:t>
      </w:r>
      <w:r>
        <w:rPr>
          <w:rFonts w:ascii="Minion Pro" w:hAnsi="Minion Pro" w:cs="Minion Pro" w:eastAsia="Minion Pro"/>
          <w:spacing w:val="4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disorder</w:t>
      </w:r>
      <w:r>
        <w:rPr>
          <w:rFonts w:ascii="Minion Pro" w:hAnsi="Minion Pro" w:cs="Minion Pro" w:eastAsia="Minion Pro"/>
          <w:spacing w:val="30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than</w:t>
      </w:r>
      <w:r>
        <w:rPr>
          <w:rFonts w:ascii="Minion Pro" w:hAnsi="Minion Pro" w:cs="Minion Pro" w:eastAsia="Minion Pro"/>
          <w:spacing w:val="34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their</w:t>
      </w:r>
      <w:r>
        <w:rPr>
          <w:rFonts w:ascii="Minion Pro" w:hAnsi="Minion Pro" w:cs="Minion Pro" w:eastAsia="Minion Pro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elders.</w:t>
      </w:r>
      <w:r>
        <w:rPr>
          <w:rFonts w:ascii="Minion Pro" w:hAnsi="Minion Pro" w:cs="Minion Pro" w:eastAsia="Minion Pro"/>
          <w:spacing w:val="36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They</w:t>
      </w:r>
      <w:r>
        <w:rPr>
          <w:rFonts w:ascii="Minion Pro" w:hAnsi="Minion Pro" w:cs="Minion Pro" w:eastAsia="Minion Pro"/>
          <w:spacing w:val="3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also</w:t>
      </w:r>
      <w:r>
        <w:rPr>
          <w:rFonts w:ascii="Minion Pro" w:hAnsi="Minion Pro" w:cs="Minion Pro" w:eastAsia="Minion Pro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represent</w:t>
      </w:r>
      <w:r>
        <w:rPr>
          <w:rFonts w:ascii="Minion Pro" w:hAnsi="Minion Pro" w:cs="Minion Pro" w:eastAsia="Minion Pro"/>
          <w:spacing w:val="38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“our</w:t>
      </w:r>
      <w:r>
        <w:rPr>
          <w:rFonts w:ascii="Minion Pro" w:hAnsi="Minion Pro" w:cs="Minion Pro" w:eastAsia="Minion Pro"/>
          <w:spacing w:val="35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children”,</w:t>
      </w:r>
      <w:r>
        <w:rPr>
          <w:rFonts w:ascii="Minion Pro" w:hAnsi="Minion Pro" w:cs="Minion Pro" w:eastAsia="Minion Pro"/>
          <w:spacing w:val="39"/>
          <w:sz w:val="23"/>
          <w:szCs w:val="23"/>
        </w:rPr>
        <w:t> </w:t>
      </w:r>
      <w:r>
        <w:rPr>
          <w:rFonts w:ascii="Minion Pro" w:hAnsi="Minion Pro" w:cs="Minion Pro" w:eastAsia="Minion Pro"/>
          <w:sz w:val="23"/>
          <w:szCs w:val="23"/>
        </w:rPr>
        <w:t>and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thus</w:t>
      </w:r>
      <w:r>
        <w:rPr>
          <w:rFonts w:ascii="Minion Pro" w:hAnsi="Minion Pro" w:cs="Minion Pro" w:eastAsia="Minion Pro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touch the heart </w:t>
      </w:r>
      <w:r>
        <w:rPr>
          <w:rFonts w:ascii="Minion Pro" w:hAnsi="Minion Pro" w:cs="Minion Pro" w:eastAsia="Minion Pro"/>
          <w:sz w:val="23"/>
          <w:szCs w:val="23"/>
        </w:rPr>
        <w:t>of</w:t>
      </w:r>
      <w:r>
        <w:rPr>
          <w:rFonts w:ascii="Minion Pro" w:hAnsi="Minion Pro" w:cs="Minion Pro" w:eastAsia="Minion Pro"/>
          <w:spacing w:val="-1"/>
          <w:sz w:val="23"/>
          <w:szCs w:val="23"/>
        </w:rPr>
        <w:t> the parents</w:t>
      </w:r>
      <w:r>
        <w:rPr>
          <w:rFonts w:ascii="Minion Pro" w:hAnsi="Minion Pro" w:cs="Minion Pro" w:eastAsia="Minion Pro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who</w:t>
      </w:r>
      <w:r>
        <w:rPr>
          <w:rFonts w:ascii="Minion Pro" w:hAnsi="Minion Pro" w:cs="Minion Pro" w:eastAsia="Minion Pro"/>
          <w:sz w:val="23"/>
          <w:szCs w:val="23"/>
        </w:rPr>
        <w:t> </w:t>
      </w:r>
      <w:r>
        <w:rPr>
          <w:rFonts w:ascii="Minion Pro" w:hAnsi="Minion Pro" w:cs="Minion Pro" w:eastAsia="Minion Pro"/>
          <w:spacing w:val="-1"/>
          <w:sz w:val="23"/>
          <w:szCs w:val="23"/>
        </w:rPr>
        <w:t>vote, etc.</w:t>
      </w:r>
    </w:p>
    <w:p>
      <w:pPr>
        <w:pStyle w:val="BodyText"/>
        <w:spacing w:line="276" w:lineRule="exact" w:before="99"/>
        <w:ind w:right="118"/>
        <w:jc w:val="both"/>
      </w:pP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practice,</w:t>
      </w:r>
      <w:r>
        <w:rPr>
          <w:spacing w:val="25"/>
        </w:rPr>
        <w:t> </w:t>
      </w:r>
      <w:r>
        <w:rPr>
          <w:spacing w:val="-1"/>
        </w:rPr>
        <w:t>however,</w:t>
      </w:r>
      <w:r>
        <w:rPr>
          <w:spacing w:val="25"/>
        </w:rPr>
        <w:t> </w:t>
      </w:r>
      <w:r>
        <w:rPr>
          <w:spacing w:val="-1"/>
        </w:rPr>
        <w:t>we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hard</w:t>
      </w:r>
      <w:r>
        <w:rPr>
          <w:spacing w:val="24"/>
        </w:rPr>
        <w:t> </w:t>
      </w:r>
      <w:r>
        <w:rPr>
          <w:spacing w:val="-1"/>
        </w:rPr>
        <w:t>time</w:t>
      </w:r>
      <w:r>
        <w:rPr>
          <w:spacing w:val="25"/>
        </w:rPr>
        <w:t> </w:t>
      </w:r>
      <w:r>
        <w:rPr>
          <w:spacing w:val="-1"/>
        </w:rPr>
        <w:t>understanding</w:t>
      </w:r>
      <w:r>
        <w:rPr>
          <w:spacing w:val="6"/>
        </w:rPr>
        <w:t> </w:t>
      </w:r>
      <w:r>
        <w:rPr>
          <w:spacing w:val="-1"/>
        </w:rPr>
        <w:t>why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jobless</w:t>
      </w:r>
      <w:r>
        <w:rPr>
          <w:spacing w:val="6"/>
        </w:rPr>
        <w:t> </w:t>
      </w:r>
      <w:r>
        <w:rPr>
          <w:spacing w:val="-1"/>
        </w:rPr>
        <w:t>22-year-old,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1"/>
        </w:rPr>
        <w:t>comparatively</w:t>
      </w:r>
      <w:r>
        <w:rPr>
          <w:spacing w:val="26"/>
        </w:rPr>
        <w:t> </w:t>
      </w:r>
      <w:r>
        <w:rPr>
          <w:spacing w:val="-1"/>
        </w:rPr>
        <w:t>better</w:t>
      </w:r>
      <w:r>
        <w:rPr>
          <w:spacing w:val="26"/>
        </w:rPr>
        <w:t> </w:t>
      </w:r>
      <w:r>
        <w:rPr>
          <w:spacing w:val="-1"/>
        </w:rPr>
        <w:t>able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move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another</w:t>
      </w:r>
      <w:r>
        <w:rPr>
          <w:spacing w:val="27"/>
        </w:rPr>
        <w:t> </w:t>
      </w:r>
      <w:r>
        <w:rPr>
          <w:spacing w:val="-1"/>
        </w:rPr>
        <w:t>country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find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job,</w:t>
      </w:r>
      <w:r>
        <w:rPr>
          <w:spacing w:val="33"/>
        </w:rPr>
        <w:t> </w:t>
      </w:r>
      <w:r>
        <w:rPr>
          <w:spacing w:val="-1"/>
        </w:rPr>
        <w:t>would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more</w:t>
      </w:r>
      <w:r>
        <w:rPr>
          <w:spacing w:val="32"/>
        </w:rPr>
        <w:t> </w:t>
      </w:r>
      <w:r>
        <w:rPr>
          <w:spacing w:val="-1"/>
        </w:rPr>
        <w:t>serious</w:t>
      </w:r>
      <w:r>
        <w:rPr>
          <w:spacing w:val="33"/>
        </w:rPr>
        <w:t> </w:t>
      </w:r>
      <w:r>
        <w:rPr>
          <w:spacing w:val="-1"/>
        </w:rPr>
        <w:t>problem</w:t>
      </w:r>
      <w:r>
        <w:rPr>
          <w:spacing w:val="31"/>
        </w:rPr>
        <w:t> </w:t>
      </w:r>
      <w:r>
        <w:rPr>
          <w:spacing w:val="-1"/>
        </w:rPr>
        <w:t>than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mother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>
          <w:spacing w:val="-1"/>
        </w:rPr>
        <w:t>father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two</w:t>
      </w:r>
      <w:r>
        <w:rPr>
          <w:spacing w:val="19"/>
        </w:rPr>
        <w:t> </w:t>
      </w:r>
      <w:r>
        <w:rPr>
          <w:spacing w:val="-1"/>
        </w:rPr>
        <w:t>suddenly</w:t>
      </w:r>
      <w:r>
        <w:rPr>
          <w:spacing w:val="18"/>
        </w:rPr>
        <w:t> </w:t>
      </w:r>
      <w:r>
        <w:rPr>
          <w:spacing w:val="-1"/>
        </w:rPr>
        <w:t>losing</w:t>
      </w:r>
      <w:r>
        <w:rPr>
          <w:spacing w:val="18"/>
        </w:rPr>
        <w:t> </w:t>
      </w:r>
      <w:r>
        <w:rPr>
          <w:spacing w:val="-1"/>
        </w:rPr>
        <w:t>her/</w:t>
      </w:r>
      <w:r>
        <w:rPr>
          <w:spacing w:val="27"/>
        </w:rPr>
        <w:t> </w:t>
      </w:r>
      <w:r>
        <w:rPr>
          <w:spacing w:val="-1"/>
        </w:rPr>
        <w:t>his</w:t>
      </w:r>
      <w:r>
        <w:rPr>
          <w:spacing w:val="21"/>
        </w:rPr>
        <w:t> </w:t>
      </w:r>
      <w:r>
        <w:rPr>
          <w:spacing w:val="-1"/>
        </w:rPr>
        <w:t>job—especially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traditional</w:t>
      </w:r>
      <w:r>
        <w:rPr>
          <w:spacing w:val="22"/>
        </w:rPr>
        <w:t> </w:t>
      </w:r>
      <w:r>
        <w:rPr>
          <w:spacing w:val="-1"/>
        </w:rPr>
        <w:t>areas</w:t>
      </w:r>
      <w:r>
        <w:rPr>
          <w:spacing w:val="22"/>
        </w:rPr>
        <w:t> </w:t>
      </w:r>
      <w:r>
        <w:rPr/>
        <w:t>where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head</w:t>
      </w:r>
      <w:r>
        <w:rPr>
          <w:spacing w:val="27"/>
        </w:rPr>
        <w:t> </w:t>
      </w:r>
      <w:r>
        <w:rPr>
          <w:spacing w:val="-1"/>
        </w:rPr>
        <w:t>of the family subsidizes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rest.</w:t>
      </w:r>
      <w:r>
        <w:rPr/>
      </w:r>
    </w:p>
    <w:p>
      <w:pPr>
        <w:pStyle w:val="BodyText"/>
        <w:spacing w:line="276" w:lineRule="exact" w:before="100"/>
        <w:ind w:right="117"/>
        <w:jc w:val="both"/>
      </w:pPr>
      <w:r>
        <w:rPr>
          <w:spacing w:val="-1"/>
        </w:rPr>
        <w:t>Rather</w:t>
      </w:r>
      <w:r>
        <w:rPr>
          <w:spacing w:val="51"/>
        </w:rPr>
        <w:t> </w:t>
      </w:r>
      <w:r>
        <w:rPr>
          <w:spacing w:val="-1"/>
        </w:rPr>
        <w:t>than</w:t>
      </w:r>
      <w:r>
        <w:rPr>
          <w:spacing w:val="51"/>
        </w:rPr>
        <w:t> </w:t>
      </w:r>
      <w:r>
        <w:rPr>
          <w:spacing w:val="-1"/>
        </w:rPr>
        <w:t>focusing</w:t>
      </w:r>
      <w:r>
        <w:rPr>
          <w:spacing w:val="51"/>
        </w:rPr>
        <w:t> </w:t>
      </w:r>
      <w:r>
        <w:rPr>
          <w:spacing w:val="-1"/>
        </w:rPr>
        <w:t>on</w:t>
      </w:r>
      <w:r>
        <w:rPr>
          <w:spacing w:val="51"/>
        </w:rPr>
        <w:t> </w:t>
      </w:r>
      <w:r>
        <w:rPr>
          <w:spacing w:val="-1"/>
        </w:rPr>
        <w:t>temporary</w:t>
      </w:r>
      <w:r>
        <w:rPr>
          <w:spacing w:val="52"/>
        </w:rPr>
        <w:t> </w:t>
      </w:r>
      <w:r>
        <w:rPr>
          <w:spacing w:val="-1"/>
        </w:rPr>
        <w:t>schemes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youth,</w:t>
      </w:r>
      <w:r>
        <w:rPr>
          <w:spacing w:val="6"/>
        </w:rPr>
        <w:t> </w:t>
      </w:r>
      <w:r>
        <w:rPr/>
        <w:t>EU</w:t>
      </w:r>
      <w:r>
        <w:rPr>
          <w:spacing w:val="6"/>
        </w:rPr>
        <w:t> </w:t>
      </w:r>
      <w:r>
        <w:rPr>
          <w:spacing w:val="-1"/>
        </w:rPr>
        <w:t>leaders</w:t>
      </w:r>
      <w:r>
        <w:rPr>
          <w:spacing w:val="7"/>
        </w:rPr>
        <w:t> </w:t>
      </w:r>
      <w:r>
        <w:rPr/>
        <w:t>would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>
          <w:spacing w:val="-1"/>
        </w:rPr>
        <w:t>better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stepping</w:t>
      </w:r>
      <w:r>
        <w:rPr>
          <w:spacing w:val="6"/>
        </w:rPr>
        <w:t> </w:t>
      </w:r>
      <w:r>
        <w:rPr>
          <w:spacing w:val="-1"/>
        </w:rPr>
        <w:t>up</w:t>
      </w:r>
      <w:r>
        <w:rPr>
          <w:spacing w:val="6"/>
        </w:rPr>
        <w:t> </w:t>
      </w:r>
      <w:r>
        <w:rPr/>
        <w:t>both</w:t>
      </w:r>
      <w:r>
        <w:rPr>
          <w:spacing w:val="35"/>
        </w:rPr>
        <w:t> </w:t>
      </w:r>
      <w:r>
        <w:rPr>
          <w:spacing w:val="-1"/>
        </w:rPr>
        <w:t>demand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supply-side</w:t>
      </w:r>
      <w:r>
        <w:rPr>
          <w:spacing w:val="51"/>
        </w:rPr>
        <w:t> </w:t>
      </w:r>
      <w:r>
        <w:rPr>
          <w:spacing w:val="-1"/>
        </w:rPr>
        <w:t>policies,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carefully</w:t>
      </w:r>
      <w:r>
        <w:rPr>
          <w:spacing w:val="23"/>
        </w:rPr>
        <w:t> </w:t>
      </w:r>
      <w:r>
        <w:rPr>
          <w:spacing w:val="-1"/>
        </w:rPr>
        <w:t>nurturing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nascent</w:t>
      </w:r>
      <w:r>
        <w:rPr>
          <w:spacing w:val="8"/>
        </w:rPr>
        <w:t> </w:t>
      </w:r>
      <w:r>
        <w:rPr>
          <w:spacing w:val="-1"/>
        </w:rPr>
        <w:t>recovery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order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increase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odds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lasting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broad-based</w:t>
      </w:r>
      <w:r>
        <w:rPr>
          <w:spacing w:val="38"/>
        </w:rPr>
        <w:t> </w:t>
      </w:r>
      <w:r>
        <w:rPr>
          <w:spacing w:val="-1"/>
        </w:rPr>
        <w:t>reversal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2"/>
        </w:rPr>
        <w:t>unemployment.</w:t>
      </w:r>
      <w:r>
        <w:rPr/>
      </w:r>
    </w:p>
    <w:p>
      <w:pPr>
        <w:pStyle w:val="Heading3"/>
        <w:spacing w:line="276" w:lineRule="exact" w:before="104"/>
        <w:ind w:left="2765" w:right="121" w:hanging="116"/>
        <w:jc w:val="left"/>
        <w:rPr>
          <w:b w:val="0"/>
          <w:bCs w:val="0"/>
        </w:rPr>
      </w:pPr>
      <w:r>
        <w:rPr>
          <w:spacing w:val="-1"/>
        </w:rPr>
        <w:t>Francois-Xavier</w:t>
      </w:r>
      <w:r>
        <w:rPr/>
        <w:t> </w:t>
      </w:r>
      <w:r>
        <w:rPr>
          <w:spacing w:val="-1"/>
        </w:rPr>
        <w:t>Chauchat</w:t>
      </w:r>
      <w:r>
        <w:rPr>
          <w:spacing w:val="-1"/>
        </w:rPr>
        <w:t> </w:t>
      </w:r>
      <w:r>
        <w:rPr>
          <w:color w:val="344EA2"/>
          <w:spacing w:val="-1"/>
        </w:rPr>
      </w:r>
      <w:r>
        <w:rPr>
          <w:color w:val="344EA2"/>
          <w:spacing w:val="-1"/>
        </w:rPr>
        <w:t> </w:t>
      </w:r>
      <w:hyperlink r:id="rId13">
        <w:r>
          <w:rPr>
            <w:color w:val="344EA2"/>
            <w:spacing w:val="-1"/>
            <w:u w:val="single" w:color="344EA2"/>
          </w:rPr>
          <w:t>fchauchat@gavekal.com</w:t>
        </w:r>
        <w:r>
          <w:rPr>
            <w:color w:val="344EA2"/>
          </w:rPr>
        </w:r>
        <w:r>
          <w:rPr>
            <w:b w:val="0"/>
            <w:color w:val="000000"/>
          </w:rPr>
        </w:r>
      </w:hyperlink>
    </w:p>
    <w:p>
      <w:pPr>
        <w:spacing w:after="0" w:line="276" w:lineRule="exact"/>
        <w:jc w:val="left"/>
        <w:sectPr>
          <w:type w:val="continuous"/>
          <w:pgSz w:w="11900" w:h="16840"/>
          <w:pgMar w:top="1520" w:bottom="280" w:left="460" w:right="500"/>
          <w:cols w:num="2" w:equalWidth="0">
            <w:col w:w="5266" w:space="290"/>
            <w:col w:w="5384"/>
          </w:cols>
        </w:sect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25"/>
        <w:ind w:left="2409" w:right="0" w:firstLine="0"/>
        <w:jc w:val="left"/>
        <w:rPr>
          <w:rFonts w:ascii="Myriad Pro" w:hAnsi="Myriad Pro" w:cs="Myriad Pro" w:eastAsia="Myriad Pro"/>
          <w:sz w:val="36"/>
          <w:szCs w:val="36"/>
        </w:rPr>
      </w:pPr>
      <w:r>
        <w:rPr/>
        <w:pict>
          <v:group style="position:absolute;margin-left:27.9pt;margin-top:-6.087714pt;width:538.65pt;height:37.450pt;mso-position-horizontal-relative:page;mso-position-vertical-relative:paragraph;z-index:-625" coordorigin="558,-122" coordsize="10773,749">
            <v:shape style="position:absolute;left:558;top:-122;width:10773;height:749" coordorigin="558,-122" coordsize="10773,749" path="m558,627l11330,627,11330,-122,558,-122,558,627xe" filled="t" fillcolor="#ABC5E0" stroked="f">
              <v:path arrowok="t"/>
              <v:fill type="solid"/>
            </v:shape>
            <w10:wrap type="none"/>
          </v:group>
        </w:pict>
      </w:r>
      <w:r>
        <w:rPr>
          <w:rFonts w:ascii="Myriad Pro"/>
          <w:b/>
          <w:spacing w:val="-3"/>
          <w:sz w:val="36"/>
        </w:rPr>
        <w:t>Save</w:t>
      </w:r>
      <w:r>
        <w:rPr>
          <w:rFonts w:ascii="Myriad Pro"/>
          <w:b/>
          <w:spacing w:val="-1"/>
          <w:sz w:val="36"/>
        </w:rPr>
        <w:t> the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parents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from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unemployment!</w:t>
      </w:r>
      <w:r>
        <w:rPr>
          <w:rFonts w:ascii="Myriad Pro"/>
          <w:sz w:val="36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spacing w:line="262" w:lineRule="auto" w:before="63"/>
        <w:ind w:left="249" w:right="7180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/>
        <w:pict>
          <v:group style="position:absolute;margin-left:27.540001pt;margin-top:-.833699pt;width:194.35pt;height:249.6pt;mso-position-horizontal-relative:page;mso-position-vertical-relative:paragraph;z-index:-624" coordorigin="551,-17" coordsize="3887,4992">
            <v:shape style="position:absolute;left:551;top:-17;width:3887;height:4992" coordorigin="551,-17" coordsize="3887,4992" path="m551,4975l4438,4975,4438,-17,551,-17,551,4975xe" filled="t" fillcolor="#E5EDF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7.901993pt;margin-top:-.391699pt;width:338.15pt;height:250.65pt;mso-position-horizontal-relative:page;mso-position-vertical-relative:paragraph;z-index:-623" coordorigin="4558,-8" coordsize="6763,5013">
            <v:group style="position:absolute;left:4574;top:9;width:6730;height:4980" coordorigin="4574,9" coordsize="6730,4980">
              <v:shape style="position:absolute;left:4574;top:9;width:6730;height:4980" coordorigin="4574,9" coordsize="6730,4980" path="m4574,63l4579,41,4591,23,4610,12,11249,9,11271,13,11289,25,11301,44,11304,4935,11299,4956,11287,4974,11268,4985,4630,4989,4607,4984,4589,4972,4578,4954,4574,63xe" filled="f" stroked="t" strokeweight="1.636pt" strokecolor="#729BC8">
                <v:path arrowok="t"/>
              </v:shape>
            </v:group>
            <v:group style="position:absolute;left:4591;top:24;width:6696;height:4948" coordorigin="4591,24" coordsize="6696,4948">
              <v:shape style="position:absolute;left:4591;top:24;width:6696;height:4948" coordorigin="4591,24" coordsize="6696,4948" path="m11249,24l4614,27,4597,41,4591,63,4594,4949,4608,4965,4630,4972,11264,4969,11281,4955,11287,4935,11284,47,11270,30,11249,24xe" filled="t" fillcolor="#FFFFFF" stroked="f">
                <v:path arrowok="t"/>
                <v:fill type="solid"/>
              </v:shape>
              <v:shape style="position:absolute;left:5733;top:165;width:4412;height:210" type="#_x0000_t75" stroked="false">
                <v:imagedata r:id="rId14" o:title=""/>
              </v:shape>
              <v:shape style="position:absolute;left:6390;top:511;width:2088;height:181" type="#_x0000_t75" stroked="false">
                <v:imagedata r:id="rId15" o:title=""/>
              </v:shape>
            </v:group>
            <v:group style="position:absolute;left:8513;top:592;width:41;height:11" coordorigin="8513,592" coordsize="41,11">
              <v:shape style="position:absolute;left:8513;top:592;width:41;height:11" coordorigin="8513,592" coordsize="41,11" path="m8513,597l8554,597e" filled="f" stroked="t" strokeweight=".64pt" strokecolor="#010202">
                <v:path arrowok="t"/>
              </v:shape>
            </v:group>
            <v:group style="position:absolute;left:8603;top:522;width:848;height:124" coordorigin="8603,522" coordsize="848,124">
              <v:shape style="position:absolute;left:8603;top:522;width:848;height:124" coordorigin="8603,522" coordsize="848,124" path="m8620,561l8605,561,8605,643,8620,643,8620,56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617,528l8608,528,8603,532,8603,543,8606,546,8618,546,8622,543,8622,532,8617,52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656,561l8642,561,8644,568,8644,643,8658,643,8658,588,8659,586,8662,577,8666,573,8657,573,8656,56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702,570l8690,570,8694,582,8694,643,8710,643,8709,588,8709,586,8702,57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682,558l8670,558,8660,565,8657,573,8666,573,8669,570,8702,570,8699,564,8682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784,571l8770,571,8770,628,8772,635,8776,640,8779,643,8784,646,8796,646,8801,645,8803,643,8803,634,8788,634,8784,628,8784,57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803,633l8801,633,8798,634,8803,634,8803,633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804,561l8758,561,8758,571,8804,571,8804,56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784,540l8770,545,8770,561,8784,561,8784,54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836,522l8820,522,8820,643,8836,643,8836,586,8838,577,8843,573,8836,573,8836,522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878,570l8867,570,8872,581,8872,643,8886,643,8886,586,8878,57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860,558l8854,558,8849,561,8838,568,8836,573,8843,573,8845,570,8878,570,8875,564,8860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941,558l8937,558,8920,565,8909,582,8904,610,8912,629,8927,641,8952,643,8963,635,8927,635,8918,619,8918,587,8924,570,8966,570,8961,564,8941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8966,570l8958,570,8963,588,8963,619,8954,635,8963,635,8965,633,8973,613,8974,580,8966,57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011,561l8996,561,8997,617,9005,640,9023,646,9036,646,9044,637,9046,634,9014,634,9011,623,9011,56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061,631l9048,631,9049,643,9061,643,9061,63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061,561l9046,561,9046,618,9044,621,9043,627,9037,634,9046,634,9047,631,9061,631,9061,56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083,629l9079,640,9084,643,9092,646,9119,646,9130,636,9130,635,9094,635,9086,631,9083,629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116,558l9091,558,9080,569,9080,593,9088,600,9102,606,9112,611,9116,615,9116,629,9110,635,9130,635,9130,609,9122,600,9109,595,9100,591,9095,587,9095,575,9100,570,9125,570,9127,563,9122,561,9116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125,570l9115,570,9120,573,9124,574,9125,57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196,569l9186,569,9188,581,9188,589,9166,593,9148,604,9142,622,9142,635,9151,646,9176,646,9185,640,9189,635,9163,635,9157,630,9157,604,9175,601,9203,601,9203,586,9196,569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203,634l9190,634,9191,643,9204,643,9203,639,9203,634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203,601l9188,601,9188,621,9186,629,9179,635,9189,635,9190,634,9203,634,9203,60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173,558l9163,558,9154,562,9148,565,9151,575,9156,571,9163,570,9170,570,9186,569,9196,569,9195,566,9173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239,561l9226,561,9226,643,9241,643,9241,586,9244,577,9248,573,9239,573,9239,561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284,570l9272,570,9277,582,9277,643,9292,643,9291,587,9284,57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265,558l9252,558,9244,565,9240,573,9248,573,9251,570,9284,570,9281,565,9265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355,558l9334,560,9322,569,9314,589,9312,621,9324,639,9342,646,9354,646,9364,639,9366,634,9331,634,9324,619,9324,585,9332,570,9366,570,9362,564,9355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382,630l9368,630,9370,643,9382,643,9382,630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382,522l9366,522,9366,570,9356,570,9364,579,9366,587,9366,617,9362,628,9355,634,9366,634,9367,630,9382,630,9382,522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402,629l9398,640,9404,643,9412,646,9439,646,9450,636,9450,635,9414,635,9402,629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437,558l9412,558,9401,569,9401,593,9408,600,9421,606,9432,611,9436,615,9436,629,9431,635,9450,635,9450,609,9443,600,9430,595,9419,591,9415,587,9415,575,9420,570,9445,570,9448,563,9443,561,9437,558xe" filled="t" fillcolor="#010202" stroked="f">
                <v:path arrowok="t"/>
                <v:fill type="solid"/>
              </v:shape>
              <v:shape style="position:absolute;left:8603;top:522;width:848;height:124" coordorigin="8603,522" coordsize="848,124" path="m9445,570l9434,570,9440,573,9444,574,9445,570xe" filled="t" fillcolor="#010202" stroked="f">
                <v:path arrowok="t"/>
                <v:fill type="solid"/>
              </v:shape>
            </v:group>
            <v:group style="position:absolute;left:5471;top:4338;width:2;height:54" coordorigin="5471,4338" coordsize="2,54">
              <v:shape style="position:absolute;left:5471;top:4338;width:2;height:54" coordorigin="5471,4338" coordsize="0,54" path="m5471,4338l5471,4392e" filled="f" stroked="t" strokeweight=".545pt" strokecolor="#010202">
                <v:path arrowok="t"/>
              </v:shape>
            </v:group>
            <v:group style="position:absolute;left:6016;top:4338;width:2;height:54" coordorigin="6016,4338" coordsize="2,54">
              <v:shape style="position:absolute;left:6016;top:4338;width:2;height:54" coordorigin="6016,4338" coordsize="0,54" path="m6016,4338l6016,4392e" filled="f" stroked="t" strokeweight=".545pt" strokecolor="#010202">
                <v:path arrowok="t"/>
              </v:shape>
            </v:group>
            <v:group style="position:absolute;left:6560;top:4338;width:2;height:54" coordorigin="6560,4338" coordsize="2,54">
              <v:shape style="position:absolute;left:6560;top:4338;width:2;height:54" coordorigin="6560,4338" coordsize="0,54" path="m6560,4338l6560,4392e" filled="f" stroked="t" strokeweight=".545pt" strokecolor="#010202">
                <v:path arrowok="t"/>
              </v:shape>
            </v:group>
            <v:group style="position:absolute;left:7106;top:4338;width:2;height:54" coordorigin="7106,4338" coordsize="2,54">
              <v:shape style="position:absolute;left:7106;top:4338;width:2;height:54" coordorigin="7106,4338" coordsize="0,54" path="m7106,4338l7106,4392e" filled="f" stroked="t" strokeweight=".545pt" strokecolor="#010202">
                <v:path arrowok="t"/>
              </v:shape>
            </v:group>
            <v:group style="position:absolute;left:7651;top:4338;width:2;height:54" coordorigin="7651,4338" coordsize="2,54">
              <v:shape style="position:absolute;left:7651;top:4338;width:2;height:54" coordorigin="7651,4338" coordsize="0,54" path="m7651,4338l7651,4392e" filled="f" stroked="t" strokeweight=".545pt" strokecolor="#010202">
                <v:path arrowok="t"/>
              </v:shape>
            </v:group>
            <v:group style="position:absolute;left:8197;top:4338;width:2;height:54" coordorigin="8197,4338" coordsize="2,54">
              <v:shape style="position:absolute;left:8197;top:4338;width:2;height:54" coordorigin="8197,4338" coordsize="0,54" path="m8197,4338l8197,4392e" filled="f" stroked="t" strokeweight=".545pt" strokecolor="#010202">
                <v:path arrowok="t"/>
              </v:shape>
            </v:group>
            <v:group style="position:absolute;left:8742;top:4338;width:2;height:54" coordorigin="8742,4338" coordsize="2,54">
              <v:shape style="position:absolute;left:8742;top:4338;width:2;height:54" coordorigin="8742,4338" coordsize="0,54" path="m8742,4338l8742,4392e" filled="f" stroked="t" strokeweight=".545pt" strokecolor="#010202">
                <v:path arrowok="t"/>
              </v:shape>
            </v:group>
            <v:group style="position:absolute;left:9288;top:4338;width:2;height:54" coordorigin="9288,4338" coordsize="2,54">
              <v:shape style="position:absolute;left:9288;top:4338;width:2;height:54" coordorigin="9288,4338" coordsize="0,54" path="m9288,4338l9288,4392e" filled="f" stroked="t" strokeweight=".545pt" strokecolor="#010202">
                <v:path arrowok="t"/>
              </v:shape>
            </v:group>
            <v:group style="position:absolute;left:9833;top:4338;width:2;height:54" coordorigin="9833,4338" coordsize="2,54">
              <v:shape style="position:absolute;left:9833;top:4338;width:2;height:54" coordorigin="9833,4338" coordsize="0,54" path="m9833,4338l9833,4392e" filled="f" stroked="t" strokeweight=".545pt" strokecolor="#010202">
                <v:path arrowok="t"/>
              </v:shape>
            </v:group>
            <v:group style="position:absolute;left:10379;top:4338;width:2;height:54" coordorigin="10379,4338" coordsize="2,54">
              <v:shape style="position:absolute;left:10379;top:4338;width:2;height:54" coordorigin="10379,4338" coordsize="0,54" path="m10379,4338l10379,4392e" filled="f" stroked="t" strokeweight=".545pt" strokecolor="#010202">
                <v:path arrowok="t"/>
              </v:shape>
            </v:group>
            <v:group style="position:absolute;left:10924;top:4338;width:2;height:54" coordorigin="10924,4338" coordsize="2,54">
              <v:shape style="position:absolute;left:10924;top:4338;width:2;height:54" coordorigin="10924,4338" coordsize="0,54" path="m10924,4338l10924,4392e" filled="f" stroked="t" strokeweight=".545pt" strokecolor="#010202">
                <v:path arrowok="t"/>
              </v:shape>
            </v:group>
            <v:group style="position:absolute;left:5333;top:4434;width:286;height:108" coordorigin="5333,4434" coordsize="286,108">
              <v:shape style="position:absolute;left:5333;top:4434;width:286;height:108" coordorigin="5333,4434" coordsize="286,108" path="m5368,4449l5354,4449,5354,4541,5368,4541,5368,4449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368,4435l5356,4435,5333,4447,5335,4458,5353,4449,5368,4449,5368,4435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455,4444l5447,4444,5454,4457,5454,4479,5453,4480,5453,4481,5449,4488,5442,4492,5454,4492,5452,4505,5447,4515,5440,4521,5435,4525,5428,4529,5420,4530,5410,4530,5410,4542,5417,4542,5422,4541,5432,4540,5465,4489,5465,4459,5455,4444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435,4434l5421,4437,5407,4451,5401,4474,5411,4495,5430,4503,5440,4503,5448,4498,5453,4492,5423,4492,5416,4483,5416,4453,5423,4444,5455,4444,5454,4441,5435,4434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533,4444l5525,4444,5531,4457,5531,4480,5530,4481,5527,4488,5520,4492,5531,4492,5530,4505,5525,4515,5518,4521,5513,4525,5506,4529,5497,4530,5488,4530,5488,4542,5495,4542,5500,4541,5510,4540,5543,4489,5543,4459,5533,4444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513,4434l5499,4437,5485,4451,5479,4474,5489,4495,5508,4503,5518,4503,5526,4498,5531,4492,5500,4492,5492,4483,5492,4453,5501,4444,5533,4444,5532,4441,5513,4434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561,4525l5557,4535,5562,4539,5572,4542,5593,4541,5609,4531,5573,4531,5564,4528,5561,4525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615,4445l5596,4445,5600,4452,5600,4474,5587,4479,5572,4479,5572,4489,5592,4489,5604,4495,5604,4521,5598,4531,5609,4531,5612,4530,5618,4511,5618,4495,5608,4486,5596,4483,5608,4479,5615,4469,5615,4445xe" filled="t" fillcolor="#010202" stroked="f">
                <v:path arrowok="t"/>
                <v:fill type="solid"/>
              </v:shape>
              <v:shape style="position:absolute;left:5333;top:4434;width:286;height:108" coordorigin="5333,4434" coordsize="286,108" path="m5605,4434l5575,4434,5566,4438,5561,4441,5564,4451,5568,4449,5575,4445,5615,4445,5605,4434xe" filled="t" fillcolor="#010202" stroked="f">
                <v:path arrowok="t"/>
                <v:fill type="solid"/>
              </v:shape>
            </v:group>
            <v:group style="position:absolute;left:5878;top:4434;width:286;height:108" coordorigin="5878,4434" coordsize="286,108">
              <v:shape style="position:absolute;left:5878;top:4434;width:286;height:108" coordorigin="5878,4434" coordsize="286,108" path="m5912,4449l5899,4449,5899,4541,5912,4541,5912,4449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5912,4435l5902,4435,5878,4447,5881,4458,5899,4449,5912,4449,5912,4435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6001,4444l5993,4444,5999,4457,5999,4480,5998,4481,5994,4488,5988,4492,5999,4492,5996,4505,5965,4530,5954,4530,5954,4542,5962,4542,5966,4541,5977,4540,6011,4489,6011,4459,6001,4444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5981,4434l5967,4437,5953,4451,5947,4474,5956,4495,5976,4503,5986,4503,5993,4498,5999,4492,5968,4492,5960,4483,5960,4453,5969,4444,6001,4444,6000,4441,5981,4434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6078,4444l6070,4444,6077,4457,6077,4479,6076,4480,6076,4481,6072,4488,6065,4492,6077,4492,6074,4505,6043,4530,6032,4530,6032,4542,6040,4542,6044,4541,6055,4540,6066,4535,6077,4522,6084,4508,6088,4489,6088,4459,6078,4444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6058,4434l6045,4437,6030,4451,6024,4474,6033,4495,6053,4503,6064,4503,6071,4498,6077,4492,6046,4492,6038,4483,6038,4453,6047,4444,6078,4444,6077,4441,6058,4434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6106,4525l6102,4536,6107,4540,6116,4542,6140,4540,6151,4531,6118,4531,6109,4528,6106,4525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6157,4485l6140,4485,6150,4493,6150,4522,6138,4531,6151,4531,6157,4527,6163,4506,6163,4494,6157,4485xe" filled="t" fillcolor="#010202" stroked="f">
                <v:path arrowok="t"/>
                <v:fill type="solid"/>
              </v:shape>
              <v:shape style="position:absolute;left:5878;top:4434;width:286;height:108" coordorigin="5878,4434" coordsize="286,108" path="m6162,4435l6115,4435,6108,4486,6112,4485,6157,4485,6150,4480,6144,4476,6136,4474,6121,4474,6125,4447,6162,4447,6162,4435xe" filled="t" fillcolor="#010202" stroked="f">
                <v:path arrowok="t"/>
                <v:fill type="solid"/>
              </v:shape>
            </v:group>
            <v:group style="position:absolute;left:6424;top:4434;width:288;height:108" coordorigin="6424,4434" coordsize="288,108">
              <v:shape style="position:absolute;left:6424;top:4434;width:288;height:108" coordorigin="6424,4434" coordsize="288,108" path="m6458,4449l6444,4449,6444,4541,6458,4541,6458,4449xe" filled="t" fillcolor="#010202" stroked="f">
                <v:path arrowok="t"/>
                <v:fill type="solid"/>
              </v:shape>
              <v:shape style="position:absolute;left:6424;top:4434;width:288;height:108" coordorigin="6424,4434" coordsize="288,108" path="m6458,4435l6446,4435,6424,4447,6426,4458,6444,4449,6458,4449,6458,4435xe" filled="t" fillcolor="#010202" stroked="f">
                <v:path arrowok="t"/>
                <v:fill type="solid"/>
              </v:shape>
              <v:shape style="position:absolute;left:6424;top:4434;width:288;height:108" coordorigin="6424,4434" coordsize="288,108" path="m6546,4444l6538,4444,6545,4457,6545,4479,6544,4480,6544,4481,6540,4488,6533,4492,6545,4492,6542,4505,6538,4515,6530,4521,6526,4525,6518,4529,6511,4530,6500,4530,6500,4542,6508,4542,6512,4541,6523,4540,6555,4489,6556,4459,6546,4444xe" filled="t" fillcolor="#010202" stroked="f">
                <v:path arrowok="t"/>
                <v:fill type="solid"/>
              </v:shape>
              <v:shape style="position:absolute;left:6424;top:4434;width:288;height:108" coordorigin="6424,4434" coordsize="288,108" path="m6526,4434l6512,4437,6497,4451,6492,4474,6501,4495,6521,4503,6530,4503,6539,4498,6544,4492,6514,4492,6505,4483,6505,4453,6514,4444,6546,4444,6545,4441,6526,4434xe" filled="t" fillcolor="#010202" stroked="f">
                <v:path arrowok="t"/>
                <v:fill type="solid"/>
              </v:shape>
              <v:shape style="position:absolute;left:6424;top:4434;width:288;height:108" coordorigin="6424,4434" coordsize="288,108" path="m6624,4444l6616,4444,6622,4457,6622,4480,6620,4481,6617,4488,6611,4492,6622,4492,6620,4505,6588,4530,6578,4530,6578,4542,6586,4542,6589,4541,6601,4540,6633,4489,6634,4459,6624,4444xe" filled="t" fillcolor="#010202" stroked="f">
                <v:path arrowok="t"/>
                <v:fill type="solid"/>
              </v:shape>
              <v:shape style="position:absolute;left:6424;top:4434;width:288;height:108" coordorigin="6424,4434" coordsize="288,108" path="m6604,4434l6590,4437,6575,4451,6570,4474,6579,4495,6599,4503,6608,4503,6616,4498,6622,4492,6590,4492,6583,4483,6583,4453,6592,4444,6624,4444,6623,4441,6604,4434xe" filled="t" fillcolor="#010202" stroked="f">
                <v:path arrowok="t"/>
                <v:fill type="solid"/>
              </v:shape>
              <v:shape style="position:absolute;left:6424;top:4434;width:288;height:108" coordorigin="6424,4434" coordsize="288,108" path="m6712,4435l6649,4435,6649,4447,6697,4447,6655,4541,6670,4541,6712,4444,6712,4435xe" filled="t" fillcolor="#010202" stroked="f">
                <v:path arrowok="t"/>
                <v:fill type="solid"/>
              </v:shape>
            </v:group>
            <v:group style="position:absolute;left:6968;top:4434;width:289;height:108" coordorigin="6968,4434" coordsize="289,108">
              <v:shape style="position:absolute;left:6968;top:4434;width:289;height:108" coordorigin="6968,4434" coordsize="289,108" path="m7003,4449l6990,4449,6990,4541,7003,4541,7003,4449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003,4435l6991,4435,6968,4447,6972,4458,6990,4449,7003,4449,7003,4435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092,4444l7084,4444,7090,4457,7090,4480,7088,4481,7085,4488,7078,4492,7090,4492,7087,4505,7056,4530,7045,4530,7045,4542,7052,4542,7057,4541,7068,4540,7101,4488,7101,4459,7092,4444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070,4434l7057,4437,7042,4452,7037,4475,7047,4495,7067,4503,7076,4503,7084,4498,7090,4492,7058,4492,7051,4483,7051,4453,7060,4444,7092,4444,7090,4441,7070,4434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169,4444l7160,4444,7168,4457,7168,4479,7166,4480,7166,4481,7163,4488,7156,4492,7168,4492,7165,4505,7160,4515,7153,4521,7148,4525,7141,4529,7134,4530,7123,4530,7123,4542,7130,4542,7135,4541,7146,4540,7178,4489,7178,4459,7169,4444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148,4434l7135,4437,7120,4451,7115,4474,7124,4495,7144,4503,7154,4503,7162,4498,7166,4492,7136,4492,7129,4483,7129,4453,7136,4444,7169,4444,7167,4441,7148,4434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247,4444l7238,4444,7244,4457,7244,4481,7241,4488,7234,4492,7244,4492,7243,4505,7238,4515,7231,4521,7226,4525,7219,4529,7212,4530,7201,4530,7201,4542,7208,4542,7213,4541,7224,4540,7256,4489,7256,4459,7247,4444xe" filled="t" fillcolor="#010202" stroked="f">
                <v:path arrowok="t"/>
                <v:fill type="solid"/>
              </v:shape>
              <v:shape style="position:absolute;left:6968;top:4434;width:289;height:108" coordorigin="6968,4434" coordsize="289,108" path="m7226,4434l7213,4437,7198,4451,7193,4474,7202,4495,7222,4503,7231,4503,7240,4498,7244,4492,7214,4492,7206,4483,7206,4453,7214,4444,7247,4444,7245,4441,7226,4434xe" filled="t" fillcolor="#010202" stroked="f">
                <v:path arrowok="t"/>
                <v:fill type="solid"/>
              </v:shape>
            </v:group>
            <v:group style="position:absolute;left:7506;top:4434;width:276;height:108" coordorigin="7506,4434" coordsize="276,108">
              <v:shape style="position:absolute;left:7506;top:4434;width:276;height:108" coordorigin="7506,4434" coordsize="276,108" path="m7559,4445l7547,4445,7553,4455,7552,4470,7547,4485,7535,4502,7517,4521,7506,4533,7506,4541,7568,4541,7568,4529,7525,4529,7539,4513,7554,4497,7563,4480,7566,4461,7559,4445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536,4434l7524,4434,7514,4438,7508,4444,7513,4453,7517,4450,7524,4445,7559,4445,7558,4442,7536,4434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616,4434l7605,4436,7593,4447,7585,4468,7582,4499,7589,4523,7602,4537,7622,4541,7636,4533,7639,4527,7606,4527,7599,4509,7596,4477,7603,4454,7615,4445,7637,4445,7633,4440,7616,4434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637,4445l7615,4445,7620,4446,7629,4454,7633,4474,7633,4508,7624,4524,7606,4527,7639,4527,7645,4513,7649,4484,7644,4457,7637,4445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694,4434l7687,4435,7673,4444,7663,4463,7660,4493,7665,4520,7676,4536,7692,4542,7700,4541,7714,4533,7717,4526,7683,4526,7676,4509,7674,4477,7681,4454,7693,4445,7715,4445,7711,4440,7694,4434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715,4445l7693,4445,7697,4445,7706,4454,7710,4474,7710,4509,7702,4524,7683,4526,7717,4526,7723,4513,7727,4484,7722,4457,7715,4445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782,4449l7769,4449,7769,4541,7782,4541,7782,4449xe" filled="t" fillcolor="#010202" stroked="f">
                <v:path arrowok="t"/>
                <v:fill type="solid"/>
              </v:shape>
              <v:shape style="position:absolute;left:7506;top:4434;width:276;height:108" coordorigin="7506,4434" coordsize="276,108" path="m7782,4435l7770,4435,7747,4447,7750,4458,7768,4449,7782,4449,7782,4435xe" filled="t" fillcolor="#010202" stroked="f">
                <v:path arrowok="t"/>
                <v:fill type="solid"/>
              </v:shape>
            </v:group>
            <v:group style="position:absolute;left:8051;top:4434;width:294;height:108" coordorigin="8051,4434" coordsize="294,108">
              <v:shape style="position:absolute;left:8051;top:4434;width:294;height:108" coordorigin="8051,4434" coordsize="294,108" path="m8104,4445l8093,4445,8098,4455,8097,4470,8092,4485,8080,4502,8062,4521,8051,4533,8051,4541,8113,4541,8113,4529,8070,4529,8085,4514,8098,4497,8107,4480,8111,4461,8104,4445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081,4434l8070,4434,8060,4438,8053,4444,8058,4453,8063,4450,8069,4445,8104,4445,8103,4442,8081,4434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161,4434l8150,4436,8138,4447,8131,4468,8128,4500,8134,4523,8148,4537,8168,4541,8182,4532,8185,4526,8151,4526,8143,4508,8141,4477,8148,4454,8161,4445,8182,4445,8179,4440,8161,4434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182,4445l8161,4445,8165,4446,8174,4454,8178,4474,8178,4509,8169,4524,8151,4526,8185,4526,8192,4513,8195,4483,8190,4456,8182,4445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239,4434l8229,4436,8217,4446,8209,4467,8206,4499,8212,4522,8224,4537,8244,4541,8259,4533,8259,4531,8239,4531,8228,4526,8221,4508,8219,4477,8226,4454,8239,4445,8260,4445,8257,4440,8239,4434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260,4445l8239,4445,8250,4450,8256,4468,8258,4500,8252,4523,8239,4531,8259,4531,8268,4513,8272,4484,8268,4457,8260,4445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287,4525l8284,4535,8288,4539,8298,4542,8319,4541,8336,4531,8299,4531,8291,4528,8287,4525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341,4445l8322,4445,8327,4452,8327,4474,8315,4479,8298,4479,8298,4489,8318,4489,8330,4495,8330,4521,8324,4531,8336,4531,8338,4530,8345,4511,8345,4495,8335,4486,8322,4483,8335,4479,8341,4469,8341,4445xe" filled="t" fillcolor="#010202" stroked="f">
                <v:path arrowok="t"/>
                <v:fill type="solid"/>
              </v:shape>
              <v:shape style="position:absolute;left:8051;top:4434;width:294;height:108" coordorigin="8051,4434" coordsize="294,108" path="m8332,4434l8303,4434,8293,4438,8287,4441,8291,4451,8303,4445,8341,4445,8332,4434xe" filled="t" fillcolor="#010202" stroked="f">
                <v:path arrowok="t"/>
                <v:fill type="solid"/>
              </v:shape>
            </v:group>
            <v:group style="position:absolute;left:8597;top:4434;width:293;height:108" coordorigin="8597,4434" coordsize="293,108">
              <v:shape style="position:absolute;left:8597;top:4434;width:293;height:108" coordorigin="8597,4434" coordsize="293,108" path="m8650,4445l8638,4445,8642,4455,8642,4470,8637,4485,8624,4502,8606,4521,8597,4533,8597,4541,8659,4541,8659,4529,8615,4529,8630,4513,8644,4497,8653,4480,8657,4461,8650,4445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627,4434l8615,4434,8605,4438,8599,4444,8603,4453,8608,4450,8615,4445,8650,4445,8649,4442,8627,4434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707,4434l8696,4436,8684,4447,8676,4468,8673,4499,8680,4523,8692,4537,8712,4541,8727,4533,8730,4527,8696,4527,8689,4509,8687,4477,8693,4454,8706,4445,8727,4445,8724,4440,8707,4434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727,4445l8706,4445,8710,4445,8719,4454,8723,4474,8723,4508,8715,4524,8696,4527,8730,4527,8736,4513,8740,4484,8735,4457,8727,4445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785,4434l8774,4436,8762,4447,8754,4468,8751,4499,8757,4523,8770,4537,8790,4541,8805,4532,8808,4526,8773,4526,8767,4508,8765,4477,8771,4454,8784,4445,8805,4445,8802,4440,8785,4434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805,4445l8784,4445,8788,4445,8796,4454,8801,4474,8801,4509,8792,4524,8773,4526,8808,4526,8814,4513,8818,4484,8813,4457,8805,4445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832,4525l8828,4536,8833,4540,8843,4542,8866,4540,8877,4531,8844,4531,8832,4525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885,4485l8867,4485,8876,4493,8876,4522,8866,4531,8877,4531,8883,4527,8890,4506,8890,4494,8885,4485xe" filled="t" fillcolor="#010202" stroked="f">
                <v:path arrowok="t"/>
                <v:fill type="solid"/>
              </v:shape>
              <v:shape style="position:absolute;left:8597;top:4434;width:293;height:108" coordorigin="8597,4434" coordsize="293,108" path="m8888,4435l8842,4435,8834,4486,8838,4485,8885,4485,8876,4480,8870,4476,8862,4474,8848,4474,8851,4447,8888,4447,8888,4435xe" filled="t" fillcolor="#010202" stroked="f">
                <v:path arrowok="t"/>
                <v:fill type="solid"/>
              </v:shape>
            </v:group>
            <v:group style="position:absolute;left:9142;top:4434;width:298;height:108" coordorigin="9142,4434" coordsize="298,108">
              <v:shape style="position:absolute;left:9142;top:4434;width:298;height:108" coordorigin="9142,4434" coordsize="298,108" path="m9195,4445l9184,4445,9188,4455,9188,4470,9183,4485,9170,4502,9152,4521,9142,4533,9142,4541,9204,4541,9204,4529,9161,4529,9175,4514,9189,4497,9198,4480,9202,4461,9195,4445xe" filled="t" fillcolor="#010202" stroked="f">
                <v:path arrowok="t"/>
                <v:fill type="solid"/>
              </v:shape>
              <v:shape style="position:absolute;left:9142;top:4434;width:298;height:108" coordorigin="9142,4434" coordsize="298,108" path="m9172,4434l9161,4434,9151,4438,9144,4444,9149,4453,9152,4450,9160,4445,9195,4445,9194,4442,9172,4434xe" filled="t" fillcolor="#010202" stroked="f">
                <v:path arrowok="t"/>
                <v:fill type="solid"/>
              </v:shape>
              <v:shape style="position:absolute;left:9142;top:4434;width:298;height:108" coordorigin="9142,4434" coordsize="298,108" path="m9252,4434l9242,4436,9229,4447,9221,4467,9219,4499,9225,4522,9238,4537,9258,4541,9272,4533,9275,4526,9241,4526,9234,4508,9232,4477,9238,4454,9252,4445,9273,4445,9270,4440,9252,4434xe" filled="t" fillcolor="#010202" stroked="f">
                <v:path arrowok="t"/>
                <v:fill type="solid"/>
              </v:shape>
              <v:shape style="position:absolute;left:9142;top:4434;width:298;height:108" coordorigin="9142,4434" coordsize="298,108" path="m9273,4445l9252,4445,9256,4446,9264,4454,9269,4474,9269,4509,9260,4524,9241,4526,9275,4526,9281,4513,9284,4484,9280,4457,9273,4445xe" filled="t" fillcolor="#010202" stroked="f">
                <v:path arrowok="t"/>
                <v:fill type="solid"/>
              </v:shape>
              <v:shape style="position:absolute;left:9142;top:4434;width:298;height:108" coordorigin="9142,4434" coordsize="298,108" path="m9330,4434l9319,4436,9306,4447,9298,4468,9296,4499,9302,4523,9315,4537,9335,4541,9350,4533,9353,4527,9319,4527,9312,4509,9310,4477,9316,4454,9329,4445,9351,4445,9348,4440,9330,4434xe" filled="t" fillcolor="#010202" stroked="f">
                <v:path arrowok="t"/>
                <v:fill type="solid"/>
              </v:shape>
              <v:shape style="position:absolute;left:9142;top:4434;width:298;height:108" coordorigin="9142,4434" coordsize="298,108" path="m9351,4445l9329,4445,9333,4446,9342,4454,9347,4474,9347,4508,9338,4524,9319,4527,9353,4527,9359,4513,9362,4484,9358,4457,9351,4445xe" filled="t" fillcolor="#010202" stroked="f">
                <v:path arrowok="t"/>
                <v:fill type="solid"/>
              </v:shape>
              <v:shape style="position:absolute;left:9142;top:4434;width:298;height:108" coordorigin="9142,4434" coordsize="298,108" path="m9439,4435l9377,4435,9377,4447,9425,4447,9382,4541,9396,4541,9439,4444,9439,4435xe" filled="t" fillcolor="#010202" stroked="f">
                <v:path arrowok="t"/>
                <v:fill type="solid"/>
              </v:shape>
            </v:group>
            <v:group style="position:absolute;left:9686;top:4434;width:297;height:108" coordorigin="9686,4434" coordsize="297,108">
              <v:shape style="position:absolute;left:9686;top:4434;width:297;height:108" coordorigin="9686,4434" coordsize="297,108" path="m9740,4445l9728,4445,9733,4455,9733,4470,9727,4485,9715,4502,9697,4521,9686,4533,9686,4541,9750,4541,9750,4529,9706,4529,9721,4513,9735,4497,9744,4480,9748,4461,9740,4445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718,4434l9706,4434,9696,4438,9690,4444,9694,4453,9698,4450,9706,4445,9740,4445,9739,4442,9718,4434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798,4434l9791,4435,9776,4444,9767,4463,9763,4493,9768,4520,9779,4536,9796,4542,9803,4541,9818,4533,9821,4526,9787,4526,9780,4509,9778,4477,9784,4454,9797,4445,9818,4445,9815,4440,9798,4434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818,4445l9797,4445,9801,4445,9809,4454,9814,4474,9814,4509,9805,4524,9787,4526,9821,4526,9827,4513,9830,4484,9826,4457,9818,4445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876,4434l9865,4436,9852,4447,9844,4468,9842,4499,9848,4523,9861,4537,9881,4541,9896,4532,9899,4526,9864,4526,9857,4508,9855,4477,9862,4454,9875,4445,9896,4445,9893,4440,9876,4434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896,4445l9875,4445,9879,4446,9887,4454,9892,4474,9892,4509,9883,4524,9864,4526,9899,4526,9905,4513,9908,4484,9904,4457,9896,4445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973,4444l9965,4444,9972,4457,9972,4479,9971,4480,9971,4481,9967,4488,9960,4492,9972,4492,9970,4505,9965,4515,9958,4521,9953,4525,9946,4529,9938,4530,9928,4530,9928,4542,9935,4542,9940,4541,9950,4540,9983,4489,9983,4459,9973,4444xe" filled="t" fillcolor="#010202" stroked="f">
                <v:path arrowok="t"/>
                <v:fill type="solid"/>
              </v:shape>
              <v:shape style="position:absolute;left:9686;top:4434;width:297;height:108" coordorigin="9686,4434" coordsize="297,108" path="m9953,4434l9939,4437,9925,4451,9919,4474,9929,4495,9948,4503,9959,4503,9966,4498,9971,4492,9941,4492,9934,4483,9934,4453,9941,4444,9973,4444,9972,4441,9953,4434xe" filled="t" fillcolor="#010202" stroked="f">
                <v:path arrowok="t"/>
                <v:fill type="solid"/>
              </v:shape>
            </v:group>
            <v:group style="position:absolute;left:10222;top:4434;width:276;height:108" coordorigin="10222,4434" coordsize="276,108">
              <v:shape style="position:absolute;left:10222;top:4434;width:276;height:108" coordorigin="10222,4434" coordsize="276,108" path="m10275,4445l10262,4445,10268,4455,10268,4470,10263,4485,10250,4502,10232,4521,10222,4533,10222,4541,10284,4541,10284,4529,10241,4529,10255,4513,10269,4497,10278,4480,10282,4461,10275,4445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252,4434l10240,4434,10230,4438,10224,4444,10229,4453,10232,4450,10240,4445,10275,4445,10274,4442,10252,4434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332,4434l10322,4436,10309,4446,10301,4467,10299,4499,10304,4522,10317,4537,10337,4541,10352,4533,10355,4527,10321,4527,10314,4509,10312,4477,10318,4454,10331,4445,10353,4445,10350,4440,10332,4434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353,4445l10331,4445,10335,4446,10344,4454,10349,4474,10349,4508,10340,4524,10321,4527,10355,4527,10361,4513,10364,4484,10360,4457,10353,4445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420,4449l10406,4449,10406,4541,10420,4541,10420,4449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420,4435l10409,4435,10385,4447,10388,4458,10406,4449,10420,4449,10420,4435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498,4449l10484,4449,10484,4541,10498,4541,10498,4449xe" filled="t" fillcolor="#010202" stroked="f">
                <v:path arrowok="t"/>
                <v:fill type="solid"/>
              </v:shape>
              <v:shape style="position:absolute;left:10222;top:4434;width:276;height:108" coordorigin="10222,4434" coordsize="276,108" path="m10498,4435l10486,4435,10463,4447,10465,4458,10484,4449,10498,4449,10498,4435xe" filled="t" fillcolor="#010202" stroked="f">
                <v:path arrowok="t"/>
                <v:fill type="solid"/>
              </v:shape>
            </v:group>
            <v:group style="position:absolute;left:10766;top:4434;width:294;height:108" coordorigin="10766,4434" coordsize="294,108">
              <v:shape style="position:absolute;left:10766;top:4434;width:294;height:108" coordorigin="10766,4434" coordsize="294,108" path="m10820,4445l10808,4445,10813,4455,10813,4470,10807,4485,10795,4502,10777,4521,10766,4533,10766,4541,10830,4541,10830,4529,10786,4529,10801,4513,10815,4496,10824,4479,10827,4461,10820,4445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0796,4434l10786,4434,10776,4438,10770,4444,10774,4453,10778,4450,10786,4445,10820,4445,10819,4442,10796,4434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0878,4434l10867,4436,10855,4447,10846,4468,10844,4499,10850,4523,10863,4537,10883,4541,10898,4532,10901,4526,10866,4526,10859,4508,10858,4477,10864,4454,10877,4445,10898,4445,10895,4440,10878,4434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0898,4445l10877,4445,10881,4445,10889,4454,10894,4474,10894,4509,10885,4524,10866,4526,10901,4526,10907,4513,10910,4484,10906,4457,10898,4445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0966,4449l10951,4449,10951,4541,10966,4541,10966,4449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0966,4435l10954,4435,10931,4447,10933,4458,10951,4449,10966,4449,10966,4435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1003,4525l10999,4535,11004,4539,11014,4542,11035,4541,11052,4531,11015,4531,11006,4528,11003,4525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1057,4445l11038,4445,11042,4452,11042,4474,11030,4479,11015,4479,11015,4489,11034,4489,11046,4495,11046,4521,11040,4531,11052,4531,11054,4530,11060,4511,11060,4495,11051,4486,11039,4483,11051,4479,11057,4469,11057,4445xe" filled="t" fillcolor="#010202" stroked="f">
                <v:path arrowok="t"/>
                <v:fill type="solid"/>
              </v:shape>
              <v:shape style="position:absolute;left:10766;top:4434;width:294;height:108" coordorigin="10766,4434" coordsize="294,108" path="m11047,4434l11018,4434,11009,4438,11003,4441,11006,4451,11018,4445,11057,4445,11047,4434xe" filled="t" fillcolor="#010202" stroked="f">
                <v:path arrowok="t"/>
                <v:fill type="solid"/>
              </v:shape>
              <v:shape style="position:absolute;left:4755;top:1367;width:681;height:877" type="#_x0000_t75" stroked="false">
                <v:imagedata r:id="rId16" o:title=""/>
              </v:shape>
            </v:group>
            <v:group style="position:absolute;left:5376;top:2795;width:56;height:2" coordorigin="5376,2795" coordsize="56,2">
              <v:shape style="position:absolute;left:5376;top:2795;width:56;height:2" coordorigin="5376,2795" coordsize="56,0" path="m5376,2795l5431,2795e" filled="f" stroked="t" strokeweight=".545pt" strokecolor="#010202">
                <v:path arrowok="t"/>
              </v:shape>
            </v:group>
            <v:group style="position:absolute;left:5246;top:2740;width:67;height:108" coordorigin="5246,2740" coordsize="67,108">
              <v:shape style="position:absolute;left:5246;top:2740;width:67;height:108" coordorigin="5246,2740" coordsize="67,108" path="m5280,2740l5269,2742,5257,2753,5248,2773,5246,2805,5252,2828,5265,2843,5285,2847,5300,2838,5303,2832,5269,2832,5262,2814,5260,2783,5266,2759,5279,2751,5300,2751,5297,2746,5280,2740xe" filled="t" fillcolor="#010202" stroked="f">
                <v:path arrowok="t"/>
                <v:fill type="solid"/>
              </v:shape>
              <v:shape style="position:absolute;left:5246;top:2740;width:67;height:108" coordorigin="5246,2740" coordsize="67,108" path="m5300,2751l5279,2751,5283,2751,5291,2759,5296,2780,5296,2814,5287,2829,5269,2832,5303,2832,5309,2819,5312,2789,5308,2762,5300,2751xe" filled="t" fillcolor="#010202" stroked="f">
                <v:path arrowok="t"/>
                <v:fill type="solid"/>
              </v:shape>
            </v:group>
            <v:group style="position:absolute;left:5376;top:2525;width:56;height:2" coordorigin="5376,2525" coordsize="56,2">
              <v:shape style="position:absolute;left:5376;top:2525;width:56;height:2" coordorigin="5376,2525" coordsize="56,0" path="m5376,2525l5431,2525e" filled="f" stroked="t" strokeweight=".545pt" strokecolor="#010202">
                <v:path arrowok="t"/>
              </v:shape>
            </v:group>
            <v:group style="position:absolute;left:5014;top:2470;width:299;height:108" coordorigin="5014,2470" coordsize="299,108">
              <v:shape style="position:absolute;left:5014;top:2470;width:299;height:108" coordorigin="5014,2470" coordsize="299,108" path="m5067,2482l5054,2482,5060,2490,5060,2506,5054,2521,5042,2538,5024,2557,5014,2568,5014,2577,5076,2577,5076,2565,5033,2565,5047,2549,5061,2532,5070,2515,5074,2497,5067,2482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044,2470l5032,2470,5022,2475,5016,2479,5021,2489,5024,2485,5032,2482,5067,2482,5066,2478,5044,2470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094,2561l5090,2572,5095,2575,5105,2578,5128,2576,5140,2567,5106,2567,5098,2565,5094,2561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144,2520l5129,2520,5138,2530,5138,2559,5126,2567,5140,2567,5145,2563,5152,2542,5152,2530,5146,2521,5144,2520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150,2471l5104,2471,5096,2521,5100,2520,5144,2520,5138,2517,5132,2512,5128,2511,5110,2511,5113,2483,5150,2483,5150,2471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124,2509l5111,2509,5110,2511,5128,2511,5124,2509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202,2470l5191,2472,5178,2483,5170,2503,5168,2535,5174,2558,5187,2573,5207,2577,5222,2569,5225,2562,5191,2562,5184,2544,5182,2512,5188,2489,5201,2481,5222,2481,5219,2476,5202,2470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222,2481l5201,2481,5205,2481,5214,2490,5218,2510,5218,2544,5210,2560,5191,2562,5225,2562,5231,2550,5234,2520,5230,2493,5222,2481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280,2470l5269,2472,5257,2483,5248,2503,5246,2535,5252,2558,5265,2573,5285,2577,5300,2568,5303,2562,5268,2562,5261,2544,5260,2512,5266,2489,5279,2481,5300,2481,5297,2476,5280,2470xe" filled="t" fillcolor="#010202" stroked="f">
                <v:path arrowok="t"/>
                <v:fill type="solid"/>
              </v:shape>
              <v:shape style="position:absolute;left:5014;top:2470;width:299;height:108" coordorigin="5014,2470" coordsize="299,108" path="m5300,2481l5279,2481,5283,2481,5291,2490,5296,2511,5296,2545,5287,2560,5268,2562,5303,2562,5309,2549,5312,2520,5308,2493,5300,2481xe" filled="t" fillcolor="#010202" stroked="f">
                <v:path arrowok="t"/>
                <v:fill type="solid"/>
              </v:shape>
            </v:group>
            <v:group style="position:absolute;left:5376;top:2256;width:56;height:2" coordorigin="5376,2256" coordsize="56,2">
              <v:shape style="position:absolute;left:5376;top:2256;width:56;height:2" coordorigin="5376,2256" coordsize="56,0" path="m5376,2256l5431,2256e" filled="f" stroked="t" strokeweight=".545pt" strokecolor="#010202">
                <v:path arrowok="t"/>
              </v:shape>
            </v:group>
            <v:group style="position:absolute;left:5012;top:2200;width:300;height:110" coordorigin="5012,2200" coordsize="300,110">
              <v:shape style="position:absolute;left:5012;top:2200;width:300;height:110" coordorigin="5012,2200" coordsize="300,110" path="m5016,2292l5012,2303,5017,2305,5027,2309,5050,2307,5063,2297,5028,2297,5021,2295,5016,2292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072,2202l5026,2202,5018,2251,5051,2251,5060,2260,5060,2289,5050,2297,5063,2297,5067,2294,5074,2273,5074,2260,5068,2251,5060,2247,5054,2242,5046,2241,5032,2241,5035,2213,5072,2213,5072,2202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124,2200l5112,2202,5100,2214,5092,2235,5090,2267,5097,2290,5110,2304,5130,2308,5144,2299,5147,2293,5113,2293,5106,2275,5104,2244,5110,2220,5123,2212,5145,2212,5141,2206,5124,2200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145,2212l5123,2212,5127,2212,5136,2221,5141,2241,5141,2275,5132,2291,5113,2293,5147,2293,5153,2279,5156,2249,5152,2223,5145,2212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202,2200l5190,2202,5178,2214,5170,2235,5168,2267,5175,2290,5188,2304,5208,2308,5222,2299,5225,2293,5191,2293,5184,2275,5182,2244,5188,2220,5201,2212,5223,2212,5219,2206,5202,2200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223,2212l5201,2212,5205,2212,5214,2221,5218,2241,5218,2275,5209,2291,5191,2293,5225,2293,5231,2279,5234,2249,5230,2223,5223,2212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280,2200l5268,2202,5256,2214,5248,2235,5246,2267,5252,2290,5265,2304,5286,2308,5300,2298,5303,2293,5268,2293,5261,2275,5260,2244,5266,2220,5279,2212,5301,2212,5297,2206,5280,2200xe" filled="t" fillcolor="#010202" stroked="f">
                <v:path arrowok="t"/>
                <v:fill type="solid"/>
              </v:shape>
              <v:shape style="position:absolute;left:5012;top:2200;width:300;height:110" coordorigin="5012,2200" coordsize="300,110" path="m5301,2212l5279,2212,5283,2212,5291,2221,5296,2241,5296,2275,5287,2291,5268,2293,5303,2293,5309,2279,5312,2249,5308,2223,5301,2212xe" filled="t" fillcolor="#010202" stroked="f">
                <v:path arrowok="t"/>
                <v:fill type="solid"/>
              </v:shape>
            </v:group>
            <v:group style="position:absolute;left:5376;top:1986;width:56;height:2" coordorigin="5376,1986" coordsize="56,2">
              <v:shape style="position:absolute;left:5376;top:1986;width:56;height:2" coordorigin="5376,1986" coordsize="56,0" path="m5376,1986l5431,1986e" filled="f" stroked="t" strokeweight=".545pt" strokecolor="#010202">
                <v:path arrowok="t"/>
              </v:shape>
            </v:group>
            <v:group style="position:absolute;left:5015;top:1931;width:298;height:108" coordorigin="5015,1931" coordsize="298,108">
              <v:shape style="position:absolute;left:5015;top:1931;width:298;height:108" coordorigin="5015,1931" coordsize="298,108" path="m5077,1932l5015,1932,5015,1944,5063,1944,5021,2038,5035,2038,5077,1941,5077,1932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094,2022l5090,2033,5095,2037,5105,2039,5128,2037,5139,2028,5106,2028,5098,2025,5094,2022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144,1981l5129,1981,5138,1990,5138,2020,5126,2028,5139,2028,5145,2024,5152,2003,5152,1991,5146,1983,5144,1981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150,1932l5104,1932,5096,1983,5100,1981,5144,1981,5138,1977,5132,1973,5128,1972,5110,1972,5113,1944,5150,1944,5150,1932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124,1971l5111,1971,5110,1972,5128,1972,5124,1971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202,1931l5191,1933,5178,1944,5170,1965,5168,1996,5174,2020,5187,2034,5207,2038,5222,2030,5225,2023,5191,2023,5184,2005,5182,1973,5188,1950,5201,1942,5222,1942,5219,1937,5202,1931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222,1942l5201,1942,5205,1942,5214,1951,5218,1971,5218,2005,5210,2021,5191,2023,5225,2023,5231,2011,5234,1981,5230,1954,5222,1942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280,1931l5269,1933,5257,1944,5248,1965,5246,1996,5252,2019,5265,2034,5285,2038,5300,2029,5303,2023,5268,2023,5261,2005,5260,1973,5266,1950,5279,1942,5300,1942,5297,1937,5280,1931xe" filled="t" fillcolor="#010202" stroked="f">
                <v:path arrowok="t"/>
                <v:fill type="solid"/>
              </v:shape>
              <v:shape style="position:absolute;left:5015;top:1931;width:298;height:108" coordorigin="5015,1931" coordsize="298,108" path="m5300,1942l5279,1942,5283,1942,5291,1951,5296,1971,5296,2006,5287,2021,5268,2023,5303,2023,5309,2011,5312,1981,5308,1954,5300,1942xe" filled="t" fillcolor="#010202" stroked="f">
                <v:path arrowok="t"/>
                <v:fill type="solid"/>
              </v:shape>
            </v:group>
            <v:group style="position:absolute;left:5376;top:1179;width:56;height:2" coordorigin="5376,1179" coordsize="56,2">
              <v:shape style="position:absolute;left:5376;top:1179;width:56;height:2" coordorigin="5376,1179" coordsize="56,0" path="m5376,1179l5431,1179e" filled="f" stroked="t" strokeweight=".545pt" strokecolor="#010202">
                <v:path arrowok="t"/>
              </v:shape>
            </v:group>
            <v:group style="position:absolute;left:4944;top:1122;width:369;height:108" coordorigin="4944,1122" coordsize="369,108">
              <v:shape style="position:absolute;left:4944;top:1122;width:369;height:108" coordorigin="4944,1122" coordsize="369,108" path="m4979,1137l4966,1137,4966,1229,4979,1229,4979,1137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4979,1123l4967,1123,4944,1137,4946,1147,4964,1137,4979,1137,4979,1123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016,1215l5012,1224,5017,1228,5027,1230,5050,1228,5062,1219,5028,1219,5021,1217,5016,1215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066,1173l5051,1173,5060,1182,5060,1211,5050,1219,5062,1219,5067,1216,5074,1194,5074,1182,5068,1174,5066,1173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072,1123l5026,1123,5018,1174,5022,1174,5026,1173,5066,1173,5060,1169,5054,1164,5050,1163,5032,1163,5035,1135,5072,1135,5072,1123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046,1162l5035,1162,5034,1163,5050,1163,5046,1162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124,1122l5113,1124,5101,1135,5092,1156,5090,1187,5096,1211,5109,1225,5129,1229,5144,1221,5147,1214,5113,1214,5106,1196,5104,1165,5110,1141,5123,1133,5144,1133,5141,1128,5124,1122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144,1133l5123,1133,5127,1134,5136,1143,5141,1163,5141,1197,5132,1212,5113,1214,5147,1214,5153,1202,5156,1171,5152,1145,5144,1133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202,1122l5191,1124,5179,1135,5170,1156,5168,1187,5174,1211,5187,1225,5207,1229,5222,1221,5225,1214,5191,1214,5184,1196,5182,1165,5188,1141,5201,1133,5222,1133,5219,1128,5202,1122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222,1133l5201,1133,5205,1133,5213,1142,5218,1163,5218,1187,5218,1196,5210,1212,5191,1214,5225,1214,5231,1202,5234,1171,5230,1145,5222,1133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280,1122l5269,1124,5257,1135,5248,1156,5246,1187,5252,1210,5265,1225,5285,1229,5300,1221,5303,1214,5268,1214,5261,1196,5260,1165,5266,1141,5279,1133,5300,1133,5297,1128,5280,1122xe" filled="t" fillcolor="#010202" stroked="f">
                <v:path arrowok="t"/>
                <v:fill type="solid"/>
              </v:shape>
              <v:shape style="position:absolute;left:4944;top:1122;width:369;height:108" coordorigin="4944,1122" coordsize="369,108" path="m5300,1133l5279,1133,5283,1134,5291,1143,5296,1163,5296,1197,5287,1212,5268,1214,5303,1214,5309,1201,5312,1171,5308,1145,5300,1133xe" filled="t" fillcolor="#010202" stroked="f">
                <v:path arrowok="t"/>
                <v:fill type="solid"/>
              </v:shape>
            </v:group>
            <v:group style="position:absolute;left:5376;top:909;width:56;height:2" coordorigin="5376,909" coordsize="56,2">
              <v:shape style="position:absolute;left:5376;top:909;width:56;height:2" coordorigin="5376,909" coordsize="56,0" path="m5376,909l5431,909e" filled="f" stroked="t" strokeweight=".545pt" strokecolor="#010202">
                <v:path arrowok="t"/>
              </v:shape>
            </v:group>
            <v:group style="position:absolute;left:4944;top:853;width:369;height:108" coordorigin="4944,853" coordsize="369,108">
              <v:shape style="position:absolute;left:4944;top:853;width:369;height:108" coordorigin="4944,853" coordsize="369,108" path="m4979,868l4966,868,4966,959,4979,959,4979,868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4979,855l4967,855,4944,867,4946,877,4964,868,4979,868,4979,855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077,855l5015,855,5015,865,5063,865,5063,867,5021,959,5035,959,5077,863,5077,855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094,945l5090,955,5095,959,5105,961,5128,959,5139,951,5106,951,5098,947,5094,945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146,904l5129,904,5138,912,5138,941,5126,951,5139,951,5145,946,5152,925,5152,913,5146,904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150,855l5104,855,5096,905,5100,904,5146,904,5138,899,5132,895,5124,893,5110,893,5113,867,5150,867,5150,855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202,853l5191,856,5178,866,5170,887,5168,919,5174,942,5187,956,5207,961,5222,952,5225,946,5191,946,5184,928,5182,896,5188,873,5201,864,5222,864,5219,859,5202,853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222,864l5201,864,5204,865,5213,873,5218,893,5218,927,5209,943,5191,946,5225,946,5231,933,5234,903,5230,876,5222,864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280,853l5269,855,5257,866,5248,887,5246,918,5252,942,5265,956,5285,961,5300,952,5303,945,5268,945,5261,928,5260,896,5266,873,5279,864,5300,864,5297,859,5280,853xe" filled="t" fillcolor="#010202" stroked="f">
                <v:path arrowok="t"/>
                <v:fill type="solid"/>
              </v:shape>
              <v:shape style="position:absolute;left:4944;top:853;width:369;height:108" coordorigin="4944,853" coordsize="369,108" path="m5300,864l5279,864,5283,865,5291,873,5296,893,5296,928,5287,943,5268,945,5303,945,5309,932,5312,903,5308,876,5300,864xe" filled="t" fillcolor="#010202" stroked="f">
                <v:path arrowok="t"/>
                <v:fill type="solid"/>
              </v:shape>
            </v:group>
            <v:group style="position:absolute;left:5437;top:811;width:5698;height:1994" coordorigin="5437,811" coordsize="5698,1994">
              <v:shape style="position:absolute;left:5437;top:811;width:5698;height:1994" coordorigin="5437,811" coordsize="5698,1994" path="m11086,811l5476,813,5456,822,5442,839,5437,861,5438,2766,5448,2786,5465,2799,5486,2805,11096,2804,11116,2794,11130,2778,11135,2757,11134,850,11124,830,11108,816,11086,811xe" filled="t" fillcolor="#FFFFFF" stroked="f">
                <v:path arrowok="t"/>
                <v:fill type="solid"/>
              </v:shape>
            </v:group>
            <v:group style="position:absolute;left:5471;top:801;width:2;height:3538" coordorigin="5471,801" coordsize="2,3538">
              <v:shape style="position:absolute;left:5471;top:801;width:2;height:3538" coordorigin="5471,801" coordsize="0,3538" path="m5471,801l5471,4338e" filled="f" stroked="t" strokeweight=".545pt" strokecolor="#BFBEBF">
                <v:path arrowok="t"/>
                <v:stroke dashstyle="dash"/>
              </v:shape>
            </v:group>
            <v:group style="position:absolute;left:6016;top:801;width:2;height:3538" coordorigin="6016,801" coordsize="2,3538">
              <v:shape style="position:absolute;left:6016;top:801;width:2;height:3538" coordorigin="6016,801" coordsize="0,3538" path="m6016,801l6016,4338e" filled="f" stroked="t" strokeweight=".545pt" strokecolor="#BFBEBF">
                <v:path arrowok="t"/>
                <v:stroke dashstyle="dash"/>
              </v:shape>
            </v:group>
            <v:group style="position:absolute;left:6560;top:801;width:2;height:3538" coordorigin="6560,801" coordsize="2,3538">
              <v:shape style="position:absolute;left:6560;top:801;width:2;height:3538" coordorigin="6560,801" coordsize="0,3538" path="m6560,801l6560,4338e" filled="f" stroked="t" strokeweight=".545pt" strokecolor="#BFBEBF">
                <v:path arrowok="t"/>
                <v:stroke dashstyle="dash"/>
              </v:shape>
            </v:group>
            <v:group style="position:absolute;left:7106;top:801;width:2;height:3538" coordorigin="7106,801" coordsize="2,3538">
              <v:shape style="position:absolute;left:7106;top:801;width:2;height:3538" coordorigin="7106,801" coordsize="0,3538" path="m7106,801l7106,4338e" filled="f" stroked="t" strokeweight=".545pt" strokecolor="#BFBEBF">
                <v:path arrowok="t"/>
                <v:stroke dashstyle="dash"/>
              </v:shape>
            </v:group>
            <v:group style="position:absolute;left:7651;top:801;width:2;height:3538" coordorigin="7651,801" coordsize="2,3538">
              <v:shape style="position:absolute;left:7651;top:801;width:2;height:3538" coordorigin="7651,801" coordsize="0,3538" path="m7651,801l7651,4338e" filled="f" stroked="t" strokeweight=".545pt" strokecolor="#BFBEBF">
                <v:path arrowok="t"/>
                <v:stroke dashstyle="dash"/>
              </v:shape>
            </v:group>
            <v:group style="position:absolute;left:8197;top:801;width:2;height:3538" coordorigin="8197,801" coordsize="2,3538">
              <v:shape style="position:absolute;left:8197;top:801;width:2;height:3538" coordorigin="8197,801" coordsize="0,3538" path="m8197,801l8197,4338e" filled="f" stroked="t" strokeweight=".545pt" strokecolor="#BFBEBF">
                <v:path arrowok="t"/>
                <v:stroke dashstyle="dash"/>
              </v:shape>
            </v:group>
            <v:group style="position:absolute;left:8742;top:801;width:2;height:3538" coordorigin="8742,801" coordsize="2,3538">
              <v:shape style="position:absolute;left:8742;top:801;width:2;height:3538" coordorigin="8742,801" coordsize="0,3538" path="m8742,801l8742,4338e" filled="f" stroked="t" strokeweight=".545pt" strokecolor="#BFBEBF">
                <v:path arrowok="t"/>
                <v:stroke dashstyle="dash"/>
              </v:shape>
            </v:group>
            <v:group style="position:absolute;left:9288;top:801;width:2;height:3538" coordorigin="9288,801" coordsize="2,3538">
              <v:shape style="position:absolute;left:9288;top:801;width:2;height:3538" coordorigin="9288,801" coordsize="0,3538" path="m9288,801l9288,4338e" filled="f" stroked="t" strokeweight=".545pt" strokecolor="#BFBEBF">
                <v:path arrowok="t"/>
                <v:stroke dashstyle="dash"/>
              </v:shape>
            </v:group>
            <v:group style="position:absolute;left:9833;top:801;width:2;height:3538" coordorigin="9833,801" coordsize="2,3538">
              <v:shape style="position:absolute;left:9833;top:801;width:2;height:3538" coordorigin="9833,801" coordsize="0,3538" path="m9833,801l9833,4338e" filled="f" stroked="t" strokeweight=".545pt" strokecolor="#BFBEBF">
                <v:path arrowok="t"/>
                <v:stroke dashstyle="dash"/>
              </v:shape>
            </v:group>
            <v:group style="position:absolute;left:10379;top:801;width:2;height:3538" coordorigin="10379,801" coordsize="2,3538">
              <v:shape style="position:absolute;left:10379;top:801;width:2;height:3538" coordorigin="10379,801" coordsize="0,3538" path="m10379,801l10379,4338e" filled="f" stroked="t" strokeweight=".545pt" strokecolor="#BFBEBF">
                <v:path arrowok="t"/>
                <v:stroke dashstyle="dash"/>
              </v:shape>
            </v:group>
            <v:group style="position:absolute;left:10924;top:801;width:2;height:3538" coordorigin="10924,801" coordsize="2,3538">
              <v:shape style="position:absolute;left:10924;top:801;width:2;height:3538" coordorigin="10924,801" coordsize="0,3538" path="m10924,801l10924,4338e" filled="f" stroked="t" strokeweight=".545pt" strokecolor="#BFBEBF">
                <v:path arrowok="t"/>
                <v:stroke dashstyle="dash"/>
              </v:shape>
            </v:group>
            <v:group style="position:absolute;left:5426;top:2795;width:5720;height:2" coordorigin="5426,2795" coordsize="5720,2">
              <v:shape style="position:absolute;left:5426;top:2795;width:5720;height:2" coordorigin="5426,2795" coordsize="5720,0" path="m5426,2795l11146,2795e" filled="f" stroked="t" strokeweight=".545pt" strokecolor="#BFBEBF">
                <v:path arrowok="t"/>
                <v:stroke dashstyle="dash"/>
              </v:shape>
            </v:group>
            <v:group style="position:absolute;left:5426;top:2525;width:5720;height:2" coordorigin="5426,2525" coordsize="5720,2">
              <v:shape style="position:absolute;left:5426;top:2525;width:5720;height:2" coordorigin="5426,2525" coordsize="5720,0" path="m5426,2525l11146,2525e" filled="f" stroked="t" strokeweight=".545pt" strokecolor="#BFBEBF">
                <v:path arrowok="t"/>
                <v:stroke dashstyle="dash"/>
              </v:shape>
            </v:group>
            <v:group style="position:absolute;left:5426;top:2256;width:5720;height:2" coordorigin="5426,2256" coordsize="5720,2">
              <v:shape style="position:absolute;left:5426;top:2256;width:5720;height:2" coordorigin="5426,2256" coordsize="5720,0" path="m5426,2256l11146,2256e" filled="f" stroked="t" strokeweight=".545pt" strokecolor="#BFBEBF">
                <v:path arrowok="t"/>
                <v:stroke dashstyle="dash"/>
              </v:shape>
            </v:group>
            <v:group style="position:absolute;left:5426;top:1986;width:5720;height:2" coordorigin="5426,1986" coordsize="5720,2">
              <v:shape style="position:absolute;left:5426;top:1986;width:5720;height:2" coordorigin="5426,1986" coordsize="5720,0" path="m5426,1986l11146,1986e" filled="f" stroked="t" strokeweight=".545pt" strokecolor="#BFBEBF">
                <v:path arrowok="t"/>
                <v:stroke dashstyle="dash"/>
              </v:shape>
            </v:group>
            <v:group style="position:absolute;left:5426;top:1717;width:5720;height:2" coordorigin="5426,1717" coordsize="5720,2">
              <v:shape style="position:absolute;left:5426;top:1717;width:5720;height:2" coordorigin="5426,1717" coordsize="5720,0" path="m5426,1717l11146,1717e" filled="f" stroked="t" strokeweight=".545pt" strokecolor="#BFBEBF">
                <v:path arrowok="t"/>
                <v:stroke dashstyle="dash"/>
              </v:shape>
            </v:group>
            <v:group style="position:absolute;left:5426;top:1447;width:5720;height:2" coordorigin="5426,1447" coordsize="5720,2">
              <v:shape style="position:absolute;left:5426;top:1447;width:5720;height:2" coordorigin="5426,1447" coordsize="5720,0" path="m5426,1447l11146,1447e" filled="f" stroked="t" strokeweight=".545pt" strokecolor="#BFBEBF">
                <v:path arrowok="t"/>
                <v:stroke dashstyle="dash"/>
              </v:shape>
            </v:group>
            <v:group style="position:absolute;left:5426;top:1179;width:5720;height:2" coordorigin="5426,1179" coordsize="5720,2">
              <v:shape style="position:absolute;left:5426;top:1179;width:5720;height:2" coordorigin="5426,1179" coordsize="5720,0" path="m5426,1179l11146,1179e" filled="f" stroked="t" strokeweight=".545pt" strokecolor="#BFBEBF">
                <v:path arrowok="t"/>
                <v:stroke dashstyle="dash"/>
              </v:shape>
            </v:group>
            <v:group style="position:absolute;left:5426;top:909;width:5720;height:2" coordorigin="5426,909" coordsize="5720,2">
              <v:shape style="position:absolute;left:5426;top:909;width:5720;height:2" coordorigin="5426,909" coordsize="5720,0" path="m5426,909l11146,909e" filled="f" stroked="t" strokeweight=".545pt" strokecolor="#BFBEBF">
                <v:path arrowok="t"/>
                <v:stroke dashstyle="dash"/>
              </v:shape>
            </v:group>
            <v:group style="position:absolute;left:5432;top:807;width:5709;height:2004" coordorigin="5432,807" coordsize="5709,2004">
              <v:shape style="position:absolute;left:5432;top:807;width:5709;height:2004" coordorigin="5432,807" coordsize="5709,2004" path="m5432,861l5437,839,5450,821,5468,810,11086,807,11108,811,11126,823,11137,842,11141,2757,11136,2778,11123,2796,11105,2807,5486,2811,5464,2806,5447,2793,5436,2775,5432,861xe" filled="f" stroked="t" strokeweight=".545pt" strokecolor="#010202">
                <v:path arrowok="t"/>
              </v:shape>
            </v:group>
            <v:group style="position:absolute;left:5482;top:2387;width:5609;height:153" coordorigin="5482,2387" coordsize="5609,153">
              <v:shape style="position:absolute;left:5482;top:2387;width:5609;height:153" coordorigin="5482,2387" coordsize="5609,153" path="m5482,2425l5504,2421,5550,2404,5573,2401,5596,2397,5618,2395,5641,2395,5663,2393,5686,2387,5708,2388,5731,2387,5754,2389,5777,2389,5800,2391,5822,2389,5845,2391,5868,2394,5891,2400,5914,2403,5936,2406,5958,2401,5981,2401,6004,2399,6026,2410,6049,2407,6072,2409,6095,2411,6118,2411,6140,2416,6163,2418,6209,2416,6232,2419,6253,2418,6276,2425,6299,2425,6322,2418,6344,2418,6367,2413,6390,2413,6413,2415,6436,2422,6481,2424,6504,2424,6527,2425,6548,2428,6571,2428,6594,2429,6617,2431,6640,2430,6685,2435,6708,2443,6731,2447,6754,2449,6776,2449,6799,2453,6822,2454,6844,2454,6866,2458,6889,2459,6912,2459,6958,2464,6980,2467,7003,2469,7026,2471,7049,2467,7072,2470,7094,2471,7117,2476,7140,2478,7162,2481,7184,2485,7230,2490,7253,2497,7276,2501,7321,2506,7344,2506,7367,2508,7390,2508,7412,2511,7435,2514,7457,2517,7525,2524,7548,2525,7571,2527,7594,2533,7616,2536,7639,2539,7662,2537,7685,2532,7730,2537,7752,2535,7775,2536,7820,2533,7866,2533,7912,2531,7957,2526,7980,2526,8003,2524,8026,2524,8047,2523,8070,2520,8093,2520,8116,2519,8138,2519,8161,2517,8184,2515,8207,2508,8230,2508,8252,2507,8275,2496,8298,2496,8321,2495,8342,2500,8365,2503,8388,2500,8411,2502,8434,2502,8456,2500,8479,2495,8525,2495,8548,2493,8570,2491,8593,2488,8616,2487,8639,2484,8660,2482,8683,2483,8706,2479,8729,2479,8752,2476,8774,2473,8797,2473,8843,2476,8866,2476,8888,2477,8911,2479,8934,2479,8956,2482,8978,2488,9001,2489,9024,2493,9047,2491,9070,2495,9092,2500,9115,2501,9138,2507,9184,2507,9206,2508,9229,2511,9251,2512,9274,2517,9296,2517,9319,2524,9342,2526,9365,2527,9388,2531,9410,2529,9433,2527,9456,2527,9479,2530,9502,2527,9524,2530,9546,2529,9569,2530,9592,2530,9614,2533,9637,2529,9660,2526,9683,2519,9706,2519,9728,2517,9751,2513,9774,2506,9797,2494,9820,2488,9841,2471,9864,2463,9887,2452,9910,2448,9932,2446,9955,2446,9978,2442,10024,2437,10046,2437,10069,2441,10092,2441,10115,2442,10138,2441,10159,2446,10182,2439,10205,2442,10228,2448,10250,2451,10273,2451,10296,2452,10342,2457,10387,2457,10410,2458,10433,2457,10454,2460,10477,2459,10500,2459,10523,2457,10546,2455,10568,2451,10591,2448,10614,2441,10637,2441,10660,2440,10682,2435,10728,2430,10750,2427,10772,2425,10795,2421,10818,2421,10841,2416,10864,2412,10909,2412,10932,2410,10978,2417,11000,2417,11023,2421,11045,2422,11090,2427e" filled="f" stroked="t" strokeweight="1.636pt" strokecolor="#B62025">
                <v:path arrowok="t"/>
              </v:shape>
            </v:group>
            <v:group style="position:absolute;left:5482;top:1101;width:5609;height:796" coordorigin="5482,1101" coordsize="5609,796">
              <v:shape style="position:absolute;left:5482;top:1101;width:5609;height:796" coordorigin="5482,1101" coordsize="5609,796" path="m5482,1873l5504,1857,5527,1837,5550,1821,5573,1807,5596,1789,5618,1774,5641,1762,5663,1751,5686,1733,5754,1702,5822,1683,5845,1680,5868,1677,5891,1685,5936,1687,5958,1681,5981,1687,6004,1695,6026,1692,6049,1699,6072,1705,6095,1714,6118,1713,6163,1703,6186,1695,6209,1689,6232,1685,6253,1679,6276,1667,6299,1665,6322,1666,6367,1663,6390,1663,6413,1662,6436,1656,6458,1655,6481,1651,6527,1649,6548,1648,6571,1639,6594,1636,6617,1635,6640,1632,6685,1630,6708,1637,6731,1639,6754,1641,6776,1637,6799,1639,6822,1644,6844,1651,6866,1654,6889,1659,6912,1656,6935,1660,6958,1665,6980,1672,7003,1677,7026,1683,7049,1690,7072,1698,7094,1705,7117,1726,7140,1734,7162,1741,7184,1745,7207,1752,7253,1764,7298,1779,7321,1793,7344,1798,7367,1806,7412,1821,7435,1829,7457,1843,7480,1851,7502,1857,7525,1864,7548,1869,7571,1875,7594,1884,7639,1896,7662,1861,7685,1866,7708,1870,7730,1875,7752,1872,7775,1876,7798,1873,7820,1870,7843,1867,7889,1855,7912,1847,7934,1849,7957,1837,7980,1836,8003,1821,8026,1812,8047,1804,8093,1785,8116,1776,8138,1770,8184,1751,8207,1740,8230,1734,8252,1726,8275,1733,8298,1728,8321,1722,8342,1722,8365,1726,8388,1720,8411,1716,8434,1714,8456,1703,8479,1697,8502,1701,8525,1695,8548,1697,8570,1689,8593,1690,8616,1683,8639,1680,8660,1669,8683,1665,8706,1659,8729,1656,8752,1660,8774,1659,8797,1662,8820,1665,8843,1674,8866,1674,8888,1685,8911,1686,8934,1684,8956,1683,9001,1695,9024,1703,9047,1707,9070,1716,9092,1727,9115,1735,9138,1747,9184,1757,9229,1776,9251,1783,9274,1799,9296,1803,9319,1812,9342,1824,9365,1835,9388,1836,9410,1845,9433,1831,9456,1840,9479,1842,9524,1861,9546,1859,9569,1865,9614,1870,9637,1845,9660,1839,9683,1823,9706,1825,9728,1815,9751,1810,9774,1793,9797,1767,9820,1732,9841,1663,9864,1623,9887,1583,9910,1566,9932,1547,9955,1530,9978,1516,10001,1503,10024,1487,10046,1480,10069,1470,10092,1465,10115,1456,10138,1451,10159,1446,10182,1441,10205,1439,10228,1444,10296,1437,10319,1429,10342,1439,10364,1446,10387,1447,10410,1456,10433,1461,10454,1464,10477,1449,10500,1441,10523,1421,10546,1405,10568,1383,10591,1366,10614,1342,10637,1331,10660,1321,10682,1302,10705,1282,10728,1254,10750,1242,10772,1217,10818,1203,10841,1187,10864,1167,10886,1157,10909,1150,10932,1127,10955,1122,11000,1110,11023,1103,11045,1104,11068,1103,11090,1101e" filled="f" stroked="t" strokeweight="1.636pt" strokecolor="#729BC8">
                <v:path arrowok="t"/>
              </v:shape>
            </v:group>
            <v:group style="position:absolute;left:9804;top:2602;width:929;height:150" coordorigin="9804,2602" coordsize="929,150">
              <v:shape style="position:absolute;left:9804;top:2602;width:929;height:150" coordorigin="9804,2602" coordsize="929,150" path="m9836,2607l9818,2607,9805,2671,9805,2676,9804,2682,9805,2696,9816,2713,9840,2718,9859,2712,9868,2703,9828,2703,9822,2697,9822,2682,9823,2677,9823,2673,9836,2607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9923,2638l9907,2638,9906,2644,9905,2652,9902,2662,9893,2716,9911,2716,9918,2677,9922,2661,9931,2651,9922,2651,9923,2638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9960,2635l9938,2635,9929,2640,9922,2651,9946,2651,9948,2655,9948,2667,9947,2670,9938,2716,9956,2716,9966,2669,9966,2665,9967,2659,9967,2643,9960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9893,2607l9875,2607,9862,2674,9858,2694,9850,2703,9868,2703,9873,2697,9881,2673,9893,2607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028,2635l10011,2638,9994,2649,9982,2668,9978,2691,9978,2706,9986,2718,10009,2718,10019,2712,10025,2703,10000,2703,9997,2697,9998,2681,10006,2659,10024,2650,10051,2650,10054,2638,10036,2638,10028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051,2650l10027,2650,10031,2651,10033,2652,10027,2680,10025,2694,10015,2703,10025,2703,10024,2716,10040,2716,10040,2707,10043,2698,10044,2688,10051,2650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061,2602l10043,2602,10036,2638,10054,2638,10061,2602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118,2635l10103,2635,10093,2637,10076,2648,10065,2667,10061,2690,10069,2710,10091,2717,10100,2717,10110,2716,10117,2712,10116,2704,10088,2704,10084,2700,10080,2695,10079,2692,10079,2687,10100,2682,10120,2674,10121,2670,10080,2670,10084,2659,10091,2650,10127,2650,10127,2645,10118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115,2699l10110,2701,10104,2704,10116,2704,10115,2699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127,2650l10106,2650,10110,2652,10110,2668,10098,2670,10121,2670,10127,2657,10127,2650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160,2638l10145,2638,10144,2644,10142,2656,10141,2667,10132,2716,10150,2716,10156,2682,10159,2667,10168,2653,10159,2653,10160,2647,10160,2638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187,2635l10174,2635,10165,2643,10159,2653,10183,2653,10187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286,2625l10262,2625,10267,2631,10267,2641,10261,2656,10247,2672,10229,2689,10212,2704,10210,2716,10273,2716,10277,2700,10238,2700,10255,2686,10270,2670,10282,2654,10286,2635,10286,262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278,2609l10247,2609,10236,2613,10229,2617,10232,2631,10244,2625,10286,2625,10286,2622,10278,2609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296,2698l10291,2712,10295,2716,10303,2718,10314,2718,10337,2713,10348,2703,10307,2703,10301,2700,10296,2698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356,2662l10333,2662,10340,2669,10340,2693,10328,2703,10348,2703,10353,2698,10358,2677,10358,2668,10356,2662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368,2611l10320,2611,10306,2663,10309,2662,10356,2662,10355,2659,10343,2650,10333,2649,10325,2649,10332,2627,10366,2627,10368,2611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423,2638l10404,2638,10418,2711,10418,2713,10417,2715,10415,2721,10410,2725,10404,2729,10399,2733,10394,2735,10391,2736,10396,2752,10400,2751,10446,2697,10447,2695,10430,2695,10430,2689,10429,2685,10428,2676,10423,2638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529,2635l10514,2635,10505,2637,10487,2648,10476,2667,10473,2690,10480,2710,10502,2717,10511,2717,10520,2716,10528,2712,10527,2704,10500,2704,10494,2700,10492,2695,10490,2692,10489,2687,10512,2682,10531,2674,10533,2670,10492,2670,10494,2659,10501,2650,10538,2650,10538,2645,10529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526,2699l10522,2701,10514,2704,10527,2704,10526,2699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474,2638l10454,2638,10439,2676,10435,2685,10433,2691,10432,2695,10447,2695,10474,2638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538,2650l10518,2650,10520,2652,10520,2668,10508,2670,10533,2670,10538,2657,10538,2650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606,2635l10597,2635,10576,2639,10558,2652,10548,2671,10544,2692,10544,2707,10553,2718,10574,2718,10584,2713,10589,2703,10566,2703,10562,2697,10564,2679,10574,2659,10592,2650,10617,2650,10619,2639,10614,2637,10606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608,2699l10592,2699,10591,2706,10591,2716,10608,2716,10607,2707,10608,2699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617,2650l10597,2650,10598,2651,10595,2674,10591,2692,10582,2703,10589,2703,10591,2699,10608,2699,10609,2692,10610,2681,10617,2650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679,2699l10674,2712,10678,2715,10686,2717,10699,2717,10719,2710,10722,2704,10690,2704,10684,2701,10679,2699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654,2638l10638,2638,10637,2644,10636,2656,10633,2667,10624,2716,10643,2716,10649,2682,10651,2667,10660,2653,10651,2653,10652,2647,10652,2643,10654,2638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723,2635l10697,2635,10685,2646,10685,2670,10691,2676,10705,2686,10708,2689,10708,2699,10704,2704,10722,2704,10727,2691,10727,2682,10721,2675,10712,2670,10706,2667,10703,2663,10703,2653,10708,2650,10729,2650,10733,2639,10729,2638,10723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680,2635l10666,2635,10657,2643,10652,2653,10676,2653,10680,2635xe" filled="t" fillcolor="#B62025" stroked="f">
                <v:path arrowok="t"/>
                <v:fill type="solid"/>
              </v:shape>
              <v:shape style="position:absolute;left:9804;top:2602;width:929;height:150" coordorigin="9804,2602" coordsize="929,150" path="m10729,2650l10720,2650,10724,2651,10728,2652,10729,2650xe" filled="t" fillcolor="#B62025" stroked="f">
                <v:path arrowok="t"/>
                <v:fill type="solid"/>
              </v:shape>
            </v:group>
            <v:group style="position:absolute;left:9694;top:1150;width:842;height:147" coordorigin="9694,1150" coordsize="842,147">
              <v:shape style="position:absolute;left:9694;top:1150;width:842;height:147" coordorigin="9694,1150" coordsize="842,147" path="m9746,1150l9697,1189,9694,1210,9694,1237,9706,1254,9728,1261,9736,1261,9752,1255,9762,1246,9738,1246,9730,1246,9715,1236,9711,1210,9716,1189,9726,1173,9731,1168,9737,1165,9775,1165,9769,1157,9746,115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775,1165l9744,1165,9745,1165,9761,1175,9749,1239,9738,1246,9762,1246,9771,1237,9778,1221,9781,1200,9781,1174,9775,1165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920,1180l9906,1180,9896,1181,9879,1192,9868,1211,9864,1234,9872,1254,9894,1261,9902,1261,9912,1259,9919,1255,9918,1247,9892,1247,9886,1245,9883,1240,9882,1236,9881,1230,9904,1226,9923,1218,9924,1215,9883,1215,9886,1204,9893,1194,9930,1194,9930,1189,9920,118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814,1181l9796,1181,9806,1260,9824,1260,9835,1241,9818,1241,9818,1230,9817,1221,9814,1181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918,1242l9913,1245,9906,1247,9918,1247,9918,1242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866,1181l9846,1181,9828,1222,9823,1230,9821,1236,9820,1241,9835,1241,9866,1181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930,1194l9910,1194,9912,1197,9912,1211,9900,1215,9924,1215,9930,1201,9930,1194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964,1181l9948,1181,9947,1188,9946,1199,9943,1210,9934,1260,9953,1260,9959,1227,9961,1211,9970,1198,9986,1198,9987,1197,9961,1197,9962,1192,9962,1186,9964,1181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9990,1180l9976,1180,9967,1187,9962,1197,9987,1197,9990,118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088,1169l10066,1169,10070,1175,10070,1185,10064,1200,10050,1216,10032,1234,10014,1248,10013,1260,10076,1260,10080,1245,10040,1245,10057,1230,10073,1215,10084,1198,10088,1180,10088,1169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080,1153l10050,1153,10039,1157,10032,1162,10036,1175,10040,1171,10046,1169,10088,1169,10088,1167,10080,1153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099,1242l10094,1257,10098,1259,10106,1261,10118,1261,10140,1256,10151,1246,10110,1246,10103,1245,10099,1242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171,1155l10123,1155,10108,1206,10136,1206,10142,1213,10142,1237,10130,1246,10151,1246,10155,1242,10162,1221,10162,1212,10158,1204,10151,1199,10145,1194,10141,1193,10128,1193,10134,1171,10168,1171,10171,1155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136,1192l10129,1192,10128,1193,10141,1193,10136,1192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226,1181l10207,1181,10220,1254,10222,1255,10220,1257,10220,1258,10217,1264,10212,1270,10202,1277,10198,1279,10194,1281,10199,1296,10248,1241,10249,1240,10234,1240,10234,1234,10232,1228,10231,1218,10226,1181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332,1180l10318,1180,10307,1181,10290,1193,10278,1211,10275,1234,10283,1254,10304,1261,10314,1261,10324,1259,10331,1255,10330,1247,10302,1247,10297,1245,10295,1240,10292,1236,10292,1230,10314,1227,10333,1218,10335,1215,10295,1215,10297,1204,10304,1194,10340,1194,10340,1189,10332,118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330,1242l10318,1247,10330,1247,10330,1242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277,1181l10258,1181,10241,1221,10237,1229,10236,1234,10234,1240,10249,1240,10277,1181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340,1194l10320,1194,10324,1197,10324,1211,10312,1215,10335,1215,10340,1201,10340,1194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408,1180l10399,1180,10378,1184,10360,1197,10350,1215,10346,1236,10346,1251,10355,1261,10378,1261,10387,1257,10392,1247,10368,1247,10366,1241,10367,1224,10376,1203,10394,1194,10420,1194,10422,1183,10416,1181,10408,118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411,1243l10394,1243,10394,1249,10393,1255,10393,1260,10410,1260,10410,1249,10411,1243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420,1194l10402,1194,10397,1217,10393,1236,10384,1247,10392,1247,10394,1243,10411,1243,10411,1236,10414,1225,10420,1194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482,1243l10477,1257,10481,1259,10489,1261,10500,1261,10521,1254,10524,1248,10493,1248,10486,1246,10482,1243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456,1181l10440,1181,10440,1188,10439,1199,10436,1210,10427,1260,10445,1260,10452,1227,10454,1211,10463,1198,10478,1198,10479,1197,10454,1197,10456,1192,10456,1181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525,1180l10518,1180,10496,1187,10487,1205,10487,1213,10493,1221,10501,1225,10508,1229,10511,1233,10511,1243,10506,1248,10524,1248,10530,1235,10530,1225,10523,1219,10514,1213,10508,1211,10506,1207,10506,1198,10510,1193,10532,1193,10535,1183,10532,1181,10525,118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482,1180l10469,1180,10460,1187,10456,1197,10479,1197,10482,1180xe" filled="t" fillcolor="#729BC8" stroked="f">
                <v:path arrowok="t"/>
                <v:fill type="solid"/>
              </v:shape>
              <v:shape style="position:absolute;left:9694;top:1150;width:842;height:147" coordorigin="9694,1150" coordsize="842,147" path="m10532,1193l10523,1193,10528,1195,10531,1197,10532,1193xe" filled="t" fillcolor="#729BC8" stroked="f">
                <v:path arrowok="t"/>
                <v:fill type="solid"/>
              </v:shape>
            </v:group>
            <v:group style="position:absolute;left:5376;top:4228;width:56;height:2" coordorigin="5376,4228" coordsize="56,2">
              <v:shape style="position:absolute;left:5376;top:4228;width:56;height:2" coordorigin="5376,4228" coordsize="56,0" path="m5376,4228l5431,4228e" filled="f" stroked="t" strokeweight=".545pt" strokecolor="#010202">
                <v:path arrowok="t"/>
              </v:shape>
            </v:group>
            <v:group style="position:absolute;left:5057;top:4173;width:256;height:108" coordorigin="5057,4173" coordsize="256,108">
              <v:shape style="position:absolute;left:5057;top:4173;width:256;height:108" coordorigin="5057,4173" coordsize="256,108" path="m5090,4173l5080,4175,5067,4185,5060,4206,5057,4238,5064,4261,5077,4275,5097,4280,5112,4271,5115,4264,5080,4264,5073,4246,5071,4214,5078,4192,5090,4183,5112,4183,5108,4178,5090,4173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112,4183l5090,4183,5095,4184,5103,4193,5107,4213,5108,4247,5099,4262,5080,4264,5115,4264,5121,4251,5124,4221,5119,4195,5112,4183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152,4260l5141,4260,5137,4265,5137,4277,5141,4281,5153,4281,5156,4277,5156,4265,5152,4260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212,4187l5198,4187,5198,4279,5212,4279,5212,4187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212,4174l5201,4174,5177,4187,5180,4197,5198,4187,5212,4187,5212,4174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299,4173l5280,4173,5278,4173,5257,4181,5249,4200,5249,4209,5255,4218,5266,4223,5264,4225,5251,4237,5246,4260,5259,4275,5285,4280,5304,4271,5267,4271,5260,4261,5260,4241,5266,4233,5276,4229,5304,4229,5292,4223,5300,4218,5281,4218,5270,4215,5262,4210,5262,4189,5268,4182,5307,4182,5299,4173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304,4229l5276,4229,5290,4233,5298,4240,5298,4264,5290,4271,5304,4271,5305,4270,5312,4251,5312,4237,5304,4229xe" filled="t" fillcolor="#010202" stroked="f">
                <v:path arrowok="t"/>
                <v:fill type="solid"/>
              </v:shape>
              <v:shape style="position:absolute;left:5057;top:4173;width:256;height:108" coordorigin="5057,4173" coordsize="256,108" path="m5307,4182l5291,4182,5296,4191,5296,4209,5288,4215,5281,4218,5300,4218,5304,4216,5309,4206,5309,4185,5307,4182xe" filled="t" fillcolor="#010202" stroked="f">
                <v:path arrowok="t"/>
                <v:fill type="solid"/>
              </v:shape>
            </v:group>
            <v:group style="position:absolute;left:5376;top:4120;width:56;height:2" coordorigin="5376,4120" coordsize="56,2">
              <v:shape style="position:absolute;left:5376;top:4120;width:56;height:2" coordorigin="5376,4120" coordsize="56,0" path="m5376,4120l5431,4120e" filled="f" stroked="t" strokeweight=".545pt" strokecolor="#010202">
                <v:path arrowok="t"/>
              </v:shape>
            </v:group>
            <v:group style="position:absolute;left:5376;top:4002;width:56;height:2" coordorigin="5376,4002" coordsize="56,2">
              <v:shape style="position:absolute;left:5376;top:4002;width:56;height:2" coordorigin="5376,4002" coordsize="56,0" path="m5376,4002l5431,4002e" filled="f" stroked="t" strokeweight=".545pt" strokecolor="#010202">
                <v:path arrowok="t"/>
              </v:shape>
            </v:group>
            <v:group style="position:absolute;left:5057;top:3946;width:256;height:108" coordorigin="5057,3946" coordsize="256,108">
              <v:shape style="position:absolute;left:5057;top:3946;width:256;height:108" coordorigin="5057,3946" coordsize="256,108" path="m5090,3946l5080,3948,5067,3959,5060,3979,5057,4011,5063,4034,5077,4048,5097,4053,5112,4044,5115,4037,5080,4037,5073,4019,5071,3988,5078,3965,5090,3957,5111,3957,5108,3952,5090,3946xe" filled="t" fillcolor="#010202" stroked="f">
                <v:path arrowok="t"/>
                <v:fill type="solid"/>
              </v:shape>
              <v:shape style="position:absolute;left:5057;top:3946;width:256;height:108" coordorigin="5057,3946" coordsize="256,108" path="m5111,3957l5090,3957,5095,3957,5103,3966,5107,3987,5108,4021,5099,4036,5080,4037,5115,4037,5121,4024,5124,3994,5119,3968,5111,3957xe" filled="t" fillcolor="#010202" stroked="f">
                <v:path arrowok="t"/>
                <v:fill type="solid"/>
              </v:shape>
              <v:shape style="position:absolute;left:5057;top:3946;width:256;height:108" coordorigin="5057,3946" coordsize="256,108" path="m5152,4035l5141,4035,5137,4038,5137,4050,5141,4054,5153,4054,5156,4050,5156,4038,5152,4035xe" filled="t" fillcolor="#010202" stroked="f">
                <v:path arrowok="t"/>
                <v:fill type="solid"/>
              </v:shape>
              <v:shape style="position:absolute;left:5057;top:3946;width:256;height:108" coordorigin="5057,3946" coordsize="256,108" path="m5223,3958l5210,3958,5215,3966,5215,3982,5209,3998,5197,4015,5179,4033,5168,4044,5168,4053,5232,4053,5232,4042,5188,4042,5188,4041,5203,4025,5217,4008,5226,3991,5229,3972,5223,3958xe" filled="t" fillcolor="#010202" stroked="f">
                <v:path arrowok="t"/>
                <v:fill type="solid"/>
              </v:shape>
              <v:shape style="position:absolute;left:5057;top:3946;width:256;height:108" coordorigin="5057,3946" coordsize="256,108" path="m5198,3946l5188,3946,5178,3951,5172,3955,5176,3965,5180,3963,5188,3958,5223,3958,5221,3954,5198,3946xe" filled="t" fillcolor="#010202" stroked="f">
                <v:path arrowok="t"/>
                <v:fill type="solid"/>
              </v:shape>
              <v:shape style="position:absolute;left:5057;top:3946;width:256;height:108" coordorigin="5057,3946" coordsize="256,108" path="m5280,3946l5269,3948,5257,3959,5248,3979,5246,4011,5252,4034,5265,4048,5285,4053,5300,4044,5303,4038,5268,4038,5261,4020,5260,3988,5266,3965,5279,3957,5300,3957,5297,3952,5280,3946xe" filled="t" fillcolor="#010202" stroked="f">
                <v:path arrowok="t"/>
                <v:fill type="solid"/>
              </v:shape>
              <v:shape style="position:absolute;left:5057;top:3946;width:256;height:108" coordorigin="5057,3946" coordsize="256,108" path="m5300,3957l5279,3957,5283,3957,5291,3966,5296,3987,5296,4021,5287,4036,5268,4038,5303,4038,5309,4025,5312,3995,5308,3969,5300,3957xe" filled="t" fillcolor="#010202" stroked="f">
                <v:path arrowok="t"/>
                <v:fill type="solid"/>
              </v:shape>
            </v:group>
            <v:group style="position:absolute;left:5376;top:3883;width:56;height:2" coordorigin="5376,3883" coordsize="56,2">
              <v:shape style="position:absolute;left:5376;top:3883;width:56;height:2" coordorigin="5376,3883" coordsize="56,0" path="m5376,3883l5431,3883e" filled="f" stroked="t" strokeweight=".545pt" strokecolor="#010202">
                <v:path arrowok="t"/>
              </v:shape>
            </v:group>
            <v:group style="position:absolute;left:5376;top:3775;width:56;height:2" coordorigin="5376,3775" coordsize="56,2">
              <v:shape style="position:absolute;left:5376;top:3775;width:56;height:2" coordorigin="5376,3775" coordsize="56,0" path="m5376,3775l5431,3775e" filled="f" stroked="t" strokeweight=".545pt" strokecolor="#010202">
                <v:path arrowok="t"/>
              </v:shape>
            </v:group>
            <v:group style="position:absolute;left:5057;top:3720;width:252;height:108" coordorigin="5057,3720" coordsize="252,108">
              <v:shape style="position:absolute;left:5057;top:3720;width:252;height:108" coordorigin="5057,3720" coordsize="252,108" path="m5090,3720l5080,3722,5067,3733,5060,3754,5057,3786,5064,3809,5077,3823,5097,3827,5112,3818,5114,3812,5080,3812,5073,3794,5071,3763,5077,3740,5090,3731,5112,3731,5108,3726,5090,3720xe" filled="t" fillcolor="#010202" stroked="f">
                <v:path arrowok="t"/>
                <v:fill type="solid"/>
              </v:shape>
              <v:shape style="position:absolute;left:5057;top:3720;width:252;height:108" coordorigin="5057,3720" coordsize="252,108" path="m5112,3731l5090,3731,5094,3732,5103,3740,5107,3760,5108,3795,5099,3810,5080,3812,5114,3812,5121,3799,5124,3769,5119,3742,5112,3731xe" filled="t" fillcolor="#010202" stroked="f">
                <v:path arrowok="t"/>
                <v:fill type="solid"/>
              </v:shape>
              <v:shape style="position:absolute;left:5057;top:3720;width:252;height:108" coordorigin="5057,3720" coordsize="252,108" path="m5152,3808l5141,3808,5137,3813,5137,3823,5141,3828,5153,3828,5156,3823,5156,3813,5152,3808xe" filled="t" fillcolor="#010202" stroked="f">
                <v:path arrowok="t"/>
                <v:fill type="solid"/>
              </v:shape>
              <v:shape style="position:absolute;left:5057;top:3720;width:252;height:108" coordorigin="5057,3720" coordsize="252,108" path="m5222,3731l5210,3731,5215,3741,5215,3756,5209,3771,5197,3788,5179,3807,5168,3817,5168,3826,5232,3826,5232,3815,5188,3815,5203,3799,5217,3782,5226,3765,5229,3747,5222,3731xe" filled="t" fillcolor="#010202" stroked="f">
                <v:path arrowok="t"/>
                <v:fill type="solid"/>
              </v:shape>
              <v:shape style="position:absolute;left:5057;top:3720;width:252;height:108" coordorigin="5057,3720" coordsize="252,108" path="m5198,3720l5188,3720,5178,3724,5172,3730,5176,3739,5180,3736,5188,3731,5222,3731,5221,3728,5198,3720xe" filled="t" fillcolor="#010202" stroked="f">
                <v:path arrowok="t"/>
                <v:fill type="solid"/>
              </v:shape>
              <v:shape style="position:absolute;left:5057;top:3720;width:252;height:108" coordorigin="5057,3720" coordsize="252,108" path="m5300,3731l5288,3731,5293,3741,5293,3756,5287,3771,5275,3788,5257,3807,5246,3817,5246,3826,5309,3826,5309,3815,5266,3815,5280,3800,5294,3783,5303,3766,5306,3747,5300,3731xe" filled="t" fillcolor="#010202" stroked="f">
                <v:path arrowok="t"/>
                <v:fill type="solid"/>
              </v:shape>
              <v:shape style="position:absolute;left:5057;top:3720;width:252;height:108" coordorigin="5057,3720" coordsize="252,108" path="m5276,3720l5266,3720,5256,3724,5249,3730,5254,3739,5258,3736,5264,3731,5300,3731,5299,3728,5276,3720xe" filled="t" fillcolor="#010202" stroked="f">
                <v:path arrowok="t"/>
                <v:fill type="solid"/>
              </v:shape>
            </v:group>
            <v:group style="position:absolute;left:5376;top:3657;width:56;height:2" coordorigin="5376,3657" coordsize="56,2">
              <v:shape style="position:absolute;left:5376;top:3657;width:56;height:2" coordorigin="5376,3657" coordsize="56,0" path="m5376,3657l5431,3657e" filled="f" stroked="t" strokeweight=".545pt" strokecolor="#010202">
                <v:path arrowok="t"/>
              </v:shape>
            </v:group>
            <v:group style="position:absolute;left:5376;top:3538;width:56;height:2" coordorigin="5376,3538" coordsize="56,2">
              <v:shape style="position:absolute;left:5376;top:3538;width:56;height:2" coordorigin="5376,3538" coordsize="56,0" path="m5376,3538l5431,3538e" filled="f" stroked="t" strokeweight=".545pt" strokecolor="#010202">
                <v:path arrowok="t"/>
              </v:shape>
            </v:group>
            <v:group style="position:absolute;left:5057;top:3483;width:258;height:108" coordorigin="5057,3483" coordsize="258,108">
              <v:shape style="position:absolute;left:5057;top:3483;width:258;height:108" coordorigin="5057,3483" coordsize="258,108" path="m5090,3483l5080,3485,5067,3495,5060,3516,5057,3548,5064,3571,5077,3585,5097,3590,5112,3581,5115,3574,5080,3574,5073,3556,5071,3524,5078,3502,5090,3493,5112,3493,5108,3488,5090,3483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112,3493l5090,3493,5095,3494,5103,3503,5107,3523,5108,3557,5099,3572,5080,3574,5115,3574,5121,3561,5124,3531,5119,3505,5112,3493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152,3571l5141,3571,5137,3575,5137,3587,5141,3591,5153,3591,5156,3587,5156,3575,5152,3571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222,3493l5210,3493,5215,3503,5215,3519,5209,3534,5197,3551,5179,3570,5168,3581,5168,3589,5232,3589,5232,3577,5188,3577,5203,3561,5217,3545,5226,3528,5229,3509,5222,3493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198,3483l5188,3483,5178,3487,5172,3492,5176,3502,5180,3498,5188,3493,5222,3493,5221,3490,5198,3483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300,3561l5287,3561,5287,3589,5300,3589,5300,3561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300,3484l5286,3484,5243,3551,5243,3561,5315,3561,5315,3550,5256,3550,5279,3515,5282,3510,5285,3505,5287,3498,5300,3498,5300,3484xe" filled="t" fillcolor="#010202" stroked="f">
                <v:path arrowok="t"/>
                <v:fill type="solid"/>
              </v:shape>
              <v:shape style="position:absolute;left:5057;top:3483;width:258;height:108" coordorigin="5057,3483" coordsize="258,108" path="m5300,3498l5288,3498,5288,3504,5287,3510,5287,3550,5300,3550,5300,3498xe" filled="t" fillcolor="#010202" stroked="f">
                <v:path arrowok="t"/>
                <v:fill type="solid"/>
              </v:shape>
            </v:group>
            <v:group style="position:absolute;left:5376;top:3430;width:56;height:2" coordorigin="5376,3430" coordsize="56,2">
              <v:shape style="position:absolute;left:5376;top:3430;width:56;height:2" coordorigin="5376,3430" coordsize="56,0" path="m5376,3430l5431,3430e" filled="f" stroked="t" strokeweight=".545pt" strokecolor="#010202">
                <v:path arrowok="t"/>
              </v:shape>
            </v:group>
            <v:group style="position:absolute;left:5376;top:3312;width:56;height:2" coordorigin="5376,3312" coordsize="56,2">
              <v:shape style="position:absolute;left:5376;top:3312;width:56;height:2" coordorigin="5376,3312" coordsize="56,0" path="m5376,3312l5431,3312e" filled="f" stroked="t" strokeweight=".545pt" strokecolor="#010202">
                <v:path arrowok="t"/>
              </v:shape>
            </v:group>
            <v:group style="position:absolute;left:5057;top:3256;width:255;height:110" coordorigin="5057,3256" coordsize="255,110">
              <v:shape style="position:absolute;left:5057;top:3256;width:255;height:110" coordorigin="5057,3256" coordsize="255,110" path="m5090,3256l5079,3258,5067,3270,5060,3291,5057,3323,5064,3346,5077,3360,5098,3364,5112,3354,5115,3348,5080,3348,5073,3330,5071,3298,5078,3275,5090,3267,5111,3267,5108,3262,5090,3256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111,3267l5090,3267,5094,3267,5103,3276,5107,3297,5108,3330,5099,3346,5080,3348,5115,3348,5121,3334,5124,3304,5119,3278,5111,3267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152,3345l5141,3345,5137,3348,5137,3360,5141,3365,5153,3365,5156,3360,5156,3348,5152,3345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223,3268l5210,3268,5215,3276,5215,3293,5209,3308,5197,3324,5179,3343,5168,3354,5168,3363,5232,3363,5232,3352,5188,3352,5188,3351,5203,3335,5217,3318,5226,3301,5229,3282,5223,3268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198,3256l5188,3256,5178,3261,5172,3265,5176,3275,5180,3273,5188,3268,5223,3268,5221,3264,5198,3256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303,3256l5300,3256,5298,3257,5287,3259,5271,3267,5253,3286,5248,3304,5246,3330,5253,3348,5268,3359,5294,3362,5301,3354,5267,3354,5258,3342,5258,3321,5260,3318,5260,3317,5264,3310,5272,3305,5304,3305,5303,3302,5296,3299,5264,3299,5262,3295,5273,3278,5293,3268,5303,3268,5303,3256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304,3305l5291,3305,5298,3313,5298,3345,5291,3354,5301,3354,5308,3346,5312,3322,5304,3305xe" filled="t" fillcolor="#010202" stroked="f">
                <v:path arrowok="t"/>
                <v:fill type="solid"/>
              </v:shape>
              <v:shape style="position:absolute;left:5057;top:3256;width:255;height:110" coordorigin="5057,3256" coordsize="255,110" path="m5284,3294l5273,3294,5264,3299,5296,3299,5284,3294xe" filled="t" fillcolor="#010202" stroked="f">
                <v:path arrowok="t"/>
                <v:fill type="solid"/>
              </v:shape>
            </v:group>
            <v:group style="position:absolute;left:5376;top:3193;width:56;height:2" coordorigin="5376,3193" coordsize="56,2">
              <v:shape style="position:absolute;left:5376;top:3193;width:56;height:2" coordorigin="5376,3193" coordsize="56,0" path="m5376,3193l5431,3193e" filled="f" stroked="t" strokeweight=".545pt" strokecolor="#010202">
                <v:path arrowok="t"/>
              </v:shape>
            </v:group>
            <v:group style="position:absolute;left:5376;top:3085;width:56;height:2" coordorigin="5376,3085" coordsize="56,2">
              <v:shape style="position:absolute;left:5376;top:3085;width:56;height:2" coordorigin="5376,3085" coordsize="56,0" path="m5376,3085l5431,3085e" filled="f" stroked="t" strokeweight=".545pt" strokecolor="#010202">
                <v:path arrowok="t"/>
              </v:shape>
            </v:group>
            <v:group style="position:absolute;left:5057;top:3030;width:256;height:108" coordorigin="5057,3030" coordsize="256,108">
              <v:shape style="position:absolute;left:5057;top:3030;width:256;height:108" coordorigin="5057,3030" coordsize="256,108" path="m5090,3030l5080,3032,5067,3043,5060,3064,5057,3096,5064,3119,5077,3133,5097,3137,5112,3128,5114,3122,5080,3122,5073,3104,5071,3073,5077,3050,5090,3041,5112,3041,5108,3036,5090,3030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112,3041l5090,3041,5094,3042,5103,3050,5107,3070,5108,3105,5099,3120,5080,3122,5114,3122,5121,3109,5124,3079,5119,3052,5112,3041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152,3118l5141,3118,5137,3123,5137,3133,5141,3138,5153,3138,5156,3133,5156,3123,5152,3118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222,3041l5210,3041,5215,3051,5215,3066,5209,3081,5197,3098,5179,3117,5168,3129,5168,3137,5232,3137,5232,3125,5188,3125,5203,3109,5217,3092,5226,3075,5229,3057,5222,3041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198,3030l5188,3030,5178,3034,5172,3040,5176,3049,5180,3046,5188,3041,5222,3041,5221,3038,5198,3030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299,3030l5279,3030,5258,3038,5249,3057,5249,3066,5255,3076,5266,3081,5264,3083,5251,3094,5246,3118,5259,3132,5285,3138,5304,3129,5267,3129,5260,3119,5260,3099,5266,3090,5276,3085,5304,3085,5292,3081,5292,3079,5299,3076,5281,3076,5270,3072,5262,3066,5262,3047,5268,3040,5307,3040,5299,3030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304,3085l5276,3085,5290,3090,5298,3096,5298,3120,5290,3129,5304,3129,5305,3128,5312,3108,5312,3095,5304,3085xe" filled="t" fillcolor="#010202" stroked="f">
                <v:path arrowok="t"/>
                <v:fill type="solid"/>
              </v:shape>
              <v:shape style="position:absolute;left:5057;top:3030;width:256;height:108" coordorigin="5057,3030" coordsize="256,108" path="m5307,3040l5291,3040,5296,3048,5296,3066,5288,3072,5281,3076,5299,3076,5304,3073,5309,3064,5309,3042,5307,3040xe" filled="t" fillcolor="#010202" stroked="f">
                <v:path arrowok="t"/>
                <v:fill type="solid"/>
              </v:shape>
            </v:group>
            <v:group style="position:absolute;left:5376;top:2967;width:56;height:2" coordorigin="5376,2967" coordsize="56,2">
              <v:shape style="position:absolute;left:5376;top:2967;width:56;height:2" coordorigin="5376,2967" coordsize="56,0" path="m5376,2967l5431,2967e" filled="f" stroked="t" strokeweight=".545pt" strokecolor="#010202">
                <v:path arrowok="t"/>
              </v:shape>
            </v:group>
            <v:group style="position:absolute;left:5437;top:2869;width:5698;height:1458" coordorigin="5437,2869" coordsize="5698,1458">
              <v:shape style="position:absolute;left:5437;top:2869;width:5698;height:1458" coordorigin="5437,2869" coordsize="5698,1458" path="m11086,2869l5476,2871,5456,2880,5442,2897,5437,2919,5438,4289,5448,4309,5465,4322,5486,4327,11096,4326,11116,4317,11130,4301,11135,4279,11134,2908,11124,2888,11108,2874,11086,2869xe" filled="t" fillcolor="#FFFFFF" stroked="f">
                <v:path arrowok="t"/>
                <v:fill type="solid"/>
              </v:shape>
            </v:group>
            <v:group style="position:absolute;left:5426;top:4228;width:5720;height:2" coordorigin="5426,4228" coordsize="5720,2">
              <v:shape style="position:absolute;left:5426;top:4228;width:5720;height:2" coordorigin="5426,4228" coordsize="5720,0" path="m5426,4228l11146,4228e" filled="f" stroked="t" strokeweight=".545pt" strokecolor="#BFBEBF">
                <v:path arrowok="t"/>
                <v:stroke dashstyle="dash"/>
              </v:shape>
            </v:group>
            <v:group style="position:absolute;left:5426;top:4120;width:5720;height:2" coordorigin="5426,4120" coordsize="5720,2">
              <v:shape style="position:absolute;left:5426;top:4120;width:5720;height:2" coordorigin="5426,4120" coordsize="5720,0" path="m5426,4120l11146,4120e" filled="f" stroked="t" strokeweight=".545pt" strokecolor="#BFBEBF">
                <v:path arrowok="t"/>
                <v:stroke dashstyle="dash"/>
              </v:shape>
            </v:group>
            <v:group style="position:absolute;left:5426;top:4002;width:5720;height:2" coordorigin="5426,4002" coordsize="5720,2">
              <v:shape style="position:absolute;left:5426;top:4002;width:5720;height:2" coordorigin="5426,4002" coordsize="5720,0" path="m5426,4002l11146,4002e" filled="f" stroked="t" strokeweight=".545pt" strokecolor="#BFBEBF">
                <v:path arrowok="t"/>
                <v:stroke dashstyle="dash"/>
              </v:shape>
            </v:group>
            <v:group style="position:absolute;left:5426;top:3883;width:5720;height:2" coordorigin="5426,3883" coordsize="5720,2">
              <v:shape style="position:absolute;left:5426;top:3883;width:5720;height:2" coordorigin="5426,3883" coordsize="5720,0" path="m5426,3883l11146,3883e" filled="f" stroked="t" strokeweight=".545pt" strokecolor="#BFBEBF">
                <v:path arrowok="t"/>
                <v:stroke dashstyle="dash"/>
              </v:shape>
            </v:group>
            <v:group style="position:absolute;left:5426;top:3775;width:5720;height:2" coordorigin="5426,3775" coordsize="5720,2">
              <v:shape style="position:absolute;left:5426;top:3775;width:5720;height:2" coordorigin="5426,3775" coordsize="5720,0" path="m5426,3775l11146,3775e" filled="f" stroked="t" strokeweight=".545pt" strokecolor="#BFBEBF">
                <v:path arrowok="t"/>
                <v:stroke dashstyle="dash"/>
              </v:shape>
            </v:group>
            <v:group style="position:absolute;left:5426;top:3657;width:5720;height:2" coordorigin="5426,3657" coordsize="5720,2">
              <v:shape style="position:absolute;left:5426;top:3657;width:5720;height:2" coordorigin="5426,3657" coordsize="5720,0" path="m5426,3657l11146,3657e" filled="f" stroked="t" strokeweight=".545pt" strokecolor="#BFBEBF">
                <v:path arrowok="t"/>
                <v:stroke dashstyle="dash"/>
              </v:shape>
            </v:group>
            <v:group style="position:absolute;left:5426;top:3538;width:5720;height:2" coordorigin="5426,3538" coordsize="5720,2">
              <v:shape style="position:absolute;left:5426;top:3538;width:5720;height:2" coordorigin="5426,3538" coordsize="5720,0" path="m5426,3538l11146,3538e" filled="f" stroked="t" strokeweight=".545pt" strokecolor="#BFBEBF">
                <v:path arrowok="t"/>
                <v:stroke dashstyle="dash"/>
              </v:shape>
            </v:group>
            <v:group style="position:absolute;left:5426;top:3430;width:5720;height:2" coordorigin="5426,3430" coordsize="5720,2">
              <v:shape style="position:absolute;left:5426;top:3430;width:5720;height:2" coordorigin="5426,3430" coordsize="5720,0" path="m5426,3430l11146,3430e" filled="f" stroked="t" strokeweight=".545pt" strokecolor="#BFBEBF">
                <v:path arrowok="t"/>
                <v:stroke dashstyle="dash"/>
              </v:shape>
            </v:group>
            <v:group style="position:absolute;left:5426;top:3312;width:5720;height:2" coordorigin="5426,3312" coordsize="5720,2">
              <v:shape style="position:absolute;left:5426;top:3312;width:5720;height:2" coordorigin="5426,3312" coordsize="5720,0" path="m5426,3312l11146,3312e" filled="f" stroked="t" strokeweight=".545pt" strokecolor="#BFBEBF">
                <v:path arrowok="t"/>
                <v:stroke dashstyle="dash"/>
              </v:shape>
            </v:group>
            <v:group style="position:absolute;left:5426;top:3193;width:5720;height:2" coordorigin="5426,3193" coordsize="5720,2">
              <v:shape style="position:absolute;left:5426;top:3193;width:5720;height:2" coordorigin="5426,3193" coordsize="5720,0" path="m5426,3193l11146,3193e" filled="f" stroked="t" strokeweight=".545pt" strokecolor="#BFBEBF">
                <v:path arrowok="t"/>
                <v:stroke dashstyle="dash"/>
              </v:shape>
            </v:group>
            <v:group style="position:absolute;left:5426;top:3085;width:5720;height:2" coordorigin="5426,3085" coordsize="5720,2">
              <v:shape style="position:absolute;left:5426;top:3085;width:5720;height:2" coordorigin="5426,3085" coordsize="5720,0" path="m5426,3085l11146,3085e" filled="f" stroked="t" strokeweight=".545pt" strokecolor="#BFBEBF">
                <v:path arrowok="t"/>
                <v:stroke dashstyle="dash"/>
              </v:shape>
            </v:group>
            <v:group style="position:absolute;left:5426;top:2967;width:5720;height:2" coordorigin="5426,2967" coordsize="5720,2">
              <v:shape style="position:absolute;left:5426;top:2967;width:5720;height:2" coordorigin="5426,2967" coordsize="5720,0" path="m5426,2967l11146,2967e" filled="f" stroked="t" strokeweight=".545pt" strokecolor="#BFBEBF">
                <v:path arrowok="t"/>
                <v:stroke dashstyle="dash"/>
              </v:shape>
            </v:group>
            <v:group style="position:absolute;left:5432;top:2865;width:5709;height:1469" coordorigin="5432,2865" coordsize="5709,1469">
              <v:shape style="position:absolute;left:5432;top:2865;width:5709;height:1469" coordorigin="5432,2865" coordsize="5709,1469" path="m5432,2919l5437,2897,5450,2879,5468,2868,11086,2865,11108,2869,11126,2881,11137,2900,11141,4279,11136,4301,11123,4319,11105,4330,5486,4333,5464,4329,5447,4316,5436,4298,5432,2919xe" filled="f" stroked="t" strokeweight=".545pt" strokecolor="#010202">
                <v:path arrowok="t"/>
              </v:shape>
            </v:group>
            <v:group style="position:absolute;left:5482;top:2992;width:5609;height:1236" coordorigin="5482,2992" coordsize="5609,1236">
              <v:shape style="position:absolute;left:5482;top:2992;width:5609;height:1236" coordorigin="5482,2992" coordsize="5609,1236" path="m5482,2992l5504,3005,5527,3001,5550,2992,5573,3010,5596,3023,5641,3076,5663,3085,5686,3096,5708,3124,5731,3138,5754,3172,5777,3189,5800,3207,5822,3216,5845,3227,5868,3249,5891,3268,5936,3292,5958,3285,5981,3273,6004,3241,6026,3305,6049,3281,6072,3275,6095,3270,6118,3275,6140,3307,6163,3331,6186,3346,6209,3352,6232,3372,6253,3381,6276,3443,6299,3450,6322,3406,6344,3411,6367,3381,6413,3393,6436,3447,6458,3457,6481,3466,6527,3480,6548,3492,6571,3511,6594,3522,6617,3540,6640,3535,6662,3550,6685,3563,6708,3606,6731,3624,6754,3630,6776,3640,6799,3653,6822,3657,6844,3641,6866,3657,6889,3660,6912,3660,6935,3667,6958,3672,6980,3685,7003,3684,7026,3687,7049,3649,7072,3651,7094,3647,7117,3634,7140,3635,7162,3634,7184,3657,7207,3660,7230,3665,7253,3706,7276,3711,7298,3718,7321,3701,7344,3695,7367,3690,7390,3682,7412,3679,7435,3688,7457,3671,7480,3676,7502,3678,7525,3679,7548,3678,7571,3683,7594,3709,7639,3726,7662,3781,7685,3743,7708,3747,7730,3754,7752,3741,7775,3744,7798,3742,7820,3743,7843,3749,7866,3760,7889,3762,7912,3768,7934,3750,7957,3754,7980,3762,8026,3784,8047,3801,8070,3803,8093,3819,8138,3835,8161,3841,8184,3850,8207,3821,8230,3833,8252,3834,8275,3755,8298,3761,8321,3761,8342,3796,8365,3815,8388,3798,8411,3823,8434,3826,8456,3833,8479,3810,8502,3805,8525,3814,8548,3795,8570,3805,8593,3781,8616,3780,8639,3771,8660,3779,8683,3793,8706,3780,8729,3780,8752,3760,8774,3747,8797,3741,8820,3741,8843,3727,8866,3727,8888,3717,8911,3729,8934,3737,8956,3750,8978,3778,9001,3779,9024,3783,9047,3767,9070,3778,9092,3787,9115,3783,9138,3796,9161,3791,9184,3783,9206,3771,9229,3768,9251,3763,9274,3763,9296,3756,9319,3787,9342,3785,9365,3773,9388,3790,9410,3755,9433,3780,9456,3755,9479,3775,9502,3730,9524,3730,9546,3726,9592,3721,9614,3742,9637,3761,9660,3753,9683,3737,9706,3726,9728,3729,9751,3715,9774,3700,9797,3678,9820,3699,9841,3721,9864,3739,9887,3741,9910,3749,9932,3768,9955,3797,9978,3795,10046,3823,10069,3857,10092,3867,10115,3882,10138,3885,10159,3919,10182,3889,10205,3910,10228,3933,10250,3949,10273,3951,10296,3961,10319,3984,10342,3983,10364,3973,10387,3972,10410,3966,10433,3952,10454,3969,10477,3983,10500,3994,10523,4007,10546,4023,10568,4030,10591,4038,10614,4029,10637,4045,10660,4047,10682,4051,10705,4059,10728,4081,10750,4077,10772,4101,10795,4087,10818,4093,10841,4089,10864,4097,10886,4104,10909,4115,10932,4128,10955,4146,10978,4170,11000,4179,11023,4201,11045,4204,11068,4215,11090,4228e" filled="f" stroked="t" strokeweight="1.636pt" strokecolor="#010202">
                <v:path arrowok="t"/>
              </v:shape>
              <v:shape style="position:absolute;left:7206;top:3153;width:2587;height:171" type="#_x0000_t75" stroked="false">
                <v:imagedata r:id="rId17" o:title=""/>
              </v:shape>
            </v:group>
            <v:group style="position:absolute;left:8718;top:4704;width:839;height:108" coordorigin="8718,4704" coordsize="839,108">
              <v:shape style="position:absolute;left:8718;top:4704;width:839;height:108" coordorigin="8718,4704" coordsize="839,108" path="m8784,4708l8772,4708,8754,4710,8736,4720,8723,4737,8718,4762,8722,4783,8732,4799,8741,4807,8753,4812,8782,4812,8794,4809,8801,4806,8801,4794,8774,4794,8760,4792,8747,4780,8743,4752,8753,4733,8773,4727,8794,4727,8797,4713,8794,4710,8784,4708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801,4753l8765,4753,8765,4770,8779,4770,8779,4793,8778,4793,8774,4794,8801,4794,8801,4753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794,4727l8783,4727,8789,4728,8794,4731,8794,4727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872,4751l8851,4751,8854,4756,8854,4761,8841,4763,8821,4771,8813,4789,8813,4801,8822,4812,8844,4812,8851,4810,8856,4804,8876,4804,8876,4797,8839,4797,8834,4794,8834,4779,8844,4776,8876,4776,8876,4762,8872,4751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876,4804l8856,4804,8857,4811,8878,4811,8876,4806,8876,4804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876,4776l8855,4776,8855,4788,8852,4793,8849,4797,8876,4797,8876,4776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845,4735l8833,4735,8824,4739,8819,4741,8822,4756,8827,4753,8834,4751,8872,4751,8869,4743,8845,4735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909,4737l8885,4737,8910,4811,8932,4811,8939,4789,8921,4789,8917,4771,8909,4737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957,4737l8934,4737,8926,4771,8923,4777,8922,4783,8922,4789,8939,4789,8957,4737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8995,4735l8989,4736,8974,4744,8964,4762,8963,4790,8975,4806,8998,4812,9007,4812,9016,4811,9023,4807,9021,4795,8992,4795,8982,4792,8982,4781,9026,4781,9026,4776,9026,4765,8982,4765,8982,4759,8986,4751,9020,4751,9017,4743,8995,4735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020,4793l9008,4795,9021,4795,9020,4793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020,4751l9004,4751,9006,4759,9006,4765,9026,4765,9026,4762,9020,4751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064,4709l9041,4709,9041,4811,9064,4811,9064,4777,9071,4768,9095,4768,9088,4755,9064,4755,9064,4709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095,4768l9071,4768,9092,4811,9119,4811,9095,4768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118,4709l9090,4709,9070,4743,9067,4746,9066,4750,9064,4755,9088,4755,9086,4752,9118,4709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181,4751l9161,4751,9163,4756,9163,4761,9151,4763,9130,4771,9122,4789,9122,4801,9131,4812,9154,4812,9161,4810,9166,4804,9186,4804,9186,4797,9149,4797,9144,4794,9144,4779,9154,4776,9186,4776,9186,4762,9181,4751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186,4804l9166,4804,9167,4811,9187,4811,9186,4806,9186,4804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186,4776l9164,4776,9164,4788,9162,4793,9158,4797,9186,4797,9186,4776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155,4735l9143,4735,9133,4739,9128,4741,9132,4756,9137,4753,9144,4751,9181,4751,9178,4743,9155,4735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226,4704l9203,4704,9203,4811,9226,4811,9226,4704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318,4708l9290,4708,9281,4709,9272,4710,9272,4810,9278,4811,9286,4812,9307,4812,9326,4806,9343,4795,9344,4794,9295,4794,9295,4726,9344,4726,9338,4719,9330,4711,9318,4708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344,4726l9304,4726,9314,4727,9327,4740,9330,4768,9321,4788,9301,4794,9344,4794,9352,4778,9355,4754,9350,4733,9344,4726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422,4751l9402,4751,9404,4756,9404,4761,9392,4763,9372,4771,9364,4789,9364,4801,9373,4812,9395,4812,9402,4810,9407,4804,9427,4804,9427,4797,9390,4797,9385,4794,9385,4779,9395,4776,9427,4776,9427,4762,9422,4751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427,4804l9407,4804,9408,4811,9428,4811,9427,4806,9427,4804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427,4776l9406,4776,9406,4788,9403,4793,9400,4797,9427,4797,9427,4776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396,4735l9384,4735,9374,4739,9370,4741,9373,4756,9378,4753,9385,4751,9422,4751,9419,4743,9396,4735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468,4753l9446,4753,9446,4795,9449,4803,9456,4810,9462,4812,9475,4812,9481,4811,9484,4810,9484,4794,9470,4794,9468,4791,9468,4753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485,4737l9437,4737,9437,4753,9485,4753,9485,4737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468,4717l9446,4723,9446,4737,9468,4737,9468,4717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551,4751l9530,4751,9533,4756,9533,4761,9520,4763,9500,4771,9492,4789,9492,4801,9500,4812,9523,4812,9530,4810,9535,4804,9556,4804,9556,4797,9517,4797,9514,4794,9514,4779,9523,4776,9555,4776,9555,4762,9551,4751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556,4804l9535,4804,9536,4811,9557,4811,9556,4806,9556,4804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555,4776l9534,4776,9534,4788,9533,4788,9532,4793,9527,4797,9556,4797,9555,4776xe" filled="t" fillcolor="#729BC8" stroked="f">
                <v:path arrowok="t"/>
                <v:fill type="solid"/>
              </v:shape>
              <v:shape style="position:absolute;left:8718;top:4704;width:839;height:108" coordorigin="8718,4704" coordsize="839,108" path="m9524,4735l9511,4735,9502,4739,9497,4741,9502,4756,9506,4753,9512,4751,9551,4751,9548,4743,9524,4735xe" filled="t" fillcolor="#729BC8" stroked="f">
                <v:path arrowok="t"/>
                <v:fill type="solid"/>
              </v:shape>
              <v:shape style="position:absolute;left:9589;top:4694;width:1581;height:159" type="#_x0000_t75" stroked="false">
                <v:imagedata r:id="rId18" o:title=""/>
              </v:shape>
            </v:group>
            <w10:wrap type="none"/>
          </v:group>
        </w:pict>
      </w:r>
      <w:r>
        <w:rPr>
          <w:rFonts w:ascii="Myriad Pro"/>
          <w:sz w:val="21"/>
        </w:rPr>
        <w:t>Since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2008,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ranks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of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jobless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youth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in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the euro area</w:t>
      </w:r>
      <w:r>
        <w:rPr>
          <w:rFonts w:ascii="Myriad Pro"/>
          <w:spacing w:val="1"/>
          <w:sz w:val="21"/>
        </w:rPr>
        <w:t> </w:t>
      </w:r>
      <w:r>
        <w:rPr>
          <w:rFonts w:ascii="Myriad Pro"/>
          <w:spacing w:val="-1"/>
          <w:sz w:val="21"/>
        </w:rPr>
        <w:t>has swelled by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jarring</w:t>
      </w:r>
      <w:r>
        <w:rPr>
          <w:rFonts w:ascii="Myriad Pro"/>
          <w:spacing w:val="26"/>
          <w:sz w:val="21"/>
        </w:rPr>
        <w:t> </w:t>
      </w:r>
      <w:r>
        <w:rPr>
          <w:rFonts w:ascii="Myriad Pro"/>
          <w:sz w:val="21"/>
        </w:rPr>
        <w:t>1mn.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But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in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meantime,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number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of</w:t>
      </w:r>
      <w:r>
        <w:rPr>
          <w:rFonts w:ascii="Myriad Pro"/>
          <w:spacing w:val="43"/>
          <w:sz w:val="21"/>
        </w:rPr>
        <w:t> </w:t>
      </w:r>
      <w:r>
        <w:rPr>
          <w:rFonts w:ascii="Myriad Pro"/>
          <w:spacing w:val="-1"/>
          <w:sz w:val="21"/>
        </w:rPr>
        <w:t>older unemployed persons increased</w:t>
      </w:r>
      <w:r>
        <w:rPr>
          <w:rFonts w:ascii="Myriad Pro"/>
          <w:spacing w:val="25"/>
          <w:sz w:val="21"/>
        </w:rPr>
        <w:t> </w:t>
      </w:r>
      <w:r>
        <w:rPr>
          <w:rFonts w:ascii="Myriad Pro"/>
          <w:spacing w:val="-1"/>
          <w:sz w:val="21"/>
        </w:rPr>
        <w:t>by more than</w:t>
      </w:r>
      <w:r>
        <w:rPr>
          <w:rFonts w:ascii="Myriad Pro"/>
          <w:spacing w:val="1"/>
          <w:sz w:val="21"/>
        </w:rPr>
        <w:t> </w:t>
      </w:r>
      <w:r>
        <w:rPr>
          <w:rFonts w:ascii="Myriad Pro"/>
          <w:spacing w:val="-1"/>
          <w:sz w:val="21"/>
        </w:rPr>
        <w:t>7x this amount, to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new</w:t>
      </w:r>
      <w:r>
        <w:rPr>
          <w:rFonts w:ascii="Myriad Pro"/>
          <w:spacing w:val="27"/>
          <w:sz w:val="21"/>
        </w:rPr>
        <w:t> </w:t>
      </w:r>
      <w:r>
        <w:rPr>
          <w:rFonts w:ascii="Myriad Pro"/>
          <w:spacing w:val="-1"/>
          <w:sz w:val="21"/>
        </w:rPr>
        <w:t>historical high of almost </w:t>
      </w:r>
      <w:r>
        <w:rPr>
          <w:rFonts w:ascii="Myriad Pro"/>
          <w:sz w:val="21"/>
        </w:rPr>
        <w:t>16mn</w:t>
      </w:r>
      <w:r>
        <w:rPr>
          <w:rFonts w:ascii="Myriad Pro"/>
          <w:spacing w:val="-1"/>
          <w:sz w:val="21"/>
        </w:rPr>
        <w:t> people!</w:t>
      </w:r>
      <w:r>
        <w:rPr>
          <w:rFonts w:ascii="Myriad Pro"/>
          <w:sz w:val="21"/>
        </w:rPr>
      </w:r>
    </w:p>
    <w:p>
      <w:pPr>
        <w:spacing w:line="262" w:lineRule="auto" w:before="60"/>
        <w:ind w:left="249" w:right="7180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pacing w:val="-1"/>
          <w:sz w:val="21"/>
        </w:rPr>
        <w:t>As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result, youth unemployment in the</w:t>
      </w:r>
      <w:r>
        <w:rPr>
          <w:rFonts w:ascii="Myriad Pro"/>
          <w:spacing w:val="20"/>
          <w:sz w:val="21"/>
        </w:rPr>
        <w:t> </w:t>
      </w:r>
      <w:r>
        <w:rPr>
          <w:rFonts w:ascii="Myriad Pro"/>
          <w:spacing w:val="-1"/>
          <w:sz w:val="21"/>
        </w:rPr>
        <w:t>euro area has</w:t>
      </w:r>
      <w:r>
        <w:rPr>
          <w:rFonts w:ascii="Myriad Pro"/>
          <w:spacing w:val="1"/>
          <w:sz w:val="21"/>
        </w:rPr>
        <w:t> </w:t>
      </w:r>
      <w:r>
        <w:rPr>
          <w:rFonts w:ascii="Myriad Pro"/>
          <w:spacing w:val="-1"/>
          <w:sz w:val="21"/>
        </w:rPr>
        <w:t>shrunk to </w:t>
      </w:r>
      <w:r>
        <w:rPr>
          <w:rFonts w:ascii="Myriad Pro"/>
          <w:sz w:val="21"/>
        </w:rPr>
        <w:t>18%</w:t>
      </w:r>
      <w:r>
        <w:rPr>
          <w:rFonts w:ascii="Myriad Pro"/>
          <w:spacing w:val="-1"/>
          <w:sz w:val="21"/>
        </w:rPr>
        <w:t> of 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pacing w:val="26"/>
          <w:sz w:val="21"/>
        </w:rPr>
        <w:t> </w:t>
      </w:r>
      <w:r>
        <w:rPr>
          <w:rFonts w:ascii="Myriad Pro"/>
          <w:sz w:val="21"/>
        </w:rPr>
        <w:t>total,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from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22%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in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2008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and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30%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in</w:t>
      </w:r>
      <w:r>
        <w:rPr>
          <w:rFonts w:ascii="Myriad Pro"/>
          <w:spacing w:val="21"/>
          <w:sz w:val="21"/>
        </w:rPr>
        <w:t> </w:t>
      </w:r>
      <w:r>
        <w:rPr>
          <w:rFonts w:ascii="Myriad Pro"/>
          <w:sz w:val="21"/>
        </w:rPr>
        <w:t>1993.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In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other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words,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unemployment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of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the young has become, statistically</w:t>
      </w:r>
      <w:r>
        <w:rPr>
          <w:rFonts w:ascii="Myriad Pro"/>
          <w:spacing w:val="30"/>
          <w:sz w:val="21"/>
        </w:rPr>
        <w:t> </w:t>
      </w:r>
      <w:r>
        <w:rPr>
          <w:rFonts w:ascii="Myriad Pro"/>
          <w:spacing w:val="-1"/>
          <w:sz w:val="21"/>
        </w:rPr>
        <w:t>speaking,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smaller and smaller problem</w:t>
      </w:r>
      <w:r>
        <w:rPr>
          <w:rFonts w:ascii="Myriad Pro"/>
          <w:spacing w:val="28"/>
          <w:sz w:val="21"/>
        </w:rPr>
        <w:t> </w:t>
      </w:r>
      <w:r>
        <w:rPr>
          <w:rFonts w:ascii="Myriad Pro"/>
          <w:spacing w:val="-1"/>
          <w:sz w:val="21"/>
        </w:rPr>
        <w:t>over time.</w:t>
      </w:r>
      <w:r>
        <w:rPr>
          <w:rFonts w:ascii="Myriad Pro"/>
          <w:sz w:val="21"/>
        </w:rPr>
      </w:r>
    </w:p>
    <w:p>
      <w:pPr>
        <w:spacing w:line="262" w:lineRule="auto" w:before="60"/>
        <w:ind w:left="249" w:right="7182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pacing w:val="-1"/>
          <w:sz w:val="21"/>
        </w:rPr>
        <w:t>The real drama in Europe, </w:t>
      </w:r>
      <w:r>
        <w:rPr>
          <w:rFonts w:ascii="Myriad Pro"/>
          <w:sz w:val="21"/>
        </w:rPr>
        <w:t>for</w:t>
      </w:r>
      <w:r>
        <w:rPr>
          <w:rFonts w:ascii="Myriad Pro"/>
          <w:spacing w:val="-1"/>
          <w:sz w:val="21"/>
        </w:rPr>
        <w:t> which</w:t>
      </w:r>
      <w:r>
        <w:rPr>
          <w:rFonts w:ascii="Myriad Pro"/>
          <w:spacing w:val="27"/>
          <w:sz w:val="21"/>
        </w:rPr>
        <w:t> </w:t>
      </w:r>
      <w:r>
        <w:rPr>
          <w:rFonts w:ascii="Myriad Pro"/>
          <w:sz w:val="21"/>
        </w:rPr>
        <w:t>there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no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modern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historical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precedent,</w:t>
      </w:r>
      <w:r>
        <w:rPr>
          <w:rFonts w:ascii="Myriad Pro"/>
          <w:sz w:val="21"/>
        </w:rPr>
        <w:t> is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not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youth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unemployment,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but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that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of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the workers of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more mature age.</w:t>
      </w:r>
      <w:r>
        <w:rPr>
          <w:rFonts w:ascii="Myriad Pro"/>
          <w:sz w:val="21"/>
        </w:rPr>
      </w:r>
    </w:p>
    <w:p>
      <w:pPr>
        <w:spacing w:after="0" w:line="262" w:lineRule="auto"/>
        <w:jc w:val="left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1900" w:h="16840"/>
          <w:pgMar w:top="1520" w:bottom="280" w:left="460" w:right="5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r>
        <w:rPr/>
        <w:t>Asia:</w:t>
      </w:r>
      <w:r>
        <w:rPr>
          <w:spacing w:val="-18"/>
        </w:rPr>
        <w:t> </w:t>
      </w:r>
      <w:r>
        <w:rPr>
          <w:spacing w:val="-2"/>
        </w:rPr>
        <w:t>The</w:t>
      </w:r>
      <w:r>
        <w:rPr/>
        <w:t> Deﬂationary Specter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1900" w:h="16840"/>
          <w:pgMar w:header="510" w:footer="0" w:top="1700" w:bottom="280" w:left="460" w:right="500"/>
        </w:sectPr>
      </w:pPr>
    </w:p>
    <w:p>
      <w:pPr>
        <w:pStyle w:val="BodyText"/>
        <w:spacing w:line="276" w:lineRule="exact" w:before="138"/>
        <w:ind w:right="0"/>
        <w:jc w:val="both"/>
      </w:pPr>
      <w:r>
        <w:rPr>
          <w:spacing w:val="-1"/>
        </w:rPr>
        <w:t>Asian</w:t>
      </w:r>
      <w:r>
        <w:rPr>
          <w:spacing w:val="11"/>
        </w:rPr>
        <w:t> </w:t>
      </w:r>
      <w:r>
        <w:rPr>
          <w:spacing w:val="-1"/>
        </w:rPr>
        <w:t>markets</w:t>
      </w:r>
      <w:r>
        <w:rPr>
          <w:spacing w:val="11"/>
        </w:rPr>
        <w:t> </w:t>
      </w:r>
      <w:r>
        <w:rPr>
          <w:spacing w:val="-1"/>
        </w:rPr>
        <w:t>face</w:t>
      </w:r>
      <w:r>
        <w:rPr>
          <w:spacing w:val="12"/>
        </w:rPr>
        <w:t> </w:t>
      </w:r>
      <w:r>
        <w:rPr>
          <w:spacing w:val="-1"/>
        </w:rPr>
        <w:t>plenty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risks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range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27"/>
        </w:rPr>
        <w:t> </w:t>
      </w:r>
      <w:r>
        <w:rPr/>
        <w:t>weak</w:t>
      </w:r>
      <w:r>
        <w:rPr>
          <w:spacing w:val="30"/>
        </w:rPr>
        <w:t> </w:t>
      </w:r>
      <w:r>
        <w:rPr>
          <w:spacing w:val="-1"/>
        </w:rPr>
        <w:t>developed</w:t>
      </w:r>
      <w:r>
        <w:rPr>
          <w:spacing w:val="29"/>
        </w:rPr>
        <w:t> </w:t>
      </w:r>
      <w:r>
        <w:rPr/>
        <w:t>world</w:t>
      </w:r>
      <w:r>
        <w:rPr>
          <w:spacing w:val="30"/>
        </w:rPr>
        <w:t> </w:t>
      </w:r>
      <w:r>
        <w:rPr>
          <w:spacing w:val="-1"/>
        </w:rPr>
        <w:t>demand,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spluttering</w:t>
      </w:r>
      <w:r>
        <w:rPr>
          <w:spacing w:val="29"/>
        </w:rPr>
        <w:t> </w:t>
      </w:r>
      <w:r>
        <w:rPr>
          <w:spacing w:val="-1"/>
        </w:rPr>
        <w:t>Chinese</w:t>
      </w:r>
      <w:r>
        <w:rPr>
          <w:spacing w:val="45"/>
        </w:rPr>
        <w:t> </w:t>
      </w:r>
      <w:r>
        <w:rPr>
          <w:spacing w:val="-1"/>
        </w:rPr>
        <w:t>economy,</w:t>
      </w:r>
      <w:r>
        <w:rPr>
          <w:spacing w:val="1"/>
        </w:rPr>
        <w:t> </w:t>
      </w:r>
      <w:r>
        <w:rPr>
          <w:spacing w:val="-1"/>
        </w:rPr>
        <w:t>heightened</w:t>
      </w:r>
      <w:r>
        <w:rPr/>
        <w:t> </w:t>
      </w:r>
      <w:r>
        <w:rPr>
          <w:spacing w:val="-1"/>
        </w:rPr>
        <w:t>Japanese</w:t>
      </w:r>
      <w:r>
        <w:rPr>
          <w:spacing w:val="1"/>
        </w:rPr>
        <w:t> </w:t>
      </w:r>
      <w:r>
        <w:rPr>
          <w:spacing w:val="-2"/>
        </w:rPr>
        <w:t>competition,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6"/>
        </w:rPr>
        <w:t> </w:t>
      </w:r>
      <w:r>
        <w:rPr/>
        <w:t>least</w:t>
      </w:r>
      <w:r>
        <w:rPr>
          <w:spacing w:val="29"/>
        </w:rPr>
        <w:t> </w:t>
      </w:r>
      <w:r>
        <w:rPr>
          <w:spacing w:val="-1"/>
        </w:rPr>
        <w:t>capital</w:t>
      </w:r>
      <w:r>
        <w:rPr>
          <w:spacing w:val="28"/>
        </w:rPr>
        <w:t> </w:t>
      </w:r>
      <w:r>
        <w:rPr>
          <w:spacing w:val="-1"/>
        </w:rPr>
        <w:t>outflows</w:t>
      </w:r>
      <w:r>
        <w:rPr>
          <w:spacing w:val="29"/>
        </w:rPr>
        <w:t> </w:t>
      </w:r>
      <w:r>
        <w:rPr>
          <w:spacing w:val="-1"/>
        </w:rPr>
        <w:t>due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US</w:t>
      </w:r>
      <w:r>
        <w:rPr>
          <w:spacing w:val="28"/>
        </w:rPr>
        <w:t> </w:t>
      </w:r>
      <w:r>
        <w:rPr>
          <w:spacing w:val="-1"/>
        </w:rPr>
        <w:t>Federal</w:t>
      </w:r>
      <w:r>
        <w:rPr>
          <w:spacing w:val="29"/>
        </w:rPr>
        <w:t> </w:t>
      </w:r>
      <w:r>
        <w:rPr>
          <w:spacing w:val="-1"/>
        </w:rPr>
        <w:t>Reserve’s</w:t>
      </w:r>
      <w:r>
        <w:rPr>
          <w:spacing w:val="55"/>
        </w:rPr>
        <w:t> </w:t>
      </w:r>
      <w:r>
        <w:rPr>
          <w:spacing w:val="-1"/>
        </w:rPr>
        <w:t>putative</w:t>
      </w:r>
      <w:r>
        <w:rPr>
          <w:spacing w:val="51"/>
        </w:rPr>
        <w:t> </w:t>
      </w:r>
      <w:r>
        <w:rPr>
          <w:spacing w:val="-1"/>
        </w:rPr>
        <w:t>monetary</w:t>
      </w:r>
      <w:r>
        <w:rPr>
          <w:spacing w:val="51"/>
        </w:rPr>
        <w:t> </w:t>
      </w:r>
      <w:r>
        <w:rPr>
          <w:spacing w:val="-1"/>
        </w:rPr>
        <w:t>tightening</w:t>
      </w:r>
      <w:r>
        <w:rPr/>
        <w:t> </w:t>
      </w:r>
      <w:r>
        <w:rPr>
          <w:spacing w:val="-1"/>
        </w:rPr>
        <w:t>intentions.</w:t>
      </w:r>
      <w:r>
        <w:rPr/>
        <w:t> </w:t>
      </w:r>
      <w:r>
        <w:rPr>
          <w:spacing w:val="-1"/>
        </w:rPr>
        <w:t>However,</w:t>
      </w:r>
      <w:r>
        <w:rPr>
          <w:spacing w:val="36"/>
        </w:rPr>
        <w:t> </w:t>
      </w:r>
      <w:r>
        <w:rPr>
          <w:spacing w:val="-1"/>
        </w:rPr>
        <w:t>much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Pacific</w:t>
      </w:r>
      <w:r>
        <w:rPr>
          <w:spacing w:val="11"/>
        </w:rPr>
        <w:t> </w:t>
      </w:r>
      <w:r>
        <w:rPr>
          <w:spacing w:val="-1"/>
        </w:rPr>
        <w:t>Rim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stalked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another</w:t>
      </w:r>
      <w:r>
        <w:rPr>
          <w:spacing w:val="28"/>
        </w:rPr>
        <w:t> </w:t>
      </w:r>
      <w:r>
        <w:rPr>
          <w:spacing w:val="-1"/>
        </w:rPr>
        <w:t>potentially</w:t>
      </w:r>
      <w:r>
        <w:rPr>
          <w:spacing w:val="5"/>
        </w:rPr>
        <w:t> </w:t>
      </w:r>
      <w:r>
        <w:rPr>
          <w:spacing w:val="-1"/>
        </w:rPr>
        <w:t>malign</w:t>
      </w:r>
      <w:r>
        <w:rPr>
          <w:spacing w:val="7"/>
        </w:rPr>
        <w:t> </w:t>
      </w:r>
      <w:r>
        <w:rPr>
          <w:spacing w:val="-1"/>
        </w:rPr>
        <w:t>influence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rarely</w:t>
      </w:r>
      <w:r>
        <w:rPr>
          <w:spacing w:val="7"/>
        </w:rPr>
        <w:t> </w:t>
      </w:r>
      <w:r>
        <w:rPr>
          <w:spacing w:val="-1"/>
        </w:rPr>
        <w:t>gets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mention;</w:t>
      </w:r>
      <w:r>
        <w:rPr>
          <w:spacing w:val="28"/>
        </w:rPr>
        <w:t> </w:t>
      </w:r>
      <w:r>
        <w:rPr>
          <w:spacing w:val="-1"/>
        </w:rPr>
        <w:t>namely</w:t>
      </w:r>
      <w:r>
        <w:rPr>
          <w:spacing w:val="30"/>
        </w:rPr>
        <w:t> </w:t>
      </w:r>
      <w:r>
        <w:rPr>
          <w:spacing w:val="-1"/>
        </w:rPr>
        <w:t>disinflation.</w:t>
      </w:r>
      <w:r>
        <w:rPr>
          <w:spacing w:val="31"/>
        </w:rPr>
        <w:t> </w:t>
      </w:r>
      <w:r>
        <w:rPr>
          <w:spacing w:val="-1"/>
        </w:rPr>
        <w:t>Indeed,</w:t>
      </w:r>
      <w:r>
        <w:rPr>
          <w:spacing w:val="30"/>
        </w:rPr>
        <w:t> </w:t>
      </w:r>
      <w:r>
        <w:rPr>
          <w:spacing w:val="-1"/>
        </w:rPr>
        <w:t>Taiwan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30"/>
        </w:rPr>
        <w:t> </w:t>
      </w:r>
      <w:r>
        <w:rPr>
          <w:spacing w:val="-1"/>
        </w:rPr>
        <w:t>already</w:t>
      </w:r>
      <w:r>
        <w:rPr>
          <w:spacing w:val="30"/>
        </w:rPr>
        <w:t> </w:t>
      </w:r>
      <w:r>
        <w:rPr>
          <w:spacing w:val="-1"/>
        </w:rPr>
        <w:t>sunk</w:t>
      </w:r>
      <w:r>
        <w:rPr>
          <w:spacing w:val="26"/>
        </w:rPr>
        <w:t> </w:t>
      </w:r>
      <w:r>
        <w:rPr/>
        <w:t>into</w:t>
      </w:r>
      <w:r>
        <w:rPr>
          <w:spacing w:val="45"/>
        </w:rPr>
        <w:t> </w:t>
      </w:r>
      <w:r>
        <w:rPr/>
        <w:t>an</w:t>
      </w:r>
      <w:r>
        <w:rPr>
          <w:spacing w:val="43"/>
        </w:rPr>
        <w:t> </w:t>
      </w:r>
      <w:r>
        <w:rPr>
          <w:spacing w:val="-1"/>
        </w:rPr>
        <w:t>outright</w:t>
      </w:r>
      <w:r>
        <w:rPr>
          <w:spacing w:val="46"/>
        </w:rPr>
        <w:t> </w:t>
      </w:r>
      <w:r>
        <w:rPr>
          <w:spacing w:val="-1"/>
        </w:rPr>
        <w:t>deflationary</w:t>
      </w:r>
      <w:r>
        <w:rPr>
          <w:spacing w:val="44"/>
        </w:rPr>
        <w:t> </w:t>
      </w:r>
      <w:r>
        <w:rPr>
          <w:spacing w:val="-1"/>
        </w:rPr>
        <w:t>situation,</w:t>
      </w:r>
      <w:r>
        <w:rPr>
          <w:spacing w:val="45"/>
        </w:rPr>
        <w:t> </w:t>
      </w:r>
      <w:r>
        <w:rPr>
          <w:spacing w:val="-1"/>
        </w:rPr>
        <w:t>while</w:t>
      </w:r>
      <w:r>
        <w:rPr>
          <w:spacing w:val="44"/>
        </w:rPr>
        <w:t> </w:t>
      </w:r>
      <w:r>
        <w:rPr>
          <w:spacing w:val="-1"/>
        </w:rPr>
        <w:t>Korea's</w:t>
      </w:r>
      <w:r>
        <w:rPr>
          <w:spacing w:val="26"/>
        </w:rPr>
        <w:t> </w:t>
      </w:r>
      <w:r>
        <w:rPr/>
        <w:t>CPI </w:t>
      </w:r>
      <w:r>
        <w:rPr>
          <w:spacing w:val="-1"/>
        </w:rPr>
        <w:t>growth</w:t>
      </w:r>
      <w:r>
        <w:rPr/>
        <w:t> stands at a</w:t>
      </w:r>
      <w:r>
        <w:rPr>
          <w:spacing w:val="-1"/>
        </w:rPr>
        <w:t> 14-year</w:t>
      </w:r>
      <w:r>
        <w:rPr/>
        <w:t> </w:t>
      </w:r>
      <w:r>
        <w:rPr>
          <w:spacing w:val="-1"/>
        </w:rPr>
        <w:t>low.</w:t>
      </w:r>
    </w:p>
    <w:p>
      <w:pPr>
        <w:pStyle w:val="BodyText"/>
        <w:spacing w:line="212" w:lineRule="auto" w:before="119"/>
        <w:ind w:right="0"/>
        <w:jc w:val="both"/>
      </w:pPr>
      <w:r>
        <w:rPr/>
        <w:pict>
          <v:group style="position:absolute;margin-left:260.279999pt;margin-top:113.760994pt;width:25.9pt;height:.1pt;mso-position-horizontal-relative:page;mso-position-vertical-relative:paragraph;z-index:-622" coordorigin="5206,2275" coordsize="518,2">
            <v:shape style="position:absolute;left:5206;top:2275;width:518;height:2" coordorigin="5206,2275" coordsize="518,0" path="m5206,2275l5723,2275e" filled="f" stroked="t" strokeweight=".7pt" strokecolor="#344EA2">
              <v:path arrowok="t"/>
            </v:shape>
            <w10:wrap type="none"/>
          </v:group>
        </w:pic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common</w:t>
      </w:r>
      <w:r>
        <w:rPr>
          <w:spacing w:val="13"/>
        </w:rPr>
        <w:t> </w:t>
      </w:r>
      <w:r>
        <w:rPr>
          <w:spacing w:val="-1"/>
        </w:rPr>
        <w:t>refrain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Asia’s</w:t>
      </w:r>
      <w:r>
        <w:rPr>
          <w:spacing w:val="13"/>
        </w:rPr>
        <w:t> </w:t>
      </w:r>
      <w:r>
        <w:rPr>
          <w:spacing w:val="-1"/>
        </w:rPr>
        <w:t>deflationary</w:t>
      </w:r>
      <w:r>
        <w:rPr>
          <w:spacing w:val="13"/>
        </w:rPr>
        <w:t> </w:t>
      </w:r>
      <w:r>
        <w:rPr>
          <w:spacing w:val="-1"/>
        </w:rPr>
        <w:t>impact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result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weak</w:t>
      </w:r>
      <w:r>
        <w:rPr>
          <w:spacing w:val="42"/>
        </w:rPr>
        <w:t> </w:t>
      </w:r>
      <w:r>
        <w:rPr>
          <w:spacing w:val="-1"/>
        </w:rPr>
        <w:t>commodity</w:t>
      </w:r>
      <w:r>
        <w:rPr>
          <w:spacing w:val="43"/>
        </w:rPr>
        <w:t> </w:t>
      </w:r>
      <w:r>
        <w:rPr>
          <w:spacing w:val="-1"/>
        </w:rPr>
        <w:t>prices.</w:t>
      </w:r>
      <w:r>
        <w:rPr>
          <w:spacing w:val="42"/>
        </w:rPr>
        <w:t> </w:t>
      </w:r>
      <w:r>
        <w:rPr>
          <w:spacing w:val="-1"/>
        </w:rPr>
        <w:t>But</w:t>
      </w:r>
      <w:r>
        <w:rPr>
          <w:spacing w:val="41"/>
        </w:rPr>
        <w:t> </w:t>
      </w:r>
      <w:r>
        <w:rPr>
          <w:spacing w:val="-1"/>
        </w:rPr>
        <w:t>this</w:t>
      </w:r>
      <w:r>
        <w:rPr>
          <w:spacing w:val="42"/>
        </w:rPr>
        <w:t> </w:t>
      </w:r>
      <w:r>
        <w:rPr>
          <w:spacing w:val="-1"/>
        </w:rPr>
        <w:t>is</w:t>
      </w:r>
      <w:r>
        <w:rPr>
          <w:spacing w:val="42"/>
        </w:rPr>
        <w:t> </w:t>
      </w:r>
      <w:r>
        <w:rPr>
          <w:spacing w:val="-1"/>
        </w:rPr>
        <w:t>too</w:t>
      </w:r>
      <w:r>
        <w:rPr>
          <w:spacing w:val="29"/>
        </w:rPr>
        <w:t> </w:t>
      </w:r>
      <w:r>
        <w:rPr/>
        <w:t>simple.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aggregate,</w:t>
      </w:r>
      <w:r>
        <w:rPr>
          <w:spacing w:val="2"/>
        </w:rPr>
        <w:t> </w:t>
      </w:r>
      <w:r>
        <w:rPr>
          <w:spacing w:val="-1"/>
        </w:rPr>
        <w:t>core</w:t>
      </w:r>
      <w:r>
        <w:rPr>
          <w:spacing w:val="1"/>
        </w:rPr>
        <w:t> </w:t>
      </w:r>
      <w:r>
        <w:rPr>
          <w:spacing w:val="-1"/>
        </w:rPr>
        <w:t>CPI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Japan,</w:t>
      </w:r>
      <w:r>
        <w:rPr>
          <w:spacing w:val="2"/>
        </w:rPr>
        <w:t> </w:t>
      </w:r>
      <w:r>
        <w:rPr>
          <w:spacing w:val="-1"/>
        </w:rPr>
        <w:t>Korea,</w:t>
      </w:r>
      <w:r>
        <w:rPr>
          <w:spacing w:val="2"/>
        </w:rPr>
        <w:t> </w:t>
      </w:r>
      <w:r>
        <w:rPr>
          <w:spacing w:val="-1"/>
        </w:rPr>
        <w:t>Taiwan,</w:t>
      </w:r>
      <w:r>
        <w:rPr>
          <w:spacing w:val="26"/>
        </w:rPr>
        <w:t> </w:t>
      </w:r>
      <w:r>
        <w:rPr>
          <w:spacing w:val="-2"/>
        </w:rPr>
        <w:t>Thailand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Philippines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growing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mere</w:t>
      </w:r>
      <w:r>
        <w:rPr>
          <w:spacing w:val="1"/>
        </w:rPr>
        <w:t> </w:t>
      </w:r>
      <w:r>
        <w:rPr>
          <w:spacing w:val="-1"/>
        </w:rPr>
        <w:t>0.8%</w:t>
      </w:r>
      <w:r>
        <w:rPr>
          <w:spacing w:val="27"/>
        </w:rPr>
        <w:t> </w:t>
      </w:r>
      <w:r>
        <w:rPr>
          <w:spacing w:val="-1"/>
        </w:rPr>
        <w:t>YoY.</w:t>
      </w:r>
      <w:r>
        <w:rPr>
          <w:spacing w:val="47"/>
        </w:rPr>
        <w:t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48"/>
        </w:rPr>
        <w:t> </w:t>
      </w:r>
      <w:r>
        <w:rPr>
          <w:spacing w:val="-1"/>
        </w:rPr>
        <w:t>cause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spacing w:val="-1"/>
        </w:rPr>
        <w:t>is</w:t>
      </w:r>
      <w:r>
        <w:rPr>
          <w:spacing w:val="48"/>
        </w:rPr>
        <w:t> </w:t>
      </w:r>
      <w:r>
        <w:rPr>
          <w:spacing w:val="-1"/>
        </w:rPr>
        <w:t>inevitably</w:t>
      </w:r>
      <w:r>
        <w:rPr>
          <w:spacing w:val="48"/>
        </w:rPr>
        <w:t> </w:t>
      </w:r>
      <w:r>
        <w:rPr>
          <w:spacing w:val="-1"/>
        </w:rPr>
        <w:t>moot.</w:t>
      </w:r>
      <w:r>
        <w:rPr>
          <w:spacing w:val="48"/>
        </w:rPr>
        <w:t> </w:t>
      </w:r>
      <w:r>
        <w:rPr>
          <w:spacing w:val="-1"/>
        </w:rPr>
        <w:t>Taking</w:t>
      </w:r>
      <w:r>
        <w:rPr>
          <w:spacing w:val="4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monetarist</w:t>
      </w:r>
      <w:r>
        <w:rPr>
          <w:spacing w:val="18"/>
        </w:rPr>
        <w:t> </w:t>
      </w:r>
      <w:r>
        <w:rPr>
          <w:spacing w:val="-1"/>
        </w:rPr>
        <w:t>position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type</w:t>
      </w:r>
      <w:r>
        <w:rPr>
          <w:spacing w:val="19"/>
        </w:rPr>
        <w:t> </w:t>
      </w:r>
      <w:r>
        <w:rPr>
          <w:spacing w:val="-1"/>
        </w:rPr>
        <w:t>argued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Charles,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growing</w:t>
      </w:r>
      <w:r>
        <w:rPr>
          <w:spacing w:val="35"/>
        </w:rPr>
        <w:t> </w:t>
      </w:r>
      <w:r>
        <w:rPr>
          <w:spacing w:val="-1"/>
        </w:rPr>
        <w:t>disinflationary</w:t>
      </w:r>
      <w:r>
        <w:rPr>
          <w:spacing w:val="35"/>
        </w:rPr>
        <w:t> </w:t>
      </w:r>
      <w:r>
        <w:rPr>
          <w:spacing w:val="-1"/>
        </w:rPr>
        <w:t>pressure</w:t>
      </w:r>
      <w:r>
        <w:rPr>
          <w:spacing w:val="36"/>
        </w:rPr>
        <w:t> </w:t>
      </w:r>
      <w:r>
        <w:rPr>
          <w:spacing w:val="-1"/>
        </w:rPr>
        <w:t>can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traced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ongoing</w:t>
      </w:r>
      <w:r>
        <w:rPr>
          <w:spacing w:val="37"/>
        </w:rPr>
        <w:t> </w:t>
      </w:r>
      <w:r>
        <w:rPr>
          <w:spacing w:val="-1"/>
        </w:rPr>
        <w:t>collapse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velocity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money</w:t>
      </w:r>
      <w:r>
        <w:rPr>
          <w:spacing w:val="36"/>
        </w:rPr>
        <w:t> </w:t>
      </w:r>
      <w:r>
        <w:rPr>
          <w:spacing w:val="-1"/>
        </w:rPr>
        <w:t>(see</w:t>
      </w:r>
      <w:r>
        <w:rPr>
          <w:spacing w:val="35"/>
        </w:rPr>
        <w:t> </w:t>
      </w:r>
      <w:hyperlink r:id="rId19">
        <w:r>
          <w:rPr>
            <w:rFonts w:ascii="Minion Pro" w:hAnsi="Minion Pro" w:cs="Minion Pro" w:eastAsia="Minion Pro"/>
            <w:b/>
            <w:bCs/>
            <w:color w:val="344EA2"/>
            <w:spacing w:val="-1"/>
          </w:rPr>
          <w:t>More</w:t>
        </w:r>
      </w:hyperlink>
      <w:r>
        <w:rPr>
          <w:rFonts w:ascii="Minion Pro" w:hAnsi="Minion Pro" w:cs="Minion Pro" w:eastAsia="Minion Pro"/>
          <w:b/>
          <w:bCs/>
          <w:color w:val="344EA2"/>
          <w:spacing w:val="-1"/>
        </w:rPr>
        <w:t> </w:t>
      </w:r>
      <w:hyperlink r:id="rId19">
        <w:r>
          <w:rPr>
            <w:rFonts w:ascii="Minion Pro" w:hAnsi="Minion Pro" w:cs="Minion Pro" w:eastAsia="Minion Pro"/>
            <w:b/>
            <w:bCs/>
            <w:color w:val="344EA2"/>
            <w:spacing w:val="-1"/>
          </w:rPr>
        </w:r>
        <w:r>
          <w:rPr>
            <w:rFonts w:ascii="Minion Pro" w:hAnsi="Minion Pro" w:cs="Minion Pro" w:eastAsia="Minion Pro"/>
            <w:b/>
            <w:bCs/>
            <w:color w:val="344EA2"/>
            <w:spacing w:val="-1"/>
          </w:rPr>
          <w:t> </w:t>
        </w:r>
        <w:r>
          <w:rPr>
            <w:rFonts w:ascii="Minion Pro" w:hAnsi="Minion Pro" w:cs="Minion Pro" w:eastAsia="Minion Pro"/>
            <w:b/>
            <w:bCs/>
            <w:color w:val="344EA2"/>
            <w:u w:val="single" w:color="344EA2"/>
          </w:rPr>
          <w:t>On</w:t>
        </w:r>
        <w:r>
          <w:rPr>
            <w:rFonts w:ascii="Minion Pro" w:hAnsi="Minion Pro" w:cs="Minion Pro" w:eastAsia="Minion Pro"/>
            <w:b/>
            <w:bCs/>
            <w:color w:val="344EA2"/>
            <w:spacing w:val="9"/>
            <w:u w:val="single" w:color="344EA2"/>
          </w:rPr>
          <w:t> </w:t>
        </w:r>
        <w:r>
          <w:rPr>
            <w:rFonts w:ascii="Minion Pro" w:hAnsi="Minion Pro" w:cs="Minion Pro" w:eastAsia="Minion Pro"/>
            <w:b/>
            <w:bCs/>
            <w:color w:val="344EA2"/>
            <w:u w:val="single" w:color="344EA2"/>
          </w:rPr>
          <w:t>The</w:t>
        </w:r>
        <w:r>
          <w:rPr>
            <w:rFonts w:ascii="Minion Pro" w:hAnsi="Minion Pro" w:cs="Minion Pro" w:eastAsia="Minion Pro"/>
            <w:b/>
            <w:bCs/>
            <w:color w:val="344EA2"/>
            <w:spacing w:val="8"/>
            <w:u w:val="single" w:color="344EA2"/>
          </w:rPr>
          <w:t> </w:t>
        </w:r>
        <w:r>
          <w:rPr>
            <w:rFonts w:ascii="Minion Pro" w:hAnsi="Minion Pro" w:cs="Minion Pro" w:eastAsia="Minion Pro"/>
            <w:b/>
            <w:bCs/>
            <w:color w:val="344EA2"/>
            <w:spacing w:val="-1"/>
            <w:u w:val="single" w:color="344EA2"/>
          </w:rPr>
          <w:t>De</w:t>
        </w:r>
        <w:r>
          <w:rPr>
            <w:rFonts w:ascii="Minion Pro" w:hAnsi="Minion Pro" w:cs="Minion Pro" w:eastAsia="Minion Pro"/>
            <w:b/>
            <w:bCs/>
            <w:color w:val="344EA2"/>
            <w:spacing w:val="-2"/>
            <w:u w:val="single" w:color="344EA2"/>
          </w:rPr>
          <w:t>fl</w:t>
        </w:r>
        <w:r>
          <w:rPr>
            <w:rFonts w:ascii="Minion Pro" w:hAnsi="Minion Pro" w:cs="Minion Pro" w:eastAsia="Minion Pro"/>
            <w:b/>
            <w:bCs/>
            <w:color w:val="344EA2"/>
            <w:spacing w:val="-1"/>
            <w:u w:val="single" w:color="344EA2"/>
          </w:rPr>
          <w:t>ationary</w:t>
        </w:r>
        <w:r>
          <w:rPr>
            <w:rFonts w:ascii="Minion Pro" w:hAnsi="Minion Pro" w:cs="Minion Pro" w:eastAsia="Minion Pro"/>
            <w:b/>
            <w:bCs/>
            <w:color w:val="344EA2"/>
            <w:spacing w:val="9"/>
            <w:u w:val="single" w:color="344EA2"/>
          </w:rPr>
          <w:t> </w:t>
        </w:r>
        <w:r>
          <w:rPr>
            <w:rFonts w:ascii="Minion Pro" w:hAnsi="Minion Pro" w:cs="Minion Pro" w:eastAsia="Minion Pro"/>
            <w:b/>
            <w:bCs/>
            <w:color w:val="344EA2"/>
            <w:spacing w:val="-1"/>
            <w:u w:val="single" w:color="344EA2"/>
          </w:rPr>
          <w:t>Bust</w:t>
        </w:r>
        <w:r>
          <w:rPr>
            <w:rFonts w:ascii="Minion Pro" w:hAnsi="Minion Pro" w:cs="Minion Pro" w:eastAsia="Minion Pro"/>
            <w:b/>
            <w:bCs/>
            <w:color w:val="344EA2"/>
            <w:spacing w:val="8"/>
            <w:u w:val="single" w:color="344EA2"/>
          </w:rPr>
          <w:t> </w:t>
        </w:r>
        <w:r>
          <w:rPr>
            <w:rFonts w:ascii="Minion Pro" w:hAnsi="Minion Pro" w:cs="Minion Pro" w:eastAsia="Minion Pro"/>
            <w:b/>
            <w:bCs/>
            <w:color w:val="344EA2"/>
            <w:spacing w:val="-1"/>
            <w:u w:val="single" w:color="344EA2"/>
          </w:rPr>
          <w:t>Risk</w:t>
        </w:r>
        <w:r>
          <w:rPr>
            <w:rFonts w:ascii="Minion Pro" w:hAnsi="Minion Pro" w:cs="Minion Pro" w:eastAsia="Minion Pro"/>
            <w:b/>
            <w:bCs/>
            <w:color w:val="344EA2"/>
          </w:rPr>
        </w:r>
      </w:hyperlink>
      <w:r>
        <w:rPr>
          <w:color w:val="000000"/>
          <w:spacing w:val="-1"/>
        </w:rPr>
        <w:t>).</w:t>
      </w:r>
      <w:r>
        <w:rPr>
          <w:color w:val="000000"/>
          <w:spacing w:val="-5"/>
        </w:rPr>
        <w:t> </w:t>
      </w:r>
      <w:r>
        <w:rPr>
          <w:color w:val="000000"/>
          <w:spacing w:val="-2"/>
        </w:rPr>
        <w:t>Absent</w:t>
      </w:r>
      <w:r>
        <w:rPr>
          <w:color w:val="000000"/>
          <w:spacing w:val="-6"/>
        </w:rPr>
        <w:t> </w:t>
      </w:r>
      <w:r>
        <w:rPr>
          <w:color w:val="000000"/>
          <w:spacing w:val="-2"/>
        </w:rPr>
        <w:t>proper</w:t>
      </w:r>
      <w:r>
        <w:rPr>
          <w:color w:val="000000"/>
          <w:spacing w:val="-6"/>
        </w:rPr>
        <w:t> </w:t>
      </w:r>
      <w:r>
        <w:rPr>
          <w:color w:val="000000"/>
          <w:spacing w:val="-3"/>
        </w:rPr>
        <w:t>policy</w:t>
      </w:r>
      <w:r>
        <w:rPr>
          <w:color w:val="000000"/>
          <w:spacing w:val="33"/>
        </w:rPr>
        <w:t> </w:t>
      </w:r>
      <w:r>
        <w:rPr>
          <w:color w:val="000000"/>
          <w:spacing w:val="-1"/>
        </w:rPr>
        <w:t>responses,</w:t>
      </w:r>
      <w:r>
        <w:rPr>
          <w:color w:val="000000"/>
          <w:spacing w:val="42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43"/>
        </w:rPr>
        <w:t> </w:t>
      </w:r>
      <w:r>
        <w:rPr>
          <w:color w:val="000000"/>
          <w:spacing w:val="-1"/>
        </w:rPr>
        <w:t>decline</w:t>
      </w:r>
      <w:r>
        <w:rPr>
          <w:color w:val="000000"/>
          <w:spacing w:val="43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43"/>
        </w:rPr>
        <w:t> </w:t>
      </w:r>
      <w:r>
        <w:rPr>
          <w:color w:val="000000"/>
          <w:spacing w:val="-1"/>
        </w:rPr>
        <w:t>monetary</w:t>
      </w:r>
      <w:r>
        <w:rPr>
          <w:color w:val="000000"/>
          <w:spacing w:val="43"/>
        </w:rPr>
        <w:t> </w:t>
      </w:r>
      <w:r>
        <w:rPr>
          <w:color w:val="000000"/>
          <w:spacing w:val="-1"/>
        </w:rPr>
        <w:t>velocity</w:t>
      </w:r>
      <w:r>
        <w:rPr>
          <w:color w:val="000000"/>
          <w:spacing w:val="43"/>
        </w:rPr>
        <w:t> </w:t>
      </w:r>
      <w:r>
        <w:rPr>
          <w:color w:val="000000"/>
        </w:rPr>
        <w:t>can</w:t>
      </w:r>
      <w:r>
        <w:rPr>
          <w:color w:val="000000"/>
          <w:spacing w:val="42"/>
        </w:rPr>
        <w:t> </w:t>
      </w:r>
      <w:r>
        <w:rPr>
          <w:color w:val="000000"/>
        </w:rPr>
        <w:t>be</w:t>
      </w:r>
      <w:r>
        <w:rPr>
          <w:color w:val="000000"/>
          <w:spacing w:val="43"/>
        </w:rPr>
        <w:t> </w:t>
      </w:r>
      <w:r>
        <w:rPr>
          <w:color w:val="000000"/>
        </w:rPr>
        <w:t>a</w:t>
      </w:r>
      <w:r>
        <w:rPr>
          <w:color w:val="000000"/>
          <w:spacing w:val="33"/>
        </w:rPr>
        <w:t> </w:t>
      </w:r>
      <w:r>
        <w:rPr>
          <w:color w:val="000000"/>
          <w:spacing w:val="-1"/>
        </w:rPr>
        <w:t>self-feeding</w:t>
      </w:r>
      <w:r>
        <w:rPr>
          <w:color w:val="000000"/>
          <w:spacing w:val="30"/>
        </w:rPr>
        <w:t> </w:t>
      </w:r>
      <w:r>
        <w:rPr>
          <w:color w:val="000000"/>
          <w:spacing w:val="-1"/>
        </w:rPr>
        <w:t>process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as</w:t>
      </w:r>
      <w:r>
        <w:rPr>
          <w:color w:val="000000"/>
          <w:spacing w:val="30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resulting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rise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real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yields</w:t>
      </w:r>
      <w:r>
        <w:rPr>
          <w:color w:val="000000"/>
          <w:spacing w:val="29"/>
        </w:rPr>
        <w:t> </w:t>
      </w:r>
      <w:r>
        <w:rPr>
          <w:color w:val="000000"/>
          <w:spacing w:val="-1"/>
        </w:rPr>
        <w:t>increases</w:t>
      </w:r>
      <w:r>
        <w:rPr>
          <w:color w:val="000000"/>
          <w:spacing w:val="40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40"/>
        </w:rPr>
        <w:t> </w:t>
      </w:r>
      <w:r>
        <w:rPr>
          <w:color w:val="000000"/>
          <w:spacing w:val="-1"/>
        </w:rPr>
        <w:t>incentive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40"/>
        </w:rPr>
        <w:t> </w:t>
      </w:r>
      <w:r>
        <w:rPr>
          <w:color w:val="000000"/>
          <w:spacing w:val="-1"/>
        </w:rPr>
        <w:t>save</w:t>
      </w:r>
      <w:r>
        <w:rPr>
          <w:color w:val="000000"/>
          <w:spacing w:val="42"/>
        </w:rPr>
        <w:t> </w:t>
      </w:r>
      <w:r>
        <w:rPr>
          <w:color w:val="000000"/>
        </w:rPr>
        <w:t>rather</w:t>
      </w:r>
      <w:r>
        <w:rPr>
          <w:color w:val="000000"/>
          <w:spacing w:val="39"/>
        </w:rPr>
        <w:t> </w:t>
      </w:r>
      <w:r>
        <w:rPr>
          <w:color w:val="000000"/>
        </w:rPr>
        <w:t>than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engage</w:t>
      </w:r>
      <w:r>
        <w:rPr>
          <w:color w:val="000000"/>
          <w:spacing w:val="41"/>
        </w:rPr>
        <w:t> </w:t>
      </w:r>
      <w:r>
        <w:rPr>
          <w:color w:val="000000"/>
        </w:rPr>
        <w:t>in</w:t>
      </w:r>
      <w:r>
        <w:rPr>
          <w:color w:val="000000"/>
          <w:spacing w:val="30"/>
        </w:rPr>
        <w:t> </w:t>
      </w:r>
      <w:r>
        <w:rPr>
          <w:color w:val="000000"/>
          <w:spacing w:val="-1"/>
        </w:rPr>
        <w:t>commercial transactions.</w:t>
      </w:r>
      <w:r>
        <w:rPr>
          <w:color w:val="000000"/>
        </w:rPr>
      </w:r>
    </w:p>
    <w:p>
      <w:pPr>
        <w:pStyle w:val="BodyText"/>
        <w:spacing w:line="276" w:lineRule="exact" w:before="82"/>
        <w:ind w:right="2"/>
        <w:jc w:val="both"/>
      </w:pPr>
      <w:r>
        <w:rPr>
          <w:spacing w:val="-1"/>
        </w:rPr>
        <w:t>In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disinflationary</w:t>
      </w:r>
      <w:r>
        <w:rPr>
          <w:spacing w:val="5"/>
        </w:rPr>
        <w:t> </w:t>
      </w:r>
      <w:r>
        <w:rPr>
          <w:spacing w:val="-1"/>
        </w:rPr>
        <w:t>environment,</w:t>
      </w:r>
      <w:r>
        <w:rPr>
          <w:spacing w:val="5"/>
        </w:rPr>
        <w:t> </w:t>
      </w:r>
      <w:r>
        <w:rPr>
          <w:spacing w:val="-1"/>
        </w:rPr>
        <w:t>debt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lethal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highly</w:t>
      </w:r>
      <w:r>
        <w:rPr>
          <w:spacing w:val="11"/>
        </w:rPr>
        <w:t> </w:t>
      </w:r>
      <w:r>
        <w:rPr>
          <w:spacing w:val="-1"/>
        </w:rPr>
        <w:t>leveraged</w:t>
      </w:r>
      <w:r>
        <w:rPr>
          <w:spacing w:val="11"/>
        </w:rPr>
        <w:t> </w:t>
      </w:r>
      <w:r>
        <w:rPr>
          <w:spacing w:val="-1"/>
        </w:rPr>
        <w:t>economies.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parts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Asia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the</w:t>
      </w:r>
    </w:p>
    <w:p>
      <w:pPr>
        <w:pStyle w:val="BodyText"/>
        <w:spacing w:line="276" w:lineRule="exact" w:before="141"/>
        <w:ind w:right="118"/>
        <w:jc w:val="both"/>
      </w:pPr>
      <w:r>
        <w:rPr/>
        <w:br w:type="column"/>
      </w:r>
      <w:r>
        <w:rPr/>
        <w:t>situation</w:t>
      </w:r>
      <w:r>
        <w:rPr>
          <w:spacing w:val="-1"/>
        </w:rPr>
        <w:t> with</w:t>
      </w:r>
      <w:r>
        <w:rPr>
          <w:spacing w:val="1"/>
        </w:rPr>
        <w:t> </w:t>
      </w:r>
      <w:r>
        <w:rPr>
          <w:spacing w:val="-1"/>
        </w:rPr>
        <w:t>leverage</w:t>
      </w:r>
      <w:r>
        <w:rPr/>
        <w:t> </w:t>
      </w:r>
      <w:r>
        <w:rPr>
          <w:spacing w:val="-1"/>
        </w:rPr>
        <w:t>once</w:t>
      </w:r>
      <w:r>
        <w:rPr/>
        <w:t> </w:t>
      </w:r>
      <w:r>
        <w:rPr>
          <w:spacing w:val="-1"/>
        </w:rPr>
        <w:t>again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Achilles heel</w:t>
      </w:r>
      <w:r>
        <w:rPr/>
        <w:t> </w:t>
      </w:r>
      <w:r>
        <w:rPr>
          <w:spacing w:val="-1"/>
        </w:rPr>
        <w:t>after</w:t>
      </w:r>
      <w:r>
        <w:rPr>
          <w:spacing w:val="28"/>
          <w:w w:val="99"/>
        </w:rPr>
        <w:t> </w:t>
      </w:r>
      <w:r>
        <w:rPr>
          <w:spacing w:val="-1"/>
        </w:rPr>
        <w:t>years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easy</w:t>
      </w:r>
      <w:r>
        <w:rPr>
          <w:spacing w:val="48"/>
        </w:rPr>
        <w:t> </w:t>
      </w:r>
      <w:r>
        <w:rPr>
          <w:spacing w:val="-1"/>
        </w:rPr>
        <w:t>money</w:t>
      </w:r>
      <w:r>
        <w:rPr>
          <w:spacing w:val="47"/>
        </w:rPr>
        <w:t> </w:t>
      </w:r>
      <w:r>
        <w:rPr>
          <w:spacing w:val="-1"/>
        </w:rPr>
        <w:t>inflows.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Asia</w:t>
      </w:r>
      <w:r>
        <w:rPr>
          <w:spacing w:val="47"/>
        </w:rPr>
        <w:t> </w:t>
      </w:r>
      <w:r>
        <w:rPr>
          <w:spacing w:val="-1"/>
        </w:rPr>
        <w:t>ex-Japan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China,</w:t>
      </w:r>
      <w:r>
        <w:rPr>
          <w:spacing w:val="25"/>
        </w:rPr>
        <w:t> </w:t>
      </w:r>
      <w:r>
        <w:rPr>
          <w:spacing w:val="-1"/>
        </w:rPr>
        <w:t>private</w:t>
      </w:r>
      <w:r>
        <w:rPr>
          <w:spacing w:val="25"/>
        </w:rPr>
        <w:t> </w:t>
      </w:r>
      <w:r>
        <w:rPr>
          <w:spacing w:val="-1"/>
        </w:rPr>
        <w:t>sector</w:t>
      </w:r>
      <w:r>
        <w:rPr>
          <w:spacing w:val="25"/>
        </w:rPr>
        <w:t> </w:t>
      </w:r>
      <w:r>
        <w:rPr>
          <w:spacing w:val="-1"/>
        </w:rPr>
        <w:t>credit</w:t>
      </w:r>
      <w:r>
        <w:rPr>
          <w:spacing w:val="27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share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GDP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near</w:t>
      </w:r>
      <w:r>
        <w:rPr>
          <w:spacing w:val="29"/>
        </w:rPr>
        <w:t> </w:t>
      </w:r>
      <w:r>
        <w:rPr>
          <w:spacing w:val="-1"/>
        </w:rPr>
        <w:t>levels</w:t>
      </w:r>
      <w:r>
        <w:rPr>
          <w:spacing w:val="32"/>
        </w:rPr>
        <w:t> </w:t>
      </w:r>
      <w:r>
        <w:rPr>
          <w:spacing w:val="-1"/>
        </w:rPr>
        <w:t>recorded</w:t>
      </w:r>
      <w:r>
        <w:rPr>
          <w:spacing w:val="33"/>
        </w:rPr>
        <w:t> </w:t>
      </w:r>
      <w:r>
        <w:rPr>
          <w:spacing w:val="-1"/>
        </w:rPr>
        <w:t>before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1997-98</w:t>
      </w:r>
      <w:r>
        <w:rPr>
          <w:spacing w:val="34"/>
        </w:rPr>
        <w:t> </w:t>
      </w:r>
      <w:r>
        <w:rPr>
          <w:spacing w:val="-1"/>
        </w:rPr>
        <w:t>financial</w:t>
      </w:r>
      <w:r>
        <w:rPr>
          <w:spacing w:val="34"/>
        </w:rPr>
        <w:t> </w:t>
      </w:r>
      <w:r>
        <w:rPr>
          <w:spacing w:val="-1"/>
        </w:rPr>
        <w:t>crisis.</w:t>
      </w:r>
      <w:r>
        <w:rPr>
          <w:spacing w:val="24"/>
        </w:rPr>
        <w:t> </w:t>
      </w:r>
      <w:r>
        <w:rPr>
          <w:spacing w:val="-1"/>
        </w:rPr>
        <w:t>Against</w:t>
      </w:r>
      <w:r>
        <w:rPr>
          <w:spacing w:val="39"/>
        </w:rPr>
        <w:t> </w:t>
      </w:r>
      <w:r>
        <w:rPr>
          <w:spacing w:val="-1"/>
        </w:rPr>
        <w:t>such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macro</w:t>
      </w:r>
      <w:r>
        <w:rPr>
          <w:spacing w:val="39"/>
        </w:rPr>
        <w:t> </w:t>
      </w:r>
      <w:r>
        <w:rPr>
          <w:spacing w:val="-1"/>
        </w:rPr>
        <w:t>backdrop,</w:t>
      </w:r>
      <w:r>
        <w:rPr>
          <w:spacing w:val="40"/>
        </w:rPr>
        <w:t> </w:t>
      </w:r>
      <w:r>
        <w:rPr>
          <w:spacing w:val="-2"/>
        </w:rPr>
        <w:t>falling</w:t>
      </w:r>
      <w:r>
        <w:rPr>
          <w:spacing w:val="39"/>
        </w:rPr>
        <w:t> </w:t>
      </w:r>
      <w:r>
        <w:rPr>
          <w:spacing w:val="-1"/>
        </w:rPr>
        <w:t>prices</w:t>
      </w:r>
      <w:r>
        <w:rPr>
          <w:spacing w:val="38"/>
        </w:rPr>
        <w:t> </w:t>
      </w:r>
      <w:r>
        <w:rPr>
          <w:spacing w:val="-1"/>
        </w:rPr>
        <w:t>would</w:t>
      </w:r>
      <w:r>
        <w:rPr>
          <w:spacing w:val="20"/>
        </w:rPr>
        <w:t> </w:t>
      </w:r>
      <w:r>
        <w:rPr/>
        <w:t>worsen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debtors’</w:t>
      </w:r>
      <w:r>
        <w:rPr/>
        <w:t> </w:t>
      </w:r>
      <w:r>
        <w:rPr>
          <w:spacing w:val="-1"/>
        </w:rPr>
        <w:t>balance</w:t>
      </w:r>
      <w:r>
        <w:rPr>
          <w:spacing w:val="1"/>
        </w:rPr>
        <w:t> </w:t>
      </w:r>
      <w:r>
        <w:rPr>
          <w:spacing w:val="-1"/>
        </w:rPr>
        <w:t>sheet</w:t>
      </w:r>
      <w:r>
        <w:rPr/>
        <w:t> by </w:t>
      </w:r>
      <w:r>
        <w:rPr>
          <w:spacing w:val="-1"/>
        </w:rPr>
        <w:t>increasing</w:t>
      </w:r>
      <w:r>
        <w:rPr/>
        <w:t> the</w:t>
      </w:r>
      <w:r>
        <w:rPr>
          <w:spacing w:val="1"/>
        </w:rPr>
        <w:t> </w:t>
      </w:r>
      <w:r>
        <w:rPr/>
        <w:t>real</w:t>
      </w:r>
      <w:r>
        <w:rPr>
          <w:spacing w:val="37"/>
        </w:rPr>
        <w:t> </w:t>
      </w:r>
      <w:r>
        <w:rPr>
          <w:spacing w:val="-1"/>
        </w:rPr>
        <w:t>burden of their</w:t>
      </w:r>
      <w:r>
        <w:rPr/>
        <w:t> </w:t>
      </w:r>
      <w:r>
        <w:rPr>
          <w:spacing w:val="-1"/>
        </w:rPr>
        <w:t>debts.</w:t>
      </w:r>
      <w:r>
        <w:rPr/>
      </w:r>
    </w:p>
    <w:p>
      <w:pPr>
        <w:pStyle w:val="BodyText"/>
        <w:spacing w:line="276" w:lineRule="exact" w:before="99"/>
        <w:ind w:right="118"/>
        <w:jc w:val="both"/>
      </w:pPr>
      <w:r>
        <w:rPr>
          <w:spacing w:val="-1"/>
        </w:rPr>
        <w:t>As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general</w:t>
      </w:r>
      <w:r>
        <w:rPr>
          <w:spacing w:val="25"/>
        </w:rPr>
        <w:t> </w:t>
      </w:r>
      <w:r>
        <w:rPr>
          <w:spacing w:val="-1"/>
        </w:rPr>
        <w:t>observation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price-taker</w:t>
      </w:r>
      <w:r>
        <w:rPr>
          <w:spacing w:val="24"/>
        </w:rPr>
        <w:t> </w:t>
      </w:r>
      <w:r>
        <w:rPr>
          <w:spacing w:val="-1"/>
        </w:rPr>
        <w:t>nature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Asia’s</w:t>
      </w:r>
      <w:r>
        <w:rPr>
          <w:spacing w:val="1"/>
        </w:rPr>
        <w:t> </w:t>
      </w:r>
      <w:r>
        <w:rPr>
          <w:spacing w:val="-1"/>
        </w:rPr>
        <w:t>asset-intensive</w:t>
      </w:r>
      <w:r>
        <w:rPr>
          <w:spacing w:val="1"/>
        </w:rPr>
        <w:t> </w:t>
      </w:r>
      <w:r>
        <w:rPr>
          <w:spacing w:val="-1"/>
        </w:rPr>
        <w:t>growth-driven</w:t>
      </w:r>
      <w:r>
        <w:rPr>
          <w:spacing w:val="1"/>
        </w:rPr>
        <w:t> </w:t>
      </w:r>
      <w:r>
        <w:rPr>
          <w:spacing w:val="-1"/>
        </w:rPr>
        <w:t>model,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regional</w:t>
      </w:r>
      <w:r>
        <w:rPr>
          <w:spacing w:val="29"/>
        </w:rPr>
        <w:t> </w:t>
      </w:r>
      <w:r>
        <w:rPr>
          <w:spacing w:val="-1"/>
        </w:rPr>
        <w:t>corporates</w:t>
      </w:r>
      <w:r>
        <w:rPr>
          <w:spacing w:val="29"/>
        </w:rPr>
        <w:t> </w:t>
      </w:r>
      <w:r>
        <w:rPr>
          <w:spacing w:val="-1"/>
        </w:rPr>
        <w:t>tend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do</w:t>
      </w:r>
      <w:r>
        <w:rPr>
          <w:spacing w:val="31"/>
        </w:rPr>
        <w:t> </w:t>
      </w:r>
      <w:r>
        <w:rPr>
          <w:spacing w:val="-1"/>
        </w:rPr>
        <w:t>better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moderately</w:t>
      </w:r>
      <w:r>
        <w:rPr>
          <w:spacing w:val="37"/>
        </w:rPr>
        <w:t> </w:t>
      </w:r>
      <w:r>
        <w:rPr>
          <w:spacing w:val="-1"/>
        </w:rPr>
        <w:t>inflationary</w:t>
      </w:r>
      <w:r>
        <w:rPr>
          <w:spacing w:val="10"/>
        </w:rPr>
        <w:t> </w:t>
      </w:r>
      <w:r>
        <w:rPr>
          <w:spacing w:val="-1"/>
        </w:rPr>
        <w:t>environment.</w:t>
      </w:r>
      <w:r>
        <w:rPr>
          <w:spacing w:val="11"/>
        </w:rPr>
        <w:t> </w:t>
      </w:r>
      <w:r>
        <w:rPr>
          <w:spacing w:val="-1"/>
        </w:rPr>
        <w:t>Recent</w:t>
      </w:r>
      <w:r>
        <w:rPr>
          <w:spacing w:val="9"/>
        </w:rPr>
        <w:t> </w:t>
      </w:r>
      <w:r>
        <w:rPr>
          <w:spacing w:val="-1"/>
        </w:rPr>
        <w:t>discussions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Asian</w:t>
      </w:r>
      <w:r>
        <w:rPr>
          <w:spacing w:val="45"/>
        </w:rPr>
        <w:t> </w:t>
      </w:r>
      <w:r>
        <w:rPr>
          <w:spacing w:val="-1"/>
        </w:rPr>
        <w:t>companies</w:t>
      </w:r>
      <w:r>
        <w:rPr>
          <w:spacing w:val="45"/>
        </w:rPr>
        <w:t> </w:t>
      </w:r>
      <w:r>
        <w:rPr>
          <w:spacing w:val="-1"/>
        </w:rPr>
        <w:t>across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range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industries</w:t>
      </w:r>
      <w:r>
        <w:rPr>
          <w:spacing w:val="45"/>
        </w:rPr>
        <w:t> </w:t>
      </w:r>
      <w:r>
        <w:rPr>
          <w:spacing w:val="-1"/>
        </w:rPr>
        <w:t>clearly</w:t>
      </w:r>
      <w:r>
        <w:rPr>
          <w:spacing w:val="25"/>
        </w:rPr>
        <w:t> </w:t>
      </w:r>
      <w:r>
        <w:rPr>
          <w:spacing w:val="-1"/>
        </w:rPr>
        <w:t>shows</w:t>
      </w:r>
      <w:r>
        <w:rPr>
          <w:spacing w:val="33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>
          <w:spacing w:val="-1"/>
        </w:rPr>
        <w:t>few</w:t>
      </w:r>
      <w:r>
        <w:rPr>
          <w:spacing w:val="33"/>
        </w:rPr>
        <w:t> </w:t>
      </w:r>
      <w:r>
        <w:rPr>
          <w:spacing w:val="-2"/>
        </w:rPr>
        <w:t>producers</w:t>
      </w:r>
      <w:r>
        <w:rPr>
          <w:spacing w:val="35"/>
        </w:rPr>
        <w:t> </w:t>
      </w:r>
      <w:r>
        <w:rPr>
          <w:spacing w:val="-1"/>
        </w:rPr>
        <w:t>have</w:t>
      </w:r>
      <w:r>
        <w:rPr>
          <w:spacing w:val="35"/>
        </w:rPr>
        <w:t> </w:t>
      </w:r>
      <w:r>
        <w:rPr>
          <w:spacing w:val="-1"/>
        </w:rPr>
        <w:t>pricing</w:t>
      </w:r>
      <w:r>
        <w:rPr>
          <w:spacing w:val="34"/>
        </w:rPr>
        <w:t> </w:t>
      </w:r>
      <w:r>
        <w:rPr>
          <w:spacing w:val="-1"/>
        </w:rPr>
        <w:t>power</w:t>
      </w:r>
      <w:r>
        <w:rPr>
          <w:spacing w:val="34"/>
        </w:rPr>
        <w:t> </w:t>
      </w:r>
      <w:r>
        <w:rPr>
          <w:spacing w:val="-1"/>
        </w:rPr>
        <w:t>even</w:t>
      </w:r>
      <w:r>
        <w:rPr>
          <w:spacing w:val="33"/>
        </w:rPr>
        <w:t> </w:t>
      </w:r>
      <w:r>
        <w:rPr/>
        <w:t>if</w:t>
      </w:r>
      <w:r>
        <w:rPr>
          <w:spacing w:val="41"/>
        </w:rPr>
        <w:t> </w:t>
      </w:r>
      <w:r>
        <w:rPr>
          <w:spacing w:val="-1"/>
        </w:rPr>
        <w:t>there are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 incipient</w:t>
      </w:r>
      <w:r>
        <w:rPr/>
        <w:t> </w:t>
      </w:r>
      <w:r>
        <w:rPr>
          <w:spacing w:val="-1"/>
        </w:rPr>
        <w:t>cyclical</w:t>
      </w:r>
      <w:r>
        <w:rPr/>
        <w:t> </w:t>
      </w:r>
      <w:r>
        <w:rPr>
          <w:spacing w:val="-1"/>
        </w:rPr>
        <w:t>global</w:t>
      </w:r>
      <w:r>
        <w:rPr>
          <w:spacing w:val="1"/>
        </w:rPr>
        <w:t> </w:t>
      </w:r>
      <w:r>
        <w:rPr>
          <w:spacing w:val="-1"/>
        </w:rPr>
        <w:t>recovery.</w:t>
      </w:r>
      <w:r>
        <w:rPr/>
      </w:r>
    </w:p>
    <w:p>
      <w:pPr>
        <w:pStyle w:val="BodyText"/>
        <w:spacing w:line="276" w:lineRule="exact" w:before="100"/>
        <w:ind w:right="119"/>
        <w:jc w:val="both"/>
      </w:pPr>
      <w:r>
        <w:rPr>
          <w:spacing w:val="-1"/>
        </w:rPr>
        <w:t>Having</w:t>
      </w:r>
      <w:r>
        <w:rPr>
          <w:spacing w:val="8"/>
        </w:rPr>
        <w:t> </w:t>
      </w:r>
      <w:r>
        <w:rPr>
          <w:spacing w:val="-1"/>
        </w:rPr>
        <w:t>said</w:t>
      </w:r>
      <w:r>
        <w:rPr>
          <w:spacing w:val="7"/>
        </w:rPr>
        <w:t> </w:t>
      </w:r>
      <w:r>
        <w:rPr>
          <w:spacing w:val="-1"/>
        </w:rPr>
        <w:t>that,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8"/>
        </w:rPr>
        <w:t> </w:t>
      </w:r>
      <w:r>
        <w:rPr>
          <w:spacing w:val="-1"/>
        </w:rPr>
        <w:t>don't</w:t>
      </w:r>
      <w:r>
        <w:rPr>
          <w:spacing w:val="7"/>
        </w:rPr>
        <w:t> </w:t>
      </w:r>
      <w:r>
        <w:rPr>
          <w:spacing w:val="-1"/>
        </w:rPr>
        <w:t>think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persistent</w:t>
      </w:r>
      <w:r>
        <w:rPr>
          <w:spacing w:val="7"/>
        </w:rPr>
        <w:t> </w:t>
      </w:r>
      <w:r>
        <w:rPr>
          <w:spacing w:val="-1"/>
        </w:rPr>
        <w:t>long-term</w:t>
      </w:r>
      <w:r>
        <w:rPr>
          <w:spacing w:val="26"/>
        </w:rPr>
        <w:t> </w:t>
      </w:r>
      <w:r>
        <w:rPr>
          <w:spacing w:val="-1"/>
        </w:rPr>
        <w:t>deflation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now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core</w:t>
      </w:r>
      <w:r>
        <w:rPr>
          <w:spacing w:val="22"/>
        </w:rPr>
        <w:t> </w:t>
      </w:r>
      <w:r>
        <w:rPr>
          <w:spacing w:val="-1"/>
        </w:rPr>
        <w:t>scenario.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1"/>
        </w:rPr>
        <w:t>growth</w:t>
      </w:r>
      <w:r>
        <w:rPr>
          <w:spacing w:val="22"/>
        </w:rPr>
        <w:t> </w:t>
      </w:r>
      <w:r>
        <w:rPr>
          <w:spacing w:val="-1"/>
        </w:rPr>
        <w:t>rebound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US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Europe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>
          <w:spacing w:val="-1"/>
        </w:rPr>
        <w:t>just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feeding</w:t>
      </w:r>
      <w:r>
        <w:rPr>
          <w:spacing w:val="26"/>
        </w:rPr>
        <w:t> </w:t>
      </w:r>
      <w:r>
        <w:rPr>
          <w:spacing w:val="-1"/>
        </w:rPr>
        <w:t>into</w:t>
      </w:r>
      <w:r>
        <w:rPr>
          <w:spacing w:val="25"/>
        </w:rPr>
        <w:t> </w:t>
      </w:r>
      <w:r>
        <w:rPr>
          <w:spacing w:val="-1"/>
        </w:rPr>
        <w:t>Asian</w:t>
      </w:r>
      <w:r>
        <w:rPr>
          <w:spacing w:val="20"/>
        </w:rPr>
        <w:t> </w:t>
      </w:r>
      <w:r>
        <w:rPr>
          <w:spacing w:val="-1"/>
        </w:rPr>
        <w:t>prices.</w:t>
      </w:r>
      <w:r>
        <w:rPr>
          <w:spacing w:val="17"/>
        </w:rPr>
        <w:t> </w:t>
      </w:r>
      <w:r>
        <w:rPr>
          <w:spacing w:val="-1"/>
        </w:rPr>
        <w:t>Disinflation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form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lower</w:t>
      </w:r>
      <w:r>
        <w:rPr>
          <w:spacing w:val="18"/>
        </w:rPr>
        <w:t> </w:t>
      </w:r>
      <w:r>
        <w:rPr>
          <w:spacing w:val="-1"/>
        </w:rPr>
        <w:t>oil</w:t>
      </w:r>
      <w:r>
        <w:rPr>
          <w:spacing w:val="17"/>
        </w:rPr>
        <w:t> </w:t>
      </w:r>
      <w:r>
        <w:rPr>
          <w:spacing w:val="-1"/>
        </w:rPr>
        <w:t>prices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also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5"/>
        </w:rPr>
        <w:t> </w:t>
      </w:r>
      <w:r>
        <w:rPr>
          <w:spacing w:val="-1"/>
        </w:rPr>
        <w:t>good</w:t>
      </w:r>
      <w:r>
        <w:rPr>
          <w:spacing w:val="45"/>
        </w:rPr>
        <w:t> </w:t>
      </w:r>
      <w:r>
        <w:rPr>
          <w:spacing w:val="-1"/>
        </w:rPr>
        <w:t>news</w:t>
      </w:r>
      <w:r>
        <w:rPr>
          <w:spacing w:val="45"/>
        </w:rPr>
        <w:t> </w:t>
      </w:r>
      <w:r>
        <w:rPr>
          <w:spacing w:val="-1"/>
        </w:rPr>
        <w:t>at</w:t>
      </w:r>
      <w:r>
        <w:rPr>
          <w:spacing w:val="46"/>
        </w:rPr>
        <w:t> </w:t>
      </w:r>
      <w:r>
        <w:rPr>
          <w:spacing w:val="-1"/>
        </w:rPr>
        <w:t>both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corporate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macro</w:t>
      </w:r>
      <w:r>
        <w:rPr>
          <w:spacing w:val="28"/>
        </w:rPr>
        <w:t> </w:t>
      </w:r>
      <w:r>
        <w:rPr>
          <w:spacing w:val="-1"/>
        </w:rPr>
        <w:t>level.</w:t>
      </w:r>
      <w:r>
        <w:rPr>
          <w:spacing w:val="19"/>
        </w:rPr>
        <w:t> </w:t>
      </w:r>
      <w:r>
        <w:rPr>
          <w:spacing w:val="-1"/>
        </w:rPr>
        <w:t>Still,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jury</w:t>
      </w:r>
      <w:r>
        <w:rPr>
          <w:spacing w:val="19"/>
        </w:rPr>
        <w:t> </w:t>
      </w:r>
      <w:r>
        <w:rPr>
          <w:spacing w:val="-1"/>
        </w:rPr>
        <w:t>remains</w:t>
      </w:r>
      <w:r>
        <w:rPr>
          <w:spacing w:val="19"/>
        </w:rPr>
        <w:t> </w:t>
      </w:r>
      <w:r>
        <w:rPr>
          <w:spacing w:val="-1"/>
        </w:rPr>
        <w:t>out.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given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geared</w:t>
      </w:r>
      <w:r>
        <w:rPr>
          <w:spacing w:val="36"/>
        </w:rPr>
        <w:t> </w:t>
      </w:r>
      <w:r>
        <w:rPr/>
        <w:t>nature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Asia,</w:t>
      </w:r>
      <w:r>
        <w:rPr>
          <w:spacing w:val="31"/>
        </w:rPr>
        <w:t> </w:t>
      </w:r>
      <w:r>
        <w:rPr/>
        <w:t>we</w:t>
      </w:r>
      <w:r>
        <w:rPr>
          <w:spacing w:val="30"/>
        </w:rPr>
        <w:t> </w:t>
      </w:r>
      <w:r>
        <w:rPr>
          <w:spacing w:val="-1"/>
        </w:rPr>
        <w:t>would</w:t>
      </w:r>
      <w:r>
        <w:rPr>
          <w:spacing w:val="30"/>
        </w:rPr>
        <w:t> </w:t>
      </w:r>
      <w:r>
        <w:rPr>
          <w:spacing w:val="-1"/>
        </w:rPr>
        <w:t>advise</w:t>
      </w:r>
      <w:r>
        <w:rPr>
          <w:spacing w:val="31"/>
        </w:rPr>
        <w:t> </w:t>
      </w:r>
      <w:r>
        <w:rPr>
          <w:spacing w:val="-1"/>
        </w:rPr>
        <w:t>maintaining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hedge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regional</w:t>
      </w:r>
      <w:r>
        <w:rPr>
          <w:spacing w:val="15"/>
        </w:rPr>
        <w:t> </w:t>
      </w:r>
      <w:r>
        <w:rPr>
          <w:spacing w:val="-1"/>
        </w:rPr>
        <w:t>portfolios</w:t>
      </w:r>
      <w:r>
        <w:rPr>
          <w:spacing w:val="16"/>
        </w:rPr>
        <w:t> </w:t>
      </w:r>
      <w:r>
        <w:rPr>
          <w:spacing w:val="-1"/>
        </w:rPr>
        <w:t>using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30</w:t>
      </w:r>
      <w:r>
        <w:rPr>
          <w:spacing w:val="16"/>
        </w:rPr>
        <w:t> </w:t>
      </w:r>
      <w:r>
        <w:rPr>
          <w:spacing w:val="-1"/>
        </w:rPr>
        <w:t>year</w:t>
      </w:r>
      <w:r>
        <w:rPr>
          <w:spacing w:val="14"/>
        </w:rPr>
        <w:t> </w:t>
      </w:r>
      <w:r>
        <w:rPr>
          <w:spacing w:val="-1"/>
        </w:rPr>
        <w:t>zero</w:t>
      </w:r>
      <w:r>
        <w:rPr>
          <w:spacing w:val="16"/>
        </w:rPr>
        <w:t> </w:t>
      </w:r>
      <w:r>
        <w:rPr>
          <w:spacing w:val="-1"/>
        </w:rPr>
        <w:t>coupon</w:t>
      </w:r>
      <w:r>
        <w:rPr>
          <w:spacing w:val="16"/>
        </w:rPr>
        <w:t> </w:t>
      </w:r>
      <w:r>
        <w:rPr>
          <w:spacing w:val="-1"/>
        </w:rPr>
        <w:t>US</w:t>
      </w:r>
      <w:r>
        <w:rPr>
          <w:spacing w:val="25"/>
        </w:rPr>
        <w:t> </w:t>
      </w:r>
      <w:r>
        <w:rPr/>
        <w:t>treasury</w:t>
      </w:r>
      <w:r>
        <w:rPr>
          <w:spacing w:val="-1"/>
        </w:rPr>
        <w:t> bond.</w:t>
      </w:r>
    </w:p>
    <w:p>
      <w:pPr>
        <w:pStyle w:val="Heading3"/>
        <w:spacing w:line="285" w:lineRule="exact"/>
        <w:ind w:left="2865" w:right="0"/>
        <w:jc w:val="left"/>
        <w:rPr>
          <w:b w:val="0"/>
          <w:bCs w:val="0"/>
        </w:rPr>
      </w:pPr>
      <w:r>
        <w:rPr>
          <w:spacing w:val="-1"/>
        </w:rPr>
        <w:t>Yuchan</w:t>
      </w:r>
      <w:r>
        <w:rPr/>
        <w:t> </w:t>
      </w:r>
      <w:r>
        <w:rPr>
          <w:spacing w:val="-1"/>
        </w:rPr>
        <w:t>Li</w:t>
      </w:r>
      <w:r>
        <w:rPr/>
        <w:t> &amp; </w:t>
      </w:r>
      <w:r>
        <w:rPr>
          <w:spacing w:val="-1"/>
        </w:rPr>
        <w:t>Joyce Poon</w:t>
      </w:r>
      <w:r>
        <w:rPr>
          <w:b w:val="0"/>
        </w:rPr>
      </w:r>
    </w:p>
    <w:p>
      <w:pPr>
        <w:pStyle w:val="BodyText"/>
        <w:spacing w:line="276" w:lineRule="exact"/>
        <w:ind w:left="1551" w:right="0"/>
        <w:jc w:val="left"/>
        <w:rPr>
          <w:rFonts w:ascii="Myriad Pro" w:hAnsi="Myriad Pro" w:cs="Myriad Pro" w:eastAsia="Myriad Pro"/>
        </w:rPr>
      </w:pPr>
      <w:r>
        <w:rPr/>
        <w:pict>
          <v:group style="position:absolute;margin-left:378.359985pt;margin-top:12.061442pt;width:185.6pt;height:.1pt;mso-position-horizontal-relative:page;mso-position-vertical-relative:paragraph;z-index:-621" coordorigin="7567,241" coordsize="3712,2">
            <v:shape style="position:absolute;left:7567;top:241;width:3712;height:2" coordorigin="7567,241" coordsize="3712,0" path="m7567,241l11279,241e" filled="f" stroked="t" strokeweight=".7pt" strokecolor="#344EA2">
              <v:path arrowok="t"/>
            </v:shape>
            <w10:wrap type="none"/>
          </v:group>
        </w:pict>
      </w:r>
      <w:hyperlink r:id="rId12">
        <w:r>
          <w:rPr>
            <w:rFonts w:ascii="Myriad Pro"/>
            <w:color w:val="344EA2"/>
            <w:spacing w:val="-1"/>
          </w:rPr>
          <w:t>yli@gavekal.com</w:t>
        </w:r>
        <w:r>
          <w:rPr>
            <w:rFonts w:ascii="Myriad Pro"/>
            <w:color w:val="344EA2"/>
          </w:rPr>
          <w:t> /</w:t>
        </w:r>
        <w:r>
          <w:rPr>
            <w:rFonts w:ascii="Myriad Pro"/>
            <w:color w:val="344EA2"/>
            <w:spacing w:val="-1"/>
          </w:rPr>
          <w:t> </w:t>
        </w:r>
        <w:r>
          <w:rPr>
            <w:rFonts w:ascii="Myriad Pro"/>
            <w:color w:val="344EA2"/>
            <w:spacing w:val="-2"/>
          </w:rPr>
          <w:t>jpoon@gavekal.com</w:t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lef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60" w:right="500"/>
          <w:cols w:num="2" w:equalWidth="0">
            <w:col w:w="5266" w:space="290"/>
            <w:col w:w="5384"/>
          </w:cols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5"/>
        <w:ind w:left="2475" w:right="0" w:firstLine="0"/>
        <w:jc w:val="left"/>
        <w:rPr>
          <w:rFonts w:ascii="Myriad Pro" w:hAnsi="Myriad Pro" w:cs="Myriad Pro" w:eastAsia="Myriad Pro"/>
          <w:sz w:val="36"/>
          <w:szCs w:val="36"/>
        </w:rPr>
      </w:pPr>
      <w:r>
        <w:rPr/>
        <w:pict>
          <v:group style="position:absolute;margin-left:25.92pt;margin-top:-6.087613pt;width:538.65pt;height:37.450pt;mso-position-horizontal-relative:page;mso-position-vertical-relative:paragraph;z-index:-620" coordorigin="518,-122" coordsize="10773,749">
            <v:shape style="position:absolute;left:518;top:-122;width:10773;height:749" coordorigin="518,-122" coordsize="10773,749" path="m518,627l11291,627,11291,-122,518,-122,518,627xe" filled="t" fillcolor="#ABC5E0" stroked="f">
              <v:path arrowok="t"/>
              <v:fill type="solid"/>
            </v:shape>
            <w10:wrap type="none"/>
          </v:group>
        </w:pict>
      </w:r>
      <w:r>
        <w:rPr>
          <w:rFonts w:ascii="Myriad Pro" w:hAnsi="Myriad Pro" w:cs="Myriad Pro" w:eastAsia="Myriad Pro"/>
          <w:b/>
          <w:bCs/>
          <w:spacing w:val="-1"/>
          <w:sz w:val="36"/>
          <w:szCs w:val="36"/>
        </w:rPr>
        <w:t>Disinﬂationary</w:t>
      </w:r>
      <w:r>
        <w:rPr>
          <w:rFonts w:ascii="Myriad Pro" w:hAnsi="Myriad Pro" w:cs="Myriad Pro" w:eastAsia="Myriad Pro"/>
          <w:b/>
          <w:bCs/>
          <w:sz w:val="36"/>
          <w:szCs w:val="36"/>
        </w:rPr>
        <w:t> </w:t>
      </w:r>
      <w:r>
        <w:rPr>
          <w:rFonts w:ascii="Myriad Pro" w:hAnsi="Myriad Pro" w:cs="Myriad Pro" w:eastAsia="Myriad Pro"/>
          <w:b/>
          <w:bCs/>
          <w:spacing w:val="-2"/>
          <w:sz w:val="36"/>
          <w:szCs w:val="36"/>
        </w:rPr>
        <w:t>pressure</w:t>
      </w:r>
      <w:r>
        <w:rPr>
          <w:rFonts w:ascii="Myriad Pro" w:hAnsi="Myriad Pro" w:cs="Myriad Pro" w:eastAsia="Myriad Pro"/>
          <w:b/>
          <w:bCs/>
          <w:sz w:val="36"/>
          <w:szCs w:val="36"/>
        </w:rPr>
        <w:t> </w:t>
      </w:r>
      <w:r>
        <w:rPr>
          <w:rFonts w:ascii="Myriad Pro" w:hAnsi="Myriad Pro" w:cs="Myriad Pro" w:eastAsia="Myriad Pro"/>
          <w:b/>
          <w:bCs/>
          <w:spacing w:val="-1"/>
          <w:sz w:val="36"/>
          <w:szCs w:val="36"/>
        </w:rPr>
        <w:t>acute</w:t>
      </w:r>
      <w:r>
        <w:rPr>
          <w:rFonts w:ascii="Myriad Pro" w:hAnsi="Myriad Pro" w:cs="Myriad Pro" w:eastAsia="Myriad Pro"/>
          <w:b/>
          <w:bCs/>
          <w:sz w:val="36"/>
          <w:szCs w:val="36"/>
        </w:rPr>
        <w:t> </w:t>
      </w:r>
      <w:r>
        <w:rPr>
          <w:rFonts w:ascii="Myriad Pro" w:hAnsi="Myriad Pro" w:cs="Myriad Pro" w:eastAsia="Myriad Pro"/>
          <w:b/>
          <w:bCs/>
          <w:spacing w:val="-1"/>
          <w:sz w:val="36"/>
          <w:szCs w:val="36"/>
        </w:rPr>
        <w:t>in</w:t>
      </w:r>
      <w:r>
        <w:rPr>
          <w:rFonts w:ascii="Myriad Pro" w:hAnsi="Myriad Pro" w:cs="Myriad Pro" w:eastAsia="Myriad Pro"/>
          <w:b/>
          <w:bCs/>
          <w:sz w:val="36"/>
          <w:szCs w:val="36"/>
        </w:rPr>
        <w:t> </w:t>
      </w:r>
      <w:r>
        <w:rPr>
          <w:rFonts w:ascii="Myriad Pro" w:hAnsi="Myriad Pro" w:cs="Myriad Pro" w:eastAsia="Myriad Pro"/>
          <w:b/>
          <w:bCs/>
          <w:spacing w:val="-1"/>
          <w:sz w:val="36"/>
          <w:szCs w:val="36"/>
        </w:rPr>
        <w:t>Asia</w:t>
      </w:r>
      <w:r>
        <w:rPr>
          <w:rFonts w:ascii="Myriad Pro" w:hAnsi="Myriad Pro" w:cs="Myriad Pro" w:eastAsia="Myriad Pro"/>
          <w:sz w:val="36"/>
          <w:szCs w:val="36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2" w:lineRule="auto" w:before="63"/>
        <w:ind w:left="235" w:right="7343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/>
        <w:pict>
          <v:group style="position:absolute;margin-left:28.92pt;margin-top:-3.593691pt;width:181.75pt;height:261pt;mso-position-horizontal-relative:page;mso-position-vertical-relative:paragraph;z-index:-619" coordorigin="578,-72" coordsize="3635,5220">
            <v:shape style="position:absolute;left:578;top:-72;width:3635;height:5220" coordorigin="578,-72" coordsize="3635,5220" path="m578,5148l4213,5148,4213,-72,578,-72,578,5148xe" filled="t" fillcolor="#E5EDF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4.671494pt;margin-top:-3.542191pt;width:350.7pt;height:262.25pt;mso-position-horizontal-relative:page;mso-position-vertical-relative:paragraph;z-index:-618" coordorigin="4293,-71" coordsize="7014,5245">
            <v:group style="position:absolute;left:4310;top:-54;width:6980;height:5211" coordorigin="4310,-54" coordsize="6980,5211">
              <v:shape style="position:absolute;left:4310;top:-54;width:6980;height:5211" coordorigin="4310,-54" coordsize="6980,5211" path="m4310,3l4315,-20,4327,-37,4345,-50,11233,-54,11255,-49,11273,-37,11285,-19,11290,5100,11285,5122,11273,5140,11255,5152,4367,5157,4345,5152,4327,5140,4315,5122,4310,3xe" filled="f" stroked="t" strokeweight="1.697pt" strokecolor="#729BC8">
                <v:path arrowok="t"/>
              </v:shape>
            </v:group>
            <v:group style="position:absolute;left:4327;top:-37;width:6946;height:5177" coordorigin="4327,-37" coordsize="6946,5177">
              <v:shape style="position:absolute;left:4327;top:-37;width:6946;height:5177" coordorigin="4327,-37" coordsize="6946,5177" path="m11233,-37l4349,-33,4333,-19,4327,3,4331,5117,4345,5133,4367,5140,11250,5136,11267,5121,11273,5100,11269,-15,11254,-31,11233,-37xe" filled="t" fillcolor="#FFFFFF" stroked="f">
                <v:path arrowok="t"/>
                <v:fill type="solid"/>
              </v:shape>
              <v:shape style="position:absolute;left:5772;top:108;width:4057;height:220" type="#_x0000_t75" stroked="false">
                <v:imagedata r:id="rId20" o:title=""/>
              </v:shape>
            </v:group>
            <v:group style="position:absolute;left:5461;top:4476;width:2;height:57" coordorigin="5461,4476" coordsize="2,57">
              <v:shape style="position:absolute;left:5461;top:4476;width:2;height:57" coordorigin="5461,4476" coordsize="0,57" path="m5461,4476l5461,4533e" filled="f" stroked="t" strokeweight=".566pt" strokecolor="#010202">
                <v:path arrowok="t"/>
              </v:shape>
            </v:group>
            <v:group style="position:absolute;left:5993;top:4476;width:2;height:57" coordorigin="5993,4476" coordsize="2,57">
              <v:shape style="position:absolute;left:5993;top:4476;width:2;height:57" coordorigin="5993,4476" coordsize="0,57" path="m5993,4476l5993,4533e" filled="f" stroked="t" strokeweight=".566pt" strokecolor="#010202">
                <v:path arrowok="t"/>
              </v:shape>
            </v:group>
            <v:group style="position:absolute;left:6524;top:4476;width:2;height:57" coordorigin="6524,4476" coordsize="2,57">
              <v:shape style="position:absolute;left:6524;top:4476;width:2;height:57" coordorigin="6524,4476" coordsize="0,57" path="m6524,4476l6524,4533e" filled="f" stroked="t" strokeweight=".566pt" strokecolor="#010202">
                <v:path arrowok="t"/>
              </v:shape>
            </v:group>
            <v:group style="position:absolute;left:7067;top:4476;width:2;height:57" coordorigin="7067,4476" coordsize="2,57">
              <v:shape style="position:absolute;left:7067;top:4476;width:2;height:57" coordorigin="7067,4476" coordsize="0,57" path="m7067,4476l7067,4533e" filled="f" stroked="t" strokeweight=".566pt" strokecolor="#010202">
                <v:path arrowok="t"/>
              </v:shape>
            </v:group>
            <v:group style="position:absolute;left:7598;top:4476;width:2;height:57" coordorigin="7598,4476" coordsize="2,57">
              <v:shape style="position:absolute;left:7598;top:4476;width:2;height:57" coordorigin="7598,4476" coordsize="0,57" path="m7598,4476l7598,4533e" filled="f" stroked="t" strokeweight=".566pt" strokecolor="#010202">
                <v:path arrowok="t"/>
              </v:shape>
            </v:group>
            <v:group style="position:absolute;left:8130;top:4476;width:2;height:57" coordorigin="8130,4476" coordsize="2,57">
              <v:shape style="position:absolute;left:8130;top:4476;width:2;height:57" coordorigin="8130,4476" coordsize="0,57" path="m8130,4476l8130,4533e" filled="f" stroked="t" strokeweight=".566pt" strokecolor="#010202">
                <v:path arrowok="t"/>
              </v:shape>
            </v:group>
            <v:group style="position:absolute;left:8662;top:4476;width:2;height:57" coordorigin="8662,4476" coordsize="2,57">
              <v:shape style="position:absolute;left:8662;top:4476;width:2;height:57" coordorigin="8662,4476" coordsize="0,57" path="m8662,4476l8662,4533e" filled="f" stroked="t" strokeweight=".566pt" strokecolor="#010202">
                <v:path arrowok="t"/>
              </v:shape>
            </v:group>
            <v:group style="position:absolute;left:9194;top:4476;width:2;height:57" coordorigin="9194,4476" coordsize="2,57">
              <v:shape style="position:absolute;left:9194;top:4476;width:2;height:57" coordorigin="9194,4476" coordsize="0,57" path="m9194,4476l9194,4533e" filled="f" stroked="t" strokeweight=".566pt" strokecolor="#010202">
                <v:path arrowok="t"/>
              </v:shape>
            </v:group>
            <v:group style="position:absolute;left:9726;top:4476;width:2;height:57" coordorigin="9726,4476" coordsize="2,57">
              <v:shape style="position:absolute;left:9726;top:4476;width:2;height:57" coordorigin="9726,4476" coordsize="0,57" path="m9726,4476l9726,4533e" filled="f" stroked="t" strokeweight=".566pt" strokecolor="#010202">
                <v:path arrowok="t"/>
              </v:shape>
            </v:group>
            <v:group style="position:absolute;left:10258;top:4476;width:2;height:57" coordorigin="10258,4476" coordsize="2,57">
              <v:shape style="position:absolute;left:10258;top:4476;width:2;height:57" coordorigin="10258,4476" coordsize="0,57" path="m10258,4476l10258,4533e" filled="f" stroked="t" strokeweight=".566pt" strokecolor="#010202">
                <v:path arrowok="t"/>
              </v:shape>
            </v:group>
            <v:group style="position:absolute;left:10789;top:4476;width:2;height:57" coordorigin="10789,4476" coordsize="2,57">
              <v:shape style="position:absolute;left:10789;top:4476;width:2;height:57" coordorigin="10789,4476" coordsize="0,57" path="m10789,4476l10789,4533e" filled="f" stroked="t" strokeweight=".566pt" strokecolor="#010202">
                <v:path arrowok="t"/>
              </v:shape>
            </v:group>
            <v:group style="position:absolute;left:5318;top:4576;width:297;height:113" coordorigin="5318,4576" coordsize="297,113">
              <v:shape style="position:absolute;left:5318;top:4576;width:297;height:113" coordorigin="5318,4576" coordsize="297,113" path="m5354,4591l5340,4591,5340,4687,5354,4687,5354,4591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354,4577l5342,4577,5318,4590,5321,4601,5340,4591,5354,4591,5354,4577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398,4677l5398,4689,5405,4689,5412,4688,5429,4681,5433,4678,5401,4678,5398,4677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446,4587l5437,4587,5443,4600,5443,4624,5442,4626,5438,4632,5431,4637,5443,4637,5408,4677,5405,4677,5401,4678,5433,4678,5446,4665,5452,4651,5455,4631,5455,4600,5446,4587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424,4576l5408,4580,5394,4596,5390,4620,5399,4640,5419,4648,5430,4648,5437,4643,5443,4637,5411,4637,5404,4627,5404,4596,5412,4587,5446,4587,5443,4582,5424,4576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478,4677l5478,4689,5486,4689,5493,4688,5509,4681,5513,4678,5482,4678,5478,4677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526,4587l5518,4587,5524,4600,5524,4624,5522,4626,5519,4632,5513,4637,5524,4637,5489,4677,5485,4677,5482,4678,5513,4678,5527,4665,5532,4651,5535,4631,5535,4600,5526,4587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504,4576l5488,4580,5475,4596,5470,4620,5480,4640,5500,4648,5510,4648,5519,4643,5524,4637,5492,4637,5484,4627,5484,4596,5492,4587,5526,4587,5524,4582,5504,4576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555,4672l5551,4683,5556,4686,5566,4689,5590,4687,5605,4678,5567,4678,5558,4674,5555,4672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610,4588l5591,4588,5596,4595,5596,4618,5582,4623,5567,4623,5567,4633,5587,4633,5599,4641,5599,4667,5593,4678,5605,4678,5609,4675,5615,4656,5615,4641,5604,4631,5591,4627,5604,4623,5610,4613,5610,4588xe" filled="t" fillcolor="#010202" stroked="f">
                <v:path arrowok="t"/>
                <v:fill type="solid"/>
              </v:shape>
              <v:shape style="position:absolute;left:5318;top:4576;width:297;height:113" coordorigin="5318,4576" coordsize="297,113" path="m5600,4576l5570,4576,5560,4579,5555,4583,5558,4594,5570,4588,5610,4588,5600,4576xe" filled="t" fillcolor="#010202" stroked="f">
                <v:path arrowok="t"/>
                <v:fill type="solid"/>
              </v:shape>
            </v:group>
            <v:group style="position:absolute;left:5850;top:4576;width:297;height:113" coordorigin="5850,4576" coordsize="297,113">
              <v:shape style="position:absolute;left:5850;top:4576;width:297;height:113" coordorigin="5850,4576" coordsize="297,113" path="m5886,4591l5872,4591,5872,4687,5886,4687,5886,4591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5886,4577l5874,4577,5850,4590,5852,4601,5872,4591,5886,4591,5886,4577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5929,4677l5929,4689,5938,4689,5944,4688,5960,4681,5964,4678,5933,4678,5929,4677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5977,4587l5969,4587,5975,4600,5975,4624,5974,4626,5970,4632,5963,4637,5975,4637,5940,4677,5936,4677,5933,4678,5964,4678,5978,4665,5984,4651,5987,4631,5986,4600,5977,4587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5956,4576l5939,4580,5926,4596,5921,4620,5931,4640,5951,4648,5962,4648,5969,4643,5975,4637,5942,4637,5935,4627,5935,4596,5944,4587,5977,4587,5975,4582,5956,4576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6010,4677l6010,4689,6018,4689,6025,4688,6041,4681,6045,4678,6013,4678,6010,4677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6058,4587l6049,4587,6056,4600,6056,4623,6055,4624,6055,4626,6052,4632,6044,4637,6056,4637,6054,4650,6022,4677,6017,4677,6013,4678,6045,4678,6059,4665,6065,4651,6068,4630,6067,4600,6058,4587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6036,4576l6020,4580,6006,4596,6002,4620,6011,4640,6031,4648,6042,4648,6050,4643,6055,4637,6024,4637,6016,4627,6016,4596,6024,4587,6058,4587,6055,4582,6036,4576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6086,4672l6083,4683,6096,4687,6123,4685,6133,4678,6098,4678,6090,4674,6086,4672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6138,4629l6121,4629,6132,4638,6132,4668,6120,4678,6133,4678,6140,4672,6146,4651,6146,4638,6139,4630,6138,4629xe" filled="t" fillcolor="#010202" stroked="f">
                <v:path arrowok="t"/>
                <v:fill type="solid"/>
              </v:shape>
              <v:shape style="position:absolute;left:5850;top:4576;width:297;height:113" coordorigin="5850,4576" coordsize="297,113" path="m6144,4577l6096,4577,6089,4630,6092,4629,6138,4629,6132,4624,6126,4620,6118,4618,6102,4618,6106,4590,6144,4590,6144,4577xe" filled="t" fillcolor="#010202" stroked="f">
                <v:path arrowok="t"/>
                <v:fill type="solid"/>
              </v:shape>
            </v:group>
            <v:group style="position:absolute;left:6382;top:4576;width:299;height:113" coordorigin="6382,4576" coordsize="299,113">
              <v:shape style="position:absolute;left:6382;top:4576;width:299;height:113" coordorigin="6382,4576" coordsize="299,113" path="m6418,4591l6403,4591,6403,4687,6418,4687,6418,4591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418,4577l6406,4577,6382,4590,6384,4601,6403,4591,6418,4591,6418,4577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461,4677l6461,4689,6469,4689,6476,4688,6492,4681,6496,4678,6464,4678,6461,4677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509,4587l6500,4587,6506,4600,6506,4624,6505,4626,6502,4632,6494,4637,6506,4637,6472,4677,6468,4677,6464,4678,6496,4678,6510,4665,6515,4651,6518,4631,6518,4600,6509,4587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487,4576l6471,4580,6457,4596,6453,4620,6462,4640,6482,4648,6493,4648,6500,4643,6506,4637,6475,4637,6467,4627,6467,4596,6475,4587,6509,4587,6506,4582,6487,4576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542,4677l6542,4689,6550,4689,6557,4688,6572,4681,6576,4678,6545,4678,6542,4677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590,4587l6581,4587,6588,4600,6588,4623,6587,4624,6587,4626,6583,4632,6576,4637,6588,4637,6586,4650,6553,4677,6548,4677,6545,4678,6576,4678,6590,4665,6596,4651,6599,4630,6599,4600,6590,4587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568,4576l6551,4580,6538,4596,6533,4620,6543,4640,6563,4648,6574,4648,6582,4643,6587,4637,6556,4637,6547,4627,6547,4596,6556,4587,6590,4587,6587,4582,6568,4576xe" filled="t" fillcolor="#010202" stroked="f">
                <v:path arrowok="t"/>
                <v:fill type="solid"/>
              </v:shape>
              <v:shape style="position:absolute;left:6382;top:4576;width:299;height:113" coordorigin="6382,4576" coordsize="299,113" path="m6680,4577l6617,4577,6617,4589,6666,4589,6666,4590,6622,4687,6637,4687,6680,4587,6680,4577xe" filled="t" fillcolor="#010202" stroked="f">
                <v:path arrowok="t"/>
                <v:fill type="solid"/>
              </v:shape>
            </v:group>
            <v:group style="position:absolute;left:6913;top:4576;width:299;height:113" coordorigin="6913,4576" coordsize="299,113">
              <v:shape style="position:absolute;left:6913;top:4576;width:299;height:113" coordorigin="6913,4576" coordsize="299,113" path="m6949,4591l6935,4591,6935,4687,6949,4687,6949,4591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6949,4577l6937,4577,6913,4590,6916,4601,6935,4591,6949,4591,6949,457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6992,4677l6992,4689,7001,4689,7007,4688,7023,4681,7027,4678,6996,4678,6992,467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041,4587l7032,4587,7038,4600,7038,4624,7037,4626,7033,4632,7027,4637,7038,4637,7003,4677,7000,4677,6996,4678,7027,4678,7041,4665,7047,4651,7050,4631,7049,4600,7041,458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019,4576l7002,4580,6989,4596,6984,4620,6994,4640,7014,4648,7025,4648,7032,4643,7038,4637,7007,4637,6998,4627,6998,4596,7007,4587,7041,4587,7038,4582,7019,4576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074,4677l7074,4689,7081,4689,7089,4688,7104,4681,7108,4678,7076,4678,7074,467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121,4587l7112,4587,7120,4600,7120,4623,7118,4624,7118,4626,7115,4632,7108,4637,7120,4637,7117,4650,7085,4677,7080,4677,7076,4678,7108,4678,7122,4665,7128,4651,7131,4630,7131,4600,7121,458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099,4576l7082,4581,7069,4596,7065,4621,7075,4640,7096,4648,7105,4648,7114,4643,7118,4637,7087,4637,7079,4627,7079,4596,7087,4587,7121,4587,7119,4582,7099,4576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154,4677l7154,4689,7162,4689,7169,4688,7185,4681,7189,4678,7157,4678,7154,467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202,4587l7193,4587,7200,4600,7200,4623,7199,4624,7199,4626,7195,4632,7188,4637,7200,4637,7198,4650,7165,4677,7160,4677,7157,4678,7189,4678,7203,4665,7209,4651,7212,4630,7211,4600,7202,4587xe" filled="t" fillcolor="#010202" stroked="f">
                <v:path arrowok="t"/>
                <v:fill type="solid"/>
              </v:shape>
              <v:shape style="position:absolute;left:6913;top:4576;width:299;height:113" coordorigin="6913,4576" coordsize="299,113" path="m7181,4576l7164,4580,7151,4596,7146,4620,7156,4640,7176,4648,7186,4648,7194,4643,7199,4637,7168,4637,7160,4627,7160,4596,7169,4587,7202,4587,7199,4582,7181,4576xe" filled="t" fillcolor="#010202" stroked="f">
                <v:path arrowok="t"/>
                <v:fill type="solid"/>
              </v:shape>
            </v:group>
            <v:group style="position:absolute;left:7436;top:4576;width:286;height:112" coordorigin="7436,4576" coordsize="286,112">
              <v:shape style="position:absolute;left:7436;top:4576;width:286;height:112" coordorigin="7436,4576" coordsize="286,112" path="m7492,4588l7480,4588,7484,4597,7484,4616,7477,4631,7465,4648,7447,4667,7436,4679,7436,4687,7501,4687,7501,4675,7456,4675,7474,4656,7487,4639,7496,4622,7499,4603,7492,4588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468,4576l7456,4576,7446,4581,7439,4585,7444,4596,7448,4593,7456,4588,7492,4588,7490,4584,7468,4576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552,4576l7517,4651,7524,4672,7539,4683,7561,4686,7571,4678,7548,4678,7538,4670,7532,4651,7531,4618,7537,4596,7550,4588,7573,4588,7569,4581,7552,4576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573,4588l7550,4588,7553,4588,7563,4596,7569,4616,7570,4648,7563,4670,7548,4678,7571,4678,7574,4676,7582,4655,7585,4624,7580,4598,7573,4588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632,4576l7597,4651,7605,4672,7619,4683,7641,4686,7652,4678,7629,4678,7619,4670,7613,4651,7611,4618,7618,4596,7631,4588,7654,4588,7649,4581,7632,4576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654,4588l7631,4588,7634,4588,7644,4596,7649,4616,7650,4648,7643,4670,7629,4678,7652,4678,7654,4676,7663,4655,7665,4624,7661,4598,7654,4588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722,4591l7709,4591,7709,4687,7722,4687,7722,4591xe" filled="t" fillcolor="#010202" stroked="f">
                <v:path arrowok="t"/>
                <v:fill type="solid"/>
              </v:shape>
              <v:shape style="position:absolute;left:7436;top:4576;width:286;height:112" coordorigin="7436,4576" coordsize="286,112" path="m7722,4577l7710,4577,7686,4590,7690,4601,7709,4591,7722,4591,7722,4577xe" filled="t" fillcolor="#010202" stroked="f">
                <v:path arrowok="t"/>
                <v:fill type="solid"/>
              </v:shape>
            </v:group>
            <v:group style="position:absolute;left:7968;top:4576;width:305;height:113" coordorigin="7968,4576" coordsize="305,113">
              <v:shape style="position:absolute;left:7968;top:4576;width:305;height:113" coordorigin="7968,4576" coordsize="305,113" path="m8023,4588l8011,4588,8016,4597,8015,4616,8009,4631,7997,4648,7979,4667,7968,4679,7968,4687,8033,4687,8033,4675,7987,4675,8005,4656,8019,4639,8027,4622,8030,4603,8023,4588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7999,4576l7987,4576,7978,4581,7970,4585,7975,4596,7980,4593,7987,4588,8023,4588,8021,4584,7999,4576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083,4576l8049,4651,8056,4672,8070,4683,8092,4686,8103,4678,8080,4678,8070,4670,8064,4651,8062,4618,8069,4596,8082,4588,8105,4588,8100,4581,8083,4576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105,4588l8082,4588,8085,4588,8095,4596,8100,4616,8101,4648,8094,4670,8080,4678,8103,4678,8105,4676,8114,4655,8117,4624,8112,4598,8105,4588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164,4576l8129,4652,8137,4672,8151,4684,8173,4686,8184,4678,8160,4678,8150,4670,8144,4651,8143,4618,8149,4596,8162,4588,8185,4588,8181,4581,8164,4576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185,4588l8162,4588,8165,4588,8175,4596,8181,4616,8182,4648,8175,4670,8160,4678,8184,4678,8186,4676,8194,4655,8197,4624,8192,4598,8185,4588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213,4672l8209,4683,8214,4686,8224,4689,8248,4687,8263,4678,8225,4678,8216,4674,8213,4672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269,4588l8249,4588,8255,4595,8255,4618,8240,4623,8225,4623,8225,4633,8245,4633,8257,4641,8257,4656,8258,4667,8251,4678,8263,4678,8267,4675,8273,4656,8273,4641,8262,4631,8250,4627,8262,4623,8269,4613,8269,4588xe" filled="t" fillcolor="#010202" stroked="f">
                <v:path arrowok="t"/>
                <v:fill type="solid"/>
              </v:shape>
              <v:shape style="position:absolute;left:7968;top:4576;width:305;height:113" coordorigin="7968,4576" coordsize="305,113" path="m8260,4576l8228,4576,8219,4579,8213,4583,8216,4594,8228,4588,8269,4588,8260,4576xe" filled="t" fillcolor="#010202" stroked="f">
                <v:path arrowok="t"/>
                <v:fill type="solid"/>
              </v:shape>
            </v:group>
            <v:group style="position:absolute;left:8510;top:4576;width:305;height:112" coordorigin="8510,4576" coordsize="305,112">
              <v:shape style="position:absolute;left:8510;top:4576;width:305;height:112" coordorigin="8510,4576" coordsize="305,112" path="m8566,4588l8554,4588,8560,4597,8559,4616,8552,4631,8539,4648,8521,4667,8510,4679,8510,4687,8576,4687,8576,4675,8531,4675,8549,4656,8561,4639,8570,4622,8573,4603,8566,4588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542,4576l8530,4576,8520,4581,8514,4585,8518,4596,8522,4593,8530,4588,8566,4588,8564,4584,8542,4576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626,4576l8592,4652,8600,4672,8614,4684,8636,4686,8646,4678,8622,4678,8612,4670,8606,4651,8605,4618,8612,4596,8624,4588,8647,4588,8643,4581,8626,4576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647,4588l8624,4588,8627,4588,8637,4596,8643,4616,8644,4648,8637,4670,8622,4678,8646,4678,8648,4676,8656,4655,8659,4624,8654,4598,8647,4588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706,4576l8672,4652,8680,4672,8694,4684,8716,4686,8727,4678,8703,4678,8693,4670,8687,4651,8686,4619,8693,4596,8705,4588,8728,4588,8723,4581,8706,4576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728,4588l8705,4588,8708,4588,8718,4596,8723,4615,8724,4648,8718,4670,8703,4678,8727,4678,8729,4676,8737,4655,8739,4624,8735,4598,8728,4588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755,4672l8752,4683,8765,4687,8793,4686,8803,4678,8767,4678,8755,4672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808,4629l8791,4629,8801,4638,8801,4668,8790,4678,8803,4678,8809,4673,8815,4651,8815,4638,8809,4630,8808,4629xe" filled="t" fillcolor="#010202" stroked="f">
                <v:path arrowok="t"/>
                <v:fill type="solid"/>
              </v:shape>
              <v:shape style="position:absolute;left:8510;top:4576;width:305;height:112" coordorigin="8510,4576" coordsize="305,112" path="m8814,4577l8765,4577,8758,4630,8761,4629,8808,4629,8802,4624,8795,4620,8786,4618,8771,4618,8776,4590,8814,4590,8814,4577xe" filled="t" fillcolor="#010202" stroked="f">
                <v:path arrowok="t"/>
                <v:fill type="solid"/>
              </v:shape>
            </v:group>
            <v:group style="position:absolute;left:9042;top:4576;width:309;height:112" coordorigin="9042,4576" coordsize="309,112">
              <v:shape style="position:absolute;left:9042;top:4576;width:309;height:112" coordorigin="9042,4576" coordsize="309,112" path="m9098,4588l9085,4588,9091,4597,9090,4616,9084,4631,9071,4648,9054,4667,9042,4679,9042,4687,9108,4687,9108,4675,9062,4675,9081,4655,9094,4639,9102,4621,9105,4602,9098,4588xe" filled="t" fillcolor="#010202" stroked="f">
                <v:path arrowok="t"/>
                <v:fill type="solid"/>
              </v:shape>
              <v:shape style="position:absolute;left:9042;top:4576;width:309;height:112" coordorigin="9042,4576" coordsize="309,112" path="m9073,4576l9061,4576,9052,4581,9046,4585,9049,4596,9054,4593,9061,4588,9098,4588,9096,4584,9073,4576xe" filled="t" fillcolor="#010202" stroked="f">
                <v:path arrowok="t"/>
                <v:fill type="solid"/>
              </v:shape>
              <v:shape style="position:absolute;left:9042;top:4576;width:309;height:112" coordorigin="9042,4576" coordsize="309,112" path="m9157,4576l9123,4652,9131,4672,9146,4684,9167,4686,9178,4678,9154,4678,9144,4670,9138,4651,9136,4618,9143,4596,9156,4588,9179,4588,9174,4581,9157,4576xe" filled="t" fillcolor="#010202" stroked="f">
                <v:path arrowok="t"/>
                <v:fill type="solid"/>
              </v:shape>
              <v:shape style="position:absolute;left:9042;top:4576;width:309;height:112" coordorigin="9042,4576" coordsize="309,112" path="m9179,4588l9156,4588,9159,4588,9169,4596,9174,4616,9176,4648,9169,4670,9154,4678,9178,4678,9180,4676,9188,4655,9191,4624,9186,4598,9179,4588xe" filled="t" fillcolor="#010202" stroked="f">
                <v:path arrowok="t"/>
                <v:fill type="solid"/>
              </v:shape>
              <v:shape style="position:absolute;left:9042;top:4576;width:309;height:112" coordorigin="9042,4576" coordsize="309,112" path="m9238,4576l9204,4651,9212,4672,9226,4684,9248,4686,9258,4678,9238,4678,9234,4678,9225,4670,9219,4651,9218,4618,9224,4596,9238,4588,9259,4588,9255,4581,9238,4576xe" filled="t" fillcolor="#010202" stroked="f">
                <v:path arrowok="t"/>
                <v:fill type="solid"/>
              </v:shape>
              <v:shape style="position:absolute;left:9042;top:4576;width:309;height:112" coordorigin="9042,4576" coordsize="309,112" path="m9259,4588l9238,4588,9239,4588,9249,4595,9255,4614,9256,4647,9250,4669,9238,4678,9258,4678,9260,4676,9268,4655,9271,4624,9266,4598,9259,4588xe" filled="t" fillcolor="#010202" stroked="f">
                <v:path arrowok="t"/>
                <v:fill type="solid"/>
              </v:shape>
              <v:shape style="position:absolute;left:9042;top:4576;width:309;height:112" coordorigin="9042,4576" coordsize="309,112" path="m9350,4577l9286,4577,9286,4589,9336,4589,9336,4590,9292,4687,9306,4687,9350,4587,9350,4577xe" filled="t" fillcolor="#010202" stroked="f">
                <v:path arrowok="t"/>
                <v:fill type="solid"/>
              </v:shape>
            </v:group>
            <v:group style="position:absolute;left:9574;top:4576;width:307;height:113" coordorigin="9574,4576" coordsize="307,113">
              <v:shape style="position:absolute;left:9574;top:4576;width:307;height:113" coordorigin="9574,4576" coordsize="307,113" path="m9630,4588l9617,4588,9623,4597,9622,4616,9615,4631,9603,4648,9586,4667,9574,4679,9574,4687,9640,4687,9640,4675,9594,4675,9613,4655,9626,4639,9634,4621,9637,4602,9630,4588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605,4576l9594,4576,9583,4581,9577,4585,9581,4596,9586,4593,9593,4588,9630,4588,9628,4584,9605,4576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689,4576l9655,4652,9663,4672,9677,4684,9699,4686,9709,4678,9686,4678,9676,4670,9670,4651,9668,4618,9675,4596,9688,4588,9710,4588,9706,4581,9689,4576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710,4588l9688,4588,9690,4588,9700,4596,9706,4616,9707,4648,9700,4670,9686,4678,9709,4678,9711,4676,9720,4655,9722,4624,9717,4598,9710,4588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769,4576l9736,4651,9743,4672,9757,4684,9779,4686,9790,4678,9769,4678,9766,4678,9756,4670,9751,4651,9750,4618,9756,4596,9769,4588,9791,4588,9786,4581,9769,4576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791,4588l9769,4588,9771,4588,9781,4595,9786,4614,9788,4647,9782,4669,9769,4678,9790,4678,9792,4676,9800,4655,9803,4624,9798,4598,9791,4588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823,4677l9823,4689,9832,4689,9838,4688,9854,4681,9858,4678,9827,4678,9823,4677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871,4587l9863,4587,9869,4600,9869,4624,9868,4626,9864,4632,9858,4637,9869,4637,9834,4677,9830,4677,9827,4678,9858,4678,9872,4665,9878,4651,9881,4631,9880,4600,9871,4587xe" filled="t" fillcolor="#010202" stroked="f">
                <v:path arrowok="t"/>
                <v:fill type="solid"/>
              </v:shape>
              <v:shape style="position:absolute;left:9574;top:4576;width:307;height:113" coordorigin="9574,4576" coordsize="307,113" path="m9850,4576l9833,4580,9820,4596,9815,4620,9825,4640,9845,4648,9856,4648,9863,4643,9869,4637,9838,4637,9829,4627,9829,4596,9838,4587,9871,4587,9869,4582,9850,4576xe" filled="t" fillcolor="#010202" stroked="f">
                <v:path arrowok="t"/>
                <v:fill type="solid"/>
              </v:shape>
            </v:group>
            <v:group style="position:absolute;left:10105;top:4576;width:287;height:112" coordorigin="10105,4576" coordsize="287,112">
              <v:shape style="position:absolute;left:10105;top:4576;width:287;height:112" coordorigin="10105,4576" coordsize="287,112" path="m10161,4588l10148,4588,10154,4597,10154,4616,10147,4631,10135,4648,10117,4667,10105,4679,10105,4687,10171,4687,10171,4675,10126,4675,10144,4655,10157,4639,10166,4621,10168,4602,10161,4588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136,4576l10126,4576,10115,4581,10109,4585,10114,4596,10117,4593,10124,4588,10161,4588,10159,4584,10136,4576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220,4576l10186,4652,10194,4672,10209,4684,10230,4686,10241,4678,10217,4678,10208,4670,10201,4651,10200,4618,10207,4596,10219,4588,10242,4588,10238,4581,10220,4576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242,4588l10219,4588,10222,4588,10232,4596,10238,4616,10239,4648,10232,4670,10217,4678,10241,4678,10243,4676,10251,4655,10254,4624,10249,4598,10242,4588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312,4591l10297,4591,10297,4687,10312,4687,10312,4591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312,4577l10300,4577,10276,4590,10278,4601,10297,4591,10312,4591,10312,4577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392,4591l10379,4591,10379,4687,10392,4687,10392,4591xe" filled="t" fillcolor="#010202" stroked="f">
                <v:path arrowok="t"/>
                <v:fill type="solid"/>
              </v:shape>
              <v:shape style="position:absolute;left:10105;top:4576;width:287;height:112" coordorigin="10105,4576" coordsize="287,112" path="m10392,4577l10380,4577,10356,4590,10360,4601,10378,4591,10392,4591,10392,4577xe" filled="t" fillcolor="#010202" stroked="f">
                <v:path arrowok="t"/>
                <v:fill type="solid"/>
              </v:shape>
            </v:group>
            <v:group style="position:absolute;left:10637;top:4576;width:305;height:113" coordorigin="10637,4576" coordsize="305,113">
              <v:shape style="position:absolute;left:10637;top:4576;width:305;height:113" coordorigin="10637,4576" coordsize="305,113" path="m10693,4588l10680,4588,10686,4597,10685,4616,10679,4631,10666,4648,10649,4667,10637,4679,10637,4687,10703,4687,10703,4675,10657,4675,10675,4656,10689,4639,10697,4622,10700,4603,10693,4588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669,4576l10657,4576,10646,4581,10640,4585,10645,4596,10649,4593,10656,4588,10693,4588,10691,4584,10669,4576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752,4576l10719,4651,10726,4672,10740,4684,10762,4686,10772,4678,10752,4678,10749,4678,10739,4670,10733,4651,10732,4618,10739,4596,10752,4588,10774,4588,10769,4581,10752,4576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774,4588l10752,4588,10753,4588,10763,4595,10769,4614,10771,4647,10765,4669,10752,4678,10772,4678,10775,4676,10783,4655,10785,4624,10781,4598,10774,4588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843,4591l10829,4591,10829,4687,10843,4687,10843,4591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843,4577l10831,4577,10807,4590,10810,4601,10829,4591,10843,4591,10843,4577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883,4672l10879,4683,10884,4686,10894,4689,10917,4687,10932,4678,10895,4678,10886,4674,10883,4672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938,4588l10919,4588,10924,4595,10924,4618,10910,4623,10894,4623,10894,4633,10915,4633,10927,4641,10927,4667,10921,4678,10932,4678,10935,4676,10942,4656,10942,4641,10932,4631,10919,4627,10932,4623,10938,4613,10938,4588xe" filled="t" fillcolor="#010202" stroked="f">
                <v:path arrowok="t"/>
                <v:fill type="solid"/>
              </v:shape>
              <v:shape style="position:absolute;left:10637;top:4576;width:305;height:113" coordorigin="10637,4576" coordsize="305,113" path="m10928,4576l10898,4576,10888,4579,10883,4583,10886,4594,10898,4588,10938,4588,10928,4576xe" filled="t" fillcolor="#010202" stroked="f">
                <v:path arrowok="t"/>
                <v:fill type="solid"/>
              </v:shape>
            </v:group>
            <v:group style="position:absolute;left:4510;top:2009;width:155;height:908" coordorigin="4510,2009" coordsize="155,908">
              <v:shape style="position:absolute;left:4510;top:2009;width:155;height:908" coordorigin="4510,2009" coordsize="155,908" path="m4514,2835l4514,2850,4546,2865,4562,2872,4570,2875,4561,2878,4554,2881,4546,2886,4514,2899,4514,2916,4580,2883,4630,2883,4630,2868,4580,2868,4514,2835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68,2770l4551,2783,4546,2803,4547,2813,4556,2826,4576,2835,4608,2836,4623,2825,4573,2825,4556,2819,4556,2788,4574,2782,4621,2782,4621,2781,4601,2772,4568,2770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21,2782l4606,2782,4620,2790,4620,2817,4606,2825,4623,2825,4625,2824,4631,2805,4629,2794,4621,2782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14,2677l4514,2693,4546,2707,4554,2712,4562,2716,4570,2718,4561,2722,4554,2725,4546,2729,4514,2743,4514,2759,4580,2727,4630,2727,4630,2712,4580,2712,4514,2677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49,2590l4525,2597,4517,2614,4518,2620,4530,2634,4557,2639,4578,2630,4579,2628,4538,2628,4526,2623,4526,2604,4538,2602,4578,2602,4574,2596,4549,2590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78,2602l4565,2602,4576,2605,4576,2623,4565,2628,4579,2628,4585,2611,4578,2602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17,2545l4517,2554,4632,2617,4632,2608,4517,2545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96,2523l4572,2529,4564,2547,4564,2552,4576,2566,4602,2572,4623,2563,4624,2561,4610,2561,4597,2560,4584,2560,4572,2556,4572,2537,4584,2533,4623,2533,4620,2529,4596,2523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23,2533l4610,2533,4621,2538,4621,2556,4610,2561,4624,2561,4631,2545,4623,2533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49,2419l4547,2423,4546,2430,4546,2437,4548,2453,4559,2466,4579,2474,4609,2475,4623,2464,4587,2464,4566,2457,4556,2437,4556,2431,4559,2425,4560,2423,4549,2419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26,2421l4615,2423,4618,2427,4619,2431,4619,2439,4610,2457,4587,2464,4623,2464,4625,2462,4631,2441,4631,2431,4628,2424,4626,2421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30,2391l4510,2391,4510,2405,4630,2405,4630,2391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30,2341l4576,2341,4552,2351,4546,2367,4546,2371,4559,2389,4559,2391,4573,2391,4572,2389,4564,2387,4558,2380,4558,2359,4568,2355,4630,2355,4630,2341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88,2279l4576,2279,4579,2299,4589,2318,4607,2325,4620,2325,4631,2316,4631,2310,4589,2310,4588,2293,4588,2279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30,2263l4624,2265,4574,2265,4554,2272,4546,2293,4546,2303,4548,2313,4552,2319,4562,2315,4559,2310,4556,2303,4556,2281,4567,2279,4620,2279,4620,2278,4630,2277,4630,2263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20,2279l4606,2279,4607,2280,4614,2281,4620,2287,4620,2304,4616,2310,4631,2310,4631,2291,4626,2283,4620,2279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30,2179l4576,2179,4552,2188,4546,2205,4546,2217,4553,2226,4560,2230,4547,2231,4547,2243,4630,2243,4630,2229,4574,2229,4572,2227,4564,2225,4558,2218,4558,2197,4568,2193,4630,2193,4630,2179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53,2092l4547,2092,4547,2105,4559,2105,4553,2109,4546,2116,4546,2128,4546,2133,4554,2147,4572,2157,4603,2159,4622,2148,4623,2147,4570,2147,4556,2139,4556,2116,4564,2110,4572,2107,4616,2107,4616,2106,4658,2106,4655,2103,4648,2097,4638,2093,4560,2093,4553,2092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58,2106l4645,2106,4652,2116,4652,2140,4650,2147,4648,2152,4658,2155,4662,2149,4664,2140,4664,2121,4662,2110,4658,2106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16,2107l4603,2107,4613,2111,4618,2118,4618,2140,4606,2147,4623,2147,4630,2130,4630,2119,4624,2111,4616,2107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86,2009l4574,2010,4555,2018,4546,2040,4547,2051,4558,2064,4577,2071,4608,2072,4621,2062,4580,2062,4570,2061,4556,2055,4556,2027,4568,2023,4590,2023,4590,2010,4589,2010,4586,2009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590,2023l4580,2023,4580,2062,4590,2062,4590,2023xe" filled="t" fillcolor="#010202" stroked="f">
                <v:path arrowok="t"/>
                <v:fill type="solid"/>
              </v:shape>
              <v:shape style="position:absolute;left:4510;top:2009;width:155;height:908" coordorigin="4510,2009" coordsize="155,908" path="m4626,2014l4615,2016,4618,2021,4620,2027,4620,2050,4612,2062,4621,2062,4625,2059,4631,2038,4631,2027,4628,2019,4626,2014xe" filled="t" fillcolor="#010202" stroked="f">
                <v:path arrowok="t"/>
                <v:fill type="solid"/>
              </v:shape>
            </v:group>
            <v:group style="position:absolute;left:4892;top:4359;width:57;height:2" coordorigin="4892,4359" coordsize="57,2">
              <v:shape style="position:absolute;left:4892;top:4359;width:57;height:2" coordorigin="4892,4359" coordsize="57,0" path="m4892,4359l4949,4359e" filled="f" stroked="t" strokeweight=".566pt" strokecolor="#010202">
                <v:path arrowok="t"/>
              </v:shape>
            </v:group>
            <v:group style="position:absolute;left:4712;top:4362;width:41;height:10" coordorigin="4712,4362" coordsize="41,10">
              <v:shape style="position:absolute;left:4712;top:4362;width:41;height:10" coordorigin="4712,4362" coordsize="41,10" path="m4712,4367l4753,4367e" filled="f" stroked="t" strokeweight=".580pt" strokecolor="#010202">
                <v:path arrowok="t"/>
              </v:shape>
            </v:group>
            <v:group style="position:absolute;left:4764;top:4301;width:64;height:113" coordorigin="4764,4301" coordsize="64,113">
              <v:shape style="position:absolute;left:4764;top:4301;width:64;height:113" coordorigin="4764,4301" coordsize="64,113" path="m4768,4396l4764,4407,4770,4410,4780,4414,4803,4412,4819,4402,4781,4402,4772,4398,4768,4396xe" filled="t" fillcolor="#010202" stroked="f">
                <v:path arrowok="t"/>
                <v:fill type="solid"/>
              </v:shape>
              <v:shape style="position:absolute;left:4764;top:4301;width:64;height:113" coordorigin="4764,4301" coordsize="64,113" path="m4823,4312l4804,4312,4810,4319,4810,4342,4796,4348,4780,4348,4780,4359,4801,4359,4813,4366,4813,4391,4807,4402,4819,4402,4821,4400,4828,4381,4828,4365,4818,4355,4805,4353,4818,4348,4824,4338,4824,4313,4823,4312xe" filled="t" fillcolor="#010202" stroked="f">
                <v:path arrowok="t"/>
                <v:fill type="solid"/>
              </v:shape>
              <v:shape style="position:absolute;left:4764;top:4301;width:64;height:113" coordorigin="4764,4301" coordsize="64,113" path="m4814,4301l4784,4301,4774,4305,4769,4308,4772,4319,4777,4315,4784,4312,4823,4312,4814,4301xe" filled="t" fillcolor="#010202" stroked="f">
                <v:path arrowok="t"/>
                <v:fill type="solid"/>
              </v:shape>
            </v:group>
            <v:group style="position:absolute;left:4892;top:4066;width:57;height:2" coordorigin="4892,4066" coordsize="57,2">
              <v:shape style="position:absolute;left:4892;top:4066;width:57;height:2" coordorigin="4892,4066" coordsize="57,0" path="m4892,4066l4949,4066e" filled="f" stroked="t" strokeweight=".566pt" strokecolor="#010202">
                <v:path arrowok="t"/>
              </v:shape>
            </v:group>
            <v:group style="position:absolute;left:4712;top:4068;width:41;height:11" coordorigin="4712,4068" coordsize="41,11">
              <v:shape style="position:absolute;left:4712;top:4068;width:41;height:11" coordorigin="4712,4068" coordsize="41,11" path="m4712,4074l4753,4074e" filled="f" stroked="t" strokeweight=".64pt" strokecolor="#010202">
                <v:path arrowok="t"/>
              </v:shape>
            </v:group>
            <v:group style="position:absolute;left:4765;top:4007;width:65;height:112" coordorigin="4765,4007" coordsize="65,112">
              <v:shape style="position:absolute;left:4765;top:4007;width:65;height:112" coordorigin="4765,4007" coordsize="65,112" path="m4820,4019l4808,4019,4813,4029,4813,4047,4806,4063,4794,4079,4776,4098,4765,4110,4765,4119,4830,4119,4830,4107,4784,4107,4803,4087,4816,4070,4824,4053,4827,4034,4820,4019xe" filled="t" fillcolor="#010202" stroked="f">
                <v:path arrowok="t"/>
                <v:fill type="solid"/>
              </v:shape>
              <v:shape style="position:absolute;left:4765;top:4007;width:65;height:112" coordorigin="4765,4007" coordsize="65,112" path="m4796,4007l4784,4007,4775,4012,4768,4018,4772,4027,4777,4024,4784,4019,4820,4019,4819,4015,4796,4007xe" filled="t" fillcolor="#010202" stroked="f">
                <v:path arrowok="t"/>
                <v:fill type="solid"/>
              </v:shape>
            </v:group>
            <v:group style="position:absolute;left:4892;top:3772;width:57;height:2" coordorigin="4892,3772" coordsize="57,2">
              <v:shape style="position:absolute;left:4892;top:3772;width:57;height:2" coordorigin="4892,3772" coordsize="57,0" path="m4892,3772l4949,3772e" filled="f" stroked="t" strokeweight=".566pt" strokecolor="#010202">
                <v:path arrowok="t"/>
              </v:shape>
            </v:group>
            <v:group style="position:absolute;left:4712;top:3775;width:41;height:11" coordorigin="4712,3775" coordsize="41,11">
              <v:shape style="position:absolute;left:4712;top:3775;width:41;height:11" coordorigin="4712,3775" coordsize="41,11" path="m4712,3781l4753,3781e" filled="f" stroked="t" strokeweight=".64pt" strokecolor="#010202">
                <v:path arrowok="t"/>
              </v:shape>
            </v:group>
            <v:group style="position:absolute;left:4774;top:3715;width:36;height:111" coordorigin="4774,3715" coordsize="36,111">
              <v:shape style="position:absolute;left:4774;top:3715;width:36;height:111" coordorigin="4774,3715" coordsize="36,111" path="m4810,3730l4795,3730,4795,3826,4810,3826,4810,3730xe" filled="t" fillcolor="#010202" stroked="f">
                <v:path arrowok="t"/>
                <v:fill type="solid"/>
              </v:shape>
              <v:shape style="position:absolute;left:4774;top:3715;width:36;height:111" coordorigin="4774,3715" coordsize="36,111" path="m4810,3715l4798,3715,4774,3729,4777,3739,4795,3730,4810,3730,4810,3715xe" filled="t" fillcolor="#010202" stroked="f">
                <v:path arrowok="t"/>
                <v:fill type="solid"/>
              </v:shape>
            </v:group>
            <v:group style="position:absolute;left:4892;top:3491;width:57;height:2" coordorigin="4892,3491" coordsize="57,2">
              <v:shape style="position:absolute;left:4892;top:3491;width:57;height:2" coordorigin="4892,3491" coordsize="57,0" path="m4892,3491l4949,3491e" filled="f" stroked="t" strokeweight=".566pt" strokecolor="#010202">
                <v:path arrowok="t"/>
              </v:shape>
            </v:group>
            <v:group style="position:absolute;left:4766;top:3432;width:68;height:111" coordorigin="4766,3432" coordsize="68,111">
              <v:shape style="position:absolute;left:4766;top:3432;width:68;height:111" coordorigin="4766,3432" coordsize="68,111" path="m4799,3432l4766,3508,4773,3528,4788,3540,4810,3543,4820,3534,4796,3534,4786,3526,4780,3507,4779,3479,4779,3474,4786,3452,4799,3444,4821,3444,4817,3438,4799,3432xe" filled="t" fillcolor="#010202" stroked="f">
                <v:path arrowok="t"/>
                <v:fill type="solid"/>
              </v:shape>
              <v:shape style="position:absolute;left:4766;top:3432;width:68;height:111" coordorigin="4766,3432" coordsize="68,111" path="m4821,3444l4799,3444,4802,3444,4811,3452,4817,3472,4818,3505,4811,3526,4796,3534,4820,3534,4822,3532,4831,3511,4833,3479,4828,3454,4821,3444xe" filled="t" fillcolor="#010202" stroked="f">
                <v:path arrowok="t"/>
                <v:fill type="solid"/>
              </v:shape>
            </v:group>
            <v:group style="position:absolute;left:4892;top:3197;width:57;height:2" coordorigin="4892,3197" coordsize="57,2">
              <v:shape style="position:absolute;left:4892;top:3197;width:57;height:2" coordorigin="4892,3197" coordsize="57,0" path="m4892,3197l4949,3197e" filled="f" stroked="t" strokeweight=".566pt" strokecolor="#010202">
                <v:path arrowok="t"/>
              </v:shape>
            </v:group>
            <v:group style="position:absolute;left:4774;top:3141;width:36;height:111" coordorigin="4774,3141" coordsize="36,111">
              <v:shape style="position:absolute;left:4774;top:3141;width:36;height:111" coordorigin="4774,3141" coordsize="36,111" path="m4810,3154l4795,3154,4795,3251,4810,3251,4810,3154xe" filled="t" fillcolor="#010202" stroked="f">
                <v:path arrowok="t"/>
                <v:fill type="solid"/>
              </v:shape>
              <v:shape style="position:absolute;left:4774;top:3141;width:36;height:111" coordorigin="4774,3141" coordsize="36,111" path="m4810,3141l4798,3141,4774,3154,4777,3165,4795,3154,4810,3154,4810,3141xe" filled="t" fillcolor="#010202" stroked="f">
                <v:path arrowok="t"/>
                <v:fill type="solid"/>
              </v:shape>
            </v:group>
            <v:group style="position:absolute;left:4892;top:2904;width:57;height:2" coordorigin="4892,2904" coordsize="57,2">
              <v:shape style="position:absolute;left:4892;top:2904;width:57;height:2" coordorigin="4892,2904" coordsize="57,0" path="m4892,2904l4949,2904e" filled="f" stroked="t" strokeweight=".566pt" strokecolor="#010202">
                <v:path arrowok="t"/>
              </v:shape>
            </v:group>
            <v:group style="position:absolute;left:4765;top:2845;width:65;height:112" coordorigin="4765,2845" coordsize="65,112">
              <v:shape style="position:absolute;left:4765;top:2845;width:65;height:112" coordorigin="4765,2845" coordsize="65,112" path="m4820,2857l4808,2857,4813,2867,4813,2886,4806,2901,4794,2917,4776,2937,4765,2949,4765,2957,4830,2957,4830,2945,4784,2945,4803,2925,4816,2909,4824,2892,4827,2872,4820,2857xe" filled="t" fillcolor="#010202" stroked="f">
                <v:path arrowok="t"/>
                <v:fill type="solid"/>
              </v:shape>
              <v:shape style="position:absolute;left:4765;top:2845;width:65;height:112" coordorigin="4765,2845" coordsize="65,112" path="m4796,2845l4784,2845,4775,2850,4768,2856,4772,2866,4777,2862,4784,2857,4820,2857,4819,2853,4796,2845xe" filled="t" fillcolor="#010202" stroked="f">
                <v:path arrowok="t"/>
                <v:fill type="solid"/>
              </v:shape>
            </v:group>
            <v:group style="position:absolute;left:4892;top:2610;width:57;height:2" coordorigin="4892,2610" coordsize="57,2">
              <v:shape style="position:absolute;left:4892;top:2610;width:57;height:2" coordorigin="4892,2610" coordsize="57,0" path="m4892,2610l4949,2610e" filled="f" stroked="t" strokeweight=".566pt" strokecolor="#010202">
                <v:path arrowok="t"/>
              </v:shape>
            </v:group>
            <v:group style="position:absolute;left:4764;top:2553;width:64;height:113" coordorigin="4764,2553" coordsize="64,113">
              <v:shape style="position:absolute;left:4764;top:2553;width:64;height:113" coordorigin="4764,2553" coordsize="64,113" path="m4768,2649l4764,2659,4770,2662,4780,2665,4803,2664,4818,2655,4781,2655,4772,2650,4768,2649xe" filled="t" fillcolor="#010202" stroked="f">
                <v:path arrowok="t"/>
                <v:fill type="solid"/>
              </v:shape>
              <v:shape style="position:absolute;left:4764;top:2553;width:64;height:113" coordorigin="4764,2553" coordsize="64,113" path="m4824,2565l4804,2565,4810,2572,4810,2593,4796,2599,4780,2599,4780,2610,4801,2610,4813,2617,4813,2643,4807,2655,4818,2655,4821,2652,4828,2633,4828,2617,4818,2608,4805,2604,4818,2599,4824,2590,4824,2565xe" filled="t" fillcolor="#010202" stroked="f">
                <v:path arrowok="t"/>
                <v:fill type="solid"/>
              </v:shape>
              <v:shape style="position:absolute;left:4764;top:2553;width:64;height:113" coordorigin="4764,2553" coordsize="64,113" path="m4814,2553l4784,2553,4774,2556,4769,2560,4772,2571,4784,2565,4824,2565,4814,2553xe" filled="t" fillcolor="#010202" stroked="f">
                <v:path arrowok="t"/>
                <v:fill type="solid"/>
              </v:shape>
            </v:group>
            <v:group style="position:absolute;left:4892;top:2317;width:57;height:2" coordorigin="4892,2317" coordsize="57,2">
              <v:shape style="position:absolute;left:4892;top:2317;width:57;height:2" coordorigin="4892,2317" coordsize="57,0" path="m4892,2317l4949,2317e" filled="f" stroked="t" strokeweight=".566pt" strokecolor="#010202">
                <v:path arrowok="t"/>
              </v:shape>
            </v:group>
            <v:group style="position:absolute;left:4760;top:2261;width:62;height:111" coordorigin="4760,2261" coordsize="62,111">
              <v:shape style="position:absolute;left:4760;top:2261;width:62;height:111" coordorigin="4760,2261" coordsize="62,111" path="m4822,2340l4807,2340,4807,2371,4822,2371,4822,2340xe" filled="t" fillcolor="#010202" stroked="f">
                <v:path arrowok="t"/>
                <v:fill type="solid"/>
              </v:shape>
              <v:shape style="position:absolute;left:4760;top:2261;width:62;height:111" coordorigin="4760,2261" coordsize="62,111" path="m4822,2261l4806,2261,4760,2332,4760,2340,4836,2340,4836,2329,4775,2329,4799,2293,4801,2287,4805,2283,4808,2275,4822,2275,4822,2261xe" filled="t" fillcolor="#010202" stroked="f">
                <v:path arrowok="t"/>
                <v:fill type="solid"/>
              </v:shape>
              <v:shape style="position:absolute;left:4760;top:2261;width:62;height:111" coordorigin="4760,2261" coordsize="62,111" path="m4822,2275l4808,2275,4808,2283,4807,2289,4807,2329,4822,2329,4822,2275xe" filled="t" fillcolor="#010202" stroked="f">
                <v:path arrowok="t"/>
                <v:fill type="solid"/>
              </v:shape>
            </v:group>
            <v:group style="position:absolute;left:4892;top:2025;width:57;height:2" coordorigin="4892,2025" coordsize="57,2">
              <v:shape style="position:absolute;left:4892;top:2025;width:57;height:2" coordorigin="4892,2025" coordsize="57,0" path="m4892,2025l4949,2025e" filled="f" stroked="t" strokeweight=".566pt" strokecolor="#010202">
                <v:path arrowok="t"/>
              </v:shape>
            </v:group>
            <v:group style="position:absolute;left:4765;top:1968;width:63;height:110" coordorigin="4765,1968" coordsize="63,110">
              <v:shape style="position:absolute;left:4765;top:1968;width:63;height:110" coordorigin="4765,1968" coordsize="63,110" path="m4768,2062l4765,2073,4778,2077,4806,2076,4816,2068,4780,2068,4768,2062xe" filled="t" fillcolor="#010202" stroked="f">
                <v:path arrowok="t"/>
                <v:fill type="solid"/>
              </v:shape>
              <v:shape style="position:absolute;left:4765;top:1968;width:63;height:110" coordorigin="4765,1968" coordsize="63,110" path="m4820,2019l4804,2019,4813,2028,4813,2058,4802,2068,4816,2068,4822,2063,4828,2041,4828,2028,4822,2020,4820,2019xe" filled="t" fillcolor="#010202" stroked="f">
                <v:path arrowok="t"/>
                <v:fill type="solid"/>
              </v:shape>
              <v:shape style="position:absolute;left:4765;top:1968;width:63;height:110" coordorigin="4765,1968" coordsize="63,110" path="m4826,1968l4777,1968,4771,2020,4774,2020,4778,2019,4820,2019,4807,2010,4799,2008,4784,2008,4788,1980,4826,1980,4826,1968xe" filled="t" fillcolor="#010202" stroked="f">
                <v:path arrowok="t"/>
                <v:fill type="solid"/>
              </v:shape>
            </v:group>
            <v:group style="position:absolute;left:4892;top:1731;width:57;height:2" coordorigin="4892,1731" coordsize="57,2">
              <v:shape style="position:absolute;left:4892;top:1731;width:57;height:2" coordorigin="4892,1731" coordsize="57,0" path="m4892,1731l4949,1731e" filled="f" stroked="t" strokeweight=".566pt" strokecolor="#010202">
                <v:path arrowok="t"/>
              </v:shape>
            </v:group>
            <v:group style="position:absolute;left:4765;top:1673;width:68;height:108" coordorigin="4765,1673" coordsize="68,108">
              <v:shape style="position:absolute;left:4765;top:1673;width:68;height:108" coordorigin="4765,1673" coordsize="68,108" path="m4824,1673l4818,1673,4813,1674,4766,1727,4765,1754,4773,1771,4790,1780,4817,1781,4821,1775,4786,1775,4778,1763,4777,1743,4777,1740,4778,1738,4780,1737,4783,1728,4790,1723,4824,1723,4822,1719,4816,1717,4783,1717,4782,1712,4793,1695,4813,1685,4824,1685,4824,1673xe" filled="t" fillcolor="#010202" stroked="f">
                <v:path arrowok="t"/>
                <v:fill type="solid"/>
              </v:shape>
              <v:shape style="position:absolute;left:4765;top:1673;width:68;height:108" coordorigin="4765,1673" coordsize="68,108" path="m4824,1723l4811,1723,4819,1733,4819,1765,4811,1775,4821,1775,4829,1764,4833,1739,4824,1723xe" filled="t" fillcolor="#010202" stroked="f">
                <v:path arrowok="t"/>
                <v:fill type="solid"/>
              </v:shape>
              <v:shape style="position:absolute;left:4765;top:1673;width:68;height:108" coordorigin="4765,1673" coordsize="68,108" path="m4802,1713l4792,1713,4783,1717,4816,1717,4802,1713xe" filled="t" fillcolor="#010202" stroked="f">
                <v:path arrowok="t"/>
                <v:fill type="solid"/>
              </v:shape>
            </v:group>
            <v:group style="position:absolute;left:4892;top:1438;width:57;height:2" coordorigin="4892,1438" coordsize="57,2">
              <v:shape style="position:absolute;left:4892;top:1438;width:57;height:2" coordorigin="4892,1438" coordsize="57,0" path="m4892,1438l4949,1438e" filled="f" stroked="t" strokeweight=".566pt" strokecolor="#010202">
                <v:path arrowok="t"/>
              </v:shape>
            </v:group>
            <v:group style="position:absolute;left:4766;top:1381;width:65;height:110" coordorigin="4766,1381" coordsize="65,110">
              <v:shape style="position:absolute;left:4766;top:1381;width:65;height:110" coordorigin="4766,1381" coordsize="65,110" path="m4831,1381l4766,1381,4766,1393,4817,1393,4772,1491,4787,1491,4831,1390,4831,1381xe" filled="t" fillcolor="#010202" stroked="f">
                <v:path arrowok="t"/>
                <v:fill type="solid"/>
              </v:shape>
            </v:group>
            <v:group style="position:absolute;left:4892;top:1145;width:57;height:2" coordorigin="4892,1145" coordsize="57,2">
              <v:shape style="position:absolute;left:4892;top:1145;width:57;height:2" coordorigin="4892,1145" coordsize="57,0" path="m4892,1145l4949,1145e" filled="f" stroked="t" strokeweight=".566pt" strokecolor="#010202">
                <v:path arrowok="t"/>
              </v:shape>
            </v:group>
            <v:group style="position:absolute;left:4766;top:1086;width:67;height:114" coordorigin="4766,1086" coordsize="67,114">
              <v:shape style="position:absolute;left:4766;top:1086;width:67;height:114" coordorigin="4766,1086" coordsize="67,114" path="m4819,1086l4800,1086,4796,1086,4776,1095,4768,1115,4768,1125,4774,1134,4779,1143,4769,1156,4766,1181,4780,1194,4807,1199,4824,1189,4786,1189,4778,1180,4778,1158,4786,1149,4796,1145,4825,1145,4812,1139,4821,1134,4800,1134,4789,1131,4782,1125,4782,1104,4788,1097,4827,1097,4819,1086xe" filled="t" fillcolor="#010202" stroked="f">
                <v:path arrowok="t"/>
                <v:fill type="solid"/>
              </v:shape>
              <v:shape style="position:absolute;left:4766;top:1086;width:67;height:114" coordorigin="4766,1086" coordsize="67,114" path="m4825,1145l4796,1145,4810,1150,4818,1156,4818,1181,4810,1189,4824,1189,4825,1188,4832,1168,4832,1155,4825,1145xe" filled="t" fillcolor="#010202" stroked="f">
                <v:path arrowok="t"/>
                <v:fill type="solid"/>
              </v:shape>
              <v:shape style="position:absolute;left:4766;top:1086;width:67;height:114" coordorigin="4766,1086" coordsize="67,114" path="m4827,1097l4811,1097,4816,1105,4816,1123,4810,1131,4800,1134,4821,1134,4825,1132,4829,1122,4829,1099,4827,1097xe" filled="t" fillcolor="#010202" stroked="f">
                <v:path arrowok="t"/>
                <v:fill type="solid"/>
              </v:shape>
            </v:group>
            <v:group style="position:absolute;left:4892;top:851;width:57;height:2" coordorigin="4892,851" coordsize="57,2">
              <v:shape style="position:absolute;left:4892;top:851;width:57;height:2" coordorigin="4892,851" coordsize="57,0" path="m4892,851l4949,851e" filled="f" stroked="t" strokeweight=".566pt" strokecolor="#010202">
                <v:path arrowok="t"/>
              </v:shape>
            </v:group>
            <v:group style="position:absolute;left:4764;top:793;width:66;height:113" coordorigin="4764,793" coordsize="66,113">
              <v:shape style="position:absolute;left:4764;top:793;width:66;height:113" coordorigin="4764,793" coordsize="66,113" path="m4829,853l4818,853,4817,868,4811,877,4799,889,4792,893,4783,894,4772,894,4772,906,4781,906,4787,905,4803,899,4821,882,4827,868,4829,853xe" filled="t" fillcolor="#010202" stroked="f">
                <v:path arrowok="t"/>
                <v:fill type="solid"/>
              </v:shape>
              <v:shape style="position:absolute;left:4764;top:793;width:66;height:113" coordorigin="4764,793" coordsize="66,113" path="m4799,793l4782,798,4769,813,4764,838,4774,858,4794,865,4805,865,4812,861,4817,855,4787,855,4778,845,4778,814,4787,804,4821,804,4818,800,4799,793xe" filled="t" fillcolor="#010202" stroked="f">
                <v:path arrowok="t"/>
                <v:fill type="solid"/>
              </v:shape>
              <v:shape style="position:absolute;left:4764;top:793;width:66;height:113" coordorigin="4764,793" coordsize="66,113" path="m4821,804l4812,804,4818,817,4818,841,4817,843,4813,850,4807,855,4817,855,4818,853,4829,853,4830,847,4829,817,4821,804xe" filled="t" fillcolor="#010202" stroked="f">
                <v:path arrowok="t"/>
                <v:fill type="solid"/>
              </v:shape>
            </v:group>
            <v:group style="position:absolute;left:4892;top:558;width:57;height:2" coordorigin="4892,558" coordsize="57,2">
              <v:shape style="position:absolute;left:4892;top:558;width:57;height:2" coordorigin="4892,558" coordsize="57,0" path="m4892,558l4949,558e" filled="f" stroked="t" strokeweight=".566pt" strokecolor="#010202">
                <v:path arrowok="t"/>
              </v:shape>
            </v:group>
            <v:group style="position:absolute;left:4693;top:499;width:141;height:112" coordorigin="4693,499" coordsize="141,112">
              <v:shape style="position:absolute;left:4693;top:499;width:141;height:112" coordorigin="4693,499" coordsize="141,112" path="m4729,515l4715,515,4715,611,4729,611,4729,515xe" filled="t" fillcolor="#010202" stroked="f">
                <v:path arrowok="t"/>
                <v:fill type="solid"/>
              </v:shape>
              <v:shape style="position:absolute;left:4693;top:499;width:141;height:112" coordorigin="4693,499" coordsize="141,112" path="m4729,502l4717,502,4693,515,4696,526,4715,515,4729,515,4729,502xe" filled="t" fillcolor="#010202" stroked="f">
                <v:path arrowok="t"/>
                <v:fill type="solid"/>
              </v:shape>
              <v:shape style="position:absolute;left:4693;top:499;width:141;height:112" coordorigin="4693,499" coordsize="141,112" path="m4799,499l4766,577,4773,596,4788,608,4810,611,4821,601,4797,601,4787,594,4781,575,4779,542,4786,520,4799,511,4821,511,4816,505,4799,499xe" filled="t" fillcolor="#010202" stroked="f">
                <v:path arrowok="t"/>
                <v:fill type="solid"/>
              </v:shape>
              <v:shape style="position:absolute;left:4693;top:499;width:141;height:112" coordorigin="4693,499" coordsize="141,112" path="m4821,511l4799,511,4801,512,4811,519,4817,539,4818,572,4811,593,4797,601,4821,601,4823,599,4831,578,4833,546,4828,521,4821,511xe" filled="t" fillcolor="#010202" stroked="f">
                <v:path arrowok="t"/>
                <v:fill type="solid"/>
              </v:shape>
            </v:group>
            <v:group style="position:absolute;left:4963;top:456;width:6152;height:4010" coordorigin="4963,456" coordsize="6152,4010">
              <v:shape style="position:absolute;left:4963;top:456;width:6152;height:4010" coordorigin="4963,456" coordsize="6152,4010" path="m11063,456l5000,458,4981,468,4968,486,4963,508,4965,4428,4975,4447,4992,4460,5014,4465,11077,4463,11097,4453,11110,4436,11114,4414,11112,493,11102,474,11085,461,11063,456xe" filled="t" fillcolor="#FFFFFF" stroked="f">
                <v:path arrowok="t"/>
                <v:fill type="solid"/>
              </v:shape>
            </v:group>
            <v:group style="position:absolute;left:5461;top:445;width:2;height:4031" coordorigin="5461,445" coordsize="2,4031">
              <v:shape style="position:absolute;left:5461;top:445;width:2;height:4031" coordorigin="5461,445" coordsize="0,4031" path="m5461,445l5461,4476e" filled="f" stroked="t" strokeweight=".566pt" strokecolor="#BFBEBF">
                <v:path arrowok="t"/>
                <v:stroke dashstyle="dash"/>
              </v:shape>
            </v:group>
            <v:group style="position:absolute;left:5993;top:445;width:2;height:4031" coordorigin="5993,445" coordsize="2,4031">
              <v:shape style="position:absolute;left:5993;top:445;width:2;height:4031" coordorigin="5993,445" coordsize="0,4031" path="m5993,445l5993,4476e" filled="f" stroked="t" strokeweight=".566pt" strokecolor="#BFBEBF">
                <v:path arrowok="t"/>
                <v:stroke dashstyle="dash"/>
              </v:shape>
            </v:group>
            <v:group style="position:absolute;left:6524;top:445;width:2;height:4031" coordorigin="6524,445" coordsize="2,4031">
              <v:shape style="position:absolute;left:6524;top:445;width:2;height:4031" coordorigin="6524,445" coordsize="0,4031" path="m6524,445l6524,4476e" filled="f" stroked="t" strokeweight=".566pt" strokecolor="#BFBEBF">
                <v:path arrowok="t"/>
                <v:stroke dashstyle="dash"/>
              </v:shape>
            </v:group>
            <v:group style="position:absolute;left:7067;top:445;width:2;height:4031" coordorigin="7067,445" coordsize="2,4031">
              <v:shape style="position:absolute;left:7067;top:445;width:2;height:4031" coordorigin="7067,445" coordsize="0,4031" path="m7067,445l7067,4476e" filled="f" stroked="t" strokeweight=".566pt" strokecolor="#BFBEBF">
                <v:path arrowok="t"/>
                <v:stroke dashstyle="dash"/>
              </v:shape>
            </v:group>
            <v:group style="position:absolute;left:7598;top:445;width:2;height:4031" coordorigin="7598,445" coordsize="2,4031">
              <v:shape style="position:absolute;left:7598;top:445;width:2;height:4031" coordorigin="7598,445" coordsize="0,4031" path="m7598,445l7598,4476e" filled="f" stroked="t" strokeweight=".566pt" strokecolor="#BFBEBF">
                <v:path arrowok="t"/>
                <v:stroke dashstyle="dash"/>
              </v:shape>
            </v:group>
            <v:group style="position:absolute;left:8130;top:445;width:2;height:4031" coordorigin="8130,445" coordsize="2,4031">
              <v:shape style="position:absolute;left:8130;top:445;width:2;height:4031" coordorigin="8130,445" coordsize="0,4031" path="m8130,445l8130,4476e" filled="f" stroked="t" strokeweight=".566pt" strokecolor="#BFBEBF">
                <v:path arrowok="t"/>
                <v:stroke dashstyle="dash"/>
              </v:shape>
            </v:group>
            <v:group style="position:absolute;left:8662;top:445;width:2;height:4031" coordorigin="8662,445" coordsize="2,4031">
              <v:shape style="position:absolute;left:8662;top:445;width:2;height:4031" coordorigin="8662,445" coordsize="0,4031" path="m8662,445l8662,4476e" filled="f" stroked="t" strokeweight=".566pt" strokecolor="#BFBEBF">
                <v:path arrowok="t"/>
                <v:stroke dashstyle="dash"/>
              </v:shape>
            </v:group>
            <v:group style="position:absolute;left:9194;top:445;width:2;height:4031" coordorigin="9194,445" coordsize="2,4031">
              <v:shape style="position:absolute;left:9194;top:445;width:2;height:4031" coordorigin="9194,445" coordsize="0,4031" path="m9194,445l9194,4476e" filled="f" stroked="t" strokeweight=".566pt" strokecolor="#BFBEBF">
                <v:path arrowok="t"/>
                <v:stroke dashstyle="dash"/>
              </v:shape>
            </v:group>
            <v:group style="position:absolute;left:9726;top:445;width:2;height:4031" coordorigin="9726,445" coordsize="2,4031">
              <v:shape style="position:absolute;left:9726;top:445;width:2;height:4031" coordorigin="9726,445" coordsize="0,4031" path="m9726,445l9726,4476e" filled="f" stroked="t" strokeweight=".566pt" strokecolor="#BFBEBF">
                <v:path arrowok="t"/>
                <v:stroke dashstyle="dash"/>
              </v:shape>
            </v:group>
            <v:group style="position:absolute;left:10258;top:445;width:2;height:4031" coordorigin="10258,445" coordsize="2,4031">
              <v:shape style="position:absolute;left:10258;top:445;width:2;height:4031" coordorigin="10258,445" coordsize="0,4031" path="m10258,445l10258,4476e" filled="f" stroked="t" strokeweight=".566pt" strokecolor="#BFBEBF">
                <v:path arrowok="t"/>
                <v:stroke dashstyle="dash"/>
              </v:shape>
            </v:group>
            <v:group style="position:absolute;left:10789;top:445;width:2;height:4031" coordorigin="10789,445" coordsize="2,4031">
              <v:shape style="position:absolute;left:10789;top:445;width:2;height:4031" coordorigin="10789,445" coordsize="0,4031" path="m10789,445l10789,4476e" filled="f" stroked="t" strokeweight=".566pt" strokecolor="#BFBEBF">
                <v:path arrowok="t"/>
                <v:stroke dashstyle="dash"/>
              </v:shape>
            </v:group>
            <v:group style="position:absolute;left:4952;top:4359;width:6173;height:2" coordorigin="4952,4359" coordsize="6173,2">
              <v:shape style="position:absolute;left:4952;top:4359;width:6173;height:2" coordorigin="4952,4359" coordsize="6173,0" path="m4952,4359l11125,4359e" filled="f" stroked="t" strokeweight=".566pt" strokecolor="#BFBEBF">
                <v:path arrowok="t"/>
                <v:stroke dashstyle="dash"/>
              </v:shape>
            </v:group>
            <v:group style="position:absolute;left:4952;top:4066;width:6173;height:2" coordorigin="4952,4066" coordsize="6173,2">
              <v:shape style="position:absolute;left:4952;top:4066;width:6173;height:2" coordorigin="4952,4066" coordsize="6173,0" path="m4952,4066l11125,4066e" filled="f" stroked="t" strokeweight=".566pt" strokecolor="#BFBEBF">
                <v:path arrowok="t"/>
                <v:stroke dashstyle="dash"/>
              </v:shape>
            </v:group>
            <v:group style="position:absolute;left:4952;top:3772;width:6173;height:2" coordorigin="4952,3772" coordsize="6173,2">
              <v:shape style="position:absolute;left:4952;top:3772;width:6173;height:2" coordorigin="4952,3772" coordsize="6173,0" path="m4952,3772l11125,3772e" filled="f" stroked="t" strokeweight=".566pt" strokecolor="#BFBEBF">
                <v:path arrowok="t"/>
                <v:stroke dashstyle="dash"/>
              </v:shape>
            </v:group>
            <v:group style="position:absolute;left:4952;top:3491;width:6173;height:2" coordorigin="4952,3491" coordsize="6173,2">
              <v:shape style="position:absolute;left:4952;top:3491;width:6173;height:2" coordorigin="4952,3491" coordsize="6173,0" path="m4952,3491l11125,3491e" filled="f" stroked="t" strokeweight=".566pt" strokecolor="#BFBEBF">
                <v:path arrowok="t"/>
                <v:stroke dashstyle="dash"/>
              </v:shape>
            </v:group>
            <v:group style="position:absolute;left:4952;top:3197;width:6173;height:2" coordorigin="4952,3197" coordsize="6173,2">
              <v:shape style="position:absolute;left:4952;top:3197;width:6173;height:2" coordorigin="4952,3197" coordsize="6173,0" path="m4952,3197l11125,3197e" filled="f" stroked="t" strokeweight=".566pt" strokecolor="#BFBEBF">
                <v:path arrowok="t"/>
                <v:stroke dashstyle="dash"/>
              </v:shape>
            </v:group>
            <v:group style="position:absolute;left:4952;top:2904;width:6173;height:2" coordorigin="4952,2904" coordsize="6173,2">
              <v:shape style="position:absolute;left:4952;top:2904;width:6173;height:2" coordorigin="4952,2904" coordsize="6173,0" path="m4952,2904l11125,2904e" filled="f" stroked="t" strokeweight=".566pt" strokecolor="#BFBEBF">
                <v:path arrowok="t"/>
                <v:stroke dashstyle="dash"/>
              </v:shape>
            </v:group>
            <v:group style="position:absolute;left:4952;top:2610;width:6173;height:2" coordorigin="4952,2610" coordsize="6173,2">
              <v:shape style="position:absolute;left:4952;top:2610;width:6173;height:2" coordorigin="4952,2610" coordsize="6173,0" path="m4952,2610l11125,2610e" filled="f" stroked="t" strokeweight=".566pt" strokecolor="#BFBEBF">
                <v:path arrowok="t"/>
                <v:stroke dashstyle="dash"/>
              </v:shape>
            </v:group>
            <v:group style="position:absolute;left:4952;top:2317;width:6173;height:2" coordorigin="4952,2317" coordsize="6173,2">
              <v:shape style="position:absolute;left:4952;top:2317;width:6173;height:2" coordorigin="4952,2317" coordsize="6173,0" path="m4952,2317l11125,2317e" filled="f" stroked="t" strokeweight=".566pt" strokecolor="#BFBEBF">
                <v:path arrowok="t"/>
                <v:stroke dashstyle="dash"/>
              </v:shape>
            </v:group>
            <v:group style="position:absolute;left:4952;top:2025;width:6173;height:2" coordorigin="4952,2025" coordsize="6173,2">
              <v:shape style="position:absolute;left:4952;top:2025;width:6173;height:2" coordorigin="4952,2025" coordsize="6173,0" path="m4952,2025l11125,2025e" filled="f" stroked="t" strokeweight=".566pt" strokecolor="#BFBEBF">
                <v:path arrowok="t"/>
                <v:stroke dashstyle="dash"/>
              </v:shape>
            </v:group>
            <v:group style="position:absolute;left:4952;top:1731;width:6173;height:2" coordorigin="4952,1731" coordsize="6173,2">
              <v:shape style="position:absolute;left:4952;top:1731;width:6173;height:2" coordorigin="4952,1731" coordsize="6173,0" path="m4952,1731l11125,1731e" filled="f" stroked="t" strokeweight=".566pt" strokecolor="#BFBEBF">
                <v:path arrowok="t"/>
                <v:stroke dashstyle="dash"/>
              </v:shape>
            </v:group>
            <v:group style="position:absolute;left:4952;top:1438;width:6173;height:2" coordorigin="4952,1438" coordsize="6173,2">
              <v:shape style="position:absolute;left:4952;top:1438;width:6173;height:2" coordorigin="4952,1438" coordsize="6173,0" path="m4952,1438l11125,1438e" filled="f" stroked="t" strokeweight=".566pt" strokecolor="#BFBEBF">
                <v:path arrowok="t"/>
                <v:stroke dashstyle="dash"/>
              </v:shape>
            </v:group>
            <v:group style="position:absolute;left:4952;top:1145;width:6173;height:2" coordorigin="4952,1145" coordsize="6173,2">
              <v:shape style="position:absolute;left:4952;top:1145;width:6173;height:2" coordorigin="4952,1145" coordsize="6173,0" path="m4952,1145l11125,1145e" filled="f" stroked="t" strokeweight=".566pt" strokecolor="#BFBEBF">
                <v:path arrowok="t"/>
                <v:stroke dashstyle="dash"/>
              </v:shape>
            </v:group>
            <v:group style="position:absolute;left:4952;top:851;width:6173;height:2" coordorigin="4952,851" coordsize="6173,2">
              <v:shape style="position:absolute;left:4952;top:851;width:6173;height:2" coordorigin="4952,851" coordsize="6173,0" path="m4952,851l11125,851e" filled="f" stroked="t" strokeweight=".566pt" strokecolor="#BFBEBF">
                <v:path arrowok="t"/>
                <v:stroke dashstyle="dash"/>
              </v:shape>
            </v:group>
            <v:group style="position:absolute;left:4952;top:558;width:6173;height:2" coordorigin="4952,558" coordsize="6173,2">
              <v:shape style="position:absolute;left:4952;top:558;width:6173;height:2" coordorigin="4952,558" coordsize="6173,0" path="m4952,558l11125,558e" filled="f" stroked="t" strokeweight=".566pt" strokecolor="#BFBEBF">
                <v:path arrowok="t"/>
                <v:stroke dashstyle="dash"/>
              </v:shape>
            </v:group>
            <v:group style="position:absolute;left:4957;top:451;width:6162;height:4019" coordorigin="4957,451" coordsize="6162,4019">
              <v:shape style="position:absolute;left:4957;top:451;width:6162;height:4019" coordorigin="4957,451" coordsize="6162,4019" path="m4957,508l4962,486,4974,468,4992,456,11063,451,11085,456,11103,468,11115,486,11119,4414,11115,4436,11103,4454,11085,4466,5014,4470,4992,4466,4974,4454,4962,4436,4957,508xe" filled="f" stroked="t" strokeweight=".566pt" strokecolor="#010202">
                <v:path arrowok="t"/>
              </v:shape>
            </v:group>
            <v:group style="position:absolute;left:5009;top:648;width:5972;height:2788" coordorigin="5009,648" coordsize="5972,2788">
              <v:shape style="position:absolute;left:5009;top:648;width:5972;height:2788" coordorigin="5009,648" coordsize="5972,2788" path="m5009,731l5030,995,5053,949,5075,840,5098,706,5119,723,5142,759,5164,648,5186,778,5208,1225,5231,1447,5252,1499,5275,1455,5297,1353,5320,1499,5341,1566,5364,1767,5386,1829,5408,1911,5430,2205,5453,2181,5474,2164,5497,2147,5519,2085,5542,2093,5563,2176,5586,2079,5608,2233,5630,2187,5652,2141,5675,1990,5696,1883,5719,1787,5741,1626,5764,1492,5785,1613,5808,1745,5830,1823,5852,1759,5874,1470,5897,1333,5918,1582,5941,1803,5963,1704,5986,1855,6007,1963,6030,2178,6052,2133,6074,1996,6096,1957,6119,2263,6140,2430,6163,2481,6185,2116,6208,2173,6229,2281,6252,2094,6274,2079,6296,2085,6318,2187,6341,2165,6362,2051,6385,1959,6407,1905,6430,1943,6451,2158,6474,2008,6496,1947,6518,2044,6540,2113,6563,2063,6584,2158,6607,2223,6629,2369,6652,2314,6673,2403,6696,2325,6718,2243,6740,2243,6762,2217,6785,1561,6806,1057,6829,690,6851,863,6874,903,6895,1092,6918,1284,6940,1343,6962,1464,6984,1474,7007,1368,7028,1501,7051,2325,7073,3057,7096,3436,7117,3336,7140,3361,7162,3262,7184,3311,7206,3411,7229,3211,7250,3263,7273,3139,7295,3089,7318,3089,7339,2932,7362,2968,7384,2867,7406,3063,7428,3162,7451,2836,7472,2614,7495,2769,7517,2455,7540,2712,7561,2841,7584,2671,7606,2478,7628,2423,7650,2311,7673,2070,7694,1944,7717,2011,7739,2076,7762,2112,7783,2533,7806,2503,7828,2497,7850,2560,7872,2713,7895,2716,7916,2808,7939,2754,7961,2613,7984,2728,8005,2869,8028,2788,8050,2591,8072,2675,8094,2475,8117,2392,8161,2347,8183,2161,8206,2388,8227,2556,8250,2609,8272,2553,8294,2613,8316,2509,8339,2398,8360,2481,8383,2484,8405,2491,8428,2524,8449,2587,8472,2533,8494,2505,8516,2423,8538,2209,8561,2082,8582,2357,8605,2385,8627,2514,8650,2597,8671,2489,8694,2501,8716,2610,8738,2580,8760,2584,8783,2675,8804,2739,8827,2908,8849,2759,8872,2818,8893,2757,8916,2718,8938,2835,8960,2896,8982,2899,9005,2899,9026,2812,9049,2779,9071,2783,9094,2697,9115,2759,9138,2845,9160,2872,9182,2874,9204,2993,9227,2849,9248,2853,9271,2767,9293,2797,9316,2740,9337,2742,9360,2889,9382,2805,9404,2603,9426,2455,9449,2429,9470,2346,9493,2439,9515,2333,9538,2280,9559,2058,9582,1863,9604,1757,9626,1842,9648,1990,9671,2075,9692,2158,9715,2274,9737,2388,9760,2284,9781,2349,9804,2436,9826,2685,9848,2902,9870,3011,9893,2853,9914,2853,9937,2905,9959,2771,9982,2665,10003,2455,10026,2611,10048,2766,10070,2724,10092,2694,10115,2698,10136,2745,10159,2700,10181,2488,10204,2407,10225,2610,10248,2597,10270,2478,10292,2332,10314,2275,10337,2369,10358,2340,10381,2251,10403,2165,10426,2113,10447,2385,10470,2443,10492,2263,10514,2268,10536,2483,10559,2575,10580,2721,10603,2749,10625,2751,10648,2837,10669,3036,10692,3123,10714,2899,10736,2871,10758,3010,10781,3067,10802,3042,10825,3071,10847,3099,10870,3126,10891,3183,10914,3181,10936,3071,10958,3100,10980,3239e" filled="f" stroked="t" strokeweight="1.697pt" strokecolor="#B62025">
                <v:path arrowok="t"/>
              </v:shape>
            </v:group>
            <v:group style="position:absolute;left:5009;top:1855;width:5972;height:2318" coordorigin="5009,1855" coordsize="5972,2318">
              <v:shape style="position:absolute;left:5009;top:1855;width:5972;height:2318" coordorigin="5009,1855" coordsize="5972,2318" path="m5009,2255l5030,2335,5053,2253,5075,2250,5098,2368,5119,3291,5142,2436,5164,1905,5186,2101,5208,2493,5231,2374,5252,2251,5275,1855,5297,1859,5320,1891,5341,2255,5364,2557,5386,2116,5408,2086,5430,2484,5453,2572,5474,2466,5497,2449,5519,2403,5542,2746,5563,2953,5586,2533,5608,2530,5630,2449,5652,2799,5675,2922,5696,2663,5719,2427,5741,2573,5764,2561,5785,2495,5808,2561,5830,2179,5852,2649,5874,2346,5897,1959,5918,1978,5941,2227,5963,2387,5986,2567,6007,2295,6030,2280,6052,2333,6074,2157,6096,2439,6119,2208,6140,2280,6163,2502,6185,2548,6208,2487,6229,2280,6252,2203,6274,2507,6296,2617,6318,2609,6341,2645,6362,2621,6385,2682,6407,3066,6430,2548,6451,2487,6474,2491,6496,2607,6518,2787,6540,2985,6563,2838,6584,3120,6607,3298,6629,3234,6652,3079,6673,2649,6696,3328,6718,3378,6740,3595,6762,3700,6785,3442,6806,3205,6829,3337,6851,2956,6874,2873,6895,3058,6918,3021,6940,3163,6962,3292,6984,3175,7007,2955,7028,2633,7051,2958,7073,3045,7096,3088,7117,3412,7140,3485,7162,3359,7184,3617,7206,3712,7229,3257,7250,3373,7273,3257,7295,3538,7318,3360,7339,3409,7362,3077,7384,3108,7406,3084,7428,3033,7451,3099,7472,3078,7495,3305,7517,3114,7540,3180,7561,3099,7584,3072,7606,3177,7628,3586,7650,3420,7673,3502,7694,3625,7717,3645,7739,3498,7762,3485,7783,3605,7806,3462,7828,3601,7850,3903,7872,3563,7895,3456,7916,3561,7939,3443,7961,3525,7984,3485,8005,3502,8028,3485,8050,3645,8072,3780,8094,3645,8117,3430,8138,3462,8161,3622,8183,3403,8206,3426,8227,3515,8250,3557,8272,3671,8294,3701,8316,3661,8339,3553,8360,3525,8383,3377,8405,3492,8428,3113,8449,3215,8472,3169,8494,3091,8516,2999,8538,2860,8561,2699,8582,2590,8605,2698,8627,3073,8650,3045,8671,3147,8694,3172,8716,3078,8738,3015,8760,2907,8783,2823,8804,2613,8827,2796,8849,2881,8872,3150,8893,2833,8916,2887,8938,2813,8960,2991,8982,3107,9005,3238,9026,2943,9049,3075,9071,3376,9094,3475,9115,3507,9138,3454,9160,3315,9182,3196,9204,3093,9227,3108,9248,3168,9271,3093,9293,3426,9316,3342,9337,3211,9360,2841,9382,2715,9404,2362,9426,2481,9449,2578,9470,2818,9493,2537,9515,2535,9538,2446,9559,2394,9582,1963,9604,2004,9626,2212,9648,2472,9671,2319,9692,2563,9715,3117,9737,3245,9760,3683,9781,3539,9804,3627,9826,3521,9848,4057,9870,4173,9893,3723,9914,3718,9937,4061,9959,3965,9982,3553,10003,3178,10026,3029,10048,3120,10070,3088,10092,3243,10115,3163,10136,3103,10159,3633,10181,3420,10204,3312,10225,3034,10248,3117,10270,3223,10292,3051,10314,3077,10337,3096,10358,3003,10381,2923,10403,3102,10426,3093,10447,3088,10470,3103,10492,3175,10514,2885,10536,2975,10559,3241,10580,3121,10603,3057,10625,2970,10648,2971,10669,2764,10692,2479,10714,2602,10736,2789,10758,3016,10781,3012,10802,2995,10825,2799,10847,2989,10870,3136,10891,3312,10914,3379,10936,3437,10958,3689,10980,3508e" filled="f" stroked="t" strokeweight="1.697pt" strokecolor="#729BC8">
                <v:path arrowok="t"/>
              </v:shape>
            </v:group>
            <v:group style="position:absolute;left:5009;top:3485;width:5994;height:2" coordorigin="5009,3485" coordsize="5994,2">
              <v:shape style="position:absolute;left:5009;top:3485;width:5994;height:2" coordorigin="5009,3485" coordsize="5994,0" path="m5009,3485l5009,3485,10980,3485,11003,3485e" filled="f" stroked="t" strokeweight="1.131pt" strokecolor="#010202">
                <v:path arrowok="t"/>
                <v:stroke dashstyle="dash"/>
              </v:shape>
            </v:group>
            <v:group style="position:absolute;left:7766;top:1590;width:796;height:122" coordorigin="7766,1590" coordsize="796,122">
              <v:shape style="position:absolute;left:7766;top:1590;width:796;height:122" coordorigin="7766,1590" coordsize="796,122" path="m7770,1689l7766,1706,7779,1709,7809,1708,7825,1696,7804,1696,7793,1695,7783,1695,7775,1692,7770,1689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7829,1595l7817,1595,7802,1597,7784,1609,7777,1630,7777,1642,7786,1651,7798,1659,7807,1665,7812,1671,7812,1689,7804,1696,7825,1696,7826,1695,7832,1674,7832,1662,7825,1653,7812,1645,7802,1638,7796,1633,7796,1618,7804,1611,7835,1611,7840,1600,7836,1597,7829,1595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7835,1611l7824,1611,7830,1613,7834,1615,7835,1611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7890,1626l7849,1694,7863,1706,7890,1709,7906,1697,7870,1697,7865,1689,7865,1674,7872,1652,7888,1641,7915,1641,7912,1634,7890,162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7915,1641l7898,1641,7901,1650,7900,1663,7893,1686,7878,1697,7906,1697,7907,1697,7917,1677,7921,1653,7915,1641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7962,1627l7943,1627,7933,1675,7932,1680,7932,1704,7940,1711,7961,1711,7970,1707,7978,1696,7954,1696,7951,1692,7951,1683,7952,1678,7952,1674,7962,1627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009,1627l7990,1627,7981,1669,7979,1686,7969,1696,7978,1696,7979,1697,7976,1710,7993,1710,7994,1703,7996,1693,7998,1684,8009,1627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047,1642l8029,1642,8022,1680,8021,1686,8020,1691,8020,1704,8026,1711,8048,1711,8051,1710,8053,1696,8041,1696,8040,1693,8040,1681,8041,1678,8047,1642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108,1590l8089,1590,8066,1710,8086,1710,8094,1668,8096,1653,8106,1642,8143,1642,8143,1639,8099,1639,8108,1590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143,1642l8122,1642,8124,1645,8124,1659,8123,1662,8114,1710,8132,1710,8142,1661,8143,1656,8143,1642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069,1627l8021,1627,8018,1642,8065,1642,8069,1627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136,1626l8114,1626,8106,1631,8099,1639,8143,1639,8143,1633,8136,162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054,1607l8035,1613,8032,1627,8051,1627,8054,1607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315,1626l8300,1629,8284,1641,8273,1660,8269,1684,8279,1703,8299,1711,8313,1709,8330,1697,8330,1697,8293,1697,8288,1689,8289,1674,8296,1652,8311,1641,8339,1641,8336,1634,8315,162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224,1596l8206,1596,8184,1710,8202,1710,8210,1669,8221,1657,8241,1657,8238,1649,8214,1649,8224,159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241,1657l8221,1657,8239,1710,8260,1710,8241,1657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339,1641l8322,1641,8326,1650,8325,1663,8318,1686,8303,1697,8330,1697,8341,1678,8345,1654,8339,1641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280,1596l8257,1596,8225,1636,8221,1639,8214,1649,8238,1649,8237,1645,8280,159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382,1627l8365,1627,8365,1635,8364,1647,8362,1657,8352,1710,8370,1710,8377,1674,8380,1659,8389,1644,8381,1644,8381,1638,8382,1633,8382,1627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408,1626l8395,1626,8387,1633,8381,1644,8405,1644,8405,1645,8408,162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467,1626l8452,1626,8438,1629,8422,1641,8412,1661,8409,1685,8418,1704,8440,1711,8449,1711,8459,1709,8466,1705,8465,1697,8436,1697,8431,1693,8429,1689,8426,1685,8426,1679,8450,1674,8470,1666,8471,1662,8429,1662,8431,1650,8438,1641,8477,1641,8477,1636,8467,162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465,1691l8459,1695,8453,1697,8465,1697,8465,1691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477,1641l8455,1641,8459,1644,8459,1659,8446,1662,8471,1662,8477,1649,8477,1641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546,1626l8486,1664,8483,1685,8483,1701,8491,1711,8514,1711,8524,1707,8530,1696,8504,1696,8502,1690,8504,1670,8514,1649,8532,1641,8559,1641,8561,1630,8555,1627,8546,1626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549,1692l8532,1692,8532,1699,8531,1705,8531,1710,8549,1710,8548,1701,8549,1692xe" filled="t" fillcolor="#B62025" stroked="f">
                <v:path arrowok="t"/>
                <v:fill type="solid"/>
              </v:shape>
              <v:shape style="position:absolute;left:7766;top:1590;width:796;height:122" coordorigin="7766,1590" coordsize="796,122" path="m8559,1641l8538,1641,8539,1642,8534,1665,8531,1685,8521,1696,8530,1696,8532,1692,8549,1692,8550,1685,8552,1673,8559,1641xe" filled="t" fillcolor="#B62025" stroked="f">
                <v:path arrowok="t"/>
                <v:fill type="solid"/>
              </v:shape>
            </v:group>
            <v:group style="position:absolute;left:8741;top:3827;width:455;height:118" coordorigin="8741,3827" coordsize="455,118">
              <v:shape style="position:absolute;left:8741;top:3827;width:455;height:118" coordorigin="8741,3827" coordsize="455,118" path="m8862,3859l8802,3897,8798,3934,8808,3945,8831,3945,8840,3940,8847,3929,8821,3929,8819,3923,8820,3903,8830,3883,8849,3874,8875,3874,8878,3863,8872,3861,8862,3859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788,3846l8770,3846,8750,3943,8770,3943,8788,3846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865,3925l8849,3925,8848,3933,8848,3943,8864,3943,8864,3933,8865,3925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875,3874l8856,3874,8851,3898,8848,3917,8838,3929,8847,3929,8849,3925,8865,3925,8866,3918,8868,3906,8875,3874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820,3829l8744,3829,8741,3846,8816,3846,8820,3829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917,3861l8898,3861,8882,3943,8900,3943,8917,3861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918,3827l8906,3827,8902,3832,8900,3839,8900,3845,8904,3849,8917,3849,8922,3845,8922,3832,8918,3827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9098,3859l9090,3859,9066,3865,9049,3878,9039,3897,9036,3917,9036,3934,9044,3945,9067,3945,9077,3940,9083,3929,9058,3929,9055,3923,9057,3903,9067,3883,9085,3874,9112,3874,9114,3863,9108,3861,9098,3859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947,3861l8929,3861,8935,3943,8953,3943,8961,3925,8947,3925,8948,3918,8948,3893,8947,3861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994,3883l8980,3883,8980,3907,8983,3943,9001,3943,9010,3925,8995,3925,8995,3899,8994,3883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9101,3925l9085,3925,9085,3933,9084,3939,9084,3943,9101,3943,9101,3933,9101,3925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9112,3874l9092,3874,9088,3898,9084,3917,9074,3929,9083,3929,9085,3925,9101,3925,9102,3918,9104,3906,9112,3874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8993,3861l8977,3861,8957,3903,8953,3911,8948,3925,8961,3925,8970,3906,8974,3899,8976,3893,8980,3883,8994,3883,8993,3861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9040,3861l9020,3861,9004,3901,9000,3910,8998,3917,8995,3925,9010,3925,9040,3861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9150,3861l9133,3861,9132,3868,9131,3876,9130,3887,9119,3943,9138,3943,9145,3903,9149,3885,9158,3875,9149,3875,9150,3861xe" filled="t" fillcolor="#729BC8" stroked="f">
                <v:path arrowok="t"/>
                <v:fill type="solid"/>
              </v:shape>
              <v:shape style="position:absolute;left:8741;top:3827;width:455;height:118" coordorigin="8741,3827" coordsize="455,118" path="m9188,3859l9166,3859,9156,3864,9149,3875,9174,3875,9176,3879,9176,3888,9175,3892,9175,3895,9166,3943,9185,3943,9194,3894,9194,3889,9196,3885,9196,3867,9188,3859xe" filled="t" fillcolor="#729BC8" stroked="f">
                <v:path arrowok="t"/>
                <v:fill type="solid"/>
              </v:shape>
            </v:group>
            <v:group style="position:absolute;left:8608;top:4859;width:869;height:113" coordorigin="8608,4859" coordsize="869,113">
              <v:shape style="position:absolute;left:8608;top:4859;width:869;height:113" coordorigin="8608,4859" coordsize="869,113" path="m8676,4863l8664,4863,8661,4863,8640,4867,8623,4878,8612,4897,8608,4923,8612,4943,8623,4960,8639,4969,8662,4972,8674,4972,8687,4968,8693,4966,8693,4953,8666,4953,8648,4949,8637,4935,8633,4906,8644,4888,8664,4882,8687,4882,8690,4867,8686,4865,8676,486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693,4909l8657,4909,8657,4927,8671,4927,8671,4951,8669,4953,8693,4953,8693,4909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687,4882l8674,4882,8681,4884,8686,4887,8687,4882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767,4908l8746,4908,8748,4913,8748,4918,8733,4920,8714,4930,8706,4948,8706,4961,8716,4972,8738,4972,8746,4968,8750,4962,8772,4962,8772,4955,8732,4955,8729,4953,8729,4936,8738,4933,8772,4933,8772,4917,8767,4908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772,4962l8750,4962,8752,4971,8773,4971,8772,4966,8772,4962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772,4933l8749,4933,8749,4948,8747,4953,8743,4955,8772,4955,8772,4948,8772,493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740,4891l8726,4891,8717,4895,8712,4899,8716,4913,8720,4909,8728,4908,8767,4908,8763,4899,8740,4891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804,4893l8780,4893,8806,4971,8828,4971,8836,4948,8818,4948,8815,4936,8814,4929,8804,489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855,4893l8831,4893,8822,4929,8821,4936,8819,4948,8836,4948,8855,489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896,4891l8885,4893,8871,4903,8863,4923,8862,4951,8875,4966,8898,4972,8908,4972,8916,4971,8923,4967,8921,4955,8891,4955,8881,4950,8881,4939,8927,4939,8927,4937,8928,4933,8927,4924,8881,4924,8881,4917,8885,4907,8921,4907,8917,4899,8896,4891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921,4951l8915,4954,8909,4955,8921,4955,8921,4951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921,4907l8904,4907,8906,4917,8906,4924,8927,4924,8927,4918,8921,4907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965,4864l8942,4864,8942,4971,8965,4971,8965,4936,8974,4925,8998,4925,8991,4912,8965,4912,8965,4864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8998,4925l8974,4925,8996,4971,9023,4971,8998,4925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022,4864l8994,4864,8972,4899,8970,4903,8968,4907,8965,4912,8991,4912,8989,4909,9022,4864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088,4908l9067,4908,9070,4913,9070,4918,9055,4920,9035,4930,9028,4948,9028,4961,9036,4972,9059,4972,9066,4968,9071,4962,9092,4962,9092,4955,9054,4955,9049,4953,9049,4936,9059,4933,9092,4933,9092,4918,9088,4908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092,4962l9072,4962,9073,4971,9094,4971,9092,4966,9092,4962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092,4933l9070,4933,9070,4948,9068,4953,9064,4955,9092,4955,9092,493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061,4891l9048,4891,9037,4895,9032,4899,9036,4913,9042,4909,9049,4908,9088,4908,9084,4899,9061,4891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133,4859l9110,4859,9110,4971,9133,4971,9133,4859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230,4863l9200,4863,9191,4864,9182,4865,9182,4969,9188,4971,9197,4972,9221,4971,9240,4964,9256,4953,9206,4953,9206,4882,9208,4882,9211,4881,9257,4881,9251,4873,9242,4866,9230,486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257,4881l9215,4881,9229,4885,9239,4900,9242,4930,9232,4948,9212,4953,9256,4953,9258,4951,9265,4934,9267,4909,9262,4887,9257,4881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338,4908l9317,4908,9319,4913,9319,4918,9305,4920,9285,4930,9277,4948,9277,4961,9287,4972,9310,4972,9317,4968,9322,4962,9343,4962,9343,4955,9304,4955,9300,4953,9300,4936,9310,4933,9343,4933,9343,4917,9338,4908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343,4962l9322,4962,9323,4971,9344,4971,9343,4966,9343,4962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343,4933l9320,4933,9320,4948,9318,4953,9314,4955,9343,4955,9343,4948,9343,493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311,4891l9298,4891,9288,4895,9283,4899,9287,4913,9292,4909,9299,4908,9338,4908,9334,4899,9311,4891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385,4909l9362,4909,9362,4954,9365,4961,9373,4969,9379,4972,9394,4972,9398,4971,9402,4969,9401,4953,9389,4953,9385,4949,9385,4909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402,4893l9353,4893,9353,4909,9402,4909,9402,489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385,4872l9362,4879,9362,4893,9385,4893,9385,4872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471,4908l9450,4908,9452,4913,9452,4918,9438,4920,9418,4930,9410,4948,9410,4961,9419,4972,9442,4972,9450,4968,9455,4962,9476,4962,9475,4959,9475,4955,9437,4955,9432,4953,9432,4936,9442,4933,9475,4933,9475,4918,9471,4908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476,4962l9455,4962,9456,4971,9476,4971,9476,4966,9476,4962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475,4933l9454,4933,9454,4947,9452,4948,9451,4953,9446,4955,9475,4955,9475,4933xe" filled="t" fillcolor="#729BC8" stroked="f">
                <v:path arrowok="t"/>
                <v:fill type="solid"/>
              </v:shape>
              <v:shape style="position:absolute;left:8608;top:4859;width:869;height:113" coordorigin="8608,4859" coordsize="869,113" path="m9444,4891l9431,4891,9420,4895,9415,4899,9420,4913,9425,4909,9432,4908,9471,4908,9467,4899,9444,4891xe" filled="t" fillcolor="#729BC8" stroked="f">
                <v:path arrowok="t"/>
                <v:fill type="solid"/>
              </v:shape>
              <v:shape style="position:absolute;left:9511;top:4849;width:1639;height:166" type="#_x0000_t75" stroked="false">
                <v:imagedata r:id="rId21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pacing w:val="-1"/>
          <w:sz w:val="21"/>
          <w:szCs w:val="21"/>
        </w:rPr>
        <w:t>Taiwan recorded an outright deﬂation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for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ﬁrst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time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three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years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</w:t>
      </w:r>
      <w:r>
        <w:rPr>
          <w:rFonts w:ascii="Myriad Pro" w:hAnsi="Myriad Pro" w:cs="Myriad Pro" w:eastAsia="Myriad Pro"/>
          <w:sz w:val="21"/>
          <w:szCs w:val="21"/>
        </w:rPr>
        <w:t> August,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as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CPI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fell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-0.8%</w:t>
      </w:r>
      <w:r>
        <w:rPr>
          <w:rFonts w:ascii="Myriad Pro" w:hAnsi="Myriad Pro" w:cs="Myriad Pro" w:eastAsia="Myriad Pro"/>
          <w:spacing w:val="-1"/>
          <w:sz w:val="21"/>
          <w:szCs w:val="21"/>
        </w:rPr>
        <w:t> YoY.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23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September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reading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rebounded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this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was mainly due to higher food prices.</w:t>
      </w:r>
      <w:r>
        <w:rPr>
          <w:rFonts w:ascii="Myriad Pro" w:hAnsi="Myriad Pro" w:cs="Myriad Pro" w:eastAsia="Myriad Pro"/>
          <w:spacing w:val="26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Looking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ahead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to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rest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of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year,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Taiwan CPI is likely to stay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much lower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than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2%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cap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set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by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central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bank.</w:t>
      </w:r>
      <w:r>
        <w:rPr>
          <w:rFonts w:ascii="Myriad Pro" w:hAnsi="Myriad Pro" w:cs="Myriad Pro" w:eastAsia="Myriad Pro"/>
          <w:sz w:val="21"/>
          <w:szCs w:val="21"/>
        </w:rPr>
      </w:r>
    </w:p>
    <w:p>
      <w:pPr>
        <w:spacing w:line="262" w:lineRule="auto" w:before="99"/>
        <w:ind w:left="235" w:right="7343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 w:hAnsi="Myriad Pro" w:cs="Myriad Pro" w:eastAsia="Myriad Pro"/>
          <w:spacing w:val="-1"/>
          <w:sz w:val="21"/>
          <w:szCs w:val="21"/>
        </w:rPr>
        <w:t>Korea’s CPI rose 0.8% YoY in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September which was down from the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1.3%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increase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observed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August,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undershooting market expectations of</w:t>
      </w:r>
      <w:r>
        <w:rPr>
          <w:rFonts w:ascii="Myriad Pro" w:hAnsi="Myriad Pro" w:cs="Myriad Pro" w:eastAsia="Myriad Pro"/>
          <w:spacing w:val="23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1.2%.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This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lowest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level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14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years and sits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well below the Bank of</w:t>
      </w:r>
      <w:r>
        <w:rPr>
          <w:rFonts w:ascii="Myriad Pro" w:hAnsi="Myriad Pro" w:cs="Myriad Pro" w:eastAsia="Myriad Pro"/>
          <w:spacing w:val="28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Korea’s target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range of 2.5%-3.5%.</w:t>
      </w:r>
      <w:r>
        <w:rPr>
          <w:rFonts w:ascii="Myriad Pro" w:hAnsi="Myriad Pro" w:cs="Myriad Pro" w:eastAsia="Myriad Pro"/>
          <w:sz w:val="21"/>
          <w:szCs w:val="21"/>
        </w:rPr>
      </w:r>
    </w:p>
    <w:p>
      <w:pPr>
        <w:spacing w:after="0" w:line="262" w:lineRule="auto"/>
        <w:jc w:val="left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1900" w:h="16840"/>
          <w:pgMar w:top="1520" w:bottom="280" w:left="460" w:right="5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Heading1"/>
        <w:spacing w:line="240" w:lineRule="auto"/>
        <w:ind w:left="2228" w:right="0"/>
        <w:jc w:val="left"/>
        <w:rPr>
          <w:b w:val="0"/>
          <w:bCs w:val="0"/>
        </w:rPr>
      </w:pPr>
      <w:r>
        <w:rPr>
          <w:spacing w:val="-2"/>
        </w:rPr>
        <w:t>Resources:</w:t>
      </w:r>
      <w:r>
        <w:rPr/>
        <w:t> </w:t>
      </w:r>
      <w:r>
        <w:rPr>
          <w:spacing w:val="-1"/>
        </w:rPr>
        <w:t>Metals</w:t>
      </w:r>
      <w:r>
        <w:rPr>
          <w:spacing w:val="-17"/>
        </w:rPr>
        <w:t> </w:t>
      </w:r>
      <w:r>
        <w:rPr>
          <w:spacing w:val="-9"/>
        </w:rPr>
        <w:t>Take</w:t>
      </w:r>
      <w:r>
        <w:rPr/>
        <w:t> A </w:t>
      </w:r>
      <w:r>
        <w:rPr>
          <w:spacing w:val="-2"/>
        </w:rPr>
        <w:t>Breather</w:t>
      </w:r>
      <w:r>
        <w:rPr>
          <w:b w:val="0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pgSz w:w="11900" w:h="16840"/>
          <w:pgMar w:header="510" w:footer="0" w:top="1700" w:bottom="280" w:left="460" w:right="460"/>
        </w:sectPr>
      </w:pPr>
    </w:p>
    <w:p>
      <w:pPr>
        <w:pStyle w:val="BodyText"/>
        <w:spacing w:line="276" w:lineRule="exact" w:before="107"/>
        <w:ind w:right="0"/>
        <w:jc w:val="both"/>
      </w:pP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1"/>
        </w:rPr>
        <w:t>mood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China—and</w:t>
      </w:r>
      <w:r>
        <w:rPr>
          <w:spacing w:val="5"/>
        </w:rPr>
        <w:t> </w:t>
      </w:r>
      <w:r>
        <w:rPr>
          <w:spacing w:val="-1"/>
        </w:rPr>
        <w:t>among</w:t>
      </w:r>
      <w:r>
        <w:rPr>
          <w:spacing w:val="4"/>
        </w:rPr>
        <w:t> </w:t>
      </w:r>
      <w:r>
        <w:rPr>
          <w:spacing w:val="-1"/>
        </w:rPr>
        <w:t>commodities</w:t>
      </w:r>
      <w:r>
        <w:rPr>
          <w:spacing w:val="5"/>
        </w:rPr>
        <w:t> </w:t>
      </w:r>
      <w:r>
        <w:rPr>
          <w:spacing w:val="-1"/>
        </w:rPr>
        <w:t>traders,</w:t>
      </w:r>
      <w:r>
        <w:rPr>
          <w:spacing w:val="25"/>
        </w:rPr>
        <w:t> </w:t>
      </w:r>
      <w:r>
        <w:rPr>
          <w:spacing w:val="-1"/>
        </w:rPr>
        <w:t>chasing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Chinese</w:t>
      </w:r>
      <w:r>
        <w:rPr>
          <w:spacing w:val="5"/>
        </w:rPr>
        <w:t> </w:t>
      </w:r>
      <w:r>
        <w:rPr>
          <w:spacing w:val="-1"/>
        </w:rPr>
        <w:t>economy’s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taillights—has</w:t>
      </w:r>
      <w:r>
        <w:rPr>
          <w:spacing w:val="34"/>
        </w:rPr>
        <w:t> </w:t>
      </w:r>
      <w:r>
        <w:rPr>
          <w:spacing w:val="-1"/>
        </w:rPr>
        <w:t>improved</w:t>
      </w:r>
      <w:r>
        <w:rPr>
          <w:spacing w:val="1"/>
        </w:rPr>
        <w:t> </w:t>
      </w:r>
      <w:r>
        <w:rPr>
          <w:spacing w:val="-1"/>
        </w:rPr>
        <w:t>markedly.</w:t>
      </w:r>
      <w:r>
        <w:rPr>
          <w:spacing w:val="1"/>
        </w:rPr>
        <w:t> </w:t>
      </w:r>
      <w:r>
        <w:rPr>
          <w:spacing w:val="-1"/>
        </w:rPr>
        <w:t>Chinese</w:t>
      </w:r>
      <w:r>
        <w:rPr>
          <w:spacing w:val="2"/>
        </w:rPr>
        <w:t> </w:t>
      </w:r>
      <w:r>
        <w:rPr>
          <w:spacing w:val="-1"/>
        </w:rPr>
        <w:t>industrial</w:t>
      </w:r>
      <w:r>
        <w:rPr>
          <w:spacing w:val="2"/>
        </w:rPr>
        <w:t> </w:t>
      </w:r>
      <w:r>
        <w:rPr>
          <w:spacing w:val="-1"/>
        </w:rPr>
        <w:t>growth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August</w:t>
      </w:r>
      <w:r>
        <w:rPr>
          <w:spacing w:val="12"/>
        </w:rPr>
        <w:t> </w:t>
      </w:r>
      <w:r>
        <w:rPr/>
        <w:t>clocked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>
          <w:spacing w:val="-1"/>
        </w:rPr>
        <w:t>10.3%</w:t>
      </w:r>
      <w:r>
        <w:rPr>
          <w:spacing w:val="11"/>
        </w:rPr>
        <w:t> </w:t>
      </w:r>
      <w:r>
        <w:rPr>
          <w:spacing w:val="-1"/>
        </w:rPr>
        <w:t>YoY,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highest</w:t>
      </w:r>
      <w:r>
        <w:rPr>
          <w:spacing w:val="11"/>
        </w:rPr>
        <w:t> </w:t>
      </w:r>
      <w:r>
        <w:rPr>
          <w:spacing w:val="-1"/>
        </w:rPr>
        <w:t>since</w:t>
      </w:r>
      <w:r>
        <w:rPr>
          <w:spacing w:val="31"/>
        </w:rPr>
        <w:t> </w:t>
      </w:r>
      <w:r>
        <w:rPr>
          <w:spacing w:val="-1"/>
        </w:rPr>
        <w:t>December</w:t>
      </w:r>
      <w:r>
        <w:rPr>
          <w:spacing w:val="26"/>
        </w:rPr>
        <w:t> </w:t>
      </w:r>
      <w:r>
        <w:rPr>
          <w:spacing w:val="-1"/>
        </w:rPr>
        <w:t>2012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second</w:t>
      </w:r>
      <w:r>
        <w:rPr>
          <w:spacing w:val="24"/>
        </w:rPr>
        <w:t> </w:t>
      </w:r>
      <w:r>
        <w:rPr>
          <w:spacing w:val="-1"/>
        </w:rPr>
        <w:t>straight</w:t>
      </w:r>
      <w:r>
        <w:rPr>
          <w:spacing w:val="27"/>
        </w:rPr>
        <w:t> </w:t>
      </w:r>
      <w:r>
        <w:rPr>
          <w:spacing w:val="-1"/>
        </w:rPr>
        <w:t>month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acceleration.</w:t>
      </w:r>
      <w:r>
        <w:rPr>
          <w:spacing w:val="18"/>
        </w:rPr>
        <w:t> </w:t>
      </w:r>
      <w:r>
        <w:rPr>
          <w:spacing w:val="-1"/>
        </w:rPr>
        <w:t>Iron</w:t>
      </w:r>
      <w:r>
        <w:rPr>
          <w:spacing w:val="17"/>
        </w:rPr>
        <w:t> </w:t>
      </w:r>
      <w:r>
        <w:rPr>
          <w:spacing w:val="-1"/>
        </w:rPr>
        <w:t>ore</w:t>
      </w:r>
      <w:r>
        <w:rPr>
          <w:spacing w:val="18"/>
        </w:rPr>
        <w:t> </w:t>
      </w:r>
      <w:r>
        <w:rPr>
          <w:spacing w:val="-1"/>
        </w:rPr>
        <w:t>prices,</w:t>
      </w:r>
      <w:r>
        <w:rPr>
          <w:spacing w:val="18"/>
        </w:rPr>
        <w:t> </w:t>
      </w:r>
      <w:r>
        <w:rPr>
          <w:spacing w:val="-1"/>
        </w:rPr>
        <w:t>meanwhile,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>
          <w:spacing w:val="-1"/>
        </w:rPr>
        <w:t>close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US$140/ton</w:t>
      </w:r>
      <w:r>
        <w:rPr>
          <w:spacing w:val="14"/>
        </w:rPr>
        <w:t> </w:t>
      </w:r>
      <w:r>
        <w:rPr>
          <w:spacing w:val="-1"/>
        </w:rPr>
        <w:t>after</w:t>
      </w:r>
      <w:r>
        <w:rPr>
          <w:spacing w:val="15"/>
        </w:rPr>
        <w:t> </w:t>
      </w:r>
      <w:r>
        <w:rPr>
          <w:spacing w:val="-1"/>
        </w:rPr>
        <w:t>falling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US$114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June.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YoY</w:t>
      </w:r>
      <w:r>
        <w:rPr>
          <w:spacing w:val="28"/>
        </w:rPr>
        <w:t> </w:t>
      </w:r>
      <w:r>
        <w:rPr>
          <w:spacing w:val="-1"/>
        </w:rPr>
        <w:t>basis,</w:t>
      </w:r>
      <w:r>
        <w:rPr>
          <w:spacing w:val="22"/>
        </w:rPr>
        <w:t> </w:t>
      </w:r>
      <w:r>
        <w:rPr>
          <w:spacing w:val="-1"/>
        </w:rPr>
        <w:t>iron</w:t>
      </w:r>
      <w:r>
        <w:rPr>
          <w:spacing w:val="22"/>
        </w:rPr>
        <w:t> </w:t>
      </w:r>
      <w:r>
        <w:rPr>
          <w:spacing w:val="-1"/>
        </w:rPr>
        <w:t>ore</w:t>
      </w:r>
      <w:r>
        <w:rPr>
          <w:spacing w:val="22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>
          <w:spacing w:val="-1"/>
        </w:rPr>
        <w:t>up</w:t>
      </w:r>
      <w:r>
        <w:rPr>
          <w:spacing w:val="22"/>
        </w:rPr>
        <w:t> </w:t>
      </w:r>
      <w:r>
        <w:rPr>
          <w:spacing w:val="-1"/>
        </w:rPr>
        <w:t>30%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mid-September,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22"/>
        </w:rPr>
        <w:t> </w:t>
      </w:r>
      <w:r>
        <w:rPr>
          <w:spacing w:val="-1"/>
        </w:rPr>
        <w:t>best</w:t>
      </w:r>
      <w:r>
        <w:rPr>
          <w:spacing w:val="30"/>
        </w:rPr>
        <w:t> </w:t>
      </w:r>
      <w:r>
        <w:rPr>
          <w:spacing w:val="-1"/>
        </w:rPr>
        <w:t>performance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49"/>
        </w:rPr>
        <w:t> </w:t>
      </w:r>
      <w:r>
        <w:rPr>
          <w:spacing w:val="-1"/>
        </w:rPr>
        <w:t>2011.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49"/>
        </w:rPr>
        <w:t> </w:t>
      </w:r>
      <w:r>
        <w:rPr>
          <w:spacing w:val="-1"/>
        </w:rPr>
        <w:t>then,</w:t>
      </w:r>
      <w:r>
        <w:rPr>
          <w:spacing w:val="50"/>
        </w:rPr>
        <w:t> </w:t>
      </w:r>
      <w:r>
        <w:rPr>
          <w:spacing w:val="-1"/>
        </w:rPr>
        <w:t>however,</w:t>
      </w:r>
      <w:r>
        <w:rPr>
          <w:spacing w:val="49"/>
        </w:rPr>
        <w:t> </w:t>
      </w:r>
      <w:r>
        <w:rPr>
          <w:spacing w:val="-1"/>
        </w:rPr>
        <w:t>prices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lost</w:t>
      </w:r>
      <w:r>
        <w:rPr>
          <w:spacing w:val="5"/>
        </w:rPr>
        <w:t> </w:t>
      </w:r>
      <w:r>
        <w:rPr>
          <w:spacing w:val="-1"/>
        </w:rPr>
        <w:t>momentum.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pile</w:t>
      </w:r>
      <w:r>
        <w:rPr>
          <w:spacing w:val="5"/>
        </w:rPr>
        <w:t> </w:t>
      </w:r>
      <w:r>
        <w:rPr>
          <w:spacing w:val="-1"/>
        </w:rPr>
        <w:t>back</w:t>
      </w:r>
      <w:r>
        <w:rPr>
          <w:spacing w:val="6"/>
        </w:rPr>
        <w:t> </w:t>
      </w:r>
      <w:r>
        <w:rPr>
          <w:spacing w:val="-1"/>
        </w:rPr>
        <w:t>into</w:t>
      </w:r>
      <w:r>
        <w:rPr>
          <w:spacing w:val="5"/>
        </w:rPr>
        <w:t> </w:t>
      </w:r>
      <w:r>
        <w:rPr>
          <w:spacing w:val="-1"/>
        </w:rPr>
        <w:t>China</w:t>
      </w:r>
    </w:p>
    <w:p>
      <w:pPr>
        <w:pStyle w:val="BodyText"/>
        <w:spacing w:line="304" w:lineRule="exact"/>
        <w:ind w:right="0"/>
        <w:jc w:val="both"/>
      </w:pPr>
      <w:r>
        <w:rPr>
          <w:spacing w:val="-1"/>
        </w:rPr>
        <w:t>-growth</w:t>
      </w:r>
      <w:r>
        <w:rPr/>
        <w:t> </w:t>
      </w:r>
      <w:r>
        <w:rPr>
          <w:spacing w:val="-1"/>
        </w:rPr>
        <w:t>plays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metals, or</w:t>
      </w:r>
      <w:r>
        <w:rPr/>
        <w:t> </w:t>
      </w:r>
      <w:r>
        <w:rPr>
          <w:spacing w:val="-1"/>
        </w:rPr>
        <w:t>best to sit on</w:t>
      </w:r>
      <w:r>
        <w:rPr/>
        <w:t> </w:t>
      </w:r>
      <w:r>
        <w:rPr>
          <w:spacing w:val="-1"/>
        </w:rPr>
        <w:t>your </w:t>
      </w:r>
      <w:r>
        <w:rPr>
          <w:spacing w:val="-2"/>
        </w:rPr>
        <w:t>hands?</w:t>
      </w:r>
      <w:r>
        <w:rPr/>
      </w:r>
    </w:p>
    <w:p>
      <w:pPr>
        <w:pStyle w:val="BodyText"/>
        <w:spacing w:line="276" w:lineRule="exact" w:before="72"/>
        <w:ind w:right="0"/>
        <w:jc w:val="both"/>
        <w:rPr>
          <w:rFonts w:ascii="Minion Pro" w:hAnsi="Minion Pro" w:cs="Minion Pro" w:eastAsia="Minion Pro"/>
        </w:rPr>
      </w:pPr>
      <w:r>
        <w:rPr>
          <w:spacing w:val="-1"/>
        </w:rPr>
        <w:t>Although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cyclical</w:t>
      </w:r>
      <w:r>
        <w:rPr>
          <w:spacing w:val="41"/>
        </w:rPr>
        <w:t> </w:t>
      </w:r>
      <w:r>
        <w:rPr>
          <w:spacing w:val="-1"/>
        </w:rPr>
        <w:t>uptick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Chinese</w:t>
      </w:r>
      <w:r>
        <w:rPr>
          <w:spacing w:val="41"/>
        </w:rPr>
        <w:t> </w:t>
      </w:r>
      <w:r>
        <w:rPr>
          <w:spacing w:val="-2"/>
        </w:rPr>
        <w:t>construction</w:t>
      </w:r>
      <w:r>
        <w:rPr>
          <w:spacing w:val="34"/>
        </w:rPr>
        <w:t> </w:t>
      </w:r>
      <w:r>
        <w:rPr/>
        <w:t>has</w:t>
      </w:r>
      <w:r>
        <w:rPr>
          <w:spacing w:val="31"/>
        </w:rPr>
        <w:t> </w:t>
      </w:r>
      <w:r>
        <w:rPr>
          <w:spacing w:val="-1"/>
        </w:rPr>
        <w:t>clearly</w:t>
      </w:r>
      <w:r>
        <w:rPr>
          <w:spacing w:val="29"/>
        </w:rPr>
        <w:t> </w:t>
      </w:r>
      <w:r>
        <w:rPr/>
        <w:t>been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boon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metals,</w:t>
      </w:r>
      <w:r>
        <w:rPr>
          <w:spacing w:val="30"/>
        </w:rPr>
        <w:t> </w:t>
      </w:r>
      <w:r>
        <w:rPr/>
        <w:t>we</w:t>
      </w:r>
      <w:r>
        <w:rPr>
          <w:spacing w:val="30"/>
        </w:rPr>
        <w:t> </w:t>
      </w:r>
      <w:r>
        <w:rPr>
          <w:spacing w:val="-1"/>
        </w:rPr>
        <w:t>would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32"/>
        </w:rPr>
        <w:t> </w:t>
      </w:r>
      <w:r>
        <w:rPr>
          <w:spacing w:val="-1"/>
        </w:rPr>
        <w:t>get</w:t>
      </w:r>
      <w:r>
        <w:rPr>
          <w:spacing w:val="33"/>
        </w:rPr>
        <w:t> </w:t>
      </w:r>
      <w:r>
        <w:rPr/>
        <w:t>too</w:t>
      </w:r>
      <w:r>
        <w:rPr>
          <w:spacing w:val="24"/>
        </w:rPr>
        <w:t> </w:t>
      </w:r>
      <w:r>
        <w:rPr>
          <w:spacing w:val="-1"/>
        </w:rPr>
        <w:t>excited.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we</w:t>
      </w:r>
      <w:r>
        <w:rPr>
          <w:spacing w:val="24"/>
        </w:rPr>
        <w:t> </w:t>
      </w:r>
      <w:r>
        <w:rPr/>
        <w:t>highlighted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>
          <w:spacing w:val="-1"/>
        </w:rPr>
        <w:t>recent</w:t>
      </w:r>
      <w:r>
        <w:rPr>
          <w:spacing w:val="26"/>
        </w:rPr>
        <w:t> </w:t>
      </w:r>
      <w:r>
        <w:rPr>
          <w:rFonts w:ascii="Minion Pro"/>
          <w:b/>
          <w:color w:val="344EA2"/>
          <w:spacing w:val="26"/>
        </w:rPr>
      </w:r>
      <w:hyperlink r:id="rId22">
        <w:r>
          <w:rPr>
            <w:rFonts w:ascii="Minion Pro"/>
            <w:b/>
            <w:color w:val="344EA2"/>
            <w:spacing w:val="-1"/>
            <w:u w:val="single" w:color="344EA2"/>
          </w:rPr>
          <w:t>Housing</w:t>
        </w:r>
        <w:r>
          <w:rPr>
            <w:rFonts w:ascii="Minion Pro"/>
            <w:b/>
            <w:color w:val="344EA2"/>
            <w:spacing w:val="-1"/>
          </w:rPr>
        </w:r>
        <w:r>
          <w:rPr>
            <w:rFonts w:ascii="Minion Pro"/>
            <w:color w:val="000000"/>
          </w:rPr>
        </w:r>
      </w:hyperlink>
    </w:p>
    <w:p>
      <w:pPr>
        <w:pStyle w:val="BodyText"/>
        <w:spacing w:line="276" w:lineRule="exact"/>
        <w:ind w:right="0"/>
        <w:jc w:val="both"/>
      </w:pPr>
      <w:r>
        <w:rPr/>
        <w:pict>
          <v:group style="position:absolute;margin-left:31.139999pt;margin-top:12.180315pt;width:125.55pt;height:.1pt;mso-position-horizontal-relative:page;mso-position-vertical-relative:paragraph;z-index:-617" coordorigin="623,244" coordsize="2511,2">
            <v:shape style="position:absolute;left:623;top:244;width:2511;height:2" coordorigin="623,244" coordsize="2511,0" path="m623,244l3133,244e" filled="f" stroked="t" strokeweight=".7pt" strokecolor="#344EA2">
              <v:path arrowok="t"/>
            </v:shape>
            <w10:wrap type="none"/>
          </v:group>
        </w:pict>
      </w:r>
      <w:hyperlink r:id="rId22">
        <w:r>
          <w:rPr>
            <w:rFonts w:ascii="Minion Pro"/>
            <w:b/>
            <w:color w:val="344EA2"/>
          </w:rPr>
          <w:t>&amp;</w:t>
        </w:r>
        <w:r>
          <w:rPr>
            <w:rFonts w:ascii="Minion Pro"/>
            <w:b/>
            <w:color w:val="344EA2"/>
            <w:spacing w:val="37"/>
          </w:rPr>
          <w:t> </w:t>
        </w:r>
        <w:r>
          <w:rPr>
            <w:rFonts w:ascii="Minion Pro"/>
            <w:b/>
            <w:color w:val="344EA2"/>
            <w:spacing w:val="-1"/>
          </w:rPr>
          <w:t>Construction</w:t>
        </w:r>
        <w:r>
          <w:rPr>
            <w:rFonts w:ascii="Minion Pro"/>
            <w:b/>
            <w:color w:val="344EA2"/>
            <w:spacing w:val="37"/>
          </w:rPr>
          <w:t> </w:t>
        </w:r>
        <w:r>
          <w:rPr>
            <w:rFonts w:ascii="Minion Pro"/>
            <w:b/>
            <w:color w:val="344EA2"/>
            <w:spacing w:val="-1"/>
          </w:rPr>
          <w:t>Review</w:t>
        </w:r>
      </w:hyperlink>
      <w:r>
        <w:rPr>
          <w:color w:val="000000"/>
          <w:spacing w:val="-1"/>
        </w:rPr>
        <w:t>,</w:t>
      </w:r>
      <w:r>
        <w:rPr>
          <w:color w:val="000000"/>
          <w:spacing w:val="10"/>
        </w:rPr>
        <w:t> </w:t>
      </w:r>
      <w:r>
        <w:rPr>
          <w:color w:val="000000"/>
        </w:rPr>
        <w:t>real</w:t>
      </w:r>
      <w:r>
        <w:rPr>
          <w:color w:val="000000"/>
          <w:spacing w:val="9"/>
        </w:rPr>
        <w:t> </w:t>
      </w:r>
      <w:r>
        <w:rPr>
          <w:color w:val="000000"/>
          <w:spacing w:val="-1"/>
        </w:rPr>
        <w:t>estate</w:t>
      </w:r>
      <w:r>
        <w:rPr>
          <w:color w:val="000000"/>
          <w:spacing w:val="10"/>
        </w:rPr>
        <w:t> </w:t>
      </w:r>
      <w:r>
        <w:rPr>
          <w:color w:val="000000"/>
          <w:spacing w:val="-1"/>
        </w:rPr>
        <w:t>construction</w:t>
      </w:r>
      <w:r>
        <w:rPr>
          <w:color w:val="000000"/>
          <w:spacing w:val="31"/>
        </w:rPr>
        <w:t> </w:t>
      </w:r>
      <w:r>
        <w:rPr>
          <w:color w:val="000000"/>
        </w:rPr>
        <w:t>activity</w:t>
      </w:r>
      <w:r>
        <w:rPr>
          <w:color w:val="000000"/>
          <w:spacing w:val="29"/>
        </w:rPr>
        <w:t> </w:t>
      </w:r>
      <w:r>
        <w:rPr>
          <w:color w:val="000000"/>
          <w:spacing w:val="-1"/>
        </w:rPr>
        <w:t>apparently</w:t>
      </w:r>
      <w:r>
        <w:rPr>
          <w:color w:val="000000"/>
          <w:spacing w:val="29"/>
        </w:rPr>
        <w:t> </w:t>
      </w:r>
      <w:r>
        <w:rPr>
          <w:color w:val="000000"/>
          <w:spacing w:val="-1"/>
        </w:rPr>
        <w:t>decelerated</w:t>
      </w:r>
      <w:r>
        <w:rPr>
          <w:color w:val="000000"/>
          <w:spacing w:val="29"/>
        </w:rPr>
        <w:t> </w:t>
      </w:r>
      <w:r>
        <w:rPr>
          <w:color w:val="000000"/>
        </w:rPr>
        <w:t>in</w:t>
      </w:r>
      <w:r>
        <w:rPr>
          <w:color w:val="000000"/>
          <w:spacing w:val="28"/>
        </w:rPr>
        <w:t> </w:t>
      </w:r>
      <w:r>
        <w:rPr>
          <w:color w:val="000000"/>
          <w:spacing w:val="-1"/>
        </w:rPr>
        <w:t>August</w:t>
      </w:r>
      <w:r>
        <w:rPr>
          <w:color w:val="000000"/>
          <w:spacing w:val="31"/>
        </w:rPr>
        <w:t> </w:t>
      </w:r>
      <w:r>
        <w:rPr>
          <w:color w:val="000000"/>
          <w:spacing w:val="-1"/>
        </w:rPr>
        <w:t>following</w:t>
      </w:r>
      <w:r>
        <w:rPr>
          <w:color w:val="000000"/>
          <w:spacing w:val="43"/>
        </w:rPr>
        <w:t> </w:t>
      </w:r>
      <w:r>
        <w:rPr>
          <w:color w:val="000000"/>
          <w:spacing w:val="-1"/>
        </w:rPr>
        <w:t>several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months</w:t>
      </w:r>
      <w:r>
        <w:rPr>
          <w:color w:val="000000"/>
          <w:spacing w:val="18"/>
        </w:rPr>
        <w:t> </w:t>
      </w:r>
      <w:r>
        <w:rPr>
          <w:color w:val="000000"/>
          <w:spacing w:val="-1"/>
        </w:rPr>
        <w:t>of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slipping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sales</w:t>
      </w:r>
      <w:r>
        <w:rPr>
          <w:color w:val="000000"/>
          <w:spacing w:val="18"/>
        </w:rPr>
        <w:t> </w:t>
      </w:r>
      <w:r>
        <w:rPr>
          <w:color w:val="000000"/>
          <w:spacing w:val="-1"/>
        </w:rPr>
        <w:t>growth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credit</w:t>
      </w:r>
      <w:r>
        <w:rPr>
          <w:color w:val="000000"/>
          <w:spacing w:val="27"/>
        </w:rPr>
        <w:t> </w:t>
      </w:r>
      <w:r>
        <w:rPr>
          <w:color w:val="000000"/>
          <w:spacing w:val="-1"/>
        </w:rPr>
        <w:t>tightening.</w:t>
      </w:r>
      <w:r>
        <w:rPr>
          <w:color w:val="000000"/>
          <w:spacing w:val="37"/>
        </w:rPr>
        <w:t> </w:t>
      </w:r>
      <w:r>
        <w:rPr>
          <w:color w:val="000000"/>
        </w:rPr>
        <w:t>While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full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year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figures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should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look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better</w:t>
      </w:r>
      <w:r>
        <w:rPr>
          <w:color w:val="000000"/>
          <w:spacing w:val="57"/>
        </w:rPr>
        <w:t> </w:t>
      </w:r>
      <w:r>
        <w:rPr>
          <w:color w:val="000000"/>
          <w:spacing w:val="-1"/>
        </w:rPr>
        <w:t>than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18"/>
        </w:rPr>
        <w:t> </w:t>
      </w:r>
      <w:r>
        <w:rPr>
          <w:color w:val="000000"/>
          <w:spacing w:val="-1"/>
        </w:rPr>
        <w:t>dismal</w:t>
      </w:r>
      <w:r>
        <w:rPr>
          <w:color w:val="000000"/>
          <w:spacing w:val="18"/>
        </w:rPr>
        <w:t> </w:t>
      </w:r>
      <w:r>
        <w:rPr>
          <w:color w:val="000000"/>
          <w:spacing w:val="-1"/>
        </w:rPr>
        <w:t>second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quarter,</w:t>
      </w:r>
      <w:r>
        <w:rPr>
          <w:color w:val="000000"/>
          <w:spacing w:val="17"/>
        </w:rPr>
        <w:t> </w:t>
      </w:r>
      <w:r>
        <w:rPr>
          <w:color w:val="000000"/>
        </w:rPr>
        <w:t>the</w:t>
      </w:r>
      <w:r>
        <w:rPr>
          <w:color w:val="000000"/>
          <w:spacing w:val="17"/>
        </w:rPr>
        <w:t> </w:t>
      </w:r>
      <w:r>
        <w:rPr>
          <w:color w:val="000000"/>
        </w:rPr>
        <w:t>pace</w:t>
      </w:r>
      <w:r>
        <w:rPr>
          <w:color w:val="000000"/>
          <w:spacing w:val="17"/>
        </w:rPr>
        <w:t> </w:t>
      </w:r>
      <w:r>
        <w:rPr>
          <w:color w:val="000000"/>
        </w:rPr>
        <w:t>of</w:t>
      </w:r>
      <w:r>
        <w:rPr>
          <w:color w:val="000000"/>
          <w:spacing w:val="17"/>
        </w:rPr>
        <w:t> </w:t>
      </w:r>
      <w:r>
        <w:rPr>
          <w:color w:val="000000"/>
          <w:spacing w:val="-1"/>
        </w:rPr>
        <w:t>expansion</w:t>
      </w:r>
      <w:r>
        <w:rPr>
          <w:color w:val="000000"/>
          <w:spacing w:val="29"/>
        </w:rPr>
        <w:t> </w:t>
      </w:r>
      <w:r>
        <w:rPr>
          <w:color w:val="000000"/>
          <w:spacing w:val="-1"/>
        </w:rPr>
        <w:t>will</w:t>
      </w:r>
      <w:r>
        <w:rPr>
          <w:color w:val="000000"/>
          <w:spacing w:val="19"/>
        </w:rPr>
        <w:t> </w:t>
      </w:r>
      <w:r>
        <w:rPr>
          <w:color w:val="000000"/>
          <w:spacing w:val="-1"/>
        </w:rPr>
        <w:t>likely</w:t>
      </w:r>
      <w:r>
        <w:rPr>
          <w:color w:val="000000"/>
          <w:spacing w:val="19"/>
        </w:rPr>
        <w:t> </w:t>
      </w:r>
      <w:r>
        <w:rPr>
          <w:color w:val="000000"/>
          <w:spacing w:val="-2"/>
        </w:rPr>
        <w:t>continue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moderating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19"/>
        </w:rPr>
        <w:t> </w:t>
      </w:r>
      <w:r>
        <w:rPr>
          <w:color w:val="000000"/>
          <w:spacing w:val="-1"/>
        </w:rPr>
        <w:t>Q4,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especially</w:t>
      </w:r>
      <w:r>
        <w:rPr>
          <w:color w:val="000000"/>
          <w:spacing w:val="19"/>
        </w:rPr>
        <w:t> </w:t>
      </w:r>
      <w:r>
        <w:rPr>
          <w:color w:val="000000"/>
          <w:spacing w:val="-1"/>
        </w:rPr>
        <w:t>since</w:t>
      </w:r>
      <w:r>
        <w:rPr>
          <w:color w:val="000000"/>
          <w:spacing w:val="22"/>
        </w:rPr>
        <w:t> </w:t>
      </w:r>
      <w:r>
        <w:rPr>
          <w:color w:val="000000"/>
          <w:spacing w:val="-1"/>
        </w:rPr>
        <w:t>housing</w:t>
      </w:r>
      <w:r>
        <w:rPr>
          <w:color w:val="000000"/>
          <w:spacing w:val="12"/>
        </w:rPr>
        <w:t> </w:t>
      </w:r>
      <w:r>
        <w:rPr>
          <w:color w:val="000000"/>
          <w:spacing w:val="-1"/>
        </w:rPr>
        <w:t>inventories</w:t>
      </w:r>
      <w:r>
        <w:rPr>
          <w:color w:val="000000"/>
          <w:spacing w:val="12"/>
        </w:rPr>
        <w:t> </w:t>
      </w:r>
      <w:r>
        <w:rPr>
          <w:color w:val="000000"/>
          <w:spacing w:val="-1"/>
        </w:rPr>
        <w:t>remain</w:t>
      </w:r>
      <w:r>
        <w:rPr>
          <w:color w:val="000000"/>
          <w:spacing w:val="12"/>
        </w:rPr>
        <w:t> </w:t>
      </w:r>
      <w:r>
        <w:rPr>
          <w:color w:val="000000"/>
          <w:spacing w:val="-1"/>
        </w:rPr>
        <w:t>high</w:t>
      </w:r>
      <w:r>
        <w:rPr>
          <w:color w:val="000000"/>
          <w:spacing w:val="12"/>
        </w:rPr>
        <w:t> </w:t>
      </w:r>
      <w:r>
        <w:rPr>
          <w:color w:val="000000"/>
          <w:spacing w:val="-1"/>
        </w:rPr>
        <w:t>outside</w:t>
      </w:r>
      <w:r>
        <w:rPr>
          <w:color w:val="000000"/>
          <w:spacing w:val="12"/>
        </w:rPr>
        <w:t> </w:t>
      </w:r>
      <w:r>
        <w:rPr>
          <w:color w:val="000000"/>
          <w:spacing w:val="-1"/>
        </w:rPr>
        <w:t>of</w:t>
      </w:r>
      <w:r>
        <w:rPr>
          <w:color w:val="000000"/>
          <w:spacing w:val="12"/>
        </w:rPr>
        <w:t> </w:t>
      </w:r>
      <w:r>
        <w:rPr>
          <w:color w:val="000000"/>
        </w:rPr>
        <w:t>a</w:t>
      </w:r>
      <w:r>
        <w:rPr>
          <w:color w:val="000000"/>
          <w:spacing w:val="11"/>
        </w:rPr>
        <w:t> </w:t>
      </w:r>
      <w:r>
        <w:rPr>
          <w:color w:val="000000"/>
          <w:spacing w:val="-1"/>
        </w:rPr>
        <w:t>few</w:t>
      </w:r>
      <w:r>
        <w:rPr>
          <w:color w:val="000000"/>
          <w:spacing w:val="11"/>
        </w:rPr>
        <w:t> </w:t>
      </w:r>
      <w:r>
        <w:rPr>
          <w:color w:val="000000"/>
          <w:spacing w:val="-1"/>
        </w:rPr>
        <w:t>large</w:t>
      </w:r>
      <w:r>
        <w:rPr>
          <w:color w:val="000000"/>
          <w:spacing w:val="26"/>
        </w:rPr>
        <w:t> </w:t>
      </w:r>
      <w:r>
        <w:rPr>
          <w:color w:val="000000"/>
          <w:spacing w:val="-1"/>
        </w:rPr>
        <w:t>cities.</w:t>
      </w:r>
      <w:r>
        <w:rPr>
          <w:color w:val="000000"/>
        </w:rPr>
        <w:t> </w:t>
      </w:r>
      <w:r>
        <w:rPr>
          <w:color w:val="000000"/>
          <w:spacing w:val="-1"/>
        </w:rPr>
        <w:t>Credit growth</w:t>
      </w:r>
      <w:r>
        <w:rPr>
          <w:color w:val="000000"/>
        </w:rPr>
        <w:t> </w:t>
      </w:r>
      <w:r>
        <w:rPr>
          <w:color w:val="000000"/>
          <w:spacing w:val="-1"/>
        </w:rPr>
        <w:t>has</w:t>
      </w:r>
      <w:r>
        <w:rPr>
          <w:color w:val="000000"/>
        </w:rPr>
        <w:t> </w:t>
      </w:r>
      <w:r>
        <w:rPr>
          <w:color w:val="000000"/>
          <w:spacing w:val="-1"/>
        </w:rPr>
        <w:t>also</w:t>
      </w:r>
      <w:r>
        <w:rPr>
          <w:color w:val="000000"/>
        </w:rPr>
        <w:t> </w:t>
      </w:r>
      <w:r>
        <w:rPr>
          <w:color w:val="000000"/>
          <w:spacing w:val="-1"/>
        </w:rPr>
        <w:t>moderated.</w:t>
      </w:r>
      <w:r>
        <w:rPr>
          <w:color w:val="000000"/>
        </w:rPr>
      </w:r>
    </w:p>
    <w:p>
      <w:pPr>
        <w:pStyle w:val="BodyText"/>
        <w:spacing w:line="276" w:lineRule="exact" w:before="100"/>
        <w:ind w:right="2"/>
        <w:jc w:val="both"/>
      </w:pPr>
      <w:r>
        <w:rPr>
          <w:spacing w:val="-1"/>
        </w:rPr>
        <w:t>What</w:t>
      </w:r>
      <w:r>
        <w:rPr>
          <w:spacing w:val="46"/>
        </w:rPr>
        <w:t> </w:t>
      </w:r>
      <w:r>
        <w:rPr>
          <w:spacing w:val="-1"/>
        </w:rPr>
        <w:t>this</w:t>
      </w:r>
      <w:r>
        <w:rPr>
          <w:spacing w:val="45"/>
        </w:rPr>
        <w:t> </w:t>
      </w:r>
      <w:r>
        <w:rPr>
          <w:spacing w:val="-1"/>
        </w:rPr>
        <w:t>means</w:t>
      </w:r>
      <w:r>
        <w:rPr>
          <w:spacing w:val="46"/>
        </w:rPr>
        <w:t> </w:t>
      </w:r>
      <w:r>
        <w:rPr>
          <w:spacing w:val="-1"/>
        </w:rPr>
        <w:t>is</w:t>
      </w:r>
      <w:r>
        <w:rPr>
          <w:spacing w:val="45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credit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construction</w:t>
      </w:r>
      <w:r>
        <w:rPr>
          <w:spacing w:val="28"/>
        </w:rPr>
        <w:t> </w:t>
      </w:r>
      <w:r>
        <w:rPr>
          <w:spacing w:val="-1"/>
        </w:rPr>
        <w:t>driven</w:t>
      </w:r>
      <w:r>
        <w:rPr>
          <w:spacing w:val="4"/>
        </w:rPr>
        <w:t> </w:t>
      </w:r>
      <w:r>
        <w:rPr>
          <w:spacing w:val="-1"/>
        </w:rPr>
        <w:t>recovery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metal</w:t>
      </w:r>
      <w:r>
        <w:rPr>
          <w:spacing w:val="2"/>
        </w:rPr>
        <w:t> </w:t>
      </w:r>
      <w:r>
        <w:rPr>
          <w:spacing w:val="-1"/>
        </w:rPr>
        <w:t>prices</w:t>
      </w:r>
      <w:r>
        <w:rPr>
          <w:spacing w:val="4"/>
        </w:rPr>
        <w:t> </w:t>
      </w:r>
      <w:r>
        <w:rPr>
          <w:spacing w:val="-1"/>
        </w:rPr>
        <w:t>since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unlikely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extend</w:t>
      </w:r>
      <w:r>
        <w:rPr>
          <w:spacing w:val="-2"/>
        </w:rPr>
        <w:t> </w:t>
      </w:r>
      <w:r>
        <w:rPr>
          <w:spacing w:val="-1"/>
        </w:rPr>
        <w:t>further.</w:t>
      </w:r>
    </w:p>
    <w:p>
      <w:pPr>
        <w:pStyle w:val="BodyText"/>
        <w:spacing w:line="276" w:lineRule="exact" w:before="44"/>
        <w:ind w:right="158"/>
        <w:jc w:val="both"/>
      </w:pPr>
      <w:r>
        <w:rPr/>
        <w:br w:type="column"/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1"/>
        </w:rPr>
        <w:t>empirical</w:t>
      </w:r>
      <w:r>
        <w:rPr>
          <w:spacing w:val="41"/>
        </w:rPr>
        <w:t> </w:t>
      </w:r>
      <w:r>
        <w:rPr>
          <w:spacing w:val="-1"/>
        </w:rPr>
        <w:t>relationship</w:t>
      </w:r>
      <w:r>
        <w:rPr>
          <w:spacing w:val="41"/>
        </w:rPr>
        <w:t> </w:t>
      </w:r>
      <w:r>
        <w:rPr>
          <w:spacing w:val="-1"/>
        </w:rPr>
        <w:t>between</w:t>
      </w:r>
      <w:r>
        <w:rPr>
          <w:spacing w:val="39"/>
        </w:rPr>
        <w:t> </w:t>
      </w:r>
      <w:r>
        <w:rPr>
          <w:spacing w:val="-1"/>
        </w:rPr>
        <w:t>Chinese</w:t>
      </w:r>
      <w:r>
        <w:rPr>
          <w:spacing w:val="40"/>
        </w:rPr>
        <w:t> </w:t>
      </w:r>
      <w:r>
        <w:rPr>
          <w:spacing w:val="-1"/>
        </w:rPr>
        <w:t>credit</w:t>
      </w:r>
      <w:r>
        <w:rPr>
          <w:spacing w:val="24"/>
        </w:rPr>
        <w:t> </w:t>
      </w:r>
      <w:r>
        <w:rPr>
          <w:spacing w:val="-1"/>
        </w:rPr>
        <w:t>expansion,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>
          <w:spacing w:val="1"/>
        </w:rPr>
        <w:t> </w:t>
      </w:r>
      <w:r>
        <w:rPr>
          <w:spacing w:val="-1"/>
        </w:rPr>
        <w:t>activity,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metal</w:t>
      </w:r>
      <w:r>
        <w:rPr>
          <w:spacing w:val="2"/>
        </w:rPr>
        <w:t> </w:t>
      </w:r>
      <w:r>
        <w:rPr>
          <w:spacing w:val="-1"/>
        </w:rPr>
        <w:t>prices</w:t>
      </w:r>
      <w:r>
        <w:rPr>
          <w:spacing w:val="24"/>
        </w:rPr>
        <w:t> </w:t>
      </w:r>
      <w:r>
        <w:rPr>
          <w:spacing w:val="-1"/>
        </w:rPr>
        <w:t>remains</w:t>
      </w:r>
      <w:r>
        <w:rPr>
          <w:spacing w:val="30"/>
        </w:rPr>
        <w:t> </w:t>
      </w:r>
      <w:r>
        <w:rPr>
          <w:spacing w:val="-1"/>
        </w:rPr>
        <w:t>quite</w:t>
      </w:r>
      <w:r>
        <w:rPr>
          <w:spacing w:val="30"/>
        </w:rPr>
        <w:t> </w:t>
      </w:r>
      <w:r>
        <w:rPr>
          <w:spacing w:val="-1"/>
        </w:rPr>
        <w:t>strong,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our</w:t>
      </w:r>
      <w:r>
        <w:rPr>
          <w:spacing w:val="31"/>
        </w:rPr>
        <w:t> </w:t>
      </w:r>
      <w:r>
        <w:rPr>
          <w:spacing w:val="-1"/>
        </w:rPr>
        <w:t>chart</w:t>
      </w:r>
      <w:r>
        <w:rPr>
          <w:spacing w:val="29"/>
        </w:rPr>
        <w:t> </w:t>
      </w:r>
      <w:r>
        <w:rPr>
          <w:spacing w:val="-1"/>
        </w:rPr>
        <w:t>below</w:t>
      </w:r>
      <w:r>
        <w:rPr>
          <w:spacing w:val="30"/>
        </w:rPr>
        <w:t> </w:t>
      </w:r>
      <w:r>
        <w:rPr>
          <w:spacing w:val="-1"/>
        </w:rPr>
        <w:t>shows.</w:t>
      </w:r>
      <w:r>
        <w:rPr>
          <w:spacing w:val="30"/>
        </w:rPr>
        <w:t> </w:t>
      </w:r>
      <w:r>
        <w:rPr>
          <w:spacing w:val="-1"/>
        </w:rPr>
        <w:t>Steel</w:t>
      </w:r>
      <w:r>
        <w:rPr>
          <w:spacing w:val="29"/>
        </w:rPr>
        <w:t> </w:t>
      </w:r>
      <w:r>
        <w:rPr>
          <w:spacing w:val="-1"/>
        </w:rPr>
        <w:t>mill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developer</w:t>
      </w:r>
      <w:r>
        <w:rPr>
          <w:spacing w:val="28"/>
        </w:rPr>
        <w:t> </w:t>
      </w:r>
      <w:r>
        <w:rPr>
          <w:spacing w:val="-1"/>
        </w:rPr>
        <w:t>inventory</w:t>
      </w:r>
      <w:r>
        <w:rPr>
          <w:spacing w:val="30"/>
        </w:rPr>
        <w:t> </w:t>
      </w:r>
      <w:r>
        <w:rPr>
          <w:spacing w:val="-1"/>
        </w:rPr>
        <w:t>destocking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Q2</w:t>
      </w:r>
      <w:r>
        <w:rPr>
          <w:spacing w:val="25"/>
        </w:rPr>
        <w:t> </w:t>
      </w:r>
      <w:r>
        <w:rPr>
          <w:spacing w:val="-1"/>
        </w:rPr>
        <w:t>temporarily</w:t>
      </w:r>
      <w:r>
        <w:rPr>
          <w:spacing w:val="22"/>
        </w:rPr>
        <w:t> </w:t>
      </w:r>
      <w:r>
        <w:rPr>
          <w:spacing w:val="-1"/>
        </w:rPr>
        <w:t>derailed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relationship</w:t>
      </w:r>
      <w:r>
        <w:rPr>
          <w:spacing w:val="24"/>
        </w:rPr>
        <w:t> </w:t>
      </w:r>
      <w:r>
        <w:rPr>
          <w:spacing w:val="-1"/>
        </w:rPr>
        <w:t>but</w:t>
      </w:r>
      <w:r>
        <w:rPr>
          <w:spacing w:val="23"/>
        </w:rPr>
        <w:t> </w:t>
      </w:r>
      <w:r>
        <w:rPr>
          <w:spacing w:val="-1"/>
        </w:rPr>
        <w:t>have</w:t>
      </w:r>
      <w:r>
        <w:rPr>
          <w:spacing w:val="23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-1"/>
        </w:rPr>
        <w:t>completely</w:t>
      </w:r>
      <w:r>
        <w:rPr>
          <w:spacing w:val="47"/>
        </w:rPr>
        <w:t> </w:t>
      </w:r>
      <w:r>
        <w:rPr>
          <w:spacing w:val="-1"/>
        </w:rPr>
        <w:t>unhinged</w:t>
      </w:r>
      <w:r>
        <w:rPr>
          <w:spacing w:val="48"/>
        </w:rPr>
        <w:t> </w:t>
      </w:r>
      <w:r>
        <w:rPr/>
        <w:t>it.</w:t>
      </w:r>
      <w:r>
        <w:rPr>
          <w:spacing w:val="49"/>
        </w:rPr>
        <w:t> </w:t>
      </w:r>
      <w:r>
        <w:rPr>
          <w:spacing w:val="-1"/>
        </w:rPr>
        <w:t>Construction</w:t>
      </w:r>
      <w:r>
        <w:rPr>
          <w:spacing w:val="50"/>
        </w:rPr>
        <w:t> </w:t>
      </w:r>
      <w:r>
        <w:rPr>
          <w:spacing w:val="-1"/>
        </w:rPr>
        <w:t>activity</w:t>
      </w:r>
      <w:r>
        <w:rPr>
          <w:spacing w:val="48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heavy</w:t>
      </w:r>
      <w:r>
        <w:rPr>
          <w:spacing w:val="21"/>
        </w:rPr>
        <w:t> </w:t>
      </w:r>
      <w:r>
        <w:rPr>
          <w:spacing w:val="-1"/>
        </w:rPr>
        <w:t>industrial</w:t>
      </w:r>
      <w:r>
        <w:rPr>
          <w:spacing w:val="22"/>
        </w:rPr>
        <w:t> </w:t>
      </w:r>
      <w:r>
        <w:rPr>
          <w:spacing w:val="-1"/>
        </w:rPr>
        <w:t>output</w:t>
      </w:r>
      <w:r>
        <w:rPr>
          <w:spacing w:val="21"/>
        </w:rPr>
        <w:t> </w:t>
      </w:r>
      <w:r>
        <w:rPr>
          <w:spacing w:val="-1"/>
        </w:rPr>
        <w:t>tend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follow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credit</w:t>
      </w:r>
      <w:r>
        <w:rPr>
          <w:spacing w:val="21"/>
        </w:rPr>
        <w:t> </w:t>
      </w:r>
      <w:r>
        <w:rPr>
          <w:spacing w:val="-1"/>
        </w:rPr>
        <w:t>cycle</w:t>
      </w:r>
      <w:r>
        <w:rPr>
          <w:spacing w:val="27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months.</w:t>
      </w:r>
    </w:p>
    <w:p>
      <w:pPr>
        <w:pStyle w:val="BodyText"/>
        <w:spacing w:line="276" w:lineRule="exact" w:before="99"/>
        <w:ind w:right="157"/>
        <w:jc w:val="both"/>
      </w:pPr>
      <w:r>
        <w:rPr>
          <w:spacing w:val="-1"/>
        </w:rPr>
        <w:t>Moreover,</w:t>
      </w:r>
      <w:r>
        <w:rPr>
          <w:spacing w:val="14"/>
        </w:rPr>
        <w:t> </w:t>
      </w:r>
      <w:r>
        <w:rPr>
          <w:spacing w:val="-1"/>
        </w:rPr>
        <w:t>a</w:t>
      </w:r>
      <w:r>
        <w:rPr>
          <w:spacing w:val="-2"/>
        </w:rPr>
        <w:t>ft</w:t>
      </w:r>
      <w:r>
        <w:rPr>
          <w:spacing w:val="-1"/>
        </w:rPr>
        <w:t>er</w:t>
      </w:r>
      <w:r>
        <w:rPr>
          <w:spacing w:val="15"/>
        </w:rPr>
        <w:t> </w:t>
      </w:r>
      <w:r>
        <w:rPr>
          <w:spacing w:val="-1"/>
        </w:rPr>
        <w:t>suffering</w:t>
      </w:r>
      <w:r>
        <w:rPr>
          <w:spacing w:val="14"/>
        </w:rPr>
        <w:t> </w:t>
      </w:r>
      <w:r>
        <w:rPr>
          <w:spacing w:val="-1"/>
        </w:rPr>
        <w:t>losses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past</w:t>
      </w:r>
      <w:r>
        <w:rPr>
          <w:spacing w:val="14"/>
        </w:rPr>
        <w:t> </w:t>
      </w:r>
      <w:r>
        <w:rPr>
          <w:spacing w:val="-1"/>
        </w:rPr>
        <w:t>18</w:t>
      </w:r>
      <w:r>
        <w:rPr>
          <w:spacing w:val="14"/>
        </w:rPr>
        <w:t> </w:t>
      </w:r>
      <w:r>
        <w:rPr>
          <w:spacing w:val="-1"/>
        </w:rPr>
        <w:t>months,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financial</w:t>
      </w:r>
      <w:r>
        <w:rPr>
          <w:spacing w:val="31"/>
        </w:rPr>
        <w:t> </w:t>
      </w:r>
      <w:r>
        <w:rPr>
          <w:spacing w:val="-1"/>
        </w:rPr>
        <w:t>conditions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China’s</w:t>
      </w:r>
      <w:r>
        <w:rPr>
          <w:spacing w:val="30"/>
        </w:rPr>
        <w:t> </w:t>
      </w:r>
      <w:r>
        <w:rPr>
          <w:spacing w:val="-1"/>
        </w:rPr>
        <w:t>steel</w:t>
      </w:r>
      <w:r>
        <w:rPr>
          <w:spacing w:val="30"/>
        </w:rPr>
        <w:t> </w:t>
      </w:r>
      <w:r>
        <w:rPr>
          <w:spacing w:val="-1"/>
        </w:rPr>
        <w:t>firms</w:t>
      </w:r>
      <w:r>
        <w:rPr>
          <w:spacing w:val="31"/>
        </w:rPr>
        <w:t> </w:t>
      </w:r>
      <w:r>
        <w:rPr>
          <w:spacing w:val="-1"/>
        </w:rPr>
        <w:t>remain</w:t>
      </w:r>
      <w:r>
        <w:rPr>
          <w:spacing w:val="27"/>
        </w:rPr>
        <w:t> </w:t>
      </w:r>
      <w:r>
        <w:rPr/>
        <w:t>precarious.</w:t>
      </w:r>
      <w:r>
        <w:rPr>
          <w:spacing w:val="11"/>
        </w:rPr>
        <w:t> </w:t>
      </w:r>
      <w:r>
        <w:rPr/>
        <w:t>While</w:t>
      </w:r>
      <w:r>
        <w:rPr>
          <w:spacing w:val="13"/>
        </w:rPr>
        <w:t> </w:t>
      </w:r>
      <w:r>
        <w:rPr>
          <w:spacing w:val="-1"/>
        </w:rPr>
        <w:t>steel</w:t>
      </w:r>
      <w:r>
        <w:rPr>
          <w:spacing w:val="11"/>
        </w:rPr>
        <w:t> </w:t>
      </w:r>
      <w:r>
        <w:rPr/>
        <w:t>inventories</w:t>
      </w:r>
      <w:r>
        <w:rPr>
          <w:spacing w:val="11"/>
        </w:rPr>
        <w:t> </w:t>
      </w:r>
      <w:r>
        <w:rPr/>
        <w:t>at</w:t>
      </w:r>
      <w:r>
        <w:rPr>
          <w:spacing w:val="13"/>
        </w:rPr>
        <w:t> </w:t>
      </w:r>
      <w:r>
        <w:rPr/>
        <w:t>Chinese</w:t>
      </w:r>
      <w:r>
        <w:rPr>
          <w:spacing w:val="11"/>
        </w:rPr>
        <w:t> </w:t>
      </w:r>
      <w:r>
        <w:rPr/>
        <w:t>mills</w:t>
      </w:r>
      <w:r>
        <w:rPr>
          <w:spacing w:val="23"/>
        </w:rPr>
        <w:t> </w:t>
      </w:r>
      <w:r>
        <w:rPr/>
        <w:t>have</w:t>
      </w:r>
      <w:r>
        <w:rPr>
          <w:spacing w:val="28"/>
        </w:rPr>
        <w:t> </w:t>
      </w:r>
      <w:r>
        <w:rPr>
          <w:spacing w:val="-1"/>
        </w:rPr>
        <w:t>fallen</w:t>
      </w:r>
      <w:r>
        <w:rPr>
          <w:spacing w:val="27"/>
        </w:rPr>
        <w:t> </w:t>
      </w:r>
      <w:r>
        <w:rPr>
          <w:spacing w:val="-1"/>
        </w:rPr>
        <w:t>somewhat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absolute</w:t>
      </w:r>
      <w:r>
        <w:rPr>
          <w:spacing w:val="28"/>
        </w:rPr>
        <w:t> </w:t>
      </w:r>
      <w:r>
        <w:rPr>
          <w:spacing w:val="-1"/>
        </w:rPr>
        <w:t>terms</w:t>
      </w:r>
      <w:r>
        <w:rPr>
          <w:spacing w:val="29"/>
        </w:rPr>
        <w:t> </w:t>
      </w:r>
      <w:r>
        <w:rPr>
          <w:spacing w:val="-1"/>
        </w:rPr>
        <w:t>since</w:t>
      </w:r>
      <w:r>
        <w:rPr>
          <w:spacing w:val="29"/>
        </w:rPr>
        <w:t> </w:t>
      </w:r>
      <w:r>
        <w:rPr>
          <w:spacing w:val="-1"/>
        </w:rPr>
        <w:t>Q2,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ratio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firms’</w:t>
      </w:r>
      <w:r>
        <w:rPr>
          <w:spacing w:val="15"/>
        </w:rPr>
        <w:t> </w:t>
      </w:r>
      <w:r>
        <w:rPr>
          <w:spacing w:val="-1"/>
        </w:rPr>
        <w:t>product</w:t>
      </w:r>
      <w:r>
        <w:rPr>
          <w:spacing w:val="15"/>
        </w:rPr>
        <w:t> </w:t>
      </w:r>
      <w:r>
        <w:rPr>
          <w:spacing w:val="-1"/>
        </w:rPr>
        <w:t>inventory</w:t>
      </w:r>
      <w:r>
        <w:rPr>
          <w:spacing w:val="13"/>
        </w:rPr>
        <w:t> </w:t>
      </w:r>
      <w:r>
        <w:rPr>
          <w:spacing w:val="-1"/>
        </w:rPr>
        <w:t>value</w:t>
      </w:r>
      <w:r>
        <w:rPr>
          <w:spacing w:val="15"/>
        </w:rPr>
        <w:t> </w:t>
      </w:r>
      <w:r>
        <w:rPr>
          <w:spacing w:val="-1"/>
        </w:rPr>
        <w:t>relative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sales</w:t>
      </w:r>
      <w:r>
        <w:rPr>
          <w:spacing w:val="37"/>
        </w:rPr>
        <w:t> </w:t>
      </w:r>
      <w:r>
        <w:rPr>
          <w:spacing w:val="-1"/>
        </w:rPr>
        <w:t>(a</w:t>
      </w:r>
      <w:r>
        <w:rPr>
          <w:spacing w:val="15"/>
        </w:rPr>
        <w:t> </w:t>
      </w:r>
      <w:r>
        <w:rPr>
          <w:spacing w:val="-1"/>
        </w:rPr>
        <w:t>measure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impetus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destock)</w:t>
      </w:r>
      <w:r>
        <w:rPr>
          <w:spacing w:val="15"/>
        </w:rPr>
        <w:t> </w:t>
      </w:r>
      <w:r>
        <w:rPr>
          <w:spacing w:val="-1"/>
        </w:rPr>
        <w:t>remains</w:t>
      </w:r>
      <w:r>
        <w:rPr>
          <w:spacing w:val="15"/>
        </w:rPr>
        <w:t> </w:t>
      </w:r>
      <w:r>
        <w:rPr>
          <w:spacing w:val="-1"/>
        </w:rPr>
        <w:t>far</w:t>
      </w:r>
      <w:r>
        <w:rPr>
          <w:spacing w:val="28"/>
        </w:rPr>
        <w:t> </w:t>
      </w:r>
      <w:r>
        <w:rPr>
          <w:spacing w:val="-1"/>
        </w:rPr>
        <w:t>above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long-run</w:t>
      </w:r>
      <w:r>
        <w:rPr>
          <w:spacing w:val="20"/>
        </w:rPr>
        <w:t> </w:t>
      </w:r>
      <w:r>
        <w:rPr>
          <w:spacing w:val="-1"/>
        </w:rPr>
        <w:t>average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about</w:t>
      </w:r>
      <w:r>
        <w:rPr>
          <w:spacing w:val="19"/>
        </w:rPr>
        <w:t> </w:t>
      </w:r>
      <w:r>
        <w:rPr/>
        <w:t>0.45.</w:t>
      </w:r>
      <w:r>
        <w:rPr>
          <w:spacing w:val="21"/>
        </w:rPr>
        <w:t> </w:t>
      </w:r>
      <w:r>
        <w:rPr/>
        <w:t>Third</w:t>
      </w:r>
      <w:r>
        <w:rPr>
          <w:spacing w:val="20"/>
        </w:rPr>
        <w:t> </w:t>
      </w:r>
      <w:r>
        <w:rPr>
          <w:spacing w:val="-1"/>
        </w:rPr>
        <w:t>party</w:t>
      </w:r>
      <w:r>
        <w:rPr>
          <w:spacing w:val="31"/>
        </w:rPr>
        <w:t> </w:t>
      </w:r>
      <w:r>
        <w:rPr>
          <w:spacing w:val="-1"/>
        </w:rPr>
        <w:t>surveys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6"/>
        </w:rPr>
        <w:t> </w:t>
      </w:r>
      <w:r>
        <w:rPr>
          <w:spacing w:val="-1"/>
        </w:rPr>
        <w:t>sentiment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mill</w:t>
      </w:r>
      <w:r>
        <w:rPr>
          <w:spacing w:val="37"/>
        </w:rPr>
        <w:t> </w:t>
      </w:r>
      <w:r>
        <w:rPr>
          <w:spacing w:val="-1"/>
        </w:rPr>
        <w:t>owners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new</w:t>
      </w:r>
      <w:r>
        <w:rPr>
          <w:spacing w:val="36"/>
        </w:rPr>
        <w:t> </w:t>
      </w:r>
      <w:r>
        <w:rPr>
          <w:spacing w:val="-1"/>
        </w:rPr>
        <w:t>orders</w:t>
      </w:r>
      <w:r>
        <w:rPr>
          <w:spacing w:val="28"/>
        </w:rPr>
        <w:t> </w:t>
      </w:r>
      <w:r>
        <w:rPr>
          <w:spacing w:val="-1"/>
        </w:rPr>
        <w:t>also</w:t>
      </w:r>
      <w:r>
        <w:rPr>
          <w:spacing w:val="10"/>
        </w:rPr>
        <w:t> </w:t>
      </w:r>
      <w:r>
        <w:rPr>
          <w:spacing w:val="-1"/>
        </w:rPr>
        <w:t>showed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weakening</w:t>
      </w:r>
      <w:r>
        <w:rPr>
          <w:spacing w:val="9"/>
        </w:rPr>
        <w:t> </w:t>
      </w:r>
      <w:r>
        <w:rPr>
          <w:spacing w:val="-1"/>
        </w:rPr>
        <w:t>trend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September,</w:t>
      </w:r>
      <w:r>
        <w:rPr>
          <w:spacing w:val="9"/>
        </w:rPr>
        <w:t> </w:t>
      </w:r>
      <w:r>
        <w:rPr/>
        <w:t>after</w:t>
      </w:r>
      <w:r>
        <w:rPr>
          <w:spacing w:val="27"/>
          <w:w w:val="99"/>
        </w:rPr>
        <w:t> </w:t>
      </w:r>
      <w:r>
        <w:rPr>
          <w:spacing w:val="-1"/>
        </w:rPr>
        <w:t>hitting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five-month</w:t>
      </w:r>
      <w:r>
        <w:rPr>
          <w:spacing w:val="-3"/>
        </w:rPr>
        <w:t> </w:t>
      </w:r>
      <w:r>
        <w:rPr>
          <w:spacing w:val="-1"/>
        </w:rPr>
        <w:t>peak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August.</w:t>
      </w:r>
      <w:r>
        <w:rPr/>
      </w:r>
    </w:p>
    <w:p>
      <w:pPr>
        <w:pStyle w:val="BodyText"/>
        <w:spacing w:line="276" w:lineRule="exact" w:before="100"/>
        <w:ind w:right="159"/>
        <w:jc w:val="both"/>
      </w:pPr>
      <w:r>
        <w:rPr>
          <w:spacing w:val="-1"/>
        </w:rPr>
        <w:t>China’s</w:t>
      </w:r>
      <w:r>
        <w:rPr>
          <w:spacing w:val="36"/>
        </w:rPr>
        <w:t> </w:t>
      </w:r>
      <w:r>
        <w:rPr>
          <w:spacing w:val="-1"/>
        </w:rPr>
        <w:t>construction</w:t>
      </w:r>
      <w:r>
        <w:rPr>
          <w:spacing w:val="35"/>
        </w:rPr>
        <w:t> </w:t>
      </w:r>
      <w:r>
        <w:rPr>
          <w:spacing w:val="-1"/>
        </w:rPr>
        <w:t>uptick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an</w:t>
      </w:r>
      <w:r>
        <w:rPr>
          <w:spacing w:val="37"/>
        </w:rPr>
        <w:t> </w:t>
      </w:r>
      <w:r>
        <w:rPr>
          <w:spacing w:val="-1"/>
        </w:rPr>
        <w:t>improving</w:t>
      </w:r>
      <w:r>
        <w:rPr>
          <w:spacing w:val="35"/>
        </w:rPr>
        <w:t> </w:t>
      </w:r>
      <w:r>
        <w:rPr>
          <w:spacing w:val="-1"/>
        </w:rPr>
        <w:t>global</w:t>
      </w:r>
      <w:r>
        <w:rPr>
          <w:spacing w:val="25"/>
        </w:rPr>
        <w:t> </w:t>
      </w:r>
      <w:r>
        <w:rPr>
          <w:spacing w:val="-1"/>
        </w:rPr>
        <w:t>outlook</w:t>
      </w:r>
      <w:r>
        <w:rPr>
          <w:spacing w:val="49"/>
        </w:rPr>
        <w:t> </w:t>
      </w:r>
      <w:r>
        <w:rPr>
          <w:spacing w:val="-1"/>
        </w:rPr>
        <w:t>have</w:t>
      </w:r>
      <w:r>
        <w:rPr>
          <w:spacing w:val="51"/>
        </w:rPr>
        <w:t> </w:t>
      </w:r>
      <w:r>
        <w:rPr>
          <w:spacing w:val="-1"/>
        </w:rPr>
        <w:t>already</w:t>
      </w:r>
      <w:r>
        <w:rPr>
          <w:spacing w:val="50"/>
        </w:rPr>
        <w:t> </w:t>
      </w:r>
      <w:r>
        <w:rPr>
          <w:spacing w:val="-1"/>
        </w:rPr>
        <w:t>helped</w:t>
      </w:r>
      <w:r>
        <w:rPr>
          <w:spacing w:val="50"/>
        </w:rPr>
        <w:t> </w:t>
      </w:r>
      <w:r>
        <w:rPr>
          <w:spacing w:val="-1"/>
        </w:rPr>
        <w:t>boost</w:t>
      </w:r>
      <w:r>
        <w:rPr>
          <w:spacing w:val="50"/>
        </w:rPr>
        <w:t> </w:t>
      </w:r>
      <w:r>
        <w:rPr>
          <w:spacing w:val="-1"/>
        </w:rPr>
        <w:t>metals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other</w:t>
      </w:r>
      <w:r>
        <w:rPr>
          <w:spacing w:val="25"/>
        </w:rPr>
        <w:t> </w:t>
      </w:r>
      <w:r>
        <w:rPr>
          <w:spacing w:val="-1"/>
        </w:rPr>
        <w:t>assets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prospered</w:t>
      </w:r>
      <w:r>
        <w:rPr>
          <w:spacing w:val="13"/>
        </w:rPr>
        <w:t> </w:t>
      </w:r>
      <w:r>
        <w:rPr>
          <w:spacing w:val="-1"/>
        </w:rPr>
        <w:t>during</w:t>
      </w:r>
      <w:r>
        <w:rPr>
          <w:spacing w:val="12"/>
        </w:rPr>
        <w:t> </w:t>
      </w:r>
      <w:r>
        <w:rPr>
          <w:spacing w:val="-1"/>
        </w:rPr>
        <w:t>China’s</w:t>
      </w:r>
      <w:r>
        <w:rPr>
          <w:spacing w:val="13"/>
        </w:rPr>
        <w:t> </w:t>
      </w:r>
      <w:r>
        <w:rPr>
          <w:spacing w:val="-1"/>
        </w:rPr>
        <w:t>investment</w:t>
      </w:r>
      <w:r>
        <w:rPr>
          <w:spacing w:val="12"/>
        </w:rPr>
        <w:t> </w:t>
      </w:r>
      <w:r>
        <w:rPr>
          <w:spacing w:val="-1"/>
        </w:rPr>
        <w:t>boom</w:t>
      </w:r>
      <w:r>
        <w:rPr>
          <w:spacing w:val="23"/>
        </w:rPr>
        <w:t> </w:t>
      </w:r>
      <w:r>
        <w:rPr>
          <w:spacing w:val="-1"/>
        </w:rPr>
        <w:t>years.</w:t>
      </w:r>
      <w:r>
        <w:rPr>
          <w:spacing w:val="21"/>
        </w:rPr>
        <w:t> </w:t>
      </w:r>
      <w:r>
        <w:rPr>
          <w:spacing w:val="-1"/>
        </w:rPr>
        <w:t>But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expect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return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heady</w:t>
      </w:r>
      <w:r>
        <w:rPr>
          <w:spacing w:val="35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2005-2011.</w:t>
      </w:r>
      <w:r>
        <w:rPr/>
      </w:r>
    </w:p>
    <w:p>
      <w:pPr>
        <w:pStyle w:val="Heading3"/>
        <w:spacing w:line="285" w:lineRule="exact"/>
        <w:ind w:right="160"/>
        <w:jc w:val="right"/>
        <w:rPr>
          <w:b w:val="0"/>
          <w:bCs w:val="0"/>
        </w:rPr>
      </w:pPr>
      <w:r>
        <w:rPr>
          <w:spacing w:val="-1"/>
        </w:rPr>
        <w:t>Nate</w:t>
      </w:r>
      <w:r>
        <w:rPr/>
        <w:t> </w:t>
      </w:r>
      <w:r>
        <w:rPr>
          <w:spacing w:val="-1"/>
        </w:rPr>
        <w:t>Taplin</w:t>
      </w:r>
      <w:r>
        <w:rPr>
          <w:b w:val="0"/>
        </w:rPr>
      </w:r>
    </w:p>
    <w:p>
      <w:pPr>
        <w:pStyle w:val="BodyText"/>
        <w:spacing w:line="276" w:lineRule="exact"/>
        <w:ind w:left="0" w:right="159"/>
        <w:jc w:val="right"/>
        <w:rPr>
          <w:rFonts w:ascii="Myriad Pro" w:hAnsi="Myriad Pro" w:cs="Myriad Pro" w:eastAsia="Myriad Pro"/>
        </w:rPr>
      </w:pPr>
      <w:r>
        <w:rPr>
          <w:rFonts w:ascii="Myriad Pro"/>
          <w:color w:val="344EA2"/>
        </w:rPr>
      </w:r>
      <w:hyperlink r:id="rId23">
        <w:r>
          <w:rPr>
            <w:rFonts w:ascii="Myriad Pro"/>
            <w:color w:val="344EA2"/>
            <w:spacing w:val="-1"/>
            <w:u w:val="single" w:color="344EA2"/>
          </w:rPr>
          <w:t>ntaplin@gavekal.com</w:t>
        </w:r>
        <w:r>
          <w:rPr>
            <w:rFonts w:ascii="Myriad Pro"/>
            <w:color w:val="344EA2"/>
            <w:spacing w:val="-1"/>
          </w:rPr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righ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60" w:right="460"/>
          <w:cols w:num="2" w:equalWidth="0">
            <w:col w:w="5266" w:space="290"/>
            <w:col w:w="542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tabs>
          <w:tab w:pos="3430" w:val="left" w:leader="none"/>
          <w:tab w:pos="10878" w:val="left" w:leader="none"/>
        </w:tabs>
        <w:spacing w:before="25"/>
        <w:ind w:left="106" w:right="0" w:firstLine="0"/>
        <w:jc w:val="left"/>
        <w:rPr>
          <w:rFonts w:ascii="Myriad Pro" w:hAnsi="Myriad Pro" w:cs="Myriad Pro" w:eastAsia="Myriad Pro"/>
          <w:sz w:val="36"/>
          <w:szCs w:val="36"/>
        </w:rPr>
      </w:pPr>
      <w:r>
        <w:rPr>
          <w:rFonts w:ascii="Myriad Pro"/>
          <w:b/>
          <w:sz w:val="36"/>
        </w:rPr>
      </w:r>
      <w:r>
        <w:rPr>
          <w:rFonts w:ascii="Myriad Pro"/>
          <w:b/>
          <w:sz w:val="36"/>
          <w:highlight w:val="lightGray"/>
        </w:rPr>
        <w:t> </w:t>
        <w:tab/>
      </w:r>
      <w:r>
        <w:rPr>
          <w:rFonts w:ascii="Myriad Pro"/>
          <w:b/>
          <w:spacing w:val="-2"/>
          <w:sz w:val="36"/>
          <w:highlight w:val="lightGray"/>
        </w:rPr>
        <w:t>The</w:t>
      </w:r>
      <w:r>
        <w:rPr>
          <w:rFonts w:ascii="Myriad Pro"/>
          <w:b/>
          <w:sz w:val="36"/>
          <w:highlight w:val="lightGray"/>
        </w:rPr>
        <w:t> </w:t>
      </w:r>
      <w:r>
        <w:rPr>
          <w:rFonts w:ascii="Myriad Pro"/>
          <w:b/>
          <w:spacing w:val="-1"/>
          <w:sz w:val="36"/>
          <w:highlight w:val="lightGray"/>
        </w:rPr>
        <w:t>more </w:t>
      </w:r>
      <w:r>
        <w:rPr>
          <w:rFonts w:ascii="Myriad Pro"/>
          <w:b/>
          <w:sz w:val="36"/>
          <w:highlight w:val="lightGray"/>
        </w:rPr>
        <w:t>things </w:t>
      </w:r>
      <w:r>
        <w:rPr>
          <w:rFonts w:ascii="Myriad Pro"/>
          <w:b/>
          <w:spacing w:val="-1"/>
          <w:sz w:val="36"/>
          <w:highlight w:val="lightGray"/>
        </w:rPr>
        <w:t>change...</w:t>
      </w:r>
      <w:r>
        <w:rPr>
          <w:rFonts w:ascii="Myriad Pro"/>
          <w:b/>
          <w:sz w:val="36"/>
          <w:highlight w:val="lightGray"/>
        </w:rPr>
        <w:t> </w:t>
        <w:tab/>
      </w:r>
      <w:r>
        <w:rPr>
          <w:rFonts w:ascii="Myriad Pro"/>
          <w:b/>
          <w:sz w:val="36"/>
        </w:rPr>
      </w:r>
      <w:r>
        <w:rPr>
          <w:rFonts w:ascii="Myriad Pro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spacing w:line="262" w:lineRule="auto" w:before="63"/>
        <w:ind w:left="281" w:right="6999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/>
        <w:pict>
          <v:group style="position:absolute;margin-left:28.08pt;margin-top:-8.813703pt;width:192.85pt;height:249.5pt;mso-position-horizontal-relative:page;mso-position-vertical-relative:paragraph;z-index:-616" coordorigin="562,-176" coordsize="3857,4990">
            <v:shape style="position:absolute;left:562;top:-176;width:3857;height:4990" coordorigin="562,-176" coordsize="3857,4990" path="m562,4813l4418,4813,4418,-176,562,-176,562,4813xe" filled="t" fillcolor="#E5EDF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5.553009pt;margin-top:-8.9807pt;width:341.8pt;height:252.1pt;mso-position-horizontal-relative:page;mso-position-vertical-relative:paragraph;z-index:-615" coordorigin="4511,-180" coordsize="6836,5042">
            <v:group style="position:absolute;left:4528;top:-163;width:6803;height:5009" coordorigin="4528,-163" coordsize="6803,5009">
              <v:shape style="position:absolute;left:4528;top:-163;width:6803;height:5009" coordorigin="4528,-163" coordsize="6803,5009" path="m4528,-109l4532,-131,4545,-148,4564,-160,11275,-163,11297,-159,11315,-146,11327,-128,11330,4792,11326,4814,11313,4831,11294,4842,4583,4846,4561,4841,4543,4829,4531,4811,4528,-109xe" filled="f" stroked="t" strokeweight="1.654pt" strokecolor="#729BC8">
                <v:path arrowok="t"/>
              </v:shape>
            </v:group>
            <v:group style="position:absolute;left:4544;top:-146;width:6770;height:4976" coordorigin="4544,-146" coordsize="6770,4976">
              <v:shape style="position:absolute;left:4544;top:-146;width:6770;height:4976" coordorigin="4544,-146" coordsize="6770,4976" path="m11275,-146l4568,-143,4551,-130,4544,-109,4547,4806,4561,4823,4583,4829,11290,4826,11307,4812,11314,4792,11311,-124,11297,-140,11275,-146xe" filled="t" fillcolor="#FFFFFF" stroked="f">
                <v:path arrowok="t"/>
                <v:fill type="solid"/>
              </v:shape>
              <v:shape style="position:absolute;left:6625;top:-5;width:2620;height:211" type="#_x0000_t75" stroked="false">
                <v:imagedata r:id="rId24" o:title=""/>
              </v:shape>
              <v:shape style="position:absolute;left:6740;top:344;width:2389;height:180" type="#_x0000_t75" stroked="false">
                <v:imagedata r:id="rId25" o:title=""/>
              </v:shape>
            </v:group>
            <v:group style="position:absolute;left:5464;top:3996;width:2;height:23" coordorigin="5464,3996" coordsize="2,23">
              <v:shape style="position:absolute;left:5464;top:3996;width:2;height:23" coordorigin="5464,3996" coordsize="0,23" path="m5464,3996l5464,4019e" filled="f" stroked="t" strokeweight=".276pt" strokecolor="#010202">
                <v:path arrowok="t"/>
              </v:shape>
            </v:group>
            <v:group style="position:absolute;left:5674;top:3996;width:2;height:23" coordorigin="5674,3996" coordsize="2,23">
              <v:shape style="position:absolute;left:5674;top:3996;width:2;height:23" coordorigin="5674,3996" coordsize="0,23" path="m5674,3996l5674,4019e" filled="f" stroked="t" strokeweight=".276pt" strokecolor="#010202">
                <v:path arrowok="t"/>
              </v:shape>
            </v:group>
            <v:group style="position:absolute;left:5872;top:3996;width:2;height:56" coordorigin="5872,3996" coordsize="2,56">
              <v:shape style="position:absolute;left:5872;top:3996;width:2;height:56" coordorigin="5872,3996" coordsize="0,56" path="m5872,3996l5872,4051e" filled="f" stroked="t" strokeweight=".551pt" strokecolor="#010202">
                <v:path arrowok="t"/>
              </v:shape>
            </v:group>
            <v:group style="position:absolute;left:6082;top:3996;width:2;height:23" coordorigin="6082,3996" coordsize="2,23">
              <v:shape style="position:absolute;left:6082;top:3996;width:2;height:23" coordorigin="6082,3996" coordsize="0,23" path="m6082,3996l6082,4019e" filled="f" stroked="t" strokeweight=".276pt" strokecolor="#010202">
                <v:path arrowok="t"/>
              </v:shape>
            </v:group>
            <v:group style="position:absolute;left:6280;top:3996;width:2;height:23" coordorigin="6280,3996" coordsize="2,23">
              <v:shape style="position:absolute;left:6280;top:3996;width:2;height:23" coordorigin="6280,3996" coordsize="0,23" path="m6280,3996l6280,4019e" filled="f" stroked="t" strokeweight=".276pt" strokecolor="#010202">
                <v:path arrowok="t"/>
              </v:shape>
            </v:group>
            <v:group style="position:absolute;left:6478;top:3996;width:2;height:23" coordorigin="6478,3996" coordsize="2,23">
              <v:shape style="position:absolute;left:6478;top:3996;width:2;height:23" coordorigin="6478,3996" coordsize="0,23" path="m6478,3996l6478,4019e" filled="f" stroked="t" strokeweight=".276pt" strokecolor="#010202">
                <v:path arrowok="t"/>
              </v:shape>
            </v:group>
            <v:group style="position:absolute;left:6688;top:3996;width:2;height:56" coordorigin="6688,3996" coordsize="2,56">
              <v:shape style="position:absolute;left:6688;top:3996;width:2;height:56" coordorigin="6688,3996" coordsize="0,56" path="m6688,3996l6688,4051e" filled="f" stroked="t" strokeweight=".551pt" strokecolor="#010202">
                <v:path arrowok="t"/>
              </v:shape>
            </v:group>
            <v:group style="position:absolute;left:6886;top:3996;width:2;height:23" coordorigin="6886,3996" coordsize="2,23">
              <v:shape style="position:absolute;left:6886;top:3996;width:2;height:23" coordorigin="6886,3996" coordsize="0,23" path="m6886,3996l6886,4019e" filled="f" stroked="t" strokeweight=".276pt" strokecolor="#010202">
                <v:path arrowok="t"/>
              </v:shape>
            </v:group>
            <v:group style="position:absolute;left:7085;top:3996;width:2;height:23" coordorigin="7085,3996" coordsize="2,23">
              <v:shape style="position:absolute;left:7085;top:3996;width:2;height:23" coordorigin="7085,3996" coordsize="0,23" path="m7085,3996l7085,4019e" filled="f" stroked="t" strokeweight=".276pt" strokecolor="#010202">
                <v:path arrowok="t"/>
              </v:shape>
            </v:group>
            <v:group style="position:absolute;left:7294;top:3996;width:2;height:23" coordorigin="7294,3996" coordsize="2,23">
              <v:shape style="position:absolute;left:7294;top:3996;width:2;height:23" coordorigin="7294,3996" coordsize="0,23" path="m7294,3996l7294,4019e" filled="f" stroked="t" strokeweight=".276pt" strokecolor="#010202">
                <v:path arrowok="t"/>
              </v:shape>
            </v:group>
            <v:group style="position:absolute;left:7504;top:3996;width:2;height:56" coordorigin="7504,3996" coordsize="2,56">
              <v:shape style="position:absolute;left:7504;top:3996;width:2;height:56" coordorigin="7504,3996" coordsize="0,56" path="m7504,3996l7504,4051e" filled="f" stroked="t" strokeweight=".551pt" strokecolor="#010202">
                <v:path arrowok="t"/>
              </v:shape>
            </v:group>
            <v:group style="position:absolute;left:7702;top:3996;width:2;height:23" coordorigin="7702,3996" coordsize="2,23">
              <v:shape style="position:absolute;left:7702;top:3996;width:2;height:23" coordorigin="7702,3996" coordsize="0,23" path="m7702,3996l7702,4019e" filled="f" stroked="t" strokeweight=".276pt" strokecolor="#010202">
                <v:path arrowok="t"/>
              </v:shape>
            </v:group>
            <v:group style="position:absolute;left:7900;top:3996;width:2;height:23" coordorigin="7900,3996" coordsize="2,23">
              <v:shape style="position:absolute;left:7900;top:3996;width:2;height:23" coordorigin="7900,3996" coordsize="0,23" path="m7900,3996l7900,4019e" filled="f" stroked="t" strokeweight=".276pt" strokecolor="#010202">
                <v:path arrowok="t"/>
              </v:shape>
            </v:group>
            <v:group style="position:absolute;left:8110;top:3996;width:2;height:23" coordorigin="8110,3996" coordsize="2,23">
              <v:shape style="position:absolute;left:8110;top:3996;width:2;height:23" coordorigin="8110,3996" coordsize="0,23" path="m8110,3996l8110,4019e" filled="f" stroked="t" strokeweight=".276pt" strokecolor="#010202">
                <v:path arrowok="t"/>
              </v:shape>
            </v:group>
            <v:group style="position:absolute;left:8308;top:3996;width:2;height:56" coordorigin="8308,3996" coordsize="2,56">
              <v:shape style="position:absolute;left:8308;top:3996;width:2;height:56" coordorigin="8308,3996" coordsize="0,56" path="m8308,3996l8308,4051e" filled="f" stroked="t" strokeweight=".551pt" strokecolor="#010202">
                <v:path arrowok="t"/>
              </v:shape>
            </v:group>
            <v:group style="position:absolute;left:8507;top:3996;width:2;height:23" coordorigin="8507,3996" coordsize="2,23">
              <v:shape style="position:absolute;left:8507;top:3996;width:2;height:23" coordorigin="8507,3996" coordsize="0,23" path="m8507,3996l8507,4019e" filled="f" stroked="t" strokeweight=".276pt" strokecolor="#010202">
                <v:path arrowok="t"/>
              </v:shape>
            </v:group>
            <v:group style="position:absolute;left:8716;top:3996;width:2;height:23" coordorigin="8716,3996" coordsize="2,23">
              <v:shape style="position:absolute;left:8716;top:3996;width:2;height:23" coordorigin="8716,3996" coordsize="0,23" path="m8716,3996l8716,4019e" filled="f" stroked="t" strokeweight=".276pt" strokecolor="#010202">
                <v:path arrowok="t"/>
              </v:shape>
            </v:group>
            <v:group style="position:absolute;left:8915;top:3996;width:2;height:23" coordorigin="8915,3996" coordsize="2,23">
              <v:shape style="position:absolute;left:8915;top:3996;width:2;height:23" coordorigin="8915,3996" coordsize="0,23" path="m8915,3996l8915,4019e" filled="f" stroked="t" strokeweight=".276pt" strokecolor="#010202">
                <v:path arrowok="t"/>
              </v:shape>
            </v:group>
            <v:group style="position:absolute;left:9124;top:3996;width:2;height:56" coordorigin="9124,3996" coordsize="2,56">
              <v:shape style="position:absolute;left:9124;top:3996;width:2;height:56" coordorigin="9124,3996" coordsize="0,56" path="m9124,3996l9124,4051e" filled="f" stroked="t" strokeweight=".551pt" strokecolor="#010202">
                <v:path arrowok="t"/>
              </v:shape>
            </v:group>
            <v:group style="position:absolute;left:9323;top:3996;width:2;height:23" coordorigin="9323,3996" coordsize="2,23">
              <v:shape style="position:absolute;left:9323;top:3996;width:2;height:23" coordorigin="9323,3996" coordsize="0,23" path="m9323,3996l9323,4019e" filled="f" stroked="t" strokeweight=".276pt" strokecolor="#010202">
                <v:path arrowok="t"/>
              </v:shape>
            </v:group>
            <v:group style="position:absolute;left:9521;top:3996;width:2;height:23" coordorigin="9521,3996" coordsize="2,23">
              <v:shape style="position:absolute;left:9521;top:3996;width:2;height:23" coordorigin="9521,3996" coordsize="0,23" path="m9521,3996l9521,4019e" filled="f" stroked="t" strokeweight=".276pt" strokecolor="#010202">
                <v:path arrowok="t"/>
              </v:shape>
            </v:group>
            <v:group style="position:absolute;left:9731;top:3996;width:2;height:23" coordorigin="9731,3996" coordsize="2,23">
              <v:shape style="position:absolute;left:9731;top:3996;width:2;height:23" coordorigin="9731,3996" coordsize="0,23" path="m9731,3996l9731,4019e" filled="f" stroked="t" strokeweight=".276pt" strokecolor="#010202">
                <v:path arrowok="t"/>
              </v:shape>
            </v:group>
            <v:group style="position:absolute;left:9929;top:3996;width:2;height:56" coordorigin="9929,3996" coordsize="2,56">
              <v:shape style="position:absolute;left:9929;top:3996;width:2;height:56" coordorigin="9929,3996" coordsize="0,56" path="m9929,3996l9929,4051e" filled="f" stroked="t" strokeweight=".551pt" strokecolor="#010202">
                <v:path arrowok="t"/>
              </v:shape>
            </v:group>
            <v:group style="position:absolute;left:10127;top:3996;width:2;height:23" coordorigin="10127,3996" coordsize="2,23">
              <v:shape style="position:absolute;left:10127;top:3996;width:2;height:23" coordorigin="10127,3996" coordsize="0,23" path="m10127,3996l10127,4019e" filled="f" stroked="t" strokeweight=".276pt" strokecolor="#010202">
                <v:path arrowok="t"/>
              </v:shape>
            </v:group>
            <v:group style="position:absolute;left:10337;top:3996;width:2;height:23" coordorigin="10337,3996" coordsize="2,23">
              <v:shape style="position:absolute;left:10337;top:3996;width:2;height:23" coordorigin="10337,3996" coordsize="0,23" path="m10337,3996l10337,4019e" filled="f" stroked="t" strokeweight=".276pt" strokecolor="#010202">
                <v:path arrowok="t"/>
              </v:shape>
            </v:group>
            <v:group style="position:absolute;left:10535;top:3996;width:2;height:23" coordorigin="10535,3996" coordsize="2,23">
              <v:shape style="position:absolute;left:10535;top:3996;width:2;height:23" coordorigin="10535,3996" coordsize="0,23" path="m10535,3996l10535,4019e" filled="f" stroked="t" strokeweight=".276pt" strokecolor="#010202">
                <v:path arrowok="t"/>
              </v:shape>
            </v:group>
            <v:group style="position:absolute;left:5442;top:4090;width:45;height:112" coordorigin="5442,4090" coordsize="45,112">
              <v:shape style="position:absolute;left:5442;top:4090;width:45;height:112" coordorigin="5442,4090" coordsize="45,112" path="m5444,4188l5442,4199,5446,4200,5450,4201,5463,4201,5480,4191,5480,4189,5447,4189,5444,4188xe" filled="t" fillcolor="#010202" stroked="f">
                <v:path arrowok="t"/>
                <v:fill type="solid"/>
              </v:shape>
              <v:shape style="position:absolute;left:5442;top:4090;width:45;height:112" coordorigin="5442,4090" coordsize="45,112" path="m5486,4090l5473,4090,5473,4185,5466,4189,5480,4189,5486,4165,5486,4090xe" filled="t" fillcolor="#010202" stroked="f">
                <v:path arrowok="t"/>
                <v:fill type="solid"/>
              </v:shape>
            </v:group>
            <v:group style="position:absolute;left:5625;top:4089;width:89;height:113" coordorigin="5625,4089" coordsize="89,113">
              <v:shape style="position:absolute;left:5625;top:4089;width:89;height:113" coordorigin="5625,4089" coordsize="89,113" path="m5670,4089l5627,4130,5625,4161,5633,4182,5648,4196,5668,4201,5674,4201,5690,4196,5696,4189,5661,4189,5649,4178,5642,4158,5640,4128,5650,4108,5669,4101,5698,4101,5690,4093,5670,4089xe" filled="t" fillcolor="#010202" stroked="f">
                <v:path arrowok="t"/>
                <v:fill type="solid"/>
              </v:shape>
              <v:shape style="position:absolute;left:5625;top:4089;width:89;height:113" coordorigin="5625,4089" coordsize="89,113" path="m5698,4101l5669,4101,5683,4105,5695,4122,5699,4145,5695,4168,5683,4184,5661,4189,5696,4189,5703,4183,5711,4161,5713,4129,5705,4107,5698,4101xe" filled="t" fillcolor="#010202" stroked="f">
                <v:path arrowok="t"/>
                <v:fill type="solid"/>
              </v:shape>
            </v:group>
            <v:group style="position:absolute;left:5850;top:4090;width:45;height:112" coordorigin="5850,4090" coordsize="45,112">
              <v:shape style="position:absolute;left:5850;top:4090;width:45;height:112" coordorigin="5850,4090" coordsize="45,112" path="m5852,4188l5850,4199,5854,4200,5858,4201,5871,4201,5888,4191,5888,4189,5855,4189,5852,4188xe" filled="t" fillcolor="#010202" stroked="f">
                <v:path arrowok="t"/>
                <v:fill type="solid"/>
              </v:shape>
              <v:shape style="position:absolute;left:5850;top:4090;width:45;height:112" coordorigin="5850,4090" coordsize="45,112" path="m5894,4090l5881,4090,5881,4185,5874,4189,5888,4189,5894,4165,5894,4090xe" filled="t" fillcolor="#010202" stroked="f">
                <v:path arrowok="t"/>
                <v:fill type="solid"/>
              </v:shape>
            </v:group>
            <v:group style="position:absolute;left:6030;top:4090;width:84;height:111" coordorigin="6030,4090" coordsize="84,111">
              <v:shape style="position:absolute;left:6030;top:4090;width:84;height:111" coordorigin="6030,4090" coordsize="84,111" path="m6080,4090l6064,4090,6030,4200,6044,4200,6054,4165,6103,4165,6100,4155,6058,4155,6066,4125,6068,4117,6070,4110,6072,4103,6084,4103,6080,4090xe" filled="t" fillcolor="#010202" stroked="f">
                <v:path arrowok="t"/>
                <v:fill type="solid"/>
              </v:shape>
              <v:shape style="position:absolute;left:6030;top:4090;width:84;height:111" coordorigin="6030,4090" coordsize="84,111" path="m6103,4165l6090,4165,6100,4200,6114,4200,6103,4165xe" filled="t" fillcolor="#010202" stroked="f">
                <v:path arrowok="t"/>
                <v:fill type="solid"/>
              </v:shape>
              <v:shape style="position:absolute;left:6030;top:4090;width:84;height:111" coordorigin="6030,4090" coordsize="84,111" path="m6084,4103l6072,4103,6073,4110,6076,4117,6077,4125,6086,4155,6100,4155,6084,4103xe" filled="t" fillcolor="#010202" stroked="f">
                <v:path arrowok="t"/>
                <v:fill type="solid"/>
              </v:shape>
            </v:group>
            <v:group style="position:absolute;left:6247;top:4090;width:45;height:112" coordorigin="6247,4090" coordsize="45,112">
              <v:shape style="position:absolute;left:6247;top:4090;width:45;height:112" coordorigin="6247,4090" coordsize="45,112" path="m6292,4090l6278,4090,6278,4185,6271,4189,6248,4189,6247,4199,6251,4200,6256,4201,6269,4201,6285,4191,6286,4189,6252,4189,6248,4188,6286,4188,6292,4165,6292,4090xe" filled="t" fillcolor="#010202" stroked="f">
                <v:path arrowok="t"/>
                <v:fill type="solid"/>
              </v:shape>
            </v:group>
            <v:group style="position:absolute;left:6441;top:4089;width:88;height:113" coordorigin="6441,4089" coordsize="88,113">
              <v:shape style="position:absolute;left:6441;top:4089;width:88;height:113" coordorigin="6441,4089" coordsize="88,113" path="m6486,4089l6443,4133,6441,4164,6450,4184,6466,4197,6488,4201,6504,4196,6511,4189,6476,4189,6464,4178,6457,4157,6456,4128,6466,4108,6485,4101,6513,4101,6506,4094,6486,4089xe" filled="t" fillcolor="#010202" stroked="f">
                <v:path arrowok="t"/>
                <v:fill type="solid"/>
              </v:shape>
              <v:shape style="position:absolute;left:6441;top:4089;width:88;height:113" coordorigin="6441,4089" coordsize="88,113" path="m6513,4101l6485,4101,6499,4105,6511,4122,6515,4146,6511,4168,6499,4184,6476,4189,6511,4189,6517,4183,6526,4161,6528,4130,6520,4108,6513,4101xe" filled="t" fillcolor="#010202" stroked="f">
                <v:path arrowok="t"/>
                <v:fill type="solid"/>
              </v:shape>
            </v:group>
            <v:group style="position:absolute;left:6666;top:4090;width:45;height:112" coordorigin="6666,4090" coordsize="45,112">
              <v:shape style="position:absolute;left:6666;top:4090;width:45;height:112" coordorigin="6666,4090" coordsize="45,112" path="m6668,4188l6666,4199,6670,4200,6674,4201,6687,4201,6704,4191,6704,4189,6671,4189,6668,4188xe" filled="t" fillcolor="#010202" stroked="f">
                <v:path arrowok="t"/>
                <v:fill type="solid"/>
              </v:shape>
              <v:shape style="position:absolute;left:6666;top:4090;width:45;height:112" coordorigin="6666,4090" coordsize="45,112" path="m6710,4090l6697,4090,6697,4185,6690,4189,6704,4189,6710,4165,6710,4090xe" filled="t" fillcolor="#010202" stroked="f">
                <v:path arrowok="t"/>
                <v:fill type="solid"/>
              </v:shape>
            </v:group>
            <v:group style="position:absolute;left:6846;top:4090;width:84;height:111" coordorigin="6846,4090" coordsize="84,111">
              <v:shape style="position:absolute;left:6846;top:4090;width:84;height:111" coordorigin="6846,4090" coordsize="84,111" path="m6896,4090l6880,4090,6846,4200,6860,4200,6870,4165,6919,4165,6916,4155,6872,4155,6882,4125,6884,4117,6886,4110,6888,4103,6900,4103,6896,4090xe" filled="t" fillcolor="#010202" stroked="f">
                <v:path arrowok="t"/>
                <v:fill type="solid"/>
              </v:shape>
              <v:shape style="position:absolute;left:6846;top:4090;width:84;height:111" coordorigin="6846,4090" coordsize="84,111" path="m6919,4165l6905,4165,6916,4200,6930,4200,6919,4165xe" filled="t" fillcolor="#010202" stroked="f">
                <v:path arrowok="t"/>
                <v:fill type="solid"/>
              </v:shape>
              <v:shape style="position:absolute;left:6846;top:4090;width:84;height:111" coordorigin="6846,4090" coordsize="84,111" path="m6900,4103l6888,4103,6889,4110,6892,4117,6893,4125,6902,4155,6916,4155,6900,4103xe" filled="t" fillcolor="#010202" stroked="f">
                <v:path arrowok="t"/>
                <v:fill type="solid"/>
              </v:shape>
            </v:group>
            <v:group style="position:absolute;left:7063;top:4090;width:45;height:112" coordorigin="7063,4090" coordsize="45,112">
              <v:shape style="position:absolute;left:7063;top:4090;width:45;height:112" coordorigin="7063,4090" coordsize="45,112" path="m7108,4090l7093,4090,7093,4185,7087,4189,7064,4189,7063,4199,7066,4200,7072,4201,7085,4201,7101,4191,7102,4189,7067,4189,7064,4188,7102,4188,7108,4165,7108,4090xe" filled="t" fillcolor="#010202" stroked="f">
                <v:path arrowok="t"/>
                <v:fill type="solid"/>
              </v:shape>
            </v:group>
            <v:group style="position:absolute;left:7246;top:4089;width:87;height:113" coordorigin="7246,4089" coordsize="87,113">
              <v:shape style="position:absolute;left:7246;top:4089;width:87;height:113" coordorigin="7246,4089" coordsize="87,113" path="m7290,4089l7248,4133,7246,4164,7256,4184,7272,4197,7294,4201,7310,4196,7316,4189,7281,4189,7269,4178,7262,4157,7261,4128,7271,4108,7290,4101,7318,4101,7311,4093,7290,4089xe" filled="t" fillcolor="#010202" stroked="f">
                <v:path arrowok="t"/>
                <v:fill type="solid"/>
              </v:shape>
              <v:shape style="position:absolute;left:7246;top:4089;width:87;height:113" coordorigin="7246,4089" coordsize="87,113" path="m7318,4101l7290,4101,7304,4105,7316,4122,7320,4146,7316,4168,7304,4184,7281,4189,7316,4189,7323,4183,7331,4161,7333,4129,7325,4107,7318,4101xe" filled="t" fillcolor="#010202" stroked="f">
                <v:path arrowok="t"/>
                <v:fill type="solid"/>
              </v:shape>
            </v:group>
            <v:group style="position:absolute;left:7471;top:4090;width:45;height:112" coordorigin="7471,4090" coordsize="45,112">
              <v:shape style="position:absolute;left:7471;top:4090;width:45;height:112" coordorigin="7471,4090" coordsize="45,112" path="m7516,4090l7501,4090,7501,4185,7495,4189,7472,4189,7471,4199,7474,4200,7480,4201,7493,4201,7509,4191,7510,4189,7475,4189,7472,4188,7510,4188,7516,4165,7516,4090xe" filled="t" fillcolor="#010202" stroked="f">
                <v:path arrowok="t"/>
                <v:fill type="solid"/>
              </v:shape>
            </v:group>
            <v:group style="position:absolute;left:7662;top:4090;width:84;height:111" coordorigin="7662,4090" coordsize="84,111">
              <v:shape style="position:absolute;left:7662;top:4090;width:84;height:111" coordorigin="7662,4090" coordsize="84,111" path="m7712,4090l7696,4090,7662,4200,7676,4200,7686,4165,7735,4165,7732,4155,7688,4155,7698,4125,7700,4117,7703,4103,7716,4103,7712,4090xe" filled="t" fillcolor="#010202" stroked="f">
                <v:path arrowok="t"/>
                <v:fill type="solid"/>
              </v:shape>
              <v:shape style="position:absolute;left:7662;top:4090;width:84;height:111" coordorigin="7662,4090" coordsize="84,111" path="m7735,4165l7721,4165,7732,4200,7746,4200,7735,4165xe" filled="t" fillcolor="#010202" stroked="f">
                <v:path arrowok="t"/>
                <v:fill type="solid"/>
              </v:shape>
              <v:shape style="position:absolute;left:7662;top:4090;width:84;height:111" coordorigin="7662,4090" coordsize="84,111" path="m7716,4103l7704,4103,7706,4117,7709,4125,7718,4155,7732,4155,7716,4103xe" filled="t" fillcolor="#010202" stroked="f">
                <v:path arrowok="t"/>
                <v:fill type="solid"/>
              </v:shape>
            </v:group>
            <v:group style="position:absolute;left:7879;top:4090;width:45;height:112" coordorigin="7879,4090" coordsize="45,112">
              <v:shape style="position:absolute;left:7879;top:4090;width:45;height:112" coordorigin="7879,4090" coordsize="45,112" path="m7924,4090l7909,4090,7909,4185,7902,4189,7880,4189,7879,4199,7882,4200,7888,4201,7901,4201,7917,4191,7918,4189,7883,4189,7880,4188,7918,4188,7924,4165,7924,4090xe" filled="t" fillcolor="#010202" stroked="f">
                <v:path arrowok="t"/>
                <v:fill type="solid"/>
              </v:shape>
            </v:group>
            <v:group style="position:absolute;left:8062;top:4089;width:87;height:113" coordorigin="8062,4089" coordsize="87,113">
              <v:shape style="position:absolute;left:8062;top:4089;width:87;height:113" coordorigin="8062,4089" coordsize="87,113" path="m8106,4089l8064,4133,8062,4164,8072,4184,8088,4197,8110,4201,8126,4196,8131,4191,8106,4191,8097,4189,8085,4178,8078,4157,8077,4128,8087,4108,8106,4101,8134,4101,8127,4093,8106,4089xe" filled="t" fillcolor="#010202" stroked="f">
                <v:path arrowok="t"/>
                <v:fill type="solid"/>
              </v:shape>
              <v:shape style="position:absolute;left:8062;top:4089;width:87;height:113" coordorigin="8062,4089" coordsize="87,113" path="m8134,4101l8106,4101,8114,4102,8126,4113,8133,4134,8134,4163,8124,4183,8106,4191,8131,4191,8139,4183,8147,4161,8149,4129,8141,4107,8134,4101xe" filled="t" fillcolor="#010202" stroked="f">
                <v:path arrowok="t"/>
                <v:fill type="solid"/>
              </v:shape>
            </v:group>
            <v:group style="position:absolute;left:8287;top:4090;width:45;height:112" coordorigin="8287,4090" coordsize="45,112">
              <v:shape style="position:absolute;left:8287;top:4090;width:45;height:112" coordorigin="8287,4090" coordsize="45,112" path="m8332,4090l8317,4090,8317,4185,8310,4189,8288,4189,8287,4199,8290,4200,8296,4201,8309,4201,8325,4191,8326,4189,8291,4189,8288,4188,8326,4188,8332,4165,8332,4090xe" filled="t" fillcolor="#010202" stroked="f">
                <v:path arrowok="t"/>
                <v:fill type="solid"/>
              </v:shape>
            </v:group>
            <v:group style="position:absolute;left:8466;top:4090;width:86;height:111" coordorigin="8466,4090" coordsize="86,111">
              <v:shape style="position:absolute;left:8466;top:4090;width:86;height:111" coordorigin="8466,4090" coordsize="86,111" path="m8518,4090l8501,4090,8466,4200,8480,4200,8491,4165,8541,4165,8537,4155,8494,4155,8503,4125,8504,4117,8507,4110,8508,4103,8522,4103,8518,4090xe" filled="t" fillcolor="#010202" stroked="f">
                <v:path arrowok="t"/>
                <v:fill type="solid"/>
              </v:shape>
              <v:shape style="position:absolute;left:8466;top:4090;width:86;height:111" coordorigin="8466,4090" coordsize="86,111" path="m8541,4165l8526,4165,8537,4200,8551,4200,8541,4165xe" filled="t" fillcolor="#010202" stroked="f">
                <v:path arrowok="t"/>
                <v:fill type="solid"/>
              </v:shape>
              <v:shape style="position:absolute;left:8466;top:4090;width:86;height:111" coordorigin="8466,4090" coordsize="86,111" path="m8522,4103l8508,4103,8510,4110,8512,4117,8514,4125,8524,4155,8537,4155,8522,4103xe" filled="t" fillcolor="#010202" stroked="f">
                <v:path arrowok="t"/>
                <v:fill type="solid"/>
              </v:shape>
            </v:group>
            <v:group style="position:absolute;left:8683;top:4090;width:46;height:112" coordorigin="8683,4090" coordsize="46,112">
              <v:shape style="position:absolute;left:8683;top:4090;width:46;height:112" coordorigin="8683,4090" coordsize="46,112" path="m8686,4188l8683,4199,8687,4200,8692,4201,8706,4201,8723,4190,8723,4189,8688,4189,8686,4188xe" filled="t" fillcolor="#010202" stroked="f">
                <v:path arrowok="t"/>
                <v:fill type="solid"/>
              </v:shape>
              <v:shape style="position:absolute;left:8683;top:4090;width:46;height:112" coordorigin="8683,4090" coordsize="46,112" path="m8729,4090l8714,4090,8714,4185,8707,4189,8723,4189,8729,4165,8729,4090xe" filled="t" fillcolor="#010202" stroked="f">
                <v:path arrowok="t"/>
                <v:fill type="solid"/>
              </v:shape>
            </v:group>
            <v:group style="position:absolute;left:8878;top:4089;width:87;height:113" coordorigin="8878,4089" coordsize="87,113">
              <v:shape style="position:absolute;left:8878;top:4089;width:87;height:113" coordorigin="8878,4089" coordsize="87,113" path="m8922,4089l8880,4133,8878,4164,8888,4184,8904,4197,8926,4201,8942,4196,8948,4189,8913,4189,8901,4178,8894,4158,8893,4128,8902,4108,8921,4101,8950,4101,8943,4093,8922,4089xe" filled="t" fillcolor="#010202" stroked="f">
                <v:path arrowok="t"/>
                <v:fill type="solid"/>
              </v:shape>
              <v:shape style="position:absolute;left:8878;top:4089;width:87;height:113" coordorigin="8878,4089" coordsize="87,113" path="m8950,4101l8921,4101,8936,4105,8948,4123,8952,4146,8948,4168,8935,4184,8913,4189,8948,4189,8955,4183,8963,4161,8965,4129,8957,4107,8950,4101xe" filled="t" fillcolor="#010202" stroked="f">
                <v:path arrowok="t"/>
                <v:fill type="solid"/>
              </v:shape>
            </v:group>
            <v:group style="position:absolute;left:9091;top:4090;width:45;height:112" coordorigin="9091,4090" coordsize="45,112">
              <v:shape style="position:absolute;left:9091;top:4090;width:45;height:112" coordorigin="9091,4090" coordsize="45,112" path="m9094,4188l9091,4199,9095,4200,9100,4201,9113,4201,9129,4191,9130,4189,9096,4189,9094,4188xe" filled="t" fillcolor="#010202" stroked="f">
                <v:path arrowok="t"/>
                <v:fill type="solid"/>
              </v:shape>
              <v:shape style="position:absolute;left:9091;top:4090;width:45;height:112" coordorigin="9091,4090" coordsize="45,112" path="m9136,4090l9122,4090,9122,4185,9115,4189,9130,4189,9136,4165,9136,4090xe" filled="t" fillcolor="#010202" stroked="f">
                <v:path arrowok="t"/>
                <v:fill type="solid"/>
              </v:shape>
            </v:group>
            <v:group style="position:absolute;left:9282;top:4090;width:86;height:111" coordorigin="9282,4090" coordsize="86,111">
              <v:shape style="position:absolute;left:9282;top:4090;width:86;height:111" coordorigin="9282,4090" coordsize="86,111" path="m9332,4090l9317,4090,9282,4200,9296,4200,9307,4165,9356,4165,9353,4155,9310,4155,9319,4125,9320,4117,9323,4110,9324,4103,9337,4103,9332,4090xe" filled="t" fillcolor="#010202" stroked="f">
                <v:path arrowok="t"/>
                <v:fill type="solid"/>
              </v:shape>
              <v:shape style="position:absolute;left:9282;top:4090;width:86;height:111" coordorigin="9282,4090" coordsize="86,111" path="m9356,4165l9342,4165,9353,4200,9367,4200,9356,4165xe" filled="t" fillcolor="#010202" stroked="f">
                <v:path arrowok="t"/>
                <v:fill type="solid"/>
              </v:shape>
              <v:shape style="position:absolute;left:9282;top:4090;width:86;height:111" coordorigin="9282,4090" coordsize="86,111" path="m9337,4103l9324,4103,9326,4110,9328,4117,9330,4125,9340,4155,9353,4155,9337,4103xe" filled="t" fillcolor="#010202" stroked="f">
                <v:path arrowok="t"/>
                <v:fill type="solid"/>
              </v:shape>
            </v:group>
            <v:group style="position:absolute;left:9499;top:4090;width:45;height:112" coordorigin="9499,4090" coordsize="45,112">
              <v:shape style="position:absolute;left:9499;top:4090;width:45;height:112" coordorigin="9499,4090" coordsize="45,112" path="m9502,4188l9499,4199,9503,4200,9508,4201,9521,4201,9537,4191,9538,4189,9504,4189,9502,4188xe" filled="t" fillcolor="#010202" stroked="f">
                <v:path arrowok="t"/>
                <v:fill type="solid"/>
              </v:shape>
              <v:shape style="position:absolute;left:9499;top:4090;width:45;height:112" coordorigin="9499,4090" coordsize="45,112" path="m9544,4090l9530,4090,9530,4185,9523,4189,9538,4189,9544,4165,9544,4090xe" filled="t" fillcolor="#010202" stroked="f">
                <v:path arrowok="t"/>
                <v:fill type="solid"/>
              </v:shape>
            </v:group>
            <v:group style="position:absolute;left:9682;top:4089;width:89;height:113" coordorigin="9682,4089" coordsize="89,113">
              <v:shape style="position:absolute;left:9682;top:4089;width:89;height:113" coordorigin="9682,4089" coordsize="89,113" path="m9727,4089l9684,4130,9682,4161,9690,4182,9705,4196,9725,4201,9731,4201,9747,4196,9753,4189,9718,4189,9706,4178,9699,4158,9698,4128,9707,4108,9726,4101,9755,4101,9747,4093,9727,4089xe" filled="t" fillcolor="#010202" stroked="f">
                <v:path arrowok="t"/>
                <v:fill type="solid"/>
              </v:shape>
              <v:shape style="position:absolute;left:9682;top:4089;width:89;height:113" coordorigin="9682,4089" coordsize="89,113" path="m9755,4101l9726,4101,9740,4105,9752,4122,9756,4145,9752,4168,9740,4184,9718,4189,9753,4189,9759,4183,9768,4161,9770,4129,9762,4107,9755,4101xe" filled="t" fillcolor="#010202" stroked="f">
                <v:path arrowok="t"/>
                <v:fill type="solid"/>
              </v:shape>
            </v:group>
            <v:group style="position:absolute;left:9907;top:4090;width:45;height:112" coordorigin="9907,4090" coordsize="45,112">
              <v:shape style="position:absolute;left:9907;top:4090;width:45;height:112" coordorigin="9907,4090" coordsize="45,112" path="m9910,4188l9907,4199,9911,4200,9916,4201,9929,4201,9945,4191,9946,4189,9912,4189,9910,4188xe" filled="t" fillcolor="#010202" stroked="f">
                <v:path arrowok="t"/>
                <v:fill type="solid"/>
              </v:shape>
              <v:shape style="position:absolute;left:9907;top:4090;width:45;height:112" coordorigin="9907,4090" coordsize="45,112" path="m9952,4090l9938,4090,9938,4185,9931,4189,9946,4189,9952,4165,9952,4090xe" filled="t" fillcolor="#010202" stroked="f">
                <v:path arrowok="t"/>
                <v:fill type="solid"/>
              </v:shape>
            </v:group>
            <v:group style="position:absolute;left:10087;top:4090;width:84;height:111" coordorigin="10087,4090" coordsize="84,111">
              <v:shape style="position:absolute;left:10087;top:4090;width:84;height:111" coordorigin="10087,4090" coordsize="84,111" path="m10138,4090l10121,4090,10087,4200,10102,4200,10111,4165,10161,4165,10157,4155,10114,4155,10123,4125,10126,4117,10127,4110,10129,4103,10142,4103,10138,4090xe" filled="t" fillcolor="#010202" stroked="f">
                <v:path arrowok="t"/>
                <v:fill type="solid"/>
              </v:shape>
              <v:shape style="position:absolute;left:10087;top:4090;width:84;height:111" coordorigin="10087,4090" coordsize="84,111" path="m10161,4165l10147,4165,10157,4200,10171,4200,10161,4165xe" filled="t" fillcolor="#010202" stroked="f">
                <v:path arrowok="t"/>
                <v:fill type="solid"/>
              </v:shape>
              <v:shape style="position:absolute;left:10087;top:4090;width:84;height:111" coordorigin="10087,4090" coordsize="84,111" path="m10142,4103l10129,4103,10130,4110,10133,4117,10134,4125,10144,4155,10157,4155,10142,4103xe" filled="t" fillcolor="#010202" stroked="f">
                <v:path arrowok="t"/>
                <v:fill type="solid"/>
              </v:shape>
            </v:group>
            <v:group style="position:absolute;left:10304;top:4090;width:45;height:112" coordorigin="10304,4090" coordsize="45,112">
              <v:shape style="position:absolute;left:10304;top:4090;width:45;height:112" coordorigin="10304,4090" coordsize="45,112" path="m10349,4090l10336,4090,10336,4185,10328,4189,10305,4189,10304,4199,10307,4200,10313,4201,10326,4201,10342,4191,10343,4189,10309,4189,10306,4188,10343,4188,10349,4165,10349,4090xe" filled="t" fillcolor="#010202" stroked="f">
                <v:path arrowok="t"/>
                <v:fill type="solid"/>
              </v:shape>
            </v:group>
            <v:group style="position:absolute;left:10498;top:4089;width:88;height:113" coordorigin="10498,4089" coordsize="88,113">
              <v:shape style="position:absolute;left:10498;top:4089;width:88;height:113" coordorigin="10498,4089" coordsize="88,113" path="m10543,4089l10500,4133,10498,4164,10507,4184,10523,4197,10545,4201,10561,4196,10569,4189,10533,4189,10521,4178,10514,4157,10513,4128,10523,4108,10542,4101,10570,4101,10563,4094,10543,4089xe" filled="t" fillcolor="#010202" stroked="f">
                <v:path arrowok="t"/>
                <v:fill type="solid"/>
              </v:shape>
              <v:shape style="position:absolute;left:10498;top:4089;width:88;height:113" coordorigin="10498,4089" coordsize="88,113" path="m10570,4101l10542,4101,10557,4105,10568,4122,10572,4146,10568,4168,10556,4184,10533,4189,10569,4189,10574,4183,10583,4161,10585,4130,10578,4108,10570,4101xe" filled="t" fillcolor="#010202" stroked="f">
                <v:path arrowok="t"/>
                <v:fill type="solid"/>
              </v:shape>
            </v:group>
            <v:group style="position:absolute;left:5405;top:4288;width:300;height:110" coordorigin="5405,4288" coordsize="300,110">
              <v:shape style="position:absolute;left:5405;top:4288;width:300;height:110" coordorigin="5405,4288" coordsize="300,110" path="m5459,4300l5447,4300,5452,4308,5451,4324,5445,4340,5433,4357,5416,4375,5405,4386,5405,4395,5467,4395,5467,4384,5424,4384,5424,4383,5438,4367,5452,4350,5461,4333,5465,4315,5459,4300xe" filled="t" fillcolor="#010202" stroked="f">
                <v:path arrowok="t"/>
                <v:fill type="solid"/>
              </v:shape>
              <v:shape style="position:absolute;left:5405;top:4288;width:300;height:110" coordorigin="5405,4288" coordsize="300,110" path="m5435,4288l5423,4288,5413,4293,5407,4297,5411,4307,5416,4303,5423,4300,5459,4300,5457,4296,5435,4288xe" filled="t" fillcolor="#010202" stroked="f">
                <v:path arrowok="t"/>
                <v:fill type="solid"/>
              </v:shape>
              <v:shape style="position:absolute;left:5405;top:4288;width:300;height:110" coordorigin="5405,4288" coordsize="300,110" path="m5516,4288l5508,4289,5494,4298,5485,4318,5482,4348,5487,4375,5498,4391,5514,4397,5523,4396,5537,4387,5540,4380,5505,4380,5498,4362,5497,4330,5503,4307,5515,4299,5537,4299,5534,4294,5516,4288xe" filled="t" fillcolor="#010202" stroked="f">
                <v:path arrowok="t"/>
                <v:fill type="solid"/>
              </v:shape>
              <v:shape style="position:absolute;left:5405;top:4288;width:300;height:110" coordorigin="5405,4288" coordsize="300,110" path="m5537,4299l5515,4299,5520,4299,5529,4308,5533,4329,5533,4363,5524,4378,5505,4380,5540,4380,5546,4367,5549,4337,5544,4311,5537,4299xe" filled="t" fillcolor="#010202" stroked="f">
                <v:path arrowok="t"/>
                <v:fill type="solid"/>
              </v:shape>
              <v:shape style="position:absolute;left:5405;top:4288;width:300;height:110" coordorigin="5405,4288" coordsize="300,110" path="m5594,4288l5582,4291,5570,4302,5563,4324,5561,4356,5567,4378,5581,4392,5602,4396,5616,4386,5619,4379,5584,4379,5577,4361,5575,4330,5581,4307,5594,4299,5615,4299,5612,4294,5594,4288xe" filled="t" fillcolor="#010202" stroked="f">
                <v:path arrowok="t"/>
                <v:fill type="solid"/>
              </v:shape>
              <v:shape style="position:absolute;left:5405;top:4288;width:300;height:110" coordorigin="5405,4288" coordsize="300,110" path="m5615,4299l5594,4299,5599,4299,5607,4308,5611,4329,5612,4363,5603,4378,5584,4379,5619,4379,5625,4366,5628,4336,5623,4310,5615,4299xe" filled="t" fillcolor="#010202" stroked="f">
                <v:path arrowok="t"/>
                <v:fill type="solid"/>
              </v:shape>
              <v:shape style="position:absolute;left:5405;top:4288;width:300;height:110" coordorigin="5405,4288" coordsize="300,110" path="m5705,4289l5641,4289,5641,4301,5690,4301,5647,4395,5662,4395,5705,4299,5705,4289xe" filled="t" fillcolor="#010202" stroked="f">
                <v:path arrowok="t"/>
                <v:fill type="solid"/>
              </v:shape>
            </v:group>
            <v:group style="position:absolute;left:6132;top:4288;width:302;height:109" coordorigin="6132,4288" coordsize="302,109">
              <v:shape style="position:absolute;left:6132;top:4288;width:302;height:109" coordorigin="6132,4288" coordsize="302,109" path="m6186,4300l6174,4300,6179,4308,6178,4324,6173,4340,6161,4357,6143,4375,6132,4386,6132,4395,6196,4395,6196,4384,6151,4384,6151,4383,6167,4366,6180,4350,6190,4333,6193,4314,6186,4300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162,4288l6151,4288,6142,4293,6134,4297,6139,4307,6143,4303,6150,4300,6186,4300,6184,4296,6162,4288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244,4288l6231,4291,6219,4302,6212,4324,6210,4356,6217,4378,6230,4392,6251,4396,6265,4386,6266,4385,6244,4385,6232,4380,6226,4362,6224,4330,6230,4307,6244,4299,6264,4299,6261,4294,6244,4288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264,4299l6244,4299,6254,4304,6260,4322,6262,4353,6257,4376,6244,4385,6266,4385,6274,4366,6277,4336,6272,4310,6264,4299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323,4288l6310,4290,6298,4302,6291,4323,6289,4355,6295,4378,6308,4392,6329,4396,6343,4386,6346,4379,6311,4379,6304,4361,6302,4330,6309,4307,6322,4299,6343,4299,6340,4294,6323,4288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343,4299l6322,4299,6326,4299,6334,4308,6339,4329,6339,4363,6330,4378,6311,4379,6346,4379,6352,4367,6355,4337,6351,4311,6343,4299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420,4288l6400,4288,6379,4295,6371,4315,6371,4324,6376,4333,6383,4341,6371,4354,6368,4377,6381,4391,6407,4396,6425,4386,6388,4386,6380,4378,6380,4356,6388,4348,6398,4344,6426,4344,6413,4338,6421,4335,6402,4335,6391,4331,6384,4325,6384,4305,6390,4297,6428,4297,6420,4288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426,4344l6398,4344,6412,4349,6420,4355,6420,4379,6412,4386,6425,4386,6426,4386,6433,4366,6433,4354,6426,4344xe" filled="t" fillcolor="#010202" stroked="f">
                <v:path arrowok="t"/>
                <v:fill type="solid"/>
              </v:shape>
              <v:shape style="position:absolute;left:6132;top:4288;width:302;height:109" coordorigin="6132,4288" coordsize="302,109" path="m6428,4297l6412,4297,6416,4306,6416,4324,6410,4331,6402,4335,6421,4335,6426,4332,6430,4323,6430,4300,6428,4297xe" filled="t" fillcolor="#010202" stroked="f">
                <v:path arrowok="t"/>
                <v:fill type="solid"/>
              </v:shape>
            </v:group>
            <v:group style="position:absolute;left:6948;top:4288;width:299;height:110" coordorigin="6948,4288" coordsize="299,110">
              <v:shape style="position:absolute;left:6948;top:4288;width:299;height:110" coordorigin="6948,4288" coordsize="299,110" path="m7002,4300l6990,4300,6995,4308,6994,4324,6989,4340,6977,4357,6959,4375,6948,4386,6948,4395,7012,4395,7012,4384,6967,4384,6967,4383,6983,4366,6996,4350,7006,4333,7009,4314,7002,4300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6978,4288l6967,4288,6956,4293,6950,4297,6955,4307,6959,4303,6966,4300,7002,4300,7000,4296,6978,4288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7060,4288l7047,4291,7035,4302,7028,4324,7026,4356,7032,4378,7046,4392,7067,4396,7081,4386,7084,4380,7049,4380,7042,4362,7040,4330,7046,4307,7058,4299,7080,4299,7077,4294,7060,4288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7080,4299l7058,4299,7063,4299,7072,4308,7076,4329,7077,4362,7068,4378,7049,4380,7084,4380,7090,4366,7093,4336,7088,4310,7080,4299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7139,4288l7126,4290,7114,4302,7107,4323,7105,4355,7111,4378,7124,4392,7145,4396,7159,4386,7162,4379,7127,4379,7120,4361,7118,4330,7125,4307,7138,4299,7159,4299,7156,4294,7139,4288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7159,4299l7138,4299,7142,4299,7150,4308,7155,4329,7155,4363,7146,4378,7127,4379,7162,4379,7168,4367,7171,4337,7167,4311,7159,4299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7238,4299l7229,4299,7236,4311,7236,4333,7235,4335,7235,4336,7231,4342,7224,4347,7236,4347,7234,4359,7229,4368,7217,4380,7210,4384,7201,4385,7192,4385,7192,4397,7194,4397,7199,4396,7202,4396,7247,4342,7247,4313,7238,4299xe" filled="t" fillcolor="#010202" stroked="f">
                <v:path arrowok="t"/>
                <v:fill type="solid"/>
              </v:shape>
              <v:shape style="position:absolute;left:6948;top:4288;width:299;height:110" coordorigin="6948,4288" coordsize="299,110" path="m7217,4288l7204,4290,7189,4305,7183,4328,7192,4348,7212,4356,7222,4356,7230,4353,7235,4347,7204,4347,7196,4337,7196,4308,7205,4299,7238,4299,7236,4294,7217,4288xe" filled="t" fillcolor="#010202" stroked="f">
                <v:path arrowok="t"/>
                <v:fill type="solid"/>
              </v:shape>
            </v:group>
            <v:group style="position:absolute;left:7752;top:4288;width:303;height:110" coordorigin="7752,4288" coordsize="303,110">
              <v:shape style="position:absolute;left:7752;top:4288;width:303;height:110" coordorigin="7752,4288" coordsize="303,110" path="m7807,4300l7795,4300,7800,4308,7800,4325,7794,4340,7781,4357,7763,4375,7752,4386,7752,4395,7816,4395,7816,4384,7771,4384,7771,4383,7786,4367,7801,4350,7810,4333,7813,4315,7807,4300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7783,4288l7771,4288,7762,4293,7756,4297,7759,4307,7764,4303,7771,4300,7807,4300,7805,4296,7783,4288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7865,4288l7857,4289,7843,4298,7833,4318,7830,4348,7835,4375,7846,4391,7862,4397,7871,4396,7885,4387,7888,4380,7853,4380,7846,4362,7845,4330,7851,4307,7864,4299,7885,4299,7882,4294,7865,4288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7885,4299l7864,4299,7868,4299,7877,4309,7882,4329,7882,4363,7872,4378,7853,4380,7888,4380,7894,4367,7897,4337,7893,4311,7885,4299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7954,4302l7939,4302,7939,4395,7954,4395,7954,4302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7954,4289l7942,4289,7918,4302,7921,4312,7939,4302,7954,4302,7954,4289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8022,4288l8009,4290,7998,4302,7990,4323,7988,4355,7994,4378,8007,4392,8028,4396,8042,4386,8045,4379,8010,4379,8003,4361,8001,4330,8008,4307,8021,4299,8042,4299,8039,4294,8022,4288xe" filled="t" fillcolor="#010202" stroked="f">
                <v:path arrowok="t"/>
                <v:fill type="solid"/>
              </v:shape>
              <v:shape style="position:absolute;left:7752;top:4288;width:303;height:110" coordorigin="7752,4288" coordsize="303,110" path="m8042,4299l8021,4299,8025,4299,8033,4308,8038,4329,8038,4363,8029,4378,8010,4379,8045,4379,8051,4367,8054,4337,8050,4311,8042,4299xe" filled="t" fillcolor="#010202" stroked="f">
                <v:path arrowok="t"/>
                <v:fill type="solid"/>
              </v:shape>
            </v:group>
            <v:group style="position:absolute;left:8568;top:4288;width:280;height:109" coordorigin="8568,4288" coordsize="280,109">
              <v:shape style="position:absolute;left:8568;top:4288;width:280;height:109" coordorigin="8568,4288" coordsize="280,109" path="m8623,4300l8610,4300,8616,4308,8615,4325,8609,4340,8597,4357,8579,4375,8568,4386,8568,4395,8632,4395,8632,4384,8587,4384,8587,4383,8602,4367,8617,4350,8626,4333,8629,4315,8623,4300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599,4288l8587,4288,8578,4293,8572,4297,8575,4307,8580,4303,8587,4300,8623,4300,8621,4296,8599,4288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681,4288l8668,4290,8656,4302,8649,4323,8647,4355,8653,4378,8666,4392,8687,4396,8701,4386,8704,4379,8669,4379,8662,4361,8660,4330,8667,4307,8680,4299,8701,4299,8698,4294,8681,4288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701,4299l8680,4299,8684,4299,8692,4308,8697,4329,8697,4363,8688,4378,8669,4379,8704,4379,8710,4367,8713,4337,8709,4311,8701,4299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770,4302l8755,4302,8755,4395,8770,4395,8770,4302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770,4289l8758,4289,8734,4302,8737,4312,8755,4302,8770,4302,8770,4289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848,4302l8834,4302,8834,4395,8848,4395,8848,4302xe" filled="t" fillcolor="#010202" stroked="f">
                <v:path arrowok="t"/>
                <v:fill type="solid"/>
              </v:shape>
              <v:shape style="position:absolute;left:8568;top:4288;width:280;height:109" coordorigin="8568,4288" coordsize="280,109" path="m8848,4289l8836,4289,8813,4302,8815,4312,8833,4302,8848,4302,8848,4289xe" filled="t" fillcolor="#010202" stroked="f">
                <v:path arrowok="t"/>
                <v:fill type="solid"/>
              </v:shape>
            </v:group>
            <v:group style="position:absolute;left:9373;top:4288;width:299;height:108" coordorigin="9373,4288" coordsize="299,108">
              <v:shape style="position:absolute;left:9373;top:4288;width:299;height:108" coordorigin="9373,4288" coordsize="299,108" path="m9428,4300l9415,4300,9420,4308,9420,4324,9414,4340,9402,4357,9384,4375,9373,4386,9373,4395,9437,4395,9437,4384,9392,4384,9392,4383,9408,4366,9422,4350,9431,4333,9434,4314,9428,4300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403,4288l9392,4288,9383,4293,9376,4297,9380,4307,9385,4303,9391,4300,9428,4300,9426,4296,9403,4288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485,4288l9472,4291,9460,4302,9453,4324,9451,4356,9458,4378,9471,4392,9492,4396,9506,4386,9509,4379,9474,4379,9467,4361,9465,4330,9471,4307,9485,4299,9506,4299,9502,4294,9485,4288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506,4299l9485,4299,9489,4299,9497,4308,9502,4329,9502,4363,9493,4378,9474,4379,9509,4379,9515,4366,9518,4336,9514,4310,9506,4299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574,4302l9560,4302,9560,4395,9574,4395,9574,4302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574,4289l9562,4289,9539,4302,9541,4312,9560,4302,9574,4302,9574,4289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663,4300l9650,4300,9656,4308,9656,4325,9650,4340,9638,4357,9619,4375,9608,4386,9608,4395,9672,4395,9672,4384,9628,4384,9628,4383,9643,4367,9657,4350,9666,4333,9670,4315,9663,4300xe" filled="t" fillcolor="#010202" stroked="f">
                <v:path arrowok="t"/>
                <v:fill type="solid"/>
              </v:shape>
              <v:shape style="position:absolute;left:9373;top:4288;width:299;height:108" coordorigin="9373,4288" coordsize="299,108" path="m9640,4288l9628,4288,9618,4293,9612,4297,9616,4307,9620,4303,9628,4300,9663,4300,9662,4296,9640,4288xe" filled="t" fillcolor="#010202" stroked="f">
                <v:path arrowok="t"/>
                <v:fill type="solid"/>
              </v:shape>
            </v:group>
            <v:group style="position:absolute;left:10168;top:4288;width:297;height:110" coordorigin="10168,4288" coordsize="297,110">
              <v:shape style="position:absolute;left:10168;top:4288;width:297;height:110" coordorigin="10168,4288" coordsize="297,110" path="m10221,4300l10210,4300,10214,4308,10214,4324,10208,4340,10196,4357,10178,4375,10168,4386,10168,4395,10230,4395,10230,4384,10187,4384,10187,4383,10201,4367,10215,4350,10224,4333,10228,4315,10221,4300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198,4288l10186,4288,10176,4293,10170,4297,10174,4307,10178,4303,10186,4300,10221,4300,10220,4296,10198,4288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279,4288l10271,4289,10257,4298,10248,4318,10244,4348,10249,4375,10261,4391,10277,4397,10285,4396,10299,4387,10303,4380,10268,4380,10261,4362,10259,4330,10266,4307,10278,4299,10299,4299,10296,4294,10279,4288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299,4299l10278,4299,10283,4299,10292,4308,10296,4329,10296,4363,10287,4378,10268,4380,10303,4380,10308,4367,10312,4337,10307,4311,10299,4299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368,4302l10354,4302,10354,4395,10368,4395,10368,4302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368,4289l10356,4289,10332,4302,10336,4312,10354,4302,10368,4302,10368,4289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405,4379l10403,4390,10408,4393,10417,4397,10439,4395,10455,4385,10418,4385,10410,4381,10405,4379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459,4299l10441,4299,10446,4306,10446,4327,10433,4333,10417,4333,10417,4343,10438,4343,10450,4350,10450,4375,10444,4385,10455,4385,10458,4383,10464,4365,10464,4350,10454,4341,10441,4338,10441,4337,10454,4332,10460,4324,10460,4300,10459,4299xe" filled="t" fillcolor="#010202" stroked="f">
                <v:path arrowok="t"/>
                <v:fill type="solid"/>
              </v:shape>
              <v:shape style="position:absolute;left:10168;top:4288;width:297;height:110" coordorigin="10168,4288" coordsize="297,110" path="m10451,4288l10421,4288,10411,4291,10406,4295,10410,4306,10414,4302,10421,4299,10459,4299,10451,4288xe" filled="t" fillcolor="#010202" stroked="f">
                <v:path arrowok="t"/>
                <v:fill type="solid"/>
              </v:shape>
            </v:group>
            <v:group style="position:absolute;left:4722;top:1882;width:152;height:872" coordorigin="4722,1882" coordsize="152,872">
              <v:shape style="position:absolute;left:4722;top:1882;width:152;height:872" coordorigin="4722,1882" coordsize="152,872" path="m4728,2674l4728,2689,4758,2704,4766,2707,4774,2711,4781,2713,4766,2721,4758,2724,4728,2737,4728,2753,4792,2721,4840,2721,4840,2707,4792,2707,4728,2674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82,2613l4764,2625,4758,2644,4760,2655,4770,2667,4790,2675,4822,2675,4831,2665,4784,2665,4768,2659,4768,2629,4786,2625,4832,2625,4814,2615,4782,2613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32,2625l4816,2625,4830,2632,4830,2658,4816,2665,4831,2665,4836,2661,4840,2638,4832,262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28,2524l4728,2539,4758,2553,4766,2556,4781,2563,4774,2566,4766,2569,4758,2573,4728,2587,4728,2602,4792,2571,4840,2571,4840,2557,4792,2557,4728,2524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62,2440l4742,2440,4730,2448,4730,2463,4739,2480,4763,2487,4787,2479,4789,2476,4750,2476,4739,2472,4739,2453,4751,2451,4789,2451,4786,2446,4762,2440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89,2451l4776,2451,4787,2454,4787,2472,4776,2476,4789,2476,4795,2462,4789,2451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29,2397l4729,2405,4841,2465,4841,2457,4729,2397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07,2375l4787,2375,4775,2385,4775,2399,4784,2415,4809,2422,4832,2415,4834,2411,4795,2411,4783,2407,4783,2388,4795,2386,4834,2386,4832,2382,4807,237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34,2386l4820,2386,4832,2389,4832,2407,4820,2411,4834,2411,4841,2398,4834,2386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62,2275l4759,2279,4758,2286,4758,2293,4760,2305,4769,2319,4789,2327,4818,2329,4832,2319,4783,2319,4769,2310,4769,2286,4770,2281,4772,2279,4762,227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36,2277l4826,2279,4829,2286,4829,2308,4818,2319,4832,2319,4835,2316,4841,2296,4841,2287,4838,2280,4836,2277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40,2248l4722,2248,4722,2261,4840,2261,4840,2248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40,2200l4788,2200,4764,2209,4758,2225,4758,2230,4759,2235,4762,2238,4763,2242,4766,2245,4770,2248,4784,2248,4783,2247,4775,2244,4769,2238,4769,2218,4780,2214,4840,2214,4840,2200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798,2141l4787,2141,4790,2158,4800,2177,4818,2184,4830,2184,4841,2176,4841,2170,4800,2170,4798,2153,4798,2141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40,2127l4834,2127,4826,2128,4787,2128,4767,2134,4758,2155,4758,2164,4760,2173,4764,2178,4774,2176,4770,2171,4768,2164,4768,2143,4778,2141,4831,2141,4830,2140,4840,2139,4840,2127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31,2141l4817,2141,4824,2143,4830,2149,4830,2165,4826,2170,4841,2170,4841,2152,4836,2145,4831,2141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40,2045l4764,2045,4758,2059,4758,2081,4764,2089,4771,2093,4759,2094,4759,2106,4840,2106,4840,2092,4786,2092,4783,2091,4775,2089,4769,2082,4769,2062,4780,2058,4840,2058,4840,204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47,1961l4759,1961,4759,1973,4770,1973,4770,1974,4764,1977,4758,1984,4758,1999,4765,2013,4782,2023,4812,2027,4831,2016,4832,2014,4781,2014,4769,2005,4769,1984,4776,1978,4783,1975,4867,1975,4864,1972,4858,1965,4847,1961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67,1975l4855,1975,4862,1984,4862,2007,4860,2014,4856,2019,4867,2021,4871,2016,4873,2007,4873,1989,4871,1979,4867,197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26,1975l4812,1975,4814,1977,4824,1979,4828,1986,4828,2007,4816,2014,4832,2014,4838,1997,4838,1987,4834,1979,4826,197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01,1882l4798,1882,4788,1882,4767,1889,4758,1911,4759,1919,4768,1933,4788,1941,4817,1943,4834,1931,4792,1931,4781,1930,4768,1925,4768,1899,4780,1895,4801,1895,4801,1882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01,1895l4792,1895,4792,1931,4801,1931,4801,1895xe" filled="t" fillcolor="#010202" stroked="f">
                <v:path arrowok="t"/>
                <v:fill type="solid"/>
              </v:shape>
              <v:shape style="position:absolute;left:4722;top:1882;width:152;height:872" coordorigin="4722,1882" coordsize="152,872" path="m4836,1885l4826,1888,4828,1893,4830,1899,4830,1920,4823,1931,4834,1931,4834,1930,4841,1909,4841,1899,4838,1890,4836,1885xe" filled="t" fillcolor="#010202" stroked="f">
                <v:path arrowok="t"/>
                <v:fill type="solid"/>
              </v:shape>
            </v:group>
            <v:group style="position:absolute;left:5173;top:3886;width:56;height:2" coordorigin="5173,3886" coordsize="56,2">
              <v:shape style="position:absolute;left:5173;top:3886;width:56;height:2" coordorigin="5173,3886" coordsize="56,0" path="m5173,3886l5228,3886e" filled="f" stroked="t" strokeweight=".551pt" strokecolor="#010202">
                <v:path arrowok="t"/>
              </v:shape>
            </v:group>
            <v:group style="position:absolute;left:4920;top:3889;width:40;height:10" coordorigin="4920,3889" coordsize="40,10">
              <v:shape style="position:absolute;left:4920;top:3889;width:40;height:10" coordorigin="4920,3889" coordsize="40,10" path="m4920,3894l4960,3894e" filled="f" stroked="t" strokeweight=".580pt" strokecolor="#010202">
                <v:path arrowok="t"/>
              </v:shape>
            </v:group>
            <v:group style="position:absolute;left:4973;top:3832;width:140;height:107" coordorigin="4973,3832" coordsize="140,107">
              <v:shape style="position:absolute;left:4973;top:3832;width:140;height:107" coordorigin="4973,3832" coordsize="140,107" path="m5036,3832l4973,3832,4973,3844,5022,3844,4979,3937,4993,3937,5036,3840,5036,3832xe" filled="t" fillcolor="#010202" stroked="f">
                <v:path arrowok="t"/>
                <v:fill type="solid"/>
              </v:shape>
              <v:shape style="position:absolute;left:4973;top:3832;width:140;height:107" coordorigin="4973,3832" coordsize="140,107" path="m5053,3923l5050,3933,5054,3936,5064,3939,5088,3936,5100,3928,5065,3928,5057,3925,5053,3923xe" filled="t" fillcolor="#010202" stroked="f">
                <v:path arrowok="t"/>
                <v:fill type="solid"/>
              </v:shape>
              <v:shape style="position:absolute;left:4973;top:3832;width:140;height:107" coordorigin="4973,3832" coordsize="140,107" path="m5104,3881l5088,3881,5098,3891,5098,3919,5087,3928,5100,3928,5105,3924,5112,3903,5112,3891,5106,3882,5104,3881xe" filled="t" fillcolor="#010202" stroked="f">
                <v:path arrowok="t"/>
                <v:fill type="solid"/>
              </v:shape>
              <v:shape style="position:absolute;left:4973;top:3832;width:140;height:107" coordorigin="4973,3832" coordsize="140,107" path="m5110,3832l5063,3832,5056,3882,5059,3881,5104,3881,5098,3877,5092,3873,5087,3871,5069,3871,5072,3844,5110,3844,5110,3832xe" filled="t" fillcolor="#010202" stroked="f">
                <v:path arrowok="t"/>
                <v:fill type="solid"/>
              </v:shape>
              <v:shape style="position:absolute;left:4973;top:3832;width:140;height:107" coordorigin="4973,3832" coordsize="140,107" path="m5083,3870l5070,3870,5069,3871,5087,3871,5083,3870xe" filled="t" fillcolor="#010202" stroked="f">
                <v:path arrowok="t"/>
                <v:fill type="solid"/>
              </v:shape>
            </v:group>
            <v:group style="position:absolute;left:5173;top:3604;width:56;height:2" coordorigin="5173,3604" coordsize="56,2">
              <v:shape style="position:absolute;left:5173;top:3604;width:56;height:2" coordorigin="5173,3604" coordsize="56,0" path="m5173,3604l5228,3604e" filled="f" stroked="t" strokeweight=".551pt" strokecolor="#010202">
                <v:path arrowok="t"/>
              </v:shape>
            </v:group>
            <v:group style="position:absolute;left:4920;top:3607;width:40;height:10" coordorigin="4920,3607" coordsize="40,10">
              <v:shape style="position:absolute;left:4920;top:3607;width:40;height:10" coordorigin="4920,3607" coordsize="40,10" path="m4920,3612l4960,3612e" filled="f" stroked="t" strokeweight=".580pt" strokecolor="#010202">
                <v:path arrowok="t"/>
              </v:shape>
            </v:group>
            <v:group style="position:absolute;left:4971;top:3550;width:147;height:107" coordorigin="4971,3550" coordsize="147,107">
              <v:shape style="position:absolute;left:4971;top:3550;width:147;height:107" coordorigin="4971,3550" coordsize="147,107" path="m4974,3641l4971,3652,4983,3655,5010,3655,5022,3646,4986,3646,4979,3643,4974,3641xe" filled="t" fillcolor="#010202" stroked="f">
                <v:path arrowok="t"/>
                <v:fill type="solid"/>
              </v:shape>
              <v:shape style="position:absolute;left:4971;top:3550;width:147;height:107" coordorigin="4971,3550" coordsize="147,107" path="m5025,3599l5009,3599,5018,3609,5018,3637,5008,3646,5022,3646,5027,3642,5033,3621,5033,3609,5027,3600,5025,3599xe" filled="t" fillcolor="#010202" stroked="f">
                <v:path arrowok="t"/>
                <v:fill type="solid"/>
              </v:shape>
              <v:shape style="position:absolute;left:4971;top:3550;width:147;height:107" coordorigin="4971,3550" coordsize="147,107" path="m5032,3550l4984,3550,4976,3600,4980,3599,5025,3599,5020,3595,5014,3591,5009,3589,4990,3589,4994,3562,5032,3562,5032,3550xe" filled="t" fillcolor="#010202" stroked="f">
                <v:path arrowok="t"/>
                <v:fill type="solid"/>
              </v:shape>
              <v:shape style="position:absolute;left:4971;top:3550;width:147;height:107" coordorigin="4971,3550" coordsize="147,107" path="m5005,3588l4992,3588,4990,3589,5009,3589,5005,3588xe" filled="t" fillcolor="#010202" stroked="f">
                <v:path arrowok="t"/>
                <v:fill type="solid"/>
              </v:shape>
              <v:shape style="position:absolute;left:4971;top:3550;width:147;height:107" coordorigin="4971,3550" coordsize="147,107" path="m5083,3549l5070,3552,5059,3563,5052,3585,5050,3617,5056,3639,5070,3653,5091,3657,5105,3647,5105,3646,5083,3646,5072,3640,5065,3622,5063,3590,5070,3568,5083,3559,5104,3559,5101,3554,5083,3549xe" filled="t" fillcolor="#010202" stroked="f">
                <v:path arrowok="t"/>
                <v:fill type="solid"/>
              </v:shape>
              <v:shape style="position:absolute;left:4971;top:3550;width:147;height:107" coordorigin="4971,3550" coordsize="147,107" path="m5104,3559l5083,3559,5093,3564,5100,3582,5102,3614,5096,3637,5083,3646,5105,3646,5114,3627,5117,3597,5112,3571,5104,3559xe" filled="t" fillcolor="#010202" stroked="f">
                <v:path arrowok="t"/>
                <v:fill type="solid"/>
              </v:shape>
            </v:group>
            <v:group style="position:absolute;left:5173;top:3311;width:56;height:2" coordorigin="5173,3311" coordsize="56,2">
              <v:shape style="position:absolute;left:5173;top:3311;width:56;height:2" coordorigin="5173,3311" coordsize="56,0" path="m5173,3311l5228,3311e" filled="f" stroked="t" strokeweight=".551pt" strokecolor="#010202">
                <v:path arrowok="t"/>
              </v:shape>
            </v:group>
            <v:group style="position:absolute;left:4920;top:3315;width:40;height:10" coordorigin="4920,3315" coordsize="40,10">
              <v:shape style="position:absolute;left:4920;top:3315;width:40;height:10" coordorigin="4920,3315" coordsize="40,10" path="m4920,3319l4960,3319e" filled="f" stroked="t" strokeweight=".580pt" strokecolor="#010202">
                <v:path arrowok="t"/>
              </v:shape>
            </v:group>
            <v:group style="position:absolute;left:4972;top:3256;width:141;height:110" coordorigin="4972,3256" coordsize="141,110">
              <v:shape style="position:absolute;left:4972;top:3256;width:141;height:110" coordorigin="4972,3256" coordsize="141,110" path="m5025,3267l5014,3267,5018,3276,5018,3292,5012,3307,5000,3324,4982,3343,4972,3354,4972,3363,5035,3363,5035,3352,4991,3352,4991,3351,5006,3334,5020,3318,5029,3301,5033,3282,5025,3267xe" filled="t" fillcolor="#010202" stroked="f">
                <v:path arrowok="t"/>
                <v:fill type="solid"/>
              </v:shape>
              <v:shape style="position:absolute;left:4972;top:3256;width:141;height:110" coordorigin="4972,3256" coordsize="141,110" path="m5002,3256l4991,3256,4981,3261,4974,3265,4979,3275,4982,3271,4990,3267,5025,3267,5024,3264,5002,3256xe" filled="t" fillcolor="#010202" stroked="f">
                <v:path arrowok="t"/>
                <v:fill type="solid"/>
              </v:shape>
              <v:shape style="position:absolute;left:4972;top:3256;width:141;height:110" coordorigin="4972,3256" coordsize="141,110" path="m5053,3348l5050,3359,5054,3361,5064,3365,5088,3362,5101,3353,5065,3353,5057,3351,5053,3348xe" filled="t" fillcolor="#010202" stroked="f">
                <v:path arrowok="t"/>
                <v:fill type="solid"/>
              </v:shape>
              <v:shape style="position:absolute;left:4972;top:3256;width:141;height:110" coordorigin="4972,3256" coordsize="141,110" path="m5104,3306l5088,3306,5098,3316,5098,3345,5087,3353,5101,3353,5105,3350,5112,3329,5112,3316,5106,3307,5104,3306xe" filled="t" fillcolor="#010202" stroked="f">
                <v:path arrowok="t"/>
                <v:fill type="solid"/>
              </v:shape>
              <v:shape style="position:absolute;left:4972;top:3256;width:141;height:110" coordorigin="4972,3256" coordsize="141,110" path="m5110,3257l5063,3257,5056,3307,5059,3307,5063,3306,5104,3306,5098,3303,5092,3298,5087,3297,5069,3297,5072,3269,5110,3269,5110,3257xe" filled="t" fillcolor="#010202" stroked="f">
                <v:path arrowok="t"/>
                <v:fill type="solid"/>
              </v:shape>
              <v:shape style="position:absolute;left:4972;top:3256;width:141;height:110" coordorigin="4972,3256" coordsize="141,110" path="m5083,3295l5070,3295,5069,3297,5087,3297,5083,3295xe" filled="t" fillcolor="#010202" stroked="f">
                <v:path arrowok="t"/>
                <v:fill type="solid"/>
              </v:shape>
            </v:group>
            <v:group style="position:absolute;left:5173;top:3030;width:56;height:2" coordorigin="5173,3030" coordsize="56,2">
              <v:shape style="position:absolute;left:5173;top:3030;width:56;height:2" coordorigin="5173,3030" coordsize="56,0" path="m5173,3030l5228,3030e" filled="f" stroked="t" strokeweight=".551pt" strokecolor="#010202">
                <v:path arrowok="t"/>
              </v:shape>
            </v:group>
            <v:group style="position:absolute;left:5050;top:2974;width:68;height:108" coordorigin="5050,2974" coordsize="68,108">
              <v:shape style="position:absolute;left:5050;top:2974;width:68;height:108" coordorigin="5050,2974" coordsize="68,108" path="m5083,2974l5070,2977,5059,2988,5052,3010,5050,3042,5056,3064,5070,3078,5091,3082,5105,3072,5083,3072,5072,3066,5065,3047,5063,3016,5070,2993,5083,2985,5104,2985,5101,2980,5083,2974xe" filled="t" fillcolor="#010202" stroked="f">
                <v:path arrowok="t"/>
                <v:fill type="solid"/>
              </v:shape>
              <v:shape style="position:absolute;left:5050;top:2974;width:68;height:108" coordorigin="5050,2974" coordsize="68,108" path="m5104,2985l5083,2985,5094,2990,5100,3009,5102,3041,5096,3064,5083,3072,5105,3072,5114,3052,5117,3022,5112,2996,5104,2985xe" filled="t" fillcolor="#010202" stroked="f">
                <v:path arrowok="t"/>
                <v:fill type="solid"/>
              </v:shape>
            </v:group>
            <v:group style="position:absolute;left:5173;top:2748;width:56;height:2" coordorigin="5173,2748" coordsize="56,2">
              <v:shape style="position:absolute;left:5173;top:2748;width:56;height:2" coordorigin="5173,2748" coordsize="56,0" path="m5173,2748l5228,2748e" filled="f" stroked="t" strokeweight=".551pt" strokecolor="#010202">
                <v:path arrowok="t"/>
              </v:shape>
            </v:group>
            <v:group style="position:absolute;left:4972;top:2692;width:141;height:110" coordorigin="4972,2692" coordsize="141,110">
              <v:shape style="position:absolute;left:4972;top:2692;width:141;height:110" coordorigin="4972,2692" coordsize="141,110" path="m5026,2704l5014,2704,5018,2712,5018,2728,5012,2744,5000,2761,4982,2779,4972,2790,4972,2799,5035,2799,5035,2788,4991,2788,5007,2771,5020,2754,5029,2737,5033,2718,5026,2704xe" filled="t" fillcolor="#010202" stroked="f">
                <v:path arrowok="t"/>
                <v:fill type="solid"/>
              </v:shape>
              <v:shape style="position:absolute;left:4972;top:2692;width:141;height:110" coordorigin="4972,2692" coordsize="141,110" path="m5002,2692l4991,2692,4981,2697,4974,2701,4979,2711,4990,2704,5026,2704,5024,2700,5002,2692xe" filled="t" fillcolor="#010202" stroked="f">
                <v:path arrowok="t"/>
                <v:fill type="solid"/>
              </v:shape>
              <v:shape style="position:absolute;left:4972;top:2692;width:141;height:110" coordorigin="4972,2692" coordsize="141,110" path="m5053,2784l5050,2795,5054,2799,5064,2801,5088,2798,5101,2789,5065,2789,5057,2787,5053,2784xe" filled="t" fillcolor="#010202" stroked="f">
                <v:path arrowok="t"/>
                <v:fill type="solid"/>
              </v:shape>
              <v:shape style="position:absolute;left:4972;top:2692;width:141;height:110" coordorigin="4972,2692" coordsize="141,110" path="m5104,2742l5088,2742,5098,2752,5098,2781,5087,2789,5101,2789,5105,2786,5112,2765,5112,2752,5106,2743,5104,2742xe" filled="t" fillcolor="#010202" stroked="f">
                <v:path arrowok="t"/>
                <v:fill type="solid"/>
              </v:shape>
              <v:shape style="position:absolute;left:4972;top:2692;width:141;height:110" coordorigin="4972,2692" coordsize="141,110" path="m5110,2693l5063,2693,5056,2743,5059,2743,5063,2742,5104,2742,5098,2739,5092,2734,5083,2733,5069,2733,5072,2705,5110,2705,5110,2693xe" filled="t" fillcolor="#010202" stroked="f">
                <v:path arrowok="t"/>
                <v:fill type="solid"/>
              </v:shape>
            </v:group>
            <v:group style="position:absolute;left:5173;top:2455;width:56;height:2" coordorigin="5173,2455" coordsize="56,2">
              <v:shape style="position:absolute;left:5173;top:2455;width:56;height:2" coordorigin="5173,2455" coordsize="56,0" path="m5173,2455l5228,2455e" filled="f" stroked="t" strokeweight=".551pt" strokecolor="#010202">
                <v:path arrowok="t"/>
              </v:shape>
            </v:group>
            <v:group style="position:absolute;left:4970;top:2399;width:147;height:110" coordorigin="4970,2399" coordsize="147,110">
              <v:shape style="position:absolute;left:4970;top:2399;width:147;height:110" coordorigin="4970,2399" coordsize="147,110" path="m4974,2491l4970,2502,4976,2506,4985,2508,5009,2506,5021,2497,4986,2497,4974,2491xe" filled="t" fillcolor="#010202" stroked="f">
                <v:path arrowok="t"/>
                <v:fill type="solid"/>
              </v:shape>
              <v:shape style="position:absolute;left:4970;top:2399;width:147;height:110" coordorigin="4970,2399" coordsize="147,110" path="m5032,2400l4984,2400,4976,2451,5009,2451,5018,2459,5018,2488,5008,2497,5021,2497,5026,2493,5033,2472,5033,2459,5027,2451,5020,2446,5014,2441,5005,2440,4990,2440,4994,2412,5032,2412,5032,2400xe" filled="t" fillcolor="#010202" stroked="f">
                <v:path arrowok="t"/>
                <v:fill type="solid"/>
              </v:shape>
              <v:shape style="position:absolute;left:4970;top:2399;width:147;height:110" coordorigin="4970,2399" coordsize="147,110" path="m5083,2399l5070,2402,5059,2414,5052,2435,5050,2468,5056,2490,5070,2503,5091,2507,5105,2497,5083,2497,5072,2492,5065,2473,5063,2441,5070,2418,5083,2410,5104,2410,5101,2405,5083,2399xe" filled="t" fillcolor="#010202" stroked="f">
                <v:path arrowok="t"/>
                <v:fill type="solid"/>
              </v:shape>
              <v:shape style="position:absolute;left:4970;top:2399;width:147;height:110" coordorigin="4970,2399" coordsize="147,110" path="m5104,2410l5083,2410,5094,2416,5100,2434,5102,2466,5096,2489,5083,2497,5105,2497,5114,2478,5117,2447,5112,2421,5104,2410xe" filled="t" fillcolor="#010202" stroked="f">
                <v:path arrowok="t"/>
                <v:fill type="solid"/>
              </v:shape>
            </v:group>
            <v:group style="position:absolute;left:5173;top:2173;width:56;height:2" coordorigin="5173,2173" coordsize="56,2">
              <v:shape style="position:absolute;left:5173;top:2173;width:56;height:2" coordorigin="5173,2173" coordsize="56,0" path="m5173,2173l5228,2173e" filled="f" stroked="t" strokeweight=".551pt" strokecolor="#010202">
                <v:path arrowok="t"/>
              </v:shape>
            </v:group>
            <v:group style="position:absolute;left:4973;top:2119;width:140;height:107" coordorigin="4973,2119" coordsize="140,107">
              <v:shape style="position:absolute;left:4973;top:2119;width:140;height:107" coordorigin="4973,2119" coordsize="140,107" path="m5036,2119l4973,2119,4973,2130,5022,2130,4979,2225,4993,2225,5036,2128,5036,2119xe" filled="t" fillcolor="#010202" stroked="f">
                <v:path arrowok="t"/>
                <v:fill type="solid"/>
              </v:shape>
              <v:shape style="position:absolute;left:4973;top:2119;width:140;height:107" coordorigin="4973,2119" coordsize="140,107" path="m5053,2209l5050,2220,5054,2224,5064,2226,5088,2224,5099,2215,5065,2215,5057,2212,5053,2209xe" filled="t" fillcolor="#010202" stroked="f">
                <v:path arrowok="t"/>
                <v:fill type="solid"/>
              </v:shape>
              <v:shape style="position:absolute;left:4973;top:2119;width:140;height:107" coordorigin="4973,2119" coordsize="140,107" path="m5110,2119l5063,2119,5056,2169,5088,2169,5098,2177,5098,2206,5087,2215,5099,2215,5105,2211,5112,2190,5112,2177,5106,2169,5098,2164,5092,2159,5083,2158,5069,2158,5072,2130,5110,2130,5110,2119xe" filled="t" fillcolor="#010202" stroked="f">
                <v:path arrowok="t"/>
                <v:fill type="solid"/>
              </v:shape>
            </v:group>
            <v:group style="position:absolute;left:5173;top:1891;width:56;height:2" coordorigin="5173,1891" coordsize="56,2">
              <v:shape style="position:absolute;left:5173;top:1891;width:56;height:2" coordorigin="5173,1891" coordsize="56,0" path="m5173,1891l5228,1891e" filled="f" stroked="t" strokeweight=".551pt" strokecolor="#010202">
                <v:path arrowok="t"/>
              </v:shape>
            </v:group>
            <v:group style="position:absolute;left:4901;top:1835;width:216;height:110" coordorigin="4901,1835" coordsize="216,110">
              <v:shape style="position:absolute;left:4901;top:1835;width:216;height:110" coordorigin="4901,1835" coordsize="216,110" path="m4937,1851l4922,1851,4922,1943,4937,1943,4937,1851xe" filled="t" fillcolor="#010202" stroked="f">
                <v:path arrowok="t"/>
                <v:fill type="solid"/>
              </v:shape>
              <v:shape style="position:absolute;left:4901;top:1835;width:216;height:110" coordorigin="4901,1835" coordsize="216,110" path="m4937,1837l4925,1837,4901,1849,4904,1860,4922,1851,4937,1851,4937,1837xe" filled="t" fillcolor="#010202" stroked="f">
                <v:path arrowok="t"/>
                <v:fill type="solid"/>
              </v:shape>
              <v:shape style="position:absolute;left:4901;top:1835;width:216;height:110" coordorigin="4901,1835" coordsize="216,110" path="m5005,1835l4997,1836,4983,1845,4974,1865,4970,1895,4975,1922,4987,1938,5003,1944,5011,1943,5025,1934,5028,1928,4993,1928,4987,1911,4985,1879,4991,1856,5004,1847,5026,1847,5022,1841,5005,1835xe" filled="t" fillcolor="#010202" stroked="f">
                <v:path arrowok="t"/>
                <v:fill type="solid"/>
              </v:shape>
              <v:shape style="position:absolute;left:4901;top:1835;width:216;height:110" coordorigin="4901,1835" coordsize="216,110" path="m5026,1847l5004,1847,5008,1848,5017,1856,5021,1877,5021,1911,5012,1926,4993,1928,5028,1928,5034,1915,5038,1884,5033,1858,5026,1847xe" filled="t" fillcolor="#010202" stroked="f">
                <v:path arrowok="t"/>
                <v:fill type="solid"/>
              </v:shape>
              <v:shape style="position:absolute;left:4901;top:1835;width:216;height:110" coordorigin="4901,1835" coordsize="216,110" path="m5083,1835l5070,1838,5059,1850,5052,1871,5050,1904,5056,1926,5070,1939,5091,1943,5105,1934,5105,1933,5083,1933,5072,1928,5065,1910,5063,1879,5070,1856,5083,1847,5105,1847,5101,1841,5083,1835xe" filled="t" fillcolor="#010202" stroked="f">
                <v:path arrowok="t"/>
                <v:fill type="solid"/>
              </v:shape>
              <v:shape style="position:absolute;left:4901;top:1835;width:216;height:110" coordorigin="4901,1835" coordsize="216,110" path="m5105,1847l5083,1847,5094,1852,5100,1870,5102,1902,5096,1925,5083,1933,5105,1933,5114,1914,5117,1883,5112,1857,5105,1847xe" filled="t" fillcolor="#010202" stroked="f">
                <v:path arrowok="t"/>
                <v:fill type="solid"/>
              </v:shape>
            </v:group>
            <v:group style="position:absolute;left:5173;top:1599;width:56;height:2" coordorigin="5173,1599" coordsize="56,2">
              <v:shape style="position:absolute;left:5173;top:1599;width:56;height:2" coordorigin="5173,1599" coordsize="56,0" path="m5173,1599l5228,1599e" filled="f" stroked="t" strokeweight=".551pt" strokecolor="#010202">
                <v:path arrowok="t"/>
              </v:shape>
            </v:group>
            <v:group style="position:absolute;left:4901;top:1542;width:212;height:110" coordorigin="4901,1542" coordsize="212,110">
              <v:shape style="position:absolute;left:4901;top:1542;width:212;height:110" coordorigin="4901,1542" coordsize="212,110" path="m4937,1558l4922,1558,4922,1650,4937,1650,4937,1558xe" filled="t" fillcolor="#010202" stroked="f">
                <v:path arrowok="t"/>
                <v:fill type="solid"/>
              </v:shape>
              <v:shape style="position:absolute;left:4901;top:1542;width:212;height:110" coordorigin="4901,1542" coordsize="212,110" path="m4937,1545l4925,1545,4901,1557,4904,1567,4922,1558,4937,1558,4937,1545xe" filled="t" fillcolor="#010202" stroked="f">
                <v:path arrowok="t"/>
                <v:fill type="solid"/>
              </v:shape>
              <v:shape style="position:absolute;left:4901;top:1542;width:212;height:110" coordorigin="4901,1542" coordsize="212,110" path="m5026,1554l5014,1554,5018,1564,5018,1579,5013,1594,5000,1611,4982,1630,4972,1642,4972,1650,5035,1650,5035,1638,4991,1638,5007,1621,5020,1605,5029,1588,5033,1569,5026,1554xe" filled="t" fillcolor="#010202" stroked="f">
                <v:path arrowok="t"/>
                <v:fill type="solid"/>
              </v:shape>
              <v:shape style="position:absolute;left:4901;top:1542;width:212;height:110" coordorigin="4901,1542" coordsize="212,110" path="m5002,1542l4991,1542,4981,1547,4974,1553,4979,1563,4982,1559,4990,1554,5026,1554,5024,1550,5002,1542xe" filled="t" fillcolor="#010202" stroked="f">
                <v:path arrowok="t"/>
                <v:fill type="solid"/>
              </v:shape>
              <v:shape style="position:absolute;left:4901;top:1542;width:212;height:110" coordorigin="4901,1542" coordsize="212,110" path="m5053,1635l5050,1645,5054,1649,5064,1651,5088,1649,5099,1641,5065,1641,5057,1637,5053,1635xe" filled="t" fillcolor="#010202" stroked="f">
                <v:path arrowok="t"/>
                <v:fill type="solid"/>
              </v:shape>
              <v:shape style="position:absolute;left:4901;top:1542;width:212;height:110" coordorigin="4901,1542" coordsize="212,110" path="m5106,1594l5088,1594,5098,1602,5098,1632,5087,1641,5099,1641,5105,1636,5112,1615,5112,1603,5106,1594xe" filled="t" fillcolor="#010202" stroked="f">
                <v:path arrowok="t"/>
                <v:fill type="solid"/>
              </v:shape>
              <v:shape style="position:absolute;left:4901;top:1542;width:212;height:110" coordorigin="4901,1542" coordsize="212,110" path="m5110,1545l5063,1545,5056,1595,5059,1594,5106,1594,5098,1589,5092,1585,5083,1583,5069,1583,5072,1557,5110,1557,5110,1545xe" filled="t" fillcolor="#010202" stroked="f">
                <v:path arrowok="t"/>
                <v:fill type="solid"/>
              </v:shape>
            </v:group>
            <v:group style="position:absolute;left:5173;top:1317;width:56;height:2" coordorigin="5173,1317" coordsize="56,2">
              <v:shape style="position:absolute;left:5173;top:1317;width:56;height:2" coordorigin="5173,1317" coordsize="56,0" path="m5173,1317l5228,1317e" filled="f" stroked="t" strokeweight=".551pt" strokecolor="#010202">
                <v:path arrowok="t"/>
              </v:shape>
            </v:group>
            <v:group style="position:absolute;left:4901;top:1261;width:216;height:108" coordorigin="4901,1261" coordsize="216,108">
              <v:shape style="position:absolute;left:4901;top:1261;width:216;height:108" coordorigin="4901,1261" coordsize="216,108" path="m4937,1276l4922,1276,4922,1368,4937,1368,4937,1276xe" filled="t" fillcolor="#010202" stroked="f">
                <v:path arrowok="t"/>
                <v:fill type="solid"/>
              </v:shape>
              <v:shape style="position:absolute;left:4901;top:1261;width:216;height:108" coordorigin="4901,1261" coordsize="216,108" path="m4937,1263l4925,1263,4901,1275,4904,1285,4922,1276,4937,1276,4937,1263xe" filled="t" fillcolor="#010202" stroked="f">
                <v:path arrowok="t"/>
                <v:fill type="solid"/>
              </v:shape>
              <v:shape style="position:absolute;left:4901;top:1261;width:216;height:108" coordorigin="4901,1261" coordsize="216,108" path="m4974,1353l4970,1363,4976,1367,4985,1369,5009,1367,5021,1359,4986,1359,4979,1356,4974,1353xe" filled="t" fillcolor="#010202" stroked="f">
                <v:path arrowok="t"/>
                <v:fill type="solid"/>
              </v:shape>
              <v:shape style="position:absolute;left:4901;top:1261;width:216;height:108" coordorigin="4901,1261" coordsize="216,108" path="m5027,1312l5009,1312,5018,1320,5018,1350,5008,1359,5021,1359,5026,1355,5033,1333,5033,1321,5027,1312xe" filled="t" fillcolor="#010202" stroked="f">
                <v:path arrowok="t"/>
                <v:fill type="solid"/>
              </v:shape>
              <v:shape style="position:absolute;left:4901;top:1261;width:216;height:108" coordorigin="4901,1261" coordsize="216,108" path="m5032,1263l4984,1263,4976,1313,4980,1312,5027,1312,5020,1307,5014,1303,5005,1301,4990,1301,4994,1275,5032,1275,5032,1263xe" filled="t" fillcolor="#010202" stroked="f">
                <v:path arrowok="t"/>
                <v:fill type="solid"/>
              </v:shape>
              <v:shape style="position:absolute;left:4901;top:1261;width:216;height:108" coordorigin="4901,1261" coordsize="216,108" path="m5083,1261l5071,1264,5059,1275,5052,1296,5049,1328,5056,1350,5069,1364,5090,1368,5104,1359,5105,1359,5083,1359,5072,1353,5065,1335,5063,1303,5070,1280,5083,1272,5104,1272,5101,1267,5083,1261xe" filled="t" fillcolor="#010202" stroked="f">
                <v:path arrowok="t"/>
                <v:fill type="solid"/>
              </v:shape>
              <v:shape style="position:absolute;left:4901;top:1261;width:216;height:108" coordorigin="4901,1261" coordsize="216,108" path="m5104,1272l5083,1272,5093,1277,5100,1295,5102,1327,5096,1350,5083,1359,5105,1359,5114,1340,5117,1310,5112,1284,5104,1272xe" filled="t" fillcolor="#010202" stroked="f">
                <v:path arrowok="t"/>
                <v:fill type="solid"/>
              </v:shape>
            </v:group>
            <v:group style="position:absolute;left:5173;top:1024;width:56;height:2" coordorigin="5173,1024" coordsize="56,2">
              <v:shape style="position:absolute;left:5173;top:1024;width:56;height:2" coordorigin="5173,1024" coordsize="56,0" path="m5173,1024l5228,1024e" filled="f" stroked="t" strokeweight=".551pt" strokecolor="#010202">
                <v:path arrowok="t"/>
              </v:shape>
            </v:group>
            <v:group style="position:absolute;left:4901;top:970;width:212;height:107" coordorigin="4901,970" coordsize="212,107">
              <v:shape style="position:absolute;left:4901;top:970;width:212;height:107" coordorigin="4901,970" coordsize="212,107" path="m4937,983l4922,983,4922,1075,4937,1075,4937,983xe" filled="t" fillcolor="#010202" stroked="f">
                <v:path arrowok="t"/>
                <v:fill type="solid"/>
              </v:shape>
              <v:shape style="position:absolute;left:4901;top:970;width:212;height:107" coordorigin="4901,970" coordsize="212,107" path="m4937,970l4925,970,4901,982,4904,993,4922,983,4937,983,4937,970xe" filled="t" fillcolor="#010202" stroked="f">
                <v:path arrowok="t"/>
                <v:fill type="solid"/>
              </v:shape>
              <v:shape style="position:absolute;left:4901;top:970;width:212;height:107" coordorigin="4901,970" coordsize="212,107" path="m5036,970l4973,970,4973,982,5022,982,4979,1075,4993,1075,5036,978,5036,970xe" filled="t" fillcolor="#010202" stroked="f">
                <v:path arrowok="t"/>
                <v:fill type="solid"/>
              </v:shape>
              <v:shape style="position:absolute;left:4901;top:970;width:212;height:107" coordorigin="4901,970" coordsize="212,107" path="m5053,1061l5050,1071,5054,1074,5064,1077,5088,1074,5100,1066,5065,1066,5057,1063,5053,1061xe" filled="t" fillcolor="#010202" stroked="f">
                <v:path arrowok="t"/>
                <v:fill type="solid"/>
              </v:shape>
              <v:shape style="position:absolute;left:4901;top:970;width:212;height:107" coordorigin="4901,970" coordsize="212,107" path="m5104,1019l5088,1019,5098,1027,5098,1057,5087,1066,5100,1066,5105,1062,5112,1041,5112,1029,5106,1020,5104,1019xe" filled="t" fillcolor="#010202" stroked="f">
                <v:path arrowok="t"/>
                <v:fill type="solid"/>
              </v:shape>
              <v:shape style="position:absolute;left:4901;top:970;width:212;height:107" coordorigin="4901,970" coordsize="212,107" path="m5110,970l5063,970,5056,1020,5059,1019,5104,1019,5098,1014,5092,1011,5083,1008,5069,1008,5072,982,5110,982,5110,970xe" filled="t" fillcolor="#010202" stroked="f">
                <v:path arrowok="t"/>
                <v:fill type="solid"/>
              </v:shape>
            </v:group>
            <v:group style="position:absolute;left:5173;top:742;width:56;height:2" coordorigin="5173,742" coordsize="56,2">
              <v:shape style="position:absolute;left:5173;top:742;width:56;height:2" coordorigin="5173,742" coordsize="56,0" path="m5173,742l5228,742e" filled="f" stroked="t" strokeweight=".551pt" strokecolor="#010202">
                <v:path arrowok="t"/>
              </v:shape>
            </v:group>
            <v:group style="position:absolute;left:4892;top:687;width:225;height:108" coordorigin="4892,687" coordsize="225,108">
              <v:shape style="position:absolute;left:4892;top:687;width:225;height:108" coordorigin="4892,687" coordsize="225,108" path="m4947,697l4934,697,4940,707,4940,723,4934,738,4922,755,4903,774,4892,785,4892,793,4956,793,4956,781,4912,781,4927,766,4941,749,4950,732,4954,714,4947,697xe" filled="t" fillcolor="#010202" stroked="f">
                <v:path arrowok="t"/>
                <v:fill type="solid"/>
              </v:shape>
              <v:shape style="position:absolute;left:4892;top:687;width:225;height:108" coordorigin="4892,687" coordsize="225,108" path="m4924,687l4912,687,4902,690,4896,696,4900,706,4904,702,4912,697,4947,697,4946,695,4924,687xe" filled="t" fillcolor="#010202" stroked="f">
                <v:path arrowok="t"/>
                <v:fill type="solid"/>
              </v:shape>
              <v:shape style="position:absolute;left:4892;top:687;width:225;height:108" coordorigin="4892,687" coordsize="225,108" path="m5005,687l4998,687,4984,697,4974,716,4970,745,4975,772,4987,789,5003,795,5010,794,5025,785,5028,778,4993,778,4987,760,4985,729,4992,706,5004,697,5025,697,5022,692,5005,687xe" filled="t" fillcolor="#010202" stroked="f">
                <v:path arrowok="t"/>
                <v:fill type="solid"/>
              </v:shape>
              <v:shape style="position:absolute;left:4892;top:687;width:225;height:108" coordorigin="4892,687" coordsize="225,108" path="m5025,697l5004,697,5008,698,5017,707,5021,727,5021,761,5012,776,4993,778,5028,778,5034,766,5038,736,5033,709,5025,697xe" filled="t" fillcolor="#010202" stroked="f">
                <v:path arrowok="t"/>
                <v:fill type="solid"/>
              </v:shape>
              <v:shape style="position:absolute;left:4892;top:687;width:225;height:108" coordorigin="4892,687" coordsize="225,108" path="m5083,687l5071,689,5059,700,5052,721,5049,753,5056,776,5069,789,5090,794,5104,785,5105,784,5083,784,5072,778,5065,760,5063,728,5070,706,5083,697,5104,697,5101,692,5083,687xe" filled="t" fillcolor="#010202" stroked="f">
                <v:path arrowok="t"/>
                <v:fill type="solid"/>
              </v:shape>
              <v:shape style="position:absolute;left:4892;top:687;width:225;height:108" coordorigin="4892,687" coordsize="225,108" path="m5104,697l5083,697,5093,702,5100,720,5102,752,5096,775,5083,784,5105,784,5114,765,5117,735,5112,709,5104,697xe" filled="t" fillcolor="#010202" stroked="f">
                <v:path arrowok="t"/>
                <v:fill type="solid"/>
              </v:shape>
            </v:group>
            <v:group style="position:absolute;left:10985;top:1878;width:152;height:872" coordorigin="10985,1878" coordsize="152,872">
              <v:shape style="position:absolute;left:10985;top:1878;width:152;height:872" coordorigin="10985,1878" coordsize="152,872" path="m11036,1956l11022,1970,11018,1993,11027,2007,11045,2016,11078,2018,11094,2007,11042,2007,11028,1998,11028,1973,11042,1965,11090,1965,11089,1963,11068,1956,11036,1956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0,1965l11074,1965,11090,1971,11090,2001,11072,2007,11094,2007,11095,2006,11101,1986,11099,1975,11090,1965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130,1878l11066,1909,11018,1909,11018,1923,11066,1923,11130,1956,11130,1941,11101,1927,11084,1920,11077,1918,11077,1917,11084,1914,11093,1911,11100,1907,11130,1893,11130,1878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130,2028l11066,2059,11018,2059,11018,2074,11066,2074,11130,2106,11130,2092,11101,2077,11084,2070,11077,2068,11084,2064,11093,2061,11100,2057,11130,2044,11130,2028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71,2209l11029,2209,11018,2219,11018,2233,11027,2249,11051,2256,11075,2249,11077,2245,11038,2245,11027,2242,11027,2224,11038,2219,11083,2219,11071,2209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83,2219l11064,2219,11075,2224,11075,2242,11063,2245,11077,2245,11083,2232,11083,2219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17,2165l11017,2173,11129,2235,11129,2225,11017,2165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4,2143l11071,2151,11063,2168,11072,2184,11096,2191,11117,2191,11128,2182,11128,2181,11082,2181,11071,2177,11071,2159,11082,2154,11121,2154,11118,2150,11094,2143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121,2154l11108,2154,11119,2159,11119,2177,11107,2181,11128,2181,11128,2166,11121,2154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40,2301l11023,2314,11017,2334,11017,2344,11020,2351,11022,2355,11032,2352,11030,2349,11029,2344,11029,2322,11040,2313,11090,2313,11089,2311,11069,2302,11040,2301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0,2313l11075,2313,11089,2321,11089,2344,11088,2349,11086,2351,11096,2355,11099,2351,11101,2345,11101,2338,11099,2325,11090,2313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88,2383l11075,2383,11083,2386,11089,2393,11089,2412,11078,2417,11018,2417,11018,2430,11069,2430,11095,2422,11101,2406,11101,2400,11099,2397,11098,2393,11095,2388,11088,2383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136,2369l11018,2369,11018,2383,11136,2383,11136,2369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40,2447l11028,2447,11017,2454,11017,2479,11022,2487,11028,2490,11028,2491,11018,2493,11018,2505,11024,2503,11072,2503,11092,2497,11095,2490,11042,2490,11041,2489,11034,2488,11028,2482,11028,2466,11032,2460,11062,2460,11059,2453,11040,2447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62,2460l11058,2460,11060,2476,11060,2490,11071,2490,11068,2472,11062,2460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4,2452l11084,2455,11088,2460,11090,2466,11090,2488,11080,2490,11095,2490,11101,2476,11101,2466,11098,2458,11094,2452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9,2524l11093,2525,11018,2525,11018,2538,11070,2538,11072,2539,11075,2539,11083,2542,11089,2548,11089,2568,11078,2573,11018,2573,11018,2586,11071,2586,11095,2577,11101,2561,11101,2549,11094,2542,11087,2537,11099,2536,11099,2524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0991,2609l10987,2615,10985,2623,10985,2643,10987,2652,11000,2665,11011,2669,11093,2669,11099,2670,11099,2658,11088,2657,11090,2656,11003,2656,10996,2646,10996,2625,11002,2613,10991,2609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47,2604l11027,2614,11020,2633,11020,2644,11024,2651,11032,2655,11032,2656,11050,2656,11046,2655,11044,2655,11034,2651,11030,2645,11030,2625,11042,2616,11092,2616,11077,2607,11047,2604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2,2616l11077,2616,11089,2625,11089,2646,11082,2652,11075,2655,11074,2655,11071,2656,11090,2656,11094,2653,11101,2647,11101,2632,11095,2618,11092,2616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66,2699l11057,2699,11057,2748,11058,2749,11060,2749,11072,2749,11092,2740,11094,2736,11066,2736,11066,2699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41,2688l11024,2701,11017,2722,11017,2733,11020,2740,11022,2745,11032,2742,11030,2739,11028,2733,11028,2711,11035,2699,11091,2699,11090,2698,11071,2690,11041,2688xe" filled="t" fillcolor="#010202" stroked="f">
                <v:path arrowok="t"/>
                <v:fill type="solid"/>
              </v:shape>
              <v:shape style="position:absolute;left:10985;top:1878;width:152;height:872" coordorigin="10985,1878" coordsize="152,872" path="m11091,2699l11066,2699,11077,2700,11090,2706,11090,2731,11078,2736,11094,2736,11101,2719,11100,2711,11091,2699xe" filled="t" fillcolor="#010202" stroked="f">
                <v:path arrowok="t"/>
                <v:fill type="solid"/>
              </v:shape>
            </v:group>
            <v:group style="position:absolute;left:10704;top:3886;width:56;height:2" coordorigin="10704,3886" coordsize="56,2">
              <v:shape style="position:absolute;left:10704;top:3886;width:56;height:2" coordorigin="10704,3886" coordsize="56,0" path="m10704,3886l10759,3886e" filled="f" stroked="t" strokeweight=".551pt" strokecolor="#010202">
                <v:path arrowok="t"/>
              </v:shape>
            </v:group>
            <v:group style="position:absolute;left:10830;top:3832;width:137;height:106" coordorigin="10830,3832" coordsize="137,106">
              <v:shape style="position:absolute;left:10830;top:3832;width:137;height:106" coordorigin="10830,3832" coordsize="137,106" path="m10865,3845l10852,3845,10852,3937,10865,3937,10865,3845xe" filled="t" fillcolor="#010202" stroked="f">
                <v:path arrowok="t"/>
                <v:fill type="solid"/>
              </v:shape>
              <v:shape style="position:absolute;left:10830;top:3832;width:137;height:106" coordorigin="10830,3832" coordsize="137,106" path="m10865,3832l10853,3832,10830,3844,10832,3855,10852,3845,10865,3845,10865,3832xe" filled="t" fillcolor="#010202" stroked="f">
                <v:path arrowok="t"/>
                <v:fill type="solid"/>
              </v:shape>
              <v:shape style="position:absolute;left:10830;top:3832;width:137;height:106" coordorigin="10830,3832" coordsize="137,106" path="m10933,3831l10921,3833,10909,3844,10902,3865,10899,3897,10906,3920,10919,3933,10940,3938,10954,3929,10955,3928,10933,3928,10922,3922,10915,3904,10913,3872,10920,3850,10933,3841,10954,3841,10951,3836,10933,3831xe" filled="t" fillcolor="#010202" stroked="f">
                <v:path arrowok="t"/>
                <v:fill type="solid"/>
              </v:shape>
              <v:shape style="position:absolute;left:10830;top:3832;width:137;height:106" coordorigin="10830,3832" coordsize="137,106" path="m10954,3841l10933,3841,10943,3846,10950,3864,10952,3896,10946,3919,10933,3928,10955,3928,10964,3909,10967,3879,10962,3853,10954,3841xe" filled="t" fillcolor="#010202" stroked="f">
                <v:path arrowok="t"/>
                <v:fill type="solid"/>
              </v:shape>
            </v:group>
            <v:group style="position:absolute;left:10704;top:3366;width:56;height:2" coordorigin="10704,3366" coordsize="56,2">
              <v:shape style="position:absolute;left:10704;top:3366;width:56;height:2" coordorigin="10704,3366" coordsize="56,0" path="m10704,3366l10759,3366e" filled="f" stroked="t" strokeweight=".551pt" strokecolor="#010202">
                <v:path arrowok="t"/>
              </v:shape>
            </v:group>
            <v:group style="position:absolute;left:10830;top:3311;width:132;height:108" coordorigin="10830,3311" coordsize="132,108">
              <v:shape style="position:absolute;left:10830;top:3311;width:132;height:108" coordorigin="10830,3311" coordsize="132,108" path="m10865,3324l10852,3324,10852,3417,10865,3417,10865,3324xe" filled="t" fillcolor="#010202" stroked="f">
                <v:path arrowok="t"/>
                <v:fill type="solid"/>
              </v:shape>
              <v:shape style="position:absolute;left:10830;top:3311;width:132;height:108" coordorigin="10830,3311" coordsize="132,108" path="m10865,3311l10853,3311,10830,3324,10832,3335,10852,3324,10865,3324,10865,3311xe" filled="t" fillcolor="#010202" stroked="f">
                <v:path arrowok="t"/>
                <v:fill type="solid"/>
              </v:shape>
              <v:shape style="position:absolute;left:10830;top:3311;width:132;height:108" coordorigin="10830,3311" coordsize="132,108" path="m10903,3402l10900,3413,10904,3415,10914,3419,10938,3416,10951,3407,10915,3407,10907,3405,10903,3402xe" filled="t" fillcolor="#010202" stroked="f">
                <v:path arrowok="t"/>
                <v:fill type="solid"/>
              </v:shape>
              <v:shape style="position:absolute;left:10830;top:3311;width:132;height:108" coordorigin="10830,3311" coordsize="132,108" path="m10954,3360l10938,3360,10948,3370,10948,3399,10937,3407,10951,3407,10955,3404,10962,3383,10962,3370,10956,3361,10954,3360xe" filled="t" fillcolor="#010202" stroked="f">
                <v:path arrowok="t"/>
                <v:fill type="solid"/>
              </v:shape>
              <v:shape style="position:absolute;left:10830;top:3311;width:132;height:108" coordorigin="10830,3311" coordsize="132,108" path="m10960,3311l10913,3311,10906,3361,10909,3361,10913,3360,10954,3360,10948,3357,10942,3352,10937,3351,10919,3351,10922,3323,10960,3323,10960,3311xe" filled="t" fillcolor="#010202" stroked="f">
                <v:path arrowok="t"/>
                <v:fill type="solid"/>
              </v:shape>
              <v:shape style="position:absolute;left:10830;top:3311;width:132;height:108" coordorigin="10830,3311" coordsize="132,108" path="m10933,3349l10922,3349,10920,3351,10937,3351,10933,3349xe" filled="t" fillcolor="#010202" stroked="f">
                <v:path arrowok="t"/>
                <v:fill type="solid"/>
              </v:shape>
            </v:group>
            <v:group style="position:absolute;left:10704;top:2835;width:56;height:2" coordorigin="10704,2835" coordsize="56,2">
              <v:shape style="position:absolute;left:10704;top:2835;width:56;height:2" coordorigin="10704,2835" coordsize="56,0" path="m10704,2835l10759,2835e" filled="f" stroked="t" strokeweight=".551pt" strokecolor="#010202">
                <v:path arrowok="t"/>
              </v:shape>
            </v:group>
            <v:group style="position:absolute;left:10822;top:2778;width:146;height:109" coordorigin="10822,2778" coordsize="146,109">
              <v:shape style="position:absolute;left:10822;top:2778;width:146;height:109" coordorigin="10822,2778" coordsize="146,109" path="m10876,2790l10864,2790,10868,2800,10868,2815,10863,2830,10850,2847,10832,2866,10822,2878,10822,2886,10885,2886,10885,2874,10841,2874,10857,2857,10870,2841,10879,2824,10883,2805,10876,2790xe" filled="t" fillcolor="#010202" stroked="f">
                <v:path arrowok="t"/>
                <v:fill type="solid"/>
              </v:shape>
              <v:shape style="position:absolute;left:10822;top:2778;width:146;height:109" coordorigin="10822,2778" coordsize="146,109" path="m10852,2778l10841,2778,10831,2783,10824,2788,10829,2799,10832,2795,10840,2790,10876,2790,10874,2786,10852,2778xe" filled="t" fillcolor="#010202" stroked="f">
                <v:path arrowok="t"/>
                <v:fill type="solid"/>
              </v:shape>
              <v:shape style="position:absolute;left:10822;top:2778;width:146;height:109" coordorigin="10822,2778" coordsize="146,109" path="m10933,2778l10920,2781,10909,2793,10902,2814,10900,2847,10906,2869,10920,2882,10941,2886,10955,2877,10955,2877,10933,2877,10922,2871,10915,2854,10913,2822,10920,2799,10933,2790,10955,2790,10951,2784,10933,2778xe" filled="t" fillcolor="#010202" stroked="f">
                <v:path arrowok="t"/>
                <v:fill type="solid"/>
              </v:shape>
              <v:shape style="position:absolute;left:10822;top:2778;width:146;height:109" coordorigin="10822,2778" coordsize="146,109" path="m10955,2790l10933,2790,10944,2795,10950,2813,10952,2845,10946,2868,10933,2877,10955,2877,10964,2857,10967,2827,10962,2801,10955,2790xe" filled="t" fillcolor="#010202" stroked="f">
                <v:path arrowok="t"/>
                <v:fill type="solid"/>
              </v:shape>
            </v:group>
            <v:group style="position:absolute;left:10704;top:2314;width:56;height:2" coordorigin="10704,2314" coordsize="56,2">
              <v:shape style="position:absolute;left:10704;top:2314;width:56;height:2" coordorigin="10704,2314" coordsize="56,0" path="m10704,2314l10759,2314e" filled="f" stroked="t" strokeweight=".551pt" strokecolor="#010202">
                <v:path arrowok="t"/>
              </v:shape>
            </v:group>
            <v:group style="position:absolute;left:10822;top:2259;width:141;height:108" coordorigin="10822,2259" coordsize="141,108">
              <v:shape style="position:absolute;left:10822;top:2259;width:141;height:108" coordorigin="10822,2259" coordsize="141,108" path="m10875,2269l10864,2269,10868,2279,10868,2295,10862,2310,10850,2327,10832,2346,10822,2357,10822,2365,10885,2365,10885,2353,10841,2353,10856,2337,10870,2321,10879,2304,10883,2285,10875,2269xe" filled="t" fillcolor="#010202" stroked="f">
                <v:path arrowok="t"/>
                <v:fill type="solid"/>
              </v:shape>
              <v:shape style="position:absolute;left:10822;top:2259;width:141;height:108" coordorigin="10822,2259" coordsize="141,108" path="m10852,2259l10841,2259,10831,2262,10824,2268,10829,2278,10832,2274,10840,2269,10875,2269,10874,2266,10852,2259xe" filled="t" fillcolor="#010202" stroked="f">
                <v:path arrowok="t"/>
                <v:fill type="solid"/>
              </v:shape>
              <v:shape style="position:absolute;left:10822;top:2259;width:141;height:108" coordorigin="10822,2259" coordsize="141,108" path="m10903,2351l10900,2361,10904,2364,10914,2367,10938,2364,10950,2356,10915,2356,10907,2353,10903,2351xe" filled="t" fillcolor="#010202" stroked="f">
                <v:path arrowok="t"/>
                <v:fill type="solid"/>
              </v:shape>
              <v:shape style="position:absolute;left:10822;top:2259;width:141;height:108" coordorigin="10822,2259" coordsize="141,108" path="m10954,2309l10938,2309,10948,2319,10948,2347,10937,2356,10950,2356,10955,2352,10962,2331,10962,2319,10956,2310,10954,2309xe" filled="t" fillcolor="#010202" stroked="f">
                <v:path arrowok="t"/>
                <v:fill type="solid"/>
              </v:shape>
              <v:shape style="position:absolute;left:10822;top:2259;width:141;height:108" coordorigin="10822,2259" coordsize="141,108" path="m10960,2260l10913,2260,10906,2310,10909,2309,10954,2309,10948,2305,10942,2301,10937,2299,10919,2299,10922,2272,10960,2272,10960,2260xe" filled="t" fillcolor="#010202" stroked="f">
                <v:path arrowok="t"/>
                <v:fill type="solid"/>
              </v:shape>
              <v:shape style="position:absolute;left:10822;top:2259;width:141;height:108" coordorigin="10822,2259" coordsize="141,108" path="m10933,2298l10920,2298,10919,2299,10937,2299,10933,2298xe" filled="t" fillcolor="#010202" stroked="f">
                <v:path arrowok="t"/>
                <v:fill type="solid"/>
              </v:shape>
            </v:group>
            <v:group style="position:absolute;left:10704;top:1794;width:56;height:2" coordorigin="10704,1794" coordsize="56,2">
              <v:shape style="position:absolute;left:10704;top:1794;width:56;height:2" coordorigin="10704,1794" coordsize="56,0" path="m10704,1794l10759,1794e" filled="f" stroked="t" strokeweight=".551pt" strokecolor="#010202">
                <v:path arrowok="t"/>
              </v:shape>
            </v:group>
            <v:group style="position:absolute;left:10822;top:1738;width:146;height:110" coordorigin="10822,1738" coordsize="146,110">
              <v:shape style="position:absolute;left:10822;top:1738;width:146;height:110" coordorigin="10822,1738" coordsize="146,110" path="m10824,1830l10822,1840,10826,1843,10836,1847,10857,1846,10876,1835,10837,1835,10829,1831,10824,1830xe" filled="t" fillcolor="#010202" stroked="f">
                <v:path arrowok="t"/>
                <v:fill type="solid"/>
              </v:shape>
              <v:shape style="position:absolute;left:10822;top:1738;width:146;height:110" coordorigin="10822,1738" coordsize="146,110" path="m10878,1749l10860,1749,10865,1756,10865,1777,10852,1783,10836,1783,10836,1793,10856,1793,10868,1800,10868,1825,10862,1835,10876,1835,10876,1835,10883,1816,10883,1800,10873,1791,10860,1788,10860,1787,10873,1783,10879,1774,10879,1750,10878,1749xe" filled="t" fillcolor="#010202" stroked="f">
                <v:path arrowok="t"/>
                <v:fill type="solid"/>
              </v:shape>
              <v:shape style="position:absolute;left:10822;top:1738;width:146;height:110" coordorigin="10822,1738" coordsize="146,110" path="m10870,1738l10840,1738,10830,1741,10825,1745,10829,1756,10832,1752,10840,1749,10878,1749,10870,1738xe" filled="t" fillcolor="#010202" stroked="f">
                <v:path arrowok="t"/>
                <v:fill type="solid"/>
              </v:shape>
              <v:shape style="position:absolute;left:10822;top:1738;width:146;height:110" coordorigin="10822,1738" coordsize="146,110" path="m10933,1738l10920,1741,10909,1752,10902,1774,10900,1806,10906,1828,10920,1842,10941,1846,10955,1836,10933,1836,10922,1830,10915,1811,10913,1780,10920,1757,10933,1749,10954,1749,10951,1744,10933,1738xe" filled="t" fillcolor="#010202" stroked="f">
                <v:path arrowok="t"/>
                <v:fill type="solid"/>
              </v:shape>
              <v:shape style="position:absolute;left:10822;top:1738;width:146;height:110" coordorigin="10822,1738" coordsize="146,110" path="m10954,1749l10933,1749,10944,1754,10950,1773,10952,1805,10946,1828,10933,1836,10955,1836,10964,1816,10967,1786,10962,1760,10954,1749xe" filled="t" fillcolor="#010202" stroked="f">
                <v:path arrowok="t"/>
                <v:fill type="solid"/>
              </v:shape>
            </v:group>
            <v:group style="position:absolute;left:10704;top:1263;width:56;height:2" coordorigin="10704,1263" coordsize="56,2">
              <v:shape style="position:absolute;left:10704;top:1263;width:56;height:2" coordorigin="10704,1263" coordsize="56,0" path="m10704,1263l10759,1263e" filled="f" stroked="t" strokeweight=".551pt" strokecolor="#010202">
                <v:path arrowok="t"/>
              </v:shape>
            </v:group>
            <v:group style="position:absolute;left:10822;top:1206;width:141;height:110" coordorigin="10822,1206" coordsize="141,110">
              <v:shape style="position:absolute;left:10822;top:1206;width:141;height:110" coordorigin="10822,1206" coordsize="141,110" path="m10824,1299l10822,1309,10826,1312,10836,1315,10857,1314,10874,1305,10837,1305,10829,1301,10824,1299xe" filled="t" fillcolor="#010202" stroked="f">
                <v:path arrowok="t"/>
                <v:fill type="solid"/>
              </v:shape>
              <v:shape style="position:absolute;left:10822;top:1206;width:141;height:110" coordorigin="10822,1206" coordsize="141,110" path="m10879,1218l10860,1218,10865,1224,10865,1247,10852,1252,10836,1252,10836,1263,10856,1263,10868,1270,10868,1294,10862,1305,10874,1305,10876,1303,10883,1284,10883,1269,10873,1259,10860,1257,10873,1252,10879,1242,10879,1218xe" filled="t" fillcolor="#010202" stroked="f">
                <v:path arrowok="t"/>
                <v:fill type="solid"/>
              </v:shape>
              <v:shape style="position:absolute;left:10822;top:1206;width:141;height:110" coordorigin="10822,1206" coordsize="141,110" path="m10870,1206l10840,1206,10830,1210,10825,1215,10829,1224,10832,1222,10840,1218,10879,1218,10870,1206xe" filled="t" fillcolor="#010202" stroked="f">
                <v:path arrowok="t"/>
                <v:fill type="solid"/>
              </v:shape>
              <v:shape style="position:absolute;left:10822;top:1206;width:141;height:110" coordorigin="10822,1206" coordsize="141,110" path="m10903,1299l10900,1309,10904,1313,10914,1315,10938,1313,10949,1305,10915,1305,10907,1301,10903,1299xe" filled="t" fillcolor="#010202" stroked="f">
                <v:path arrowok="t"/>
                <v:fill type="solid"/>
              </v:shape>
              <v:shape style="position:absolute;left:10822;top:1206;width:141;height:110" coordorigin="10822,1206" coordsize="141,110" path="m10956,1258l10938,1258,10948,1266,10948,1296,10937,1305,10949,1305,10955,1300,10962,1279,10962,1267,10956,1258xe" filled="t" fillcolor="#010202" stroked="f">
                <v:path arrowok="t"/>
                <v:fill type="solid"/>
              </v:shape>
              <v:shape style="position:absolute;left:10822;top:1206;width:141;height:110" coordorigin="10822,1206" coordsize="141,110" path="m10960,1209l10913,1209,10906,1259,10909,1258,10956,1258,10948,1253,10942,1249,10933,1247,10919,1247,10922,1219,10960,1219,10960,1209xe" filled="t" fillcolor="#010202" stroked="f">
                <v:path arrowok="t"/>
                <v:fill type="solid"/>
              </v:shape>
            </v:group>
            <v:group style="position:absolute;left:10704;top:742;width:56;height:2" coordorigin="10704,742" coordsize="56,2">
              <v:shape style="position:absolute;left:10704;top:742;width:56;height:2" coordorigin="10704,742" coordsize="56,0" path="m10704,742l10759,742e" filled="f" stroked="t" strokeweight=".551pt" strokecolor="#010202">
                <v:path arrowok="t"/>
              </v:shape>
            </v:group>
            <v:group style="position:absolute;left:10818;top:688;width:149;height:106" coordorigin="10818,688" coordsize="149,106">
              <v:shape style="position:absolute;left:10818;top:688;width:149;height:106" coordorigin="10818,688" coordsize="149,106" path="m10876,765l10864,765,10864,793,10876,793,10876,765xe" filled="t" fillcolor="#010202" stroked="f">
                <v:path arrowok="t"/>
                <v:fill type="solid"/>
              </v:shape>
              <v:shape style="position:absolute;left:10818;top:688;width:149;height:106" coordorigin="10818,688" coordsize="149,106" path="m10876,688l10861,688,10818,755,10818,765,10890,765,10890,754,10831,754,10854,719,10858,714,10864,702,10876,702,10876,688xe" filled="t" fillcolor="#010202" stroked="f">
                <v:path arrowok="t"/>
                <v:fill type="solid"/>
              </v:shape>
              <v:shape style="position:absolute;left:10818;top:688;width:149;height:106" coordorigin="10818,688" coordsize="149,106" path="m10876,702l10864,702,10864,754,10876,754,10876,702xe" filled="t" fillcolor="#010202" stroked="f">
                <v:path arrowok="t"/>
                <v:fill type="solid"/>
              </v:shape>
              <v:shape style="position:absolute;left:10818;top:688;width:149;height:106" coordorigin="10818,688" coordsize="149,106" path="m10933,687l10921,689,10909,700,10902,721,10899,753,10906,776,10919,789,10940,794,10954,785,10955,784,10933,784,10922,778,10915,760,10913,728,10920,706,10933,697,10954,697,10951,692,10933,687xe" filled="t" fillcolor="#010202" stroked="f">
                <v:path arrowok="t"/>
                <v:fill type="solid"/>
              </v:shape>
              <v:shape style="position:absolute;left:10818;top:688;width:149;height:106" coordorigin="10818,688" coordsize="149,106" path="m10954,697l10933,697,10943,702,10950,720,10952,752,10946,775,10933,784,10955,784,10964,765,10967,735,10962,709,10954,697xe" filled="t" fillcolor="#010202" stroked="f">
                <v:path arrowok="t"/>
                <v:fill type="solid"/>
              </v:shape>
            </v:group>
            <v:group style="position:absolute;left:5243;top:645;width:5451;height:3341" coordorigin="5243,645" coordsize="5451,3341">
              <v:shape style="position:absolute;left:5243;top:645;width:5451;height:3341" coordorigin="5243,645" coordsize="5451,3341" path="m10644,645l5281,646,5262,655,5248,672,5243,694,5244,3948,5254,3967,5271,3980,5293,3985,10654,3984,10674,3975,10688,3959,10693,3937,10692,683,10683,663,10666,650,10644,645xe" filled="t" fillcolor="#FFFFFF" stroked="f">
                <v:path arrowok="t"/>
                <v:fill type="solid"/>
              </v:shape>
            </v:group>
            <v:group style="position:absolute;left:5872;top:634;width:2;height:3363" coordorigin="5872,634" coordsize="2,3363">
              <v:shape style="position:absolute;left:5872;top:634;width:2;height:3363" coordorigin="5872,634" coordsize="0,3363" path="m5872,634l5872,3996e" filled="f" stroked="t" strokeweight=".551pt" strokecolor="#BFBEBF">
                <v:path arrowok="t"/>
                <v:stroke dashstyle="dash"/>
              </v:shape>
            </v:group>
            <v:group style="position:absolute;left:6688;top:634;width:2;height:3363" coordorigin="6688,634" coordsize="2,3363">
              <v:shape style="position:absolute;left:6688;top:634;width:2;height:3363" coordorigin="6688,634" coordsize="0,3363" path="m6688,634l6688,3996e" filled="f" stroked="t" strokeweight=".551pt" strokecolor="#BFBEBF">
                <v:path arrowok="t"/>
                <v:stroke dashstyle="dash"/>
              </v:shape>
            </v:group>
            <v:group style="position:absolute;left:7504;top:634;width:2;height:3363" coordorigin="7504,634" coordsize="2,3363">
              <v:shape style="position:absolute;left:7504;top:634;width:2;height:3363" coordorigin="7504,634" coordsize="0,3363" path="m7504,634l7504,3996e" filled="f" stroked="t" strokeweight=".551pt" strokecolor="#BFBEBF">
                <v:path arrowok="t"/>
                <v:stroke dashstyle="dash"/>
              </v:shape>
            </v:group>
            <v:group style="position:absolute;left:8308;top:634;width:2;height:3363" coordorigin="8308,634" coordsize="2,3363">
              <v:shape style="position:absolute;left:8308;top:634;width:2;height:3363" coordorigin="8308,634" coordsize="0,3363" path="m8308,634l8308,3996e" filled="f" stroked="t" strokeweight=".551pt" strokecolor="#BFBEBF">
                <v:path arrowok="t"/>
                <v:stroke dashstyle="dash"/>
              </v:shape>
            </v:group>
            <v:group style="position:absolute;left:9124;top:634;width:2;height:3363" coordorigin="9124,634" coordsize="2,3363">
              <v:shape style="position:absolute;left:9124;top:634;width:2;height:3363" coordorigin="9124,634" coordsize="0,3363" path="m9124,634l9124,3996e" filled="f" stroked="t" strokeweight=".551pt" strokecolor="#BFBEBF">
                <v:path arrowok="t"/>
                <v:stroke dashstyle="dash"/>
              </v:shape>
            </v:group>
            <v:group style="position:absolute;left:9929;top:634;width:2;height:3363" coordorigin="9929,634" coordsize="2,3363">
              <v:shape style="position:absolute;left:9929;top:634;width:2;height:3363" coordorigin="9929,634" coordsize="0,3363" path="m9929,634l9929,3996e" filled="f" stroked="t" strokeweight=".551pt" strokecolor="#BFBEBF">
                <v:path arrowok="t"/>
                <v:stroke dashstyle="dash"/>
              </v:shape>
            </v:group>
            <v:group style="position:absolute;left:5232;top:3886;width:5472;height:2" coordorigin="5232,3886" coordsize="5472,2">
              <v:shape style="position:absolute;left:5232;top:3886;width:5472;height:2" coordorigin="5232,3886" coordsize="5472,0" path="m5232,3886l10704,3886e" filled="f" stroked="t" strokeweight=".551pt" strokecolor="#BFBEBF">
                <v:path arrowok="t"/>
                <v:stroke dashstyle="dash"/>
              </v:shape>
            </v:group>
            <v:group style="position:absolute;left:5232;top:3604;width:5472;height:2" coordorigin="5232,3604" coordsize="5472,2">
              <v:shape style="position:absolute;left:5232;top:3604;width:5472;height:2" coordorigin="5232,3604" coordsize="5472,0" path="m5232,3604l10704,3604e" filled="f" stroked="t" strokeweight=".551pt" strokecolor="#BFBEBF">
                <v:path arrowok="t"/>
                <v:stroke dashstyle="dash"/>
              </v:shape>
            </v:group>
            <v:group style="position:absolute;left:5232;top:3311;width:5472;height:2" coordorigin="5232,3311" coordsize="5472,2">
              <v:shape style="position:absolute;left:5232;top:3311;width:5472;height:2" coordorigin="5232,3311" coordsize="5472,0" path="m5232,3311l10704,3311e" filled="f" stroked="t" strokeweight=".551pt" strokecolor="#BFBEBF">
                <v:path arrowok="t"/>
                <v:stroke dashstyle="dash"/>
              </v:shape>
            </v:group>
            <v:group style="position:absolute;left:5232;top:3030;width:5472;height:2" coordorigin="5232,3030" coordsize="5472,2">
              <v:shape style="position:absolute;left:5232;top:3030;width:5472;height:2" coordorigin="5232,3030" coordsize="5472,0" path="m5232,3030l10704,3030e" filled="f" stroked="t" strokeweight=".551pt" strokecolor="#BFBEBF">
                <v:path arrowok="t"/>
                <v:stroke dashstyle="dash"/>
              </v:shape>
            </v:group>
            <v:group style="position:absolute;left:5232;top:2748;width:5472;height:2" coordorigin="5232,2748" coordsize="5472,2">
              <v:shape style="position:absolute;left:5232;top:2748;width:5472;height:2" coordorigin="5232,2748" coordsize="5472,0" path="m5232,2748l10704,2748e" filled="f" stroked="t" strokeweight=".551pt" strokecolor="#BFBEBF">
                <v:path arrowok="t"/>
                <v:stroke dashstyle="dash"/>
              </v:shape>
            </v:group>
            <v:group style="position:absolute;left:5232;top:2455;width:5472;height:2" coordorigin="5232,2455" coordsize="5472,2">
              <v:shape style="position:absolute;left:5232;top:2455;width:5472;height:2" coordorigin="5232,2455" coordsize="5472,0" path="m5232,2455l10704,2455e" filled="f" stroked="t" strokeweight=".551pt" strokecolor="#BFBEBF">
                <v:path arrowok="t"/>
                <v:stroke dashstyle="dash"/>
              </v:shape>
            </v:group>
            <v:group style="position:absolute;left:5232;top:2173;width:5472;height:2" coordorigin="5232,2173" coordsize="5472,2">
              <v:shape style="position:absolute;left:5232;top:2173;width:5472;height:2" coordorigin="5232,2173" coordsize="5472,0" path="m5232,2173l10704,2173e" filled="f" stroked="t" strokeweight=".551pt" strokecolor="#BFBEBF">
                <v:path arrowok="t"/>
                <v:stroke dashstyle="dash"/>
              </v:shape>
            </v:group>
            <v:group style="position:absolute;left:5232;top:1891;width:5472;height:2" coordorigin="5232,1891" coordsize="5472,2">
              <v:shape style="position:absolute;left:5232;top:1891;width:5472;height:2" coordorigin="5232,1891" coordsize="5472,0" path="m5232,1891l10704,1891e" filled="f" stroked="t" strokeweight=".551pt" strokecolor="#BFBEBF">
                <v:path arrowok="t"/>
                <v:stroke dashstyle="dash"/>
              </v:shape>
            </v:group>
            <v:group style="position:absolute;left:5232;top:1599;width:5472;height:2" coordorigin="5232,1599" coordsize="5472,2">
              <v:shape style="position:absolute;left:5232;top:1599;width:5472;height:2" coordorigin="5232,1599" coordsize="5472,0" path="m5232,1599l10704,1599e" filled="f" stroked="t" strokeweight=".551pt" strokecolor="#BFBEBF">
                <v:path arrowok="t"/>
                <v:stroke dashstyle="dash"/>
              </v:shape>
            </v:group>
            <v:group style="position:absolute;left:5232;top:1317;width:5472;height:2" coordorigin="5232,1317" coordsize="5472,2">
              <v:shape style="position:absolute;left:5232;top:1317;width:5472;height:2" coordorigin="5232,1317" coordsize="5472,0" path="m5232,1317l10704,1317e" filled="f" stroked="t" strokeweight=".551pt" strokecolor="#BFBEBF">
                <v:path arrowok="t"/>
                <v:stroke dashstyle="dash"/>
              </v:shape>
            </v:group>
            <v:group style="position:absolute;left:5232;top:1024;width:5472;height:2" coordorigin="5232,1024" coordsize="5472,2">
              <v:shape style="position:absolute;left:5232;top:1024;width:5472;height:2" coordorigin="5232,1024" coordsize="5472,0" path="m5232,1024l10704,1024e" filled="f" stroked="t" strokeweight=".551pt" strokecolor="#BFBEBF">
                <v:path arrowok="t"/>
                <v:stroke dashstyle="dash"/>
              </v:shape>
            </v:group>
            <v:group style="position:absolute;left:5232;top:742;width:5472;height:2" coordorigin="5232,742" coordsize="5472,2">
              <v:shape style="position:absolute;left:5232;top:742;width:5472;height:2" coordorigin="5232,742" coordsize="5472,0" path="m5232,742l10704,742e" filled="f" stroked="t" strokeweight=".551pt" strokecolor="#BFBEBF">
                <v:path arrowok="t"/>
                <v:stroke dashstyle="dash"/>
              </v:shape>
            </v:group>
            <v:group style="position:absolute;left:5238;top:640;width:5462;height:3352" coordorigin="5238,640" coordsize="5462,3352">
              <v:shape style="position:absolute;left:5238;top:640;width:5462;height:3352" coordorigin="5238,640" coordsize="5462,3352" path="m5238,694l5243,672,5255,654,5274,643,10644,640,10666,644,10684,657,10696,675,10699,3937,10694,3959,10682,3977,10663,3988,5293,3991,5271,3987,5253,3975,5241,3956,5238,694xe" filled="f" stroked="t" strokeweight=".551pt" strokecolor="#010202">
                <v:path arrowok="t"/>
              </v:shape>
            </v:group>
            <v:group style="position:absolute;left:5278;top:1877;width:5279;height:1743" coordorigin="5278,1877" coordsize="5279,1743">
              <v:shape style="position:absolute;left:5278;top:1877;width:5279;height:1743" coordorigin="5278,1877" coordsize="5279,1743" path="m5278,2500l5281,2506,5284,2511,5287,2518,5291,2523,5293,2529,5297,2535,5299,2543,5303,2549,5305,2557,5309,2567,5312,2575,5315,2587,5318,2602,5321,2608,5324,2617,5328,2626,5330,2631,5334,2633,5336,2638,5340,2641,5344,2644,5346,2646,5350,2646,5352,2658,5356,2668,5359,2670,5362,2679,5365,2691,5368,2698,5371,2703,5375,2705,5377,2710,5381,2718,5383,2722,5387,2728,5389,2739,5393,2748,5396,2754,5399,2757,5402,2761,5405,2767,5408,2765,5412,2757,5414,2747,5418,2736,5420,2725,5424,2711,5428,2698,5430,2687,5434,2679,5436,2671,5440,2668,5443,2663,5446,2659,5449,2658,5452,2657,5455,2661,5458,2667,5465,2676,5467,2676,5471,2675,5473,2676,5477,2677,5480,2680,5483,2680,5486,2681,5489,2682,5492,2681,5496,2681,5498,2686,5502,2688,5504,2685,5508,2677,5512,2665,5514,2653,5518,2641,5520,2629,5524,2604,5527,2597,5530,2593,5533,2587,5536,2585,5539,2584,5542,2581,5545,2584,5549,2581,5551,2580,5555,2595,5557,2591,5561,2584,5564,2583,5567,2585,5570,2592,5573,2605,5576,2613,5580,2623,5582,2631,5586,2634,5588,2640,5592,2647,5596,2651,5598,2651,5602,2649,5604,2644,5608,2641,5611,2641,5614,2646,5617,2655,5620,2659,5623,2662,5626,2663,5629,2662,5633,2663,5639,2663,5641,2658,5645,2646,5648,2637,5664,2616,5666,2617,5670,2616,5672,2611,5680,2607,5682,2605,5686,2608,5688,2610,5694,2610,5698,2611,5701,2616,5704,2626,5707,2637,5710,2647,5713,2655,5717,2663,5719,2673,5723,2686,5725,2698,5729,2709,5732,2717,5735,2724,5738,2729,5744,2741,5748,2745,5750,2749,5754,2751,5756,2753,5764,2755,5770,2755,5772,2758,5776,2757,5778,2758,5782,2763,5785,2770,5788,2776,5791,2782,5794,2793,5797,2801,5801,2812,5803,2818,5807,2825,5809,2831,5813,2837,5816,2839,5819,2838,5822,2838,5825,2837,5828,2836,5832,2836,5834,2837,5838,2841,5840,2844,5844,2844,5848,2842,5850,2841,5854,2838,5856,2835,5860,2832,5862,2831,5866,2827,5869,2825,5872,2821,5875,2819,5878,2811,5885,2794,5887,2788,5891,2781,5893,2775,5897,2772,5900,2771,5903,2767,5906,2766,5909,2772,5912,2781,5916,2791,5918,2800,5922,2814,5924,2826,5928,2835,5930,2839,5934,2843,5938,2844,5940,2844,5944,2841,5946,2836,5950,2831,5953,2825,5956,2817,5959,2807,5962,2801,5965,2795,5969,2793,5971,2788,5975,2790,5977,2796,5981,2800,5984,2799,5987,2802,5990,2805,5993,2808,5996,2813,6000,2815,6002,2814,6006,2806,6008,2795,6012,2789,6014,2788,6022,2785,6024,2784,6028,2784,6030,2785,6034,2787,6037,2793,6040,2800,6043,2806,6046,2808,6049,2809,6053,2815,6055,2821,6059,2825,6061,2829,6065,2835,6068,2836,6071,2839,6074,2841,6077,2847,6080,2849,6083,2849,6090,2847,6092,2848,6096,2851,6098,2851,6106,2854,6108,2854,6112,2853,6114,2849,6121,2847,6124,2843,6127,2837,6130,2833,6133,2830,6137,2825,6139,2824,6143,2825,6145,2829,6149,2831,6152,2832,6155,2833,6158,2836,6161,2839,6164,2842,6167,2844,6170,2841,6174,2836,6176,2832,6180,2827,6182,2826,6186,2827,6190,2827,6192,2829,6196,2832,6198,2836,6202,2841,6205,2848,6208,2859,6211,2872,6214,2886,6217,2899,6221,2914,6223,2927,6227,2935,6229,2946,6233,2962,6236,2974,6239,2983,6242,2991,6248,2997,6251,3000,6260,3010,6264,3007,6270,3001,6274,2999,6276,2998,6280,2995,6282,2994,6286,2995,6289,2998,6292,3004,6295,3011,6298,3018,6301,3024,6305,3029,6311,3035,6313,3042,6317,3051,6319,3059,6323,3065,6326,3070,6329,3073,6332,3088,6335,3094,6342,3108,6344,3111,6348,3111,6350,3114,6354,3119,6358,3126,6360,3135,6364,3132,6366,3141,6370,3150,6373,3157,6376,3165,6379,3169,6382,3168,6385,3167,6389,3161,6391,3155,6395,3150,6397,3143,6401,3133,6403,3126,6407,3120,6410,3121,6413,3126,6416,3129,6419,3135,6426,3142,6428,3150,6432,3157,6434,3165,6438,3172,6442,3175,6444,3175,6448,3180,6450,3185,6454,3195,6460,3213,6463,3219,6466,3225,6469,3231,6473,3238,6475,3246,6479,3252,6481,3258,6485,3264,6487,3269,6491,3275,6494,3283,6497,3294,6500,3306,6503,3319,6506,3336,6510,3351,6512,3360,6516,3372,6518,3385,6522,3397,6526,3412,6528,3427,6532,3439,6534,3454,6538,3465,6541,3475,6544,3485,6547,3490,6550,3497,6553,3505,6556,3513,6559,3511,6565,3511,6569,3509,6571,3507,6575,3511,6578,3517,6581,3519,6584,3516,6587,3514,6596,3514,6600,3513,6602,3513,6606,3510,6610,3507,6612,3505,6616,3505,6618,3508,6622,3510,6625,3514,6628,3519,6631,3526,6634,3533,6637,3540,6640,3547,6643,3552,6647,3558,6649,3562,6653,3565,6655,3569,6659,3571,6662,3573,6665,3577,6668,3583,6671,3589,6678,3601,6680,3607,6684,3612,6686,3616,6690,3619,6694,3619,6696,3617,6700,3612,6702,3606,6706,3601,6708,3595,6712,3589,6715,3585,6718,3579,6721,3573,6724,3569,6727,3565,6731,3564,6733,3563,6737,3562,6739,3563,6743,3561,6746,3562,6749,3563,6755,3569,6758,3571,6762,3571,6764,3570,6768,3569,6770,3567,6774,3567,6778,3564,6780,3563,6784,3558,6786,3557,6790,3555,6792,3557,6796,3559,6799,3563,6802,3567,6805,3571,6808,3576,6811,3580,6815,3585,6830,3604,6836,3604,6839,3603,6846,3605,6848,3605,6852,3603,6858,3603,6862,3599,6864,3599,6868,3597,6870,3598,6874,3595,6876,3593,6880,3591,6883,3589,6886,3587,6889,3585,6892,3585,6895,3582,6899,3582,6901,3581,6905,3579,6907,3580,6911,3579,6914,3576,6917,3576,6920,3575,6923,3574,6930,3571,6932,3573,6936,3573,6938,3569,6942,3567,6952,3567,6954,3564,6958,3563,6967,3553,6970,3549,6973,3545,6976,3540,6989,3527,6991,3523,6995,3517,7001,3511,7004,3507,7007,3502,7010,3497,7014,3490,7016,3484,7020,3474,7022,3462,7026,3453,7028,3443,7032,3433,7036,3425,7038,3415,7042,3401,7044,3387,7048,3372,7067,3339,7069,3339,7073,3341,7075,3343,7079,3348,7082,3348,7085,3347,7088,3348,7091,3347,7094,3346,7098,3342,7100,3337,7104,3331,7106,3329,7110,3324,7112,3325,7116,3325,7120,3323,7122,3316,7126,3311,7128,3305,7132,3297,7135,3292,7138,3283,7141,3276,7144,3264,7147,3252,7151,3244,7153,3239,7157,3233,7159,3226,7163,3216,7166,3205,7169,3193,7172,3183,7175,3174,7178,3160,7181,3144,7184,3127,7188,3111,7190,3097,7194,3091,7196,3088,7200,3088,7204,3089,7206,3091,7210,3096,7212,3102,7216,3108,7219,3111,7222,3111,7225,3107,7228,3101,7231,3095,7235,3085,7237,3073,7241,3061,7243,3049,7247,3035,7250,3025,7256,3007,7259,3007,7262,3006,7265,3004,7268,3006,7272,3012,7278,3024,7280,3033,7284,3040,7288,3051,7290,3048,7294,3046,7296,3046,7300,3043,7315,2967,7319,2945,7321,2928,7325,2908,7327,2885,7331,2860,7334,2829,7337,2795,7340,2761,7343,2728,7346,2694,7349,2662,7352,2635,7356,2621,7358,2595,7364,2547,7372,2537,7374,2532,7378,2533,7380,2535,7384,2523,7387,2502,7390,2499,7393,2502,7396,2499,7399,2487,7403,2475,7405,2461,7409,2454,7411,2443,7415,2439,7417,2434,7421,2429,7424,2421,7427,2415,7430,2403,7433,2391,7436,2379,7440,2352,7442,2328,7446,2302,7448,2277,7452,2254,7456,2225,7458,2199,7462,2179,7464,2160,7468,2141,7471,2133,7474,2110,7477,2083,7480,2055,7483,2021,7487,1993,7489,1967,7493,1938,7495,1918,7499,1899,7501,1891,7505,1890,7508,1902,7511,1912,7514,1911,7517,1915,7520,1915,7524,1921,7526,1924,7530,1923,7532,1915,7536,1912,7540,1895,7542,1883,7546,1881,7548,1877,7552,1884,7555,1885,7558,1888,7561,1900,7564,1919,7567,1941,7570,1967,7573,1999,7577,2034,7579,2074,7583,2111,7585,2148,7589,2177,7592,2200,7595,2212,7598,2221,7601,2220,7604,2211,7608,2203,7610,2183,7614,2159,7616,2141,7620,2134,7624,2130,7626,2122,7630,2111,7632,2111,7636,2116,7639,2112,7642,2117,7645,2115,7648,2116,7651,2106,7654,2094,7657,2088,7661,2087,7663,2083,7667,2073,7669,2075,7673,2073,7676,2080,7679,2081,7682,2087,7685,2095,7688,2101,7692,2101,7694,2104,7698,2110,7700,2112,7704,2117,7708,2119,7710,2122,7714,2124,7716,2128,7720,2131,7723,2140,7726,2147,7729,2159,7732,2169,7735,2178,7738,2189,7741,2195,7745,2202,7747,2214,7751,2226,7760,2245,7763,2255,7776,2327,7778,2350,7782,2377,7784,2404,7788,2436,7792,2457,7794,2476,7798,2494,7800,2514,7804,2535,7806,2549,7810,2556,7813,2561,7816,2568,7819,2573,7822,2586,7825,2596,7829,2608,7831,2621,7835,2634,7837,2645,7841,2659,7844,2679,7847,2705,7850,2731,7853,2754,7856,2781,7860,2800,7862,2809,7866,2814,7868,2819,7872,2824,7876,2825,7878,2814,7884,2796,7888,2787,7890,2782,7894,2781,7897,2784,7900,2790,7903,2795,7906,2797,7909,2805,7913,2809,7915,2813,7919,2820,7921,2820,7925,2824,7928,2826,7931,2829,7934,2831,7937,2836,7940,2847,7944,2856,7946,2865,7950,2868,7952,2877,7956,2884,7960,2887,7962,2883,7966,2881,7968,2880,7972,2877,7974,2873,7978,2872,7981,2867,7984,2860,7987,2856,7990,2855,7993,2861,7997,2868,7999,2872,8003,2869,8005,2866,8009,2860,8012,2859,8015,2863,8018,2866,8021,2867,8024,2869,8028,2866,8030,2865,8034,2866,8036,2869,8040,2871,8042,2872,8046,2872,8050,2869,8052,2868,8056,2865,8058,2866,8062,2867,8065,2866,8068,2853,8071,2843,8074,2831,8077,2817,8081,2801,8083,2788,8087,2773,8089,2753,8093,2731,8096,2712,8099,2709,8102,2704,8105,2698,8112,2686,8114,2677,8118,2671,8120,2673,8124,2675,8126,2676,8130,2676,8134,2673,8136,2669,8140,2670,8142,2674,8146,2679,8149,2682,8152,2681,8155,2683,8158,2686,8161,2688,8165,2693,8167,2703,8171,2711,8173,2717,8180,2722,8183,2723,8186,2721,8189,2718,8192,2712,8195,2709,8198,2700,8202,2693,8204,2693,8208,2697,8210,2705,8214,2711,8218,2713,8220,2719,8224,2731,8226,2740,8230,2749,8233,2755,8236,2757,8239,2757,8242,2752,8245,2749,8249,2752,8251,2751,8255,2746,8257,2742,8264,2733,8267,2728,8270,2721,8273,2718,8276,2717,8279,2715,8282,2715,8286,2716,8288,2717,8292,2721,8294,2725,8298,2731,8304,2743,8308,2746,8310,2748,8314,2753,8317,2757,8320,2763,8323,2771,8326,2776,8329,2782,8333,2783,8335,2783,8339,2785,8341,2788,8345,2789,8348,2789,8354,2783,8357,2777,8360,2770,8363,2766,8366,2761,8370,2747,8372,2730,8376,2711,8378,2691,8382,2669,8386,2644,8388,2621,8392,2595,8410,2537,8413,2542,8417,2549,8419,2560,8423,2573,8425,2581,8429,2587,8431,2592,8435,2596,8438,2603,8441,2607,8444,2610,8447,2619,8450,2626,8454,2637,8456,2649,8460,2663,8462,2676,8466,2693,8470,2706,8472,2722,8476,2735,8478,2741,8482,2746,8485,2748,8488,2748,8491,2743,8494,2737,8497,2729,8501,2723,8503,2716,8507,2711,8509,2709,8513,2706,8515,2706,8519,2704,8522,2705,8525,2704,8528,2704,8531,2701,8534,2700,8538,2698,8540,2698,8544,2697,8546,2693,8550,2694,8554,2694,8556,2695,8560,2698,8562,2703,8566,2704,8569,2704,8572,2701,8575,2699,8578,2698,8585,2686,8591,2680,8593,2674,8597,2667,8599,2663,8603,2661,8606,2656,8609,2651,8612,2646,8615,2640,8618,2632,8622,2626,8628,2626,8630,2617,8634,2609,8638,2603,8640,2598,8644,2590,8646,2585,8650,2579,8653,2568,8656,2549,8659,2532,8662,2526,8665,2519,8668,2512,8671,2509,8675,2512,8677,2514,8681,2517,8683,2520,8687,2533,8690,2543,8693,2549,8696,2557,8699,2565,8702,2568,8706,2569,8708,2567,8712,2562,8714,2561,8718,2553,8722,2548,8724,2539,8728,2529,8730,2518,8734,2507,8737,2501,8740,2496,8743,2495,8746,2490,8749,2487,8752,2481,8755,2481,8759,2484,8761,2485,8765,2489,8767,2490,8771,2496,8774,2506,8777,2517,8780,2530,8783,2547,8786,2563,8790,2584,8792,2608,8796,2634,8798,2661,8802,2683,8806,2704,8808,2723,8812,2741,8814,2759,8818,2775,8821,2784,8824,2789,8830,2789,8833,2788,8836,2787,8839,2789,8843,2790,8845,2788,8849,2787,8851,2788,8858,2793,8861,2800,8864,2806,8867,2811,8870,2815,8874,2824,8876,2831,8880,2838,8882,2844,8886,2851,8890,2860,8892,2867,8896,2875,8898,2891,8902,2910,8904,2923,8908,2935,8911,2952,8914,2969,8917,2986,8933,3043,8935,3046,8939,3053,8942,3053,8945,3055,8948,3054,8951,3053,8954,3052,8958,3052,8960,3058,8964,3061,8966,3066,8970,3069,8974,3070,8980,3064,8982,3063,8986,3060,8988,3059,8992,3054,8998,3054,9001,3057,9004,3060,9007,3067,9011,3076,9013,3079,9017,3079,9019,3077,9023,3077,9026,3078,9029,3079,9032,3077,9035,3077,9038,3073,9042,3073,9044,3075,9048,3078,9050,3084,9054,3088,9056,3091,9060,3094,9066,3106,9082,3147,9085,3157,9088,3165,9091,3172,9095,3178,9097,3185,9101,3190,9103,3193,9107,3196,9110,3197,9113,3199,9116,3202,9119,3204,9122,3207,9126,3207,9128,3204,9132,3204,9134,3207,9138,3208,9140,3208,9144,3207,9148,3204,9150,3201,9156,3195,9160,3193,9163,3189,9169,3183,9172,3179,9179,3167,9181,3160,9187,3154,9191,3153,9194,3154,9197,3151,9200,3151,9203,3153,9206,3153,9210,3155,9212,3159,9216,3161,9218,3165,9222,3167,9224,3169,9232,3174,9234,3175,9238,3178,9240,3180,9247,3185,9250,3185,9253,3184,9256,3183,9259,3183,9263,3180,9269,3180,9278,3171,9281,3165,9284,3160,9287,3156,9290,3153,9293,3149,9296,3145,9300,3147,9306,3159,9308,3165,9312,3172,9316,3180,9318,3186,9322,3192,9324,3197,9328,3202,9331,3205,9334,3209,9337,3211,9340,3215,9347,3220,9349,3221,9353,3225,9355,3228,9359,3232,9362,3234,9365,3237,9371,3237,9374,3235,9377,3234,9380,3234,9384,3231,9386,3226,9390,3222,9396,3210,9400,3202,9402,3195,9406,3191,9408,3186,9412,3184,9415,3184,9418,3183,9421,3183,9424,3184,9427,3187,9431,3193,9433,3195,9437,3196,9439,3201,9443,3205,9446,3208,9449,3211,9455,3217,9458,3220,9468,3229,9470,3228,9474,3228,9476,3229,9484,3227,9486,3226,9490,3225,9492,3223,9496,3220,9499,3217,9505,3217,9508,3219,9511,3221,9515,3222,9523,3239,9527,3245,9529,3251,9533,3257,9536,3262,9539,3267,9542,3275,9545,3281,9552,3288,9554,3292,9558,3295,9560,3301,9564,3306,9568,3309,9570,3312,9574,3315,9576,3319,9586,3329,9589,3331,9592,3333,9595,3333,9599,3334,9601,3330,9605,3319,9607,3306,9611,3291,9613,3275,9620,3251,9623,3239,9626,3229,9629,3219,9632,3209,9636,3207,9638,3205,9642,3204,9644,3204,9654,3195,9658,3192,9660,3191,9664,3190,9667,3190,9670,3187,9676,3187,9679,3186,9682,3183,9685,3179,9689,3174,9691,3168,9695,3161,9697,3151,9701,3144,9704,3133,9707,3119,9710,3103,9713,3090,9716,3079,9720,3065,9722,3049,9726,3035,9742,2986,9744,2988,9748,2988,9751,2994,9754,3000,9757,3009,9760,3018,9763,3025,9766,3034,9769,3036,9773,3041,9775,3043,9779,3049,9781,3053,9785,3059,9788,3066,9791,3072,9794,3079,9797,3085,9800,3096,9804,3103,9806,3106,9810,3106,9812,3102,9820,3088,9822,3081,9826,3073,9828,3066,9832,3058,9835,3052,9838,3045,9841,3036,9844,3033,9847,3030,9850,3027,9859,3017,9863,3015,9865,3011,9869,3010,9872,3007,9875,3005,9878,3003,9881,3001,9884,2997,9888,2991,9890,2981,9894,2971,9896,2963,9900,2953,9904,2946,9906,2939,9910,2933,9912,2928,9916,2926,9918,2925,9922,2927,9925,2926,9928,2926,9931,2927,9934,2931,9937,2932,9941,2931,9943,2932,9947,2933,9949,2935,9953,2940,9956,2946,9959,2952,9962,2958,9965,2964,9968,2971,9972,2980,9974,2986,9978,2991,9980,2994,9984,3000,9988,3009,9990,3018,9994,3027,9996,3033,10000,3037,10002,3041,10006,3046,10009,3049,10012,3053,10015,3057,10018,3058,10021,3055,10025,3054,10027,3051,10031,3049,10033,3047,10040,3042,10043,3043,10046,3041,10052,3041,10056,3042,10058,3046,10062,3049,10064,3054,10072,3064,10074,3065,10078,3067,10080,3065,10084,3063,10086,3063,10090,3060,10093,3059,10096,3058,10099,3055,10102,3057,10109,3059,10111,3058,10115,3059,10117,3058,10130,3058,10133,3057,10136,3057,10140,3058,10142,3060,10146,3063,10148,3065,10152,3065,10154,3069,10158,3070,10162,3070,10164,3071,10168,3071,10170,3072,10177,3075,10180,3076,10183,3079,10186,3079,10189,3082,10193,3087,10195,3089,10199,3094,10201,3099,10208,3103,10211,3106,10214,3106,10217,3105,10220,3103,10224,3100,10226,3095,10230,3090,10232,3083,10236,3077,10238,3071,10246,3059,10248,3053,10254,3047,10261,3042,10264,3040,10267,3037,10273,3031,10277,3027,10279,3027,10283,3025,10285,3023,10295,3023,10298,3025,10301,3029,10304,3033,10308,3039,10310,3042,10316,3048,10320,3046,10322,3046,10326,3042,10330,3040,10332,3036,10336,3034,10338,3030,10342,3028,10345,3023,10351,3017,10354,3010,10357,3006,10361,3000,10363,2994,10367,2989,10369,2985,10373,2980,10376,2976,10379,2973,10382,2970,10388,2964,10391,2964,10398,2962,10400,2962,10404,2961,10406,2953,10410,2949,10414,2953,10416,2958,10420,2964,10422,2968,10426,2968,10429,2967,10432,2965,10435,2965,10441,2971,10445,2967,10447,2963,10451,2958,10453,2957,10460,2962,10466,2968,10469,2971,10472,2974,10475,2979,10478,2982,10482,2987,10484,2989,10488,2992,10490,2994,10506,3018,10510,3023,10513,3029,10516,3031,10519,3036,10522,3040,10525,3043,10529,3046,10531,3048,10537,3048,10541,3051,10550,3060,10553,3058,10556,3053e" filled="f" stroked="t" strokeweight="1.654pt" strokecolor="#B62025">
                <v:path arrowok="t"/>
              </v:shape>
            </v:group>
            <v:group style="position:absolute;left:5278;top:1201;width:5381;height:2081" coordorigin="5278,1201" coordsize="5381,2081">
              <v:shape style="position:absolute;left:5278;top:1201;width:5381;height:2081" coordorigin="5278,1201" coordsize="5381,2081" path="m5278,3187l5315,3187,5318,3196,5321,3192,5328,3185,5330,3180,5334,3177,5336,3173,5340,3169,5344,3165,5346,3161,5350,3149,5377,3149,5381,3184,5383,3193,5387,3203,5389,3214,5396,3233,5399,3243,5402,3252,5405,3262,5408,3273,5412,3246,5449,3246,5452,3238,5455,3229,5458,3221,5461,3213,5465,3204,5467,3196,5471,3187,5473,3179,5477,3171,5480,3162,5512,3162,5514,3180,5518,3183,5520,3186,5527,3193,5530,3197,5533,3201,5536,3204,5539,3207,5542,3210,5545,3196,5582,3196,5586,3213,5588,3203,5596,3181,5598,3171,5602,3160,5604,3150,5611,3129,5614,3118,5617,3090,5651,3090,5654,3089,5657,3087,5664,3084,5666,3083,5670,3081,5672,3079,5676,3078,5680,3076,5682,3075,5717,3075,5719,3088,5723,3076,5725,3063,5729,3051,5732,3039,5735,3025,5738,3013,5741,3000,5744,2988,5748,2976,5750,2950,5788,2950,5791,2963,5794,2958,5797,2955,5801,2950,5803,2945,5807,2940,5809,2937,5816,2927,5819,2923,5822,2905,5854,2905,5856,2899,5860,2892,5862,2886,5866,2879,5869,2873,5872,2867,5875,2860,5878,2854,5881,2848,5885,2841,5922,2841,5924,2853,5928,2857,5930,2861,5938,2871,5940,2875,5944,2879,5946,2884,5953,2893,5956,2886,5990,2886,5993,2899,5996,2901,6000,2901,6002,2902,6006,2903,6008,2904,6012,2905,6014,2905,6022,2908,6024,2896,6055,2896,6059,2926,6061,2920,6068,2908,6071,2902,6074,2897,6077,2891,6080,2885,6083,2879,6086,2873,6090,2836,6127,2836,6130,2849,6133,2848,6137,2845,6139,2844,6143,2842,6145,2841,6149,2838,6152,2837,6155,2835,6158,2833,6161,2818,6190,2818,6192,2845,6196,2872,6198,2878,6205,2890,6208,2896,6211,2902,6214,2908,6221,2920,6223,2899,6227,2878,6258,2878,6260,2903,6264,2904,6266,2905,6274,2908,6276,2909,6280,2911,6282,2913,6289,2915,6292,2891,6323,2891,6326,2907,6329,2921,6338,2911,6342,2909,6354,2897,6358,2879,6360,2862,6395,2862,6397,2890,6401,2899,6403,2909,6407,2919,6410,2928,6413,2938,6416,2947,6419,2957,6426,2976,6428,2957,6460,2957,6463,2968,6466,2964,6469,2961,6473,2956,6475,2952,6479,2947,6481,2944,6485,2939,6487,2935,6491,2932,6494,2916,6528,2916,6532,2943,6534,2968,6538,2980,6541,2993,6544,3005,6547,3017,6550,3029,6553,3042,6556,3054,6559,3066,6563,3053,6565,3039,6610,3039,6612,3037,6625,3037,6628,3036,6662,3036,6665,3046,6668,3055,6671,3061,6678,3073,6680,3079,6684,3085,6686,3091,6690,3096,6694,3102,6696,3099,6700,3095,6733,3095,6737,3102,6739,3108,6746,3142,6749,3159,6752,3177,6755,3193,6762,3227,6764,3244,6768,3253,6770,3264,6802,3264,6805,3251,6808,3239,6811,3227,6815,3214,6817,3202,6821,3190,6823,3177,6827,3165,6830,3153,6833,3139,6868,3139,6870,3175,6874,3211,6876,3203,6883,3186,6886,3178,6889,3169,6892,3161,6899,3144,6901,3101,6905,3057,6938,3057,6942,3071,6944,3052,6948,3033,6952,3013,6954,2994,6958,2975,6960,2956,6964,2937,6967,2917,6970,2898,6973,2865,7004,2865,7007,2819,7010,2775,7014,2730,7016,2685,7020,2640,7022,2595,7026,2550,7028,2506,7032,2460,7036,2416,7069,2416,7073,2440,7075,2448,7079,2458,7082,2466,7085,2476,7088,2485,7091,2494,7094,2503,7098,2512,7100,2521,7104,2506,7138,2506,7141,2524,7144,2500,7147,2475,7151,2451,7153,2427,7157,2403,7159,2377,7166,2329,7169,2304,7172,2262,7206,2262,7210,2223,7212,2183,7216,2143,7219,2103,7222,2063,7225,2023,7228,1984,7231,1944,7235,1905,7237,1864,7272,1864,7274,1881,7278,1879,7280,1878,7284,1876,7288,1875,7290,1873,7294,1872,7296,1870,7303,1867,7306,1849,7343,1849,7346,1864,7349,1859,7352,1854,7356,1848,7358,1843,7362,1839,7364,1834,7368,1828,7372,1823,7374,1818,7378,1798,7409,1798,7411,1817,7415,1805,7417,1793,7421,1782,7424,1770,7427,1758,7430,1746,7433,1734,7440,1710,7442,1679,7477,1679,7480,1684,7487,1662,7489,1651,7493,1641,7495,1629,7499,1618,7501,1607,7508,1585,7511,1570,7548,1570,7552,1534,7555,1497,7558,1459,7561,1422,7564,1386,7567,1349,7570,1312,7573,1275,7577,1239,7579,1201,7610,1201,7614,1229,7616,1239,7620,1248,7624,1258,7626,1266,7630,1276,7632,1285,7636,1294,7639,1303,7642,1313,7645,1294,7682,1294,7685,1344,7692,1339,7694,1338,7698,1336,7700,1333,7708,1329,7710,1327,7714,1325,7716,1272,7751,1272,7753,1284,7757,1295,7760,1307,7763,1318,7766,1329,7769,1341,7772,1351,7776,1363,7778,1374,7782,1386,7813,1386,7816,1425,7819,1463,7822,1500,7825,1539,7829,1577,7831,1615,7835,1654,7837,1692,7844,1769,7882,1769,7884,1786,7888,1767,7890,1749,7897,1713,7900,1695,7903,1677,7906,1657,7909,1639,7913,1621,7915,1587,7950,1587,7952,1632,7960,1673,7962,1693,7966,1714,7968,1734,7972,1756,7974,1776,7978,1797,7981,1817,7984,1793,8015,1793,8018,1853,8021,1891,8024,1931,8028,1969,8030,2009,8034,2047,8036,2087,8040,2125,8042,2165,8046,2203,8050,2183,8083,2183,8087,2201,8093,2207,8096,2209,8099,2213,8114,2229,8118,2214,8155,2214,8158,2212,8165,2207,8167,2205,8171,2202,8173,2200,8180,2195,8183,2193,8186,2191,8220,2191,8224,2221,8226,2230,8233,2249,8236,2259,8239,2267,8242,2277,8245,2286,8249,2295,8251,2304,8255,2284,8288,2284,8292,2298,8294,2296,8298,2293,8302,2292,8304,2290,8308,2287,8310,2285,8314,2284,8317,2281,8320,2279,8323,2262,8357,2262,8360,2267,8363,2271,8366,2274,8370,2279,8372,2283,8376,2286,8378,2291,8386,2298,8388,2303,8423,2303,8425,2320,8429,2320,8431,2319,8435,2317,8438,2317,8441,2316,8444,2315,8447,2314,8450,2314,8454,2313,8456,2295,8494,2295,8497,2343,8501,2371,8503,2400,8507,2429,8509,2458,8513,2487,8515,2514,8519,2543,8522,2572,8525,2601,8528,2581,8560,2581,8562,2605,8566,2619,8569,2631,8572,2644,8575,2657,8578,2670,8581,2683,8585,2695,8587,2709,8591,2722,8593,2711,8622,2711,8624,2741,8628,2740,8634,2740,8638,2739,8646,2739,8650,2737,8653,2737,8656,2707,8693,2707,8696,2739,8699,2747,8706,2764,8708,2772,8712,2781,8714,2789,8718,2799,8722,2807,8724,2815,8728,2791,8761,2791,8765,2796,8767,2801,8771,2805,8774,2809,8777,2813,8780,2818,8783,2821,8786,2826,8790,2830,8792,2835,8827,2835,8830,2854,8833,2856,8836,2859,8839,2861,8843,2862,8845,2865,8849,2867,8851,2868,8858,2873,8861,2855,8896,2855,8898,2869,8902,2874,8904,2880,8911,2892,8914,2897,8917,2903,8920,2909,8923,2915,8927,2920,8929,2913,8964,2913,8966,2916,8970,2921,8974,2925,8976,2928,8980,2933,8982,2937,8986,2941,8988,2945,8992,2950,8995,2953,9032,2953,9035,2974,9038,2987,9042,3001,9044,3016,9048,3029,9050,3043,9054,3058,9056,3071,9064,3100,9066,3094,9101,3094,9103,3109,9107,3113,9110,3115,9113,3119,9116,3123,9119,3126,9126,3133,9128,3137,9132,3141,9134,3129,9166,3129,9169,3147,9172,3150,9179,3157,9181,3161,9185,3165,9187,3168,9194,3175,9197,3179,9200,3165,9234,3165,9238,3181,9240,3178,9244,3175,9259,3160,9263,3157,9265,3154,9269,3135,9306,3135,9308,3138,9312,3142,9316,3147,9318,3150,9322,3155,9324,3159,9328,3163,9331,3167,9334,3171,9337,3175,9371,3175,9374,3186,9377,3181,9380,3178,9384,3173,9386,3168,9390,3165,9392,3160,9396,3155,9400,3151,9402,3147,9406,3131,9433,3131,9437,3161,9439,3190,9443,3192,9446,3193,9449,3196,9452,3198,9455,3201,9458,3202,9461,3204,9464,3207,9468,3179,9470,3153,9505,3153,9508,3174,9511,3184,9515,3192,9517,3201,9521,3209,9523,3219,9527,3227,9529,3235,9533,3244,9536,3253,9539,3239,9570,3239,9574,3257,9576,3257,9583,3259,9586,3261,9589,3261,9592,3262,9599,3264,9601,3264,9605,3247,9638,3247,9642,3265,9644,3282,9648,3274,9652,3267,9654,3258,9658,3250,9660,3243,9664,3234,9667,3227,9670,3219,9673,3193,9676,3168,9707,3168,9710,3177,9713,3171,9716,3163,9720,3157,9722,3151,9726,3144,9728,3138,9732,3131,9736,3125,9738,3119,9742,3105,9773,3105,9775,3120,9779,3137,9781,3137,9788,3135,9791,3135,9794,3133,9797,3133,9800,3132,9804,3132,9806,3114,9810,3097,9844,3097,9847,3103,9850,3109,9857,3076,9859,3059,9863,3042,9865,3025,9869,3009,9872,2992,9875,2975,9878,2952,9881,2929,9912,2929,9916,2923,9918,2919,9925,2909,9928,2903,9931,2898,9934,2893,9937,2887,9941,2883,9943,2878,9978,2878,9980,2892,9984,2908,9994,2908,9996,2909,10006,2909,10009,2910,10012,2895,10015,2880,10046,2880,10049,2901,10052,2921,10056,2921,10058,2920,10062,2919,10064,2919,10068,2917,10072,2917,10074,2916,10078,2916,10080,2895,10084,2873,10115,2873,10117,2889,10121,2869,10124,2851,10127,2832,10130,2814,10133,2795,10136,2777,10140,2758,10142,2740,10146,2721,10148,2687,10183,2687,10186,2703,10189,2718,10193,2721,10195,2723,10199,2725,10201,2727,10208,2731,10211,2734,10214,2735,10217,2722,10220,2709,10248,2709,10252,2736,10254,2731,10258,2728,10261,2723,10264,2718,10267,2715,10270,2710,10273,2706,10277,2701,10279,2697,10283,2664,10316,2664,10320,2657,10322,2650,10326,2643,10330,2635,10332,2628,10336,2621,10338,2614,10345,2599,10348,2592,10382,2592,10385,2610,10388,2614,10391,2617,10398,2625,10400,2628,10404,2632,10406,2635,10410,2640,10414,2644,10416,2629,10453,2629,10457,2656,10460,2670,10463,2683,10466,2698,10469,2712,10472,2725,10475,2740,10478,2754,10482,2767,10484,2782,10488,2770,10519,2770,10522,2775,10525,2781,10529,2785,10531,2791,10535,2796,10537,2802,10541,2807,10543,2813,10550,2823,10588,2823,10590,2841,10594,2839,10597,2839,10600,2838,10603,2837,10606,2836,10609,2836,10613,2835,10615,2833,10619,2832,10621,2814,10658,2814e" filled="f" stroked="t" strokeweight="1.654pt" strokecolor="#729BC8">
                <v:path arrowok="t"/>
              </v:shape>
            </v:group>
            <v:group style="position:absolute;left:5278;top:815;width:5195;height:2531" coordorigin="5278,815" coordsize="5195,2531">
              <v:shape style="position:absolute;left:5278;top:815;width:5195;height:2531" coordorigin="5278,815" coordsize="5195,2531" path="m5278,2776l5281,2770,5284,2763,5287,2757,5291,2749,5293,2743,5324,2743,5328,2736,5340,2724,5344,2722,5346,2718,5350,2716,5352,2712,5356,2710,5359,2713,5396,2713,5399,2737,5402,2743,5405,2749,5412,2761,5414,2767,5418,2773,5420,2779,5428,2791,5430,2773,5465,2773,5467,2758,5471,2743,5473,2729,5477,2715,5480,2700,5483,2686,5486,2671,5489,2657,5492,2643,5496,2628,5530,2628,5533,2613,5536,2619,5539,2625,5542,2631,5549,2643,5551,2649,5555,2655,5557,2661,5561,2667,5564,2687,5602,2687,5604,2711,5611,2730,5614,2741,5617,2751,5620,2760,5623,2770,5626,2781,5633,2800,5635,2787,5666,2787,5670,2771,5672,2757,5676,2742,5680,2727,5682,2712,5686,2697,5688,2682,5692,2668,5694,2652,5698,2638,5735,2638,5738,2645,5741,2655,5744,2664,5748,2674,5750,2683,5754,2693,5756,2704,5764,2723,5766,2733,5770,2735,5803,2735,5807,2821,5809,2838,5816,2869,5819,2885,5822,2901,5825,2916,5828,2932,5832,2949,5834,2964,5838,2893,5869,2893,5872,2685,5875,2668,5878,2650,5881,2633,5885,2615,5887,2598,5891,2580,5893,2563,5897,2545,5900,2529,5903,2719,6002,2719,6006,2784,6008,2850,6028,2869,6030,2873,6034,2877,6037,2814,6040,2751,6071,2751,6074,2739,6077,2758,6080,2776,6083,2795,6090,2833,6092,2851,6096,2871,6098,2890,6102,2908,6106,2940,6137,2940,6139,2937,6143,2933,6145,2922,6149,2911,6152,2901,6155,2889,6158,2878,6161,2867,6164,2856,6167,2845,6170,2837,6174,2830,6208,2830,6211,2848,6214,2848,6221,2850,6223,2851,6227,2853,6229,2854,6233,2854,6236,2855,6239,2856,6242,2839,6274,2839,6276,2809,6280,2838,6282,2867,6286,2895,6289,2923,6292,2952,6295,2980,6298,3009,6301,3037,6305,3066,6307,3124,6342,3124,6344,3109,6348,3094,6350,3088,6358,3076,6360,3069,6364,3063,6366,3057,6370,3049,6373,3043,6376,3052,6379,3060,6413,3060,6416,3072,6419,3084,6426,3108,6428,3120,6432,3133,6434,3145,6442,3169,6444,3181,6475,3181,6479,3169,6481,3157,6485,3167,6487,3175,6494,3195,6497,3203,6500,3213,6503,3222,6506,3231,6510,3252,6512,3273,6547,3273,6550,3271,6553,3270,6556,3263,6563,3251,6565,3244,6569,3238,6571,3232,6575,3226,6581,3214,6584,3209,6616,3209,6618,3202,6625,3187,6628,3180,6631,3173,6634,3166,6637,3159,6640,3151,6647,3137,6680,3137,6684,3001,6686,2866,6694,2878,6696,2884,6700,2890,6702,2897,6706,2903,6708,2909,6712,2915,6715,3058,6718,3201,6817,3201,6821,3203,6823,3207,6830,3214,6833,3217,6836,3220,6839,3223,6846,3231,6848,3234,6883,3234,6886,3210,6889,3205,6892,3201,6895,3196,6899,3192,6901,3187,6905,3183,6907,3178,6911,3173,6914,3169,6917,3189,6952,3189,6954,3195,6958,3199,6960,3204,6967,3214,6970,3220,6973,3225,6976,3229,6983,3239,7020,3239,7022,3204,7026,3169,7028,3135,7036,3065,7038,3030,7042,2997,7044,2962,7048,2927,7051,2892,7085,2892,7088,2821,7091,2835,7094,2848,7098,2861,7100,2875,7104,2889,7106,2902,7110,2915,7112,2928,7116,2943,7120,3027,7157,3027,7159,3018,7166,2963,7169,2935,7172,2908,7175,2881,7178,2854,7181,2826,7184,2799,7188,2771,7190,2752,7222,2752,7225,2751,7228,2715,7231,2677,7235,2641,7237,2604,7241,2568,7243,2531,7247,2495,7250,2458,7253,2422,7256,2386,7290,2386,7294,2345,7296,2346,7303,2349,7306,2350,7309,2351,7312,2352,7319,2355,7321,2356,7325,2399,7362,2399,7364,2241,7368,2082,7372,1924,7374,1765,7378,1607,7380,1449,7387,1132,7390,973,7393,815,7424,815,7427,1012,7430,1194,7433,1377,7436,1559,7440,1741,7442,1924,7446,2106,7448,2290,7456,2655,7458,2640,7495,2640,7499,2417,7501,2412,7508,2403,7511,2398,7514,2393,7517,2388,7520,2385,7524,2380,7526,2375,7530,2595,7626,2595,7630,2538,7632,2482,7636,2425,7639,2370,7642,2314,7645,2257,7648,2202,7651,2146,7654,2089,7657,2033,7694,2033,7698,1991,7700,2008,7704,2023,7708,2040,7710,2057,7714,2074,7716,2089,7723,2123,7726,2139,7729,2197,7763,2197,7766,2200,7769,2166,7776,2099,7778,2067,7782,2033,7784,1999,7788,1966,7792,1933,7794,1900,7798,1865,7829,1865,7831,1949,7835,2003,7837,2057,7841,2111,7844,2164,7847,2218,7850,2272,7853,2326,7856,2380,7860,2434,7862,2404,7897,2404,7900,2273,7903,2260,7906,2247,7909,2233,7913,2220,7915,2207,7919,2195,7921,2182,7928,2155,7931,2273,7968,2273,7972,2285,7974,2297,7978,2309,7981,2320,7984,2332,7987,2344,7990,2356,7997,2380,7999,2392,8034,2392,8036,2427,8040,2440,8042,2453,8050,2479,8052,2493,8056,2506,8058,2519,8065,2545,8068,2524,8102,2524,8105,2484,8108,2477,8112,2469,8114,2460,8118,2453,8120,2445,8124,2437,8126,2429,8130,2422,8134,2413,8136,2446,8171,2446,8173,2524,8177,2603,8180,2681,8183,2759,8186,2838,8189,2916,8192,2994,8195,3073,8202,3229,8236,3229,8239,3239,8242,3213,8245,3187,8249,3162,8251,3137,8255,3112,8257,3087,8264,3036,8267,3011,8270,2976,8308,2976,8310,2811,8314,2784,8317,2757,8320,2730,8323,2704,8326,2677,8329,2651,8333,2625,8335,2597,8339,2571,8341,2711,8435,2711,8438,2794,8441,2803,8444,2813,8447,2823,8450,2833,8454,2843,8456,2853,8460,2862,8462,2872,8466,2881,8470,2807,8507,2807,8509,2767,8513,2758,8515,2749,8519,2741,8522,2733,8525,2724,8528,2716,8531,2707,8538,2691,8540,2723,8575,2723,8578,2728,8581,2734,8585,2739,8587,2745,8591,2749,8593,2755,8597,2760,8599,2766,8606,2776,8640,2776,8644,2800,8646,2800,8653,2797,8656,2797,8659,2796,8662,2796,8665,2795,8668,2794,8671,2794,8675,2769,8708,2769,8712,2682,8714,2669,8718,2657,8722,2644,8724,2631,8728,2619,8730,2605,8737,2579,8740,2567,8743,2641,8777,2641,8780,2644,8783,2646,8786,2647,8790,2650,8792,2652,8796,2655,8798,2657,8806,2662,8808,2664,8845,2664,8849,2685,8851,2711,8858,2764,8861,2790,8864,2817,8867,2843,8870,2869,8874,2896,8876,2922,8880,2928,8914,2928,8917,2905,8920,2913,8923,2921,8927,2928,8929,2935,8933,2944,8935,2951,8939,2959,8942,2967,8945,2974,8948,3005,8980,3005,8982,3015,8986,3006,8988,2999,8995,2982,8998,2975,9001,2967,9004,2959,9007,2951,9011,2944,9013,2926,9048,2926,9050,2962,9054,2993,9056,3025,9060,3058,9064,3089,9066,3121,9070,3154,9072,3185,9076,3217,9079,3250,9082,3246,9119,3246,9126,3191,9128,3163,9132,3137,9134,3109,9138,3082,9140,3054,9144,3027,9148,3000,9150,2973,9247,2973,9250,3037,9253,3102,9256,3113,9259,3124,9263,3133,9265,3144,9269,3155,9271,3166,9275,3177,9278,3186,9281,3132,9284,3078,9318,3078,9322,3053,9324,3065,9328,3077,9331,3089,9334,3101,9337,3113,9340,3125,9347,3149,9349,3161,9353,3197,9384,3197,9386,3209,9390,3197,9392,3186,9396,3174,9400,3163,9402,3151,9406,3141,9408,3129,9412,3118,9415,3106,9418,3083,9452,3083,9455,3102,9458,3120,9461,3135,9464,3148,9468,3161,9470,3174,9474,3187,9476,3201,9480,3215,9484,3228,9486,3222,9490,3217,9521,3217,9523,3171,9527,3183,9529,3195,9533,3207,9536,3219,9539,3231,9542,3243,9545,3253,9552,3277,9554,3336,9586,3336,9589,3341,9592,3346,9595,3299,9599,3253,9601,3207,9605,3160,9607,3113,9611,3067,9613,3021,9617,2974,9620,2922,9623,2871,9658,2871,9660,2865,9664,2857,9667,2901,9670,2945,9673,2988,9676,3031,9679,3075,9682,3118,9685,3162,9689,3205,9691,3255,9695,3305,9726,3305,9728,3285,9732,3265,9736,3245,9738,3225,9742,3204,9744,3185,9748,3165,9751,3144,9754,3124,9757,3103,9791,3103,9794,3119,9797,3133,9800,3118,9804,3102,9806,3087,9810,3071,9812,3057,9820,3025,9822,3010,9826,2980,9828,2950,9859,2950,9863,2953,9865,2958,9872,2977,9875,2987,9878,2997,9881,3006,9888,3025,9890,3036,9894,3041,9896,3046,9928,3046,9931,2988,9934,2970,9937,2952,9941,2933,9943,2915,9947,2897,9949,2878,9956,2842,9959,2823,9962,2862,10062,2862,10064,2927,10068,2967,10072,3007,10074,3047,10078,3087,10080,3127,10084,3167,10086,3207,10090,3247,10093,3287,10096,3262,10130,3262,10133,3222,10140,3143,10142,3102,10146,3063,10148,3023,10152,2983,10154,2944,10158,2904,10162,2863,10195,2863,10199,2891,10201,2910,10208,2946,10211,2965,10214,2983,10217,3001,10220,3021,10224,3039,10226,3057,10230,3048,10267,3048,10270,3054,10277,3018,10279,3000,10283,2982,10285,2964,10289,2946,10292,2928,10295,2910,10298,2892,10301,2868,10332,2868,10336,2832,10338,2797,10342,2761,10345,2727,10348,2691,10351,2655,10354,2620,10357,2584,10361,2549,10363,2513,10400,2513,10404,2579,10406,2653,10410,2728,10414,2803,10416,2878,10420,2952,10422,3027,10426,3102,10429,3177,10432,3251,10435,3261,10472,3261e" filled="f" stroked="t" strokeweight="1.654pt" strokecolor="#010202">
                <v:path arrowok="t"/>
              </v:shape>
              <v:shape style="position:absolute;left:5788;top:3674;width:3021;height:170" type="#_x0000_t75" stroked="false">
                <v:imagedata r:id="rId26" o:title=""/>
              </v:shape>
              <v:shape style="position:absolute;left:8090;top:1645;width:1429;height:153" type="#_x0000_t75" stroked="false">
                <v:imagedata r:id="rId27" o:title=""/>
              </v:shape>
              <v:shape style="position:absolute;left:5409;top:1081;width:1898;height:169" type="#_x0000_t75" stroked="false">
                <v:imagedata r:id="rId28" o:title=""/>
              </v:shape>
            </v:group>
            <v:group style="position:absolute;left:9988;top:4560;width:1198;height:108" coordorigin="9988,4560" coordsize="1198,108">
              <v:shape style="position:absolute;left:9988;top:4560;width:1198;height:108" coordorigin="9988,4560" coordsize="1198,108" path="m10050,4564l10039,4564,10033,4564,10015,4569,10000,4581,9991,4601,9988,4631,9996,4650,10013,4663,10037,4668,10048,4668,10056,4666,10060,4665,10058,4649,10046,4649,10029,4647,10015,4635,10011,4608,10021,4588,10040,4582,10057,4582,10061,4567,10057,4565,10050,4564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057,4647l10052,4648,10046,4649,10058,4649,10057,4647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057,4582l10048,4582,10052,4583,10056,4585,10057,4582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133,4565l10074,4565,10074,4667,10134,4667,10134,4649,10097,4649,10097,4623,10130,4623,10130,4605,10097,4605,10097,4583,10133,4583,10133,4565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172,4565l10150,4565,10150,4667,10172,4667,10172,4565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250,4564l10240,4564,10234,4564,10216,4569,10201,4581,10191,4601,10188,4631,10197,4650,10213,4663,10237,4668,10248,4668,10256,4666,10261,4665,10258,4649,10247,4649,10230,4647,10216,4635,10211,4608,10221,4588,10241,4582,10259,4582,10262,4567,10259,4565,10250,4564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258,4647l10254,4648,10247,4649,10258,4649,10258,4647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259,4582l10248,4582,10254,4583,10258,4585,10259,4582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294,4641l10278,4641,10273,4647,10273,4663,10278,4668,10294,4668,10300,4663,10300,4647,10294,464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05,4564l10393,4564,10373,4567,10355,4576,10343,4594,10338,4618,10342,4639,10353,4655,10368,4665,10391,4668,10402,4668,10415,4665,10421,4663,10421,4650,10394,4650,10380,4648,10367,4635,10363,4607,10373,4588,10393,4582,10415,4582,10418,4567,10414,4566,10405,4564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21,4608l10386,4608,10386,4626,10399,4626,10399,4649,10398,4649,10394,4650,10421,4650,10421,4608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15,4582l10403,4582,10409,4584,10414,4587,10415,4582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93,4607l10472,4607,10475,4612,10475,4617,10462,4619,10442,4627,10434,4645,10434,4657,10442,4668,10465,4668,10472,4666,10477,4660,10498,4660,10498,4653,10459,4653,10456,4650,10456,4635,10465,4631,10497,4631,10497,4618,10493,4607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98,4660l10477,4660,10478,4667,10499,4667,10498,4662,10498,4660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97,4631l10476,4631,10476,4644,10474,4649,10470,4653,10498,4653,10497,463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466,4591l10453,4591,10444,4595,10439,4597,10444,4612,10448,4609,10456,4607,10493,4607,10490,4599,10466,459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530,4593l10506,4593,10531,4667,10553,4667,10560,4645,10543,4645,10541,4633,10538,4627,10530,4593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579,4593l10555,4593,10547,4627,10543,4645,10560,4645,10579,4593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619,4591l10612,4592,10596,4600,10587,4618,10585,4646,10597,4662,10620,4668,10630,4668,10639,4667,10646,4665,10643,4651,10614,4651,10604,4648,10604,4637,10649,4637,10649,4636,10650,4632,10649,4621,10604,4621,10604,4615,10608,4606,10643,4606,10640,4599,10619,459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643,4649l10631,4651,10643,4651,10643,4649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643,4606l10626,4606,10628,4615,10628,4621,10649,4621,10649,4618,10643,4606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686,4565l10664,4565,10664,4667,10686,4667,10686,4633,10694,4624,10719,4624,10711,4611,10686,4611,10686,4565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719,4624l10694,4624,10716,4667,10742,4667,10719,4624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741,4565l10714,4565,10693,4599,10688,4606,10687,4611,10711,4611,10710,4608,10741,4565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806,4607l10786,4607,10788,4612,10788,4617,10775,4619,10755,4627,10747,4645,10747,4657,10756,4668,10778,4668,10786,4666,10790,4660,10811,4660,10811,4653,10772,4653,10769,4650,10769,4635,10778,4631,10811,4631,10811,4618,10806,4607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811,4660l10790,4660,10792,4667,10812,4667,10811,4662,10811,4660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811,4631l10789,4631,10789,4644,10788,4644,10787,4649,10782,4653,10811,4653,10811,463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780,4591l10766,4591,10757,4595,10752,4597,10756,4612,10760,4609,10768,4607,10806,4607,10803,4599,10780,459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850,4560l10828,4560,10828,4667,10850,4667,10850,4560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944,4564l10916,4564,10906,4565,10898,4566,10898,4667,10903,4667,10912,4668,10933,4668,10952,4663,10970,4651,10971,4650,10921,4650,10921,4582,10922,4582,10926,4581,10970,4581,10966,4575,10956,4567,10944,4564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0970,4581l10930,4581,10942,4583,10954,4597,10957,4625,10947,4644,10927,4650,10971,4650,10978,4635,10981,4611,10976,4589,10970,458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050,4607l11029,4607,11032,4612,11032,4617,11019,4619,10998,4627,10991,4645,10991,4657,10999,4668,11022,4668,11029,4666,11034,4660,11054,4660,11054,4653,11016,4653,11012,4650,11012,4635,11022,4631,11054,4631,11054,4618,11050,4607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054,4660l11034,4660,11035,4667,11056,4667,11054,4662,11054,4660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054,4631l11033,4631,11033,4644,11030,4649,11026,4653,11054,4653,11054,463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023,4591l11010,4591,11000,4595,10996,4597,10999,4612,11005,4609,11012,4607,11050,4607,11047,4599,11023,459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096,4609l11074,4609,11074,4651,11076,4659,11081,4662,11084,4666,11090,4668,11104,4668,11108,4667,11112,4667,11111,4650,11099,4650,11096,4647,11096,4609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112,4593l11064,4593,11064,4609,11112,4609,11112,4593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096,4573l11074,4579,11074,4593,11096,4593,11096,4573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179,4607l11159,4607,11161,4612,11161,4617,11148,4619,11128,4627,11120,4645,11120,4657,11129,4668,11152,4668,11159,4666,11164,4660,11184,4660,11184,4653,11146,4653,11142,4650,11142,4635,11152,4631,11184,4631,11184,4618,11179,4607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184,4660l11164,4660,11165,4667,11185,4667,11184,4662,11184,4660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184,4631l11162,4631,11162,4644,11161,4644,11160,4649,11155,4653,11184,4653,11184,4631xe" filled="t" fillcolor="#729BC8" stroked="f">
                <v:path arrowok="t"/>
                <v:fill type="solid"/>
              </v:shape>
              <v:shape style="position:absolute;left:9988;top:4560;width:1198;height:108" coordorigin="9988,4560" coordsize="1198,108" path="m11153,4591l11140,4591,11130,4595,11125,4597,11129,4612,11134,4609,11141,4607,11179,4607,11176,4599,11153,4591xe" filled="t" fillcolor="#729BC8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longstanding</w:t>
      </w:r>
      <w:r>
        <w:rPr>
          <w:rFonts w:ascii="Myriad Pro"/>
          <w:spacing w:val="-1"/>
          <w:sz w:val="21"/>
        </w:rPr>
        <w:t> relationship </w:t>
      </w:r>
      <w:r>
        <w:rPr>
          <w:rFonts w:ascii="Myriad Pro"/>
          <w:sz w:val="21"/>
        </w:rPr>
        <w:t>between</w:t>
      </w:r>
      <w:r>
        <w:rPr>
          <w:rFonts w:ascii="Myriad Pro"/>
          <w:spacing w:val="24"/>
          <w:sz w:val="21"/>
        </w:rPr>
        <w:t> </w:t>
      </w:r>
      <w:r>
        <w:rPr>
          <w:rFonts w:ascii="Myriad Pro"/>
          <w:spacing w:val="-1"/>
          <w:sz w:val="21"/>
        </w:rPr>
        <w:t>credit expansion, housing</w:t>
      </w:r>
      <w:r>
        <w:rPr>
          <w:rFonts w:ascii="Myriad Pro"/>
          <w:spacing w:val="1"/>
          <w:sz w:val="21"/>
        </w:rPr>
        <w:t> </w:t>
      </w:r>
      <w:r>
        <w:rPr>
          <w:rFonts w:ascii="Myriad Pro"/>
          <w:spacing w:val="-1"/>
          <w:sz w:val="21"/>
        </w:rPr>
        <w:t>sales and</w:t>
      </w:r>
      <w:r>
        <w:rPr>
          <w:rFonts w:ascii="Myriad Pro"/>
          <w:spacing w:val="24"/>
          <w:sz w:val="21"/>
        </w:rPr>
        <w:t> </w:t>
      </w:r>
      <w:r>
        <w:rPr>
          <w:rFonts w:ascii="Myriad Pro"/>
          <w:sz w:val="21"/>
        </w:rPr>
        <w:t>materials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demand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(including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steel)</w:t>
      </w:r>
      <w:r>
        <w:rPr>
          <w:rFonts w:ascii="Myriad Pro"/>
          <w:sz w:val="21"/>
        </w:rPr>
        <w:t> seemed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to</w:t>
      </w:r>
      <w:r>
        <w:rPr>
          <w:rFonts w:ascii="Myriad Pro"/>
          <w:spacing w:val="-1"/>
          <w:sz w:val="21"/>
        </w:rPr>
        <w:t> break </w:t>
      </w:r>
      <w:r>
        <w:rPr>
          <w:rFonts w:ascii="Myriad Pro"/>
          <w:sz w:val="21"/>
        </w:rPr>
        <w:t>down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recently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as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both</w:t>
      </w:r>
      <w:r>
        <w:rPr>
          <w:rFonts w:ascii="Myriad Pro"/>
          <w:spacing w:val="23"/>
          <w:sz w:val="21"/>
        </w:rPr>
        <w:t> </w:t>
      </w:r>
      <w:r>
        <w:rPr>
          <w:rFonts w:ascii="Myriad Pro"/>
          <w:spacing w:val="-1"/>
          <w:sz w:val="21"/>
        </w:rPr>
        <w:t>material producers and housing</w:t>
      </w:r>
      <w:r>
        <w:rPr>
          <w:rFonts w:ascii="Myriad Pro"/>
          <w:spacing w:val="26"/>
          <w:sz w:val="21"/>
        </w:rPr>
        <w:t> </w:t>
      </w:r>
      <w:r>
        <w:rPr>
          <w:rFonts w:ascii="Myriad Pro"/>
          <w:spacing w:val="-1"/>
          <w:sz w:val="21"/>
        </w:rPr>
        <w:t>developers destocked.</w:t>
      </w:r>
      <w:r>
        <w:rPr>
          <w:rFonts w:ascii="Myriad Pro"/>
          <w:sz w:val="21"/>
        </w:rPr>
      </w:r>
    </w:p>
    <w:p>
      <w:pPr>
        <w:spacing w:line="262" w:lineRule="auto" w:before="99"/>
        <w:ind w:left="281" w:right="7260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 w:hAnsi="Myriad Pro" w:cs="Myriad Pro" w:eastAsia="Myriad Pro"/>
          <w:spacing w:val="-1"/>
          <w:sz w:val="21"/>
          <w:szCs w:val="21"/>
        </w:rPr>
        <w:t>Metals prices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ﬁnally got </w:t>
      </w:r>
      <w:r>
        <w:rPr>
          <w:rFonts w:ascii="Myriad Pro" w:hAnsi="Myriad Pro" w:cs="Myriad Pro" w:eastAsia="Myriad Pro"/>
          <w:sz w:val="21"/>
          <w:szCs w:val="21"/>
        </w:rPr>
        <w:t>a</w:t>
      </w:r>
      <w:r>
        <w:rPr>
          <w:rFonts w:ascii="Myriad Pro" w:hAnsi="Myriad Pro" w:cs="Myriad Pro" w:eastAsia="Myriad Pro"/>
          <w:spacing w:val="-1"/>
          <w:sz w:val="21"/>
          <w:szCs w:val="21"/>
        </w:rPr>
        <w:t> bump in late</w:t>
      </w:r>
      <w:r>
        <w:rPr>
          <w:rFonts w:ascii="Myriad Pro" w:hAnsi="Myriad Pro" w:cs="Myriad Pro" w:eastAsia="Myriad Pro"/>
          <w:spacing w:val="28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summer as the improving housing</w:t>
      </w:r>
      <w:r>
        <w:rPr>
          <w:rFonts w:ascii="Myriad Pro" w:hAnsi="Myriad Pro" w:cs="Myriad Pro" w:eastAsia="Myriad Pro"/>
          <w:spacing w:val="24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market ﬁnally fed into real activity. </w:t>
      </w:r>
      <w:r>
        <w:rPr>
          <w:rFonts w:ascii="Myriad Pro" w:hAnsi="Myriad Pro" w:cs="Myriad Pro" w:eastAsia="Myriad Pro"/>
          <w:sz w:val="21"/>
          <w:szCs w:val="21"/>
        </w:rPr>
        <w:t>But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credit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tightening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which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began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May, paired with weak proﬁtability at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mills</w:t>
      </w:r>
      <w:r>
        <w:rPr>
          <w:rFonts w:ascii="Myriad Pro" w:hAnsi="Myriad Pro" w:cs="Myriad Pro" w:eastAsia="Myriad Pro"/>
          <w:spacing w:val="43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and inventories which—despite</w:t>
      </w:r>
      <w:r>
        <w:rPr>
          <w:rFonts w:ascii="Myriad Pro" w:hAnsi="Myriad Pro" w:cs="Myriad Pro" w:eastAsia="Myriad Pro"/>
          <w:spacing w:val="26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some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destocking—remain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elevated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relative to historical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levels,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mean that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metal prices probably do not have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much more room to climb this year.</w:t>
      </w:r>
      <w:r>
        <w:rPr>
          <w:rFonts w:ascii="Myriad Pro" w:hAnsi="Myriad Pro" w:cs="Myriad Pro" w:eastAsia="Myriad Pro"/>
          <w:sz w:val="21"/>
          <w:szCs w:val="21"/>
        </w:rPr>
      </w:r>
    </w:p>
    <w:sectPr>
      <w:type w:val="continuous"/>
      <w:pgSz w:w="11900" w:h="16840"/>
      <w:pgMar w:top="1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 Light SemiExt">
    <w:altName w:val="Myriad Pro Light SemiEx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Black SemiCond">
    <w:altName w:val="Myriad Pro Black SemiCond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nion Pro">
    <w:altName w:val="Minion Pro"/>
    <w:charset w:val="0"/>
    <w:family w:val="roman"/>
    <w:pitch w:val="variable"/>
  </w:font>
  <w:font w:name="Myriad Pro Light SemiCond">
    <w:altName w:val="Myriad Pro Light SemiCond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32pt;margin-top:25.5pt;width:168.66pt;height:51.78pt;mso-position-horizontal-relative:page;mso-position-vertical-relative:page;z-index:-63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799988pt;margin-top:27.232777pt;width:155.5pt;height:49.4pt;mso-position-horizontal-relative:page;mso-position-vertical-relative:page;z-index:-629" type="#_x0000_t202" filled="f" stroked="f">
          <v:textbox inset="0,0,0,0">
            <w:txbxContent>
              <w:p>
                <w:pPr>
                  <w:spacing w:line="453" w:lineRule="exact" w:before="0"/>
                  <w:ind w:left="0" w:right="21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42"/>
                    <w:szCs w:val="42"/>
                  </w:rPr>
                </w:pPr>
                <w:r>
                  <w:rPr>
                    <w:rFonts w:ascii="Myriad Pro Light SemiExt"/>
                    <w:b/>
                    <w:color w:val="729BC8"/>
                    <w:spacing w:val="-5"/>
                    <w:sz w:val="42"/>
                  </w:rPr>
                  <w:t>Five</w:t>
                </w:r>
                <w:r>
                  <w:rPr>
                    <w:rFonts w:ascii="Myriad Pro Light SemiExt"/>
                    <w:b/>
                    <w:color w:val="729BC8"/>
                    <w:sz w:val="42"/>
                  </w:rPr>
                  <w:t> </w:t>
                </w:r>
                <w:r>
                  <w:rPr>
                    <w:rFonts w:ascii="Myriad Pro Light SemiExt"/>
                    <w:b/>
                    <w:color w:val="729BC8"/>
                    <w:spacing w:val="-2"/>
                    <w:sz w:val="42"/>
                  </w:rPr>
                  <w:t>Corners</w:t>
                </w:r>
                <w:r>
                  <w:rPr>
                    <w:rFonts w:ascii="Myriad Pro Light SemiExt"/>
                    <w:color w:val="000000"/>
                    <w:sz w:val="42"/>
                  </w:rPr>
                </w:r>
              </w:p>
              <w:p>
                <w:pPr>
                  <w:spacing w:before="12"/>
                  <w:ind w:left="0" w:right="21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22"/>
                    <w:szCs w:val="22"/>
                  </w:rPr>
                </w:pPr>
                <w:r>
                  <w:rPr>
                    <w:rFonts w:ascii="Myriad Pro Light SemiExt"/>
                    <w:b/>
                    <w:sz w:val="22"/>
                  </w:rPr>
                  <w:t>Wednesday,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October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09,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2013</w:t>
                </w:r>
                <w:r>
                  <w:rPr>
                    <w:rFonts w:ascii="Myriad Pro Light SemiExt"/>
                    <w:sz w:val="22"/>
                  </w:rPr>
                </w:r>
              </w:p>
              <w:p>
                <w:pPr>
                  <w:spacing w:before="19"/>
                  <w:ind w:left="0" w:right="20" w:firstLine="0"/>
                  <w:jc w:val="righ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sz w:val="18"/>
                  </w:rPr>
                  <w:t>Page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32pt;margin-top:25.5pt;width:168.66pt;height:51.78pt;mso-position-horizontal-relative:page;mso-position-vertical-relative:page;z-index:-628" type="#_x0000_t75" stroked="false">
          <v:imagedata r:id="rId1" o:title=""/>
        </v:shape>
      </w:pict>
    </w:r>
    <w:r>
      <w:rPr/>
      <w:pict>
        <v:shape style="position:absolute;margin-left:406.940002pt;margin-top:30.352877pt;width:156.5pt;height:58.3pt;mso-position-horizontal-relative:page;mso-position-vertical-relative:page;z-index:-627" type="#_x0000_t202" filled="f" stroked="f">
          <v:textbox inset="0,0,0,0">
            <w:txbxContent>
              <w:p>
                <w:pPr>
                  <w:spacing w:line="453" w:lineRule="exact" w:before="0"/>
                  <w:ind w:left="0" w:right="44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42"/>
                    <w:szCs w:val="42"/>
                  </w:rPr>
                </w:pPr>
                <w:r>
                  <w:rPr>
                    <w:rFonts w:ascii="Myriad Pro Light SemiExt"/>
                    <w:b/>
                    <w:color w:val="729BC8"/>
                    <w:spacing w:val="-5"/>
                    <w:sz w:val="42"/>
                  </w:rPr>
                  <w:t>Five</w:t>
                </w:r>
                <w:r>
                  <w:rPr>
                    <w:rFonts w:ascii="Myriad Pro Light SemiExt"/>
                    <w:b/>
                    <w:color w:val="729BC8"/>
                    <w:sz w:val="42"/>
                  </w:rPr>
                  <w:t> </w:t>
                </w:r>
                <w:r>
                  <w:rPr>
                    <w:rFonts w:ascii="Myriad Pro Light SemiExt"/>
                    <w:b/>
                    <w:color w:val="729BC8"/>
                    <w:spacing w:val="-2"/>
                    <w:sz w:val="42"/>
                  </w:rPr>
                  <w:t>Corners</w:t>
                </w:r>
                <w:r>
                  <w:rPr>
                    <w:rFonts w:ascii="Myriad Pro Light SemiExt"/>
                    <w:color w:val="000000"/>
                    <w:sz w:val="42"/>
                  </w:rPr>
                </w:r>
              </w:p>
              <w:p>
                <w:pPr>
                  <w:spacing w:before="139"/>
                  <w:ind w:left="0" w:right="41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22"/>
                    <w:szCs w:val="22"/>
                  </w:rPr>
                </w:pPr>
                <w:r>
                  <w:rPr>
                    <w:rFonts w:ascii="Myriad Pro Light SemiExt"/>
                    <w:b/>
                    <w:sz w:val="22"/>
                  </w:rPr>
                  <w:t>Wednesday,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October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09,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2013</w:t>
                </w:r>
                <w:r>
                  <w:rPr>
                    <w:rFonts w:ascii="Myriad Pro Light SemiExt"/>
                    <w:sz w:val="22"/>
                  </w:rPr>
                </w:r>
              </w:p>
              <w:p>
                <w:pPr>
                  <w:spacing w:before="19"/>
                  <w:ind w:left="0" w:right="40" w:firstLine="0"/>
                  <w:jc w:val="righ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Myriad Pro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"/>
    </w:pPr>
    <w:rPr>
      <w:rFonts w:ascii="Minion Pro" w:hAnsi="Minion Pro" w:eastAsia="Minion Pro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3"/>
      <w:ind w:left="1505"/>
      <w:outlineLvl w:val="1"/>
    </w:pPr>
    <w:rPr>
      <w:rFonts w:ascii="Myriad Pro" w:hAnsi="Myriad Pro" w:eastAsia="Myriad Pro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25"/>
      <w:ind w:left="106"/>
      <w:outlineLvl w:val="2"/>
    </w:pPr>
    <w:rPr>
      <w:rFonts w:ascii="Myriad Pro" w:hAnsi="Myriad Pro" w:eastAsia="Myriad Pro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97"/>
      <w:outlineLvl w:val="3"/>
    </w:pPr>
    <w:rPr>
      <w:rFonts w:ascii="Myriad Pro" w:hAnsi="Myriad Pro" w:eastAsia="Myriad Pro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avekal.com/" TargetMode="External"/><Relationship Id="rId7" Type="http://schemas.openxmlformats.org/officeDocument/2006/relationships/hyperlink" Target="http://research.gavekal.com/content.php/9081" TargetMode="External"/><Relationship Id="rId8" Type="http://schemas.openxmlformats.org/officeDocument/2006/relationships/hyperlink" Target="mailto:akroeber@gavekal.com" TargetMode="External"/><Relationship Id="rId9" Type="http://schemas.openxmlformats.org/officeDocument/2006/relationships/header" Target="header2.xml"/><Relationship Id="rId10" Type="http://schemas.openxmlformats.org/officeDocument/2006/relationships/hyperlink" Target="http://research.gavekal.com/content.php/9100-Waiting-For-The-Last-Minute-by-Louis-Gave" TargetMode="External"/><Relationship Id="rId11" Type="http://schemas.openxmlformats.org/officeDocument/2006/relationships/hyperlink" Target="http://research.gavekal.com/content.php/9094-Tragedy-Or-Comedy-by-Anatole-Kaletsky" TargetMode="External"/><Relationship Id="rId12" Type="http://schemas.openxmlformats.org/officeDocument/2006/relationships/hyperlink" Target="mailto:wdenyer@gavekal.com" TargetMode="External"/><Relationship Id="rId13" Type="http://schemas.openxmlformats.org/officeDocument/2006/relationships/hyperlink" Target="mailto:fchauchat@gavekal.com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yperlink" Target="http://research.gavekal.com/content.php/8539-More-On-The-Deflationary-Bust-Risk-by-Charles-Gave" TargetMode="Externa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hyperlink" Target="http://research.gavekal.com/content.php/9090-DG-China-Housing-Construction-Review-2013-by-Rosealea-Yao-and-Thomas-Gatley" TargetMode="External"/><Relationship Id="rId23" Type="http://schemas.openxmlformats.org/officeDocument/2006/relationships/hyperlink" Target="mailto:ntaplin@gavekal.com" TargetMode="External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Mullins</dc:creator>
  <dcterms:created xsi:type="dcterms:W3CDTF">2013-10-21T18:50:24Z</dcterms:created>
  <dcterms:modified xsi:type="dcterms:W3CDTF">2013-10-21T18:50:24Z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2013-10-21T00:00:00Z</vt:filetime>
  </property>
</Properties>
</file>