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0"/>
        <w:rPr>
          <w:sz w:val="20"/>
          <w:szCs w:val="20"/>
        </w:rPr>
      </w:pPr>
      <w:r>
        <w:rPr/>
        <w:pict>
          <v:shape style="position:absolute;margin-left:28.030001pt;margin-top:115.980003pt;width:172.8pt;height:699.05pt;mso-position-horizontal-relative:page;mso-position-vertical-relative:page;z-index:-57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7"/>
                    <w:gridCol w:w="217"/>
                  </w:tblGrid>
                  <w:tr>
                    <w:trPr>
                      <w:trHeight w:val="402" w:hRule="exact"/>
                    </w:trPr>
                    <w:tc>
                      <w:tcPr>
                        <w:tcW w:w="3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74A0D1"/>
                      </w:tcPr>
                      <w:p>
                        <w:pPr>
                          <w:pStyle w:val="TableParagraph"/>
                          <w:spacing w:line="357" w:lineRule="exact" w:before="44"/>
                          <w:ind w:left="673" w:right="0"/>
                          <w:jc w:val="left"/>
                          <w:rPr>
                            <w:rFonts w:ascii="Myriad Pro Light SemiExt" w:hAnsi="Myriad Pro Light SemiExt" w:cs="Myriad Pro Light SemiExt" w:eastAsia="Myriad Pro Light SemiExt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yriad Pro Light SemiExt"/>
                            <w:b/>
                            <w:color w:val="EAF2FA"/>
                            <w:spacing w:val="1"/>
                            <w:sz w:val="36"/>
                          </w:rPr>
                          <w:t>In</w:t>
                        </w:r>
                        <w:r>
                          <w:rPr>
                            <w:rFonts w:ascii="Myriad Pro Light SemiExt"/>
                            <w:b/>
                            <w:color w:val="EAF2FA"/>
                            <w:spacing w:val="-1"/>
                            <w:sz w:val="36"/>
                          </w:rPr>
                          <w:t> </w:t>
                        </w:r>
                        <w:r>
                          <w:rPr>
                            <w:rFonts w:ascii="Myriad Pro Light SemiExt"/>
                            <w:b/>
                            <w:color w:val="EAF2FA"/>
                            <w:sz w:val="36"/>
                          </w:rPr>
                          <w:t>this issue</w:t>
                        </w:r>
                        <w:r>
                          <w:rPr>
                            <w:rFonts w:ascii="Myriad Pro Light SemiExt"/>
                            <w:color w:val="000000"/>
                            <w:sz w:val="36"/>
                          </w:rPr>
                        </w:r>
                      </w:p>
                    </w:tc>
                    <w:tc>
                      <w:tcPr>
                        <w:tcW w:w="2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3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74A0D1"/>
                      </w:tcPr>
                      <w:p>
                        <w:pPr/>
                      </w:p>
                    </w:tc>
                    <w:tc>
                      <w:tcPr>
                        <w:tcW w:w="2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EF7"/>
                      </w:tcPr>
                      <w:p>
                        <w:pPr/>
                      </w:p>
                    </w:tc>
                  </w:tr>
                  <w:tr>
                    <w:trPr>
                      <w:trHeight w:val="12605" w:hRule="exact"/>
                    </w:trPr>
                    <w:tc>
                      <w:tcPr>
                        <w:tcW w:w="3344" w:type="dxa"/>
                        <w:gridSpan w:val="2"/>
                        <w:tcBorders>
                          <w:top w:val="nil" w:sz="6" w:space="0" w:color="auto"/>
                          <w:left w:val="single" w:sz="30" w:space="0" w:color="74A0D1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EF7"/>
                      </w:tcPr>
                      <w:p>
                        <w:pPr>
                          <w:pStyle w:val="TableParagraph"/>
                          <w:spacing w:line="340" w:lineRule="exact" w:before="2"/>
                          <w:ind w:right="0"/>
                          <w:jc w:val="left"/>
                          <w:rPr>
                            <w:sz w:val="34"/>
                            <w:szCs w:val="34"/>
                          </w:rPr>
                        </w:pPr>
                      </w:p>
                      <w:p>
                        <w:pPr>
                          <w:pStyle w:val="TableParagraph"/>
                          <w:spacing w:line="360" w:lineRule="exact"/>
                          <w:ind w:right="0"/>
                          <w:jc w:val="left"/>
                          <w:rPr>
                            <w:sz w:val="36"/>
                            <w:szCs w:val="36"/>
                          </w:rPr>
                        </w:pPr>
                      </w:p>
                      <w:p>
                        <w:pPr>
                          <w:pStyle w:val="TableParagraph"/>
                          <w:spacing w:line="360" w:lineRule="exact"/>
                          <w:ind w:right="0"/>
                          <w:jc w:val="left"/>
                          <w:rPr>
                            <w:sz w:val="36"/>
                            <w:szCs w:val="3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894" w:val="left" w:leader="none"/>
                          </w:tabs>
                          <w:spacing w:line="240" w:lineRule="auto"/>
                          <w:ind w:left="175" w:right="0"/>
                          <w:jc w:val="left"/>
                          <w:rPr>
                            <w:rFonts w:ascii="Myriad Pro Light SemiCond" w:hAnsi="Myriad Pro Light SemiCond" w:cs="Myriad Pro Light SemiCond" w:eastAsia="Myriad Pro Light SemiCon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yriad Pro Light SemiCond"/>
                            <w:b/>
                            <w:sz w:val="36"/>
                          </w:rPr>
                          <w:t>Overview</w:t>
                        </w:r>
                        <w:r>
                          <w:rPr>
                            <w:rFonts w:ascii="Myriad Pro Light SemiCond"/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rFonts w:ascii="Myriad Pro Light SemiCond"/>
                            <w:b/>
                            <w:sz w:val="28"/>
                          </w:rPr>
                          <w:t>1</w:t>
                        </w:r>
                        <w:r>
                          <w:rPr>
                            <w:rFonts w:ascii="Myriad Pro Light SemiCond"/>
                            <w:sz w:val="2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1"/>
                          <w:ind w:left="175" w:right="0"/>
                          <w:jc w:val="left"/>
                          <w:rPr>
                            <w:rFonts w:ascii="Myriad Pro Light SemiCond" w:hAnsi="Myriad Pro Light SemiCond" w:cs="Myriad Pro Light SemiCond" w:eastAsia="Myriad Pro Light SemiC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 Light SemiCond"/>
                            <w:b/>
                            <w:spacing w:val="-1"/>
                            <w:sz w:val="24"/>
                          </w:rPr>
                          <w:t>Arthur Kroeber</w:t>
                        </w:r>
                        <w:r>
                          <w:rPr>
                            <w:rFonts w:ascii="Myriad Pro Light SemiCond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56" w:lineRule="auto" w:before="20"/>
                          <w:ind w:left="175" w:right="0"/>
                          <w:jc w:val="left"/>
                          <w:rPr>
                            <w:rFonts w:ascii="Myriad Pro Light SemiCond" w:hAnsi="Myriad Pro Light SemiCond" w:cs="Myriad Pro Light SemiCond" w:eastAsia="Myriad Pro Light SemiC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 Light SemiCond"/>
                            <w:b/>
                            <w:i/>
                            <w:spacing w:val="-1"/>
                            <w:sz w:val="24"/>
                          </w:rPr>
                          <w:t>Is Europe Sleepwalking To The</w:t>
                        </w:r>
                        <w:r>
                          <w:rPr>
                            <w:rFonts w:ascii="Myriad Pro Light SemiCond"/>
                            <w:b/>
                            <w:i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Myriad Pro Light SemiCond"/>
                            <w:b/>
                            <w:i/>
                            <w:sz w:val="24"/>
                          </w:rPr>
                          <w:t>Brink</w:t>
                        </w:r>
                        <w:r>
                          <w:rPr>
                            <w:rFonts w:ascii="Myriad Pro Light SemiCond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923" w:val="left" w:leader="none"/>
                          </w:tabs>
                          <w:spacing w:line="240" w:lineRule="auto" w:before="550"/>
                          <w:ind w:left="175" w:right="0"/>
                          <w:jc w:val="left"/>
                          <w:rPr>
                            <w:rFonts w:ascii="Myriad Pro Light SemiCond" w:hAnsi="Myriad Pro Light SemiCond" w:cs="Myriad Pro Light SemiCond" w:eastAsia="Myriad Pro Light SemiCon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yriad Pro Light SemiCond"/>
                            <w:b/>
                            <w:spacing w:val="-1"/>
                            <w:sz w:val="36"/>
                          </w:rPr>
                          <w:t>United</w:t>
                        </w:r>
                        <w:r>
                          <w:rPr>
                            <w:rFonts w:ascii="Myriad Pro Light SemiCond"/>
                            <w:b/>
                            <w:sz w:val="36"/>
                          </w:rPr>
                          <w:t> </w:t>
                        </w:r>
                        <w:r>
                          <w:rPr>
                            <w:rFonts w:ascii="Myriad Pro Light SemiCond"/>
                            <w:b/>
                            <w:spacing w:val="-1"/>
                            <w:sz w:val="36"/>
                          </w:rPr>
                          <w:t>States</w:t>
                        </w:r>
                        <w:r>
                          <w:rPr>
                            <w:rFonts w:ascii="Myriad Pro Light SemiCond"/>
                            <w:b/>
                            <w:spacing w:val="-1"/>
                            <w:sz w:val="28"/>
                          </w:rPr>
                          <w:tab/>
                        </w:r>
                        <w:r>
                          <w:rPr>
                            <w:rFonts w:ascii="Myriad Pro Light SemiCond"/>
                            <w:b/>
                            <w:sz w:val="28"/>
                          </w:rPr>
                          <w:t>2</w:t>
                        </w:r>
                        <w:r>
                          <w:rPr>
                            <w:rFonts w:ascii="Myriad Pro Light SemiCond"/>
                            <w:sz w:val="2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1"/>
                          <w:ind w:left="175" w:right="0"/>
                          <w:jc w:val="left"/>
                          <w:rPr>
                            <w:rFonts w:ascii="Myriad Pro Light SemiCond" w:hAnsi="Myriad Pro Light SemiCond" w:cs="Myriad Pro Light SemiCond" w:eastAsia="Myriad Pro Light SemiC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 Light SemiCond"/>
                            <w:b/>
                            <w:sz w:val="24"/>
                          </w:rPr>
                          <w:t>Charles</w:t>
                        </w:r>
                        <w:r>
                          <w:rPr>
                            <w:rFonts w:ascii="Myriad Pro Light SemiCond"/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Myriad Pro Light SemiCond"/>
                            <w:b/>
                            <w:sz w:val="24"/>
                          </w:rPr>
                          <w:t>Gave</w:t>
                        </w:r>
                        <w:r>
                          <w:rPr>
                            <w:rFonts w:ascii="Myriad Pro Light SemiCond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56" w:lineRule="auto" w:before="20"/>
                          <w:ind w:left="175" w:right="185"/>
                          <w:jc w:val="left"/>
                          <w:rPr>
                            <w:rFonts w:ascii="Myriad Pro Light SemiCond" w:hAnsi="Myriad Pro Light SemiCond" w:cs="Myriad Pro Light SemiCond" w:eastAsia="Myriad Pro Light SemiC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 Light SemiCond"/>
                            <w:b/>
                            <w:i/>
                            <w:sz w:val="24"/>
                          </w:rPr>
                          <w:t>An</w:t>
                        </w:r>
                        <w:r>
                          <w:rPr>
                            <w:rFonts w:ascii="Myriad Pro Light SemiCond"/>
                            <w:b/>
                            <w:i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Myriad Pro Light SemiCond"/>
                            <w:b/>
                            <w:i/>
                            <w:sz w:val="24"/>
                          </w:rPr>
                          <w:t>Unusual</w:t>
                        </w:r>
                        <w:r>
                          <w:rPr>
                            <w:rFonts w:ascii="Myriad Pro Light SemiCond"/>
                            <w:b/>
                            <w:i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Myriad Pro Light SemiCond"/>
                            <w:b/>
                            <w:i/>
                            <w:sz w:val="24"/>
                          </w:rPr>
                          <w:t>Arbitrage</w:t>
                        </w:r>
                        <w:r>
                          <w:rPr>
                            <w:rFonts w:ascii="Myriad Pro Light SemiCond"/>
                            <w:b/>
                            <w:i/>
                            <w:sz w:val="24"/>
                          </w:rPr>
                          <w:t> </w:t>
                        </w:r>
                        <w:r>
                          <w:rPr>
                            <w:rFonts w:ascii="Myriad Pro Light SemiCond"/>
                            <w:b/>
                            <w:i/>
                            <w:spacing w:val="-1"/>
                            <w:sz w:val="24"/>
                          </w:rPr>
                          <w:t>Opportunity</w:t>
                        </w:r>
                        <w:r>
                          <w:rPr>
                            <w:rFonts w:ascii="Myriad Pro Light SemiCond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923" w:val="left" w:leader="none"/>
                          </w:tabs>
                          <w:spacing w:line="240" w:lineRule="auto" w:before="446"/>
                          <w:ind w:left="175" w:right="0"/>
                          <w:jc w:val="left"/>
                          <w:rPr>
                            <w:rFonts w:ascii="Myriad Pro Light SemiCond" w:hAnsi="Myriad Pro Light SemiCond" w:cs="Myriad Pro Light SemiCond" w:eastAsia="Myriad Pro Light SemiCon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yriad Pro Light SemiCond"/>
                            <w:b/>
                            <w:spacing w:val="-2"/>
                            <w:sz w:val="36"/>
                          </w:rPr>
                          <w:t>Europe</w:t>
                        </w:r>
                        <w:r>
                          <w:rPr>
                            <w:rFonts w:ascii="Myriad Pro Light SemiCond"/>
                            <w:b/>
                            <w:spacing w:val="-2"/>
                            <w:sz w:val="28"/>
                          </w:rPr>
                          <w:tab/>
                        </w:r>
                        <w:r>
                          <w:rPr>
                            <w:rFonts w:ascii="Myriad Pro Light SemiCond"/>
                            <w:b/>
                            <w:sz w:val="28"/>
                          </w:rPr>
                          <w:t>3</w:t>
                        </w:r>
                        <w:r>
                          <w:rPr>
                            <w:rFonts w:ascii="Myriad Pro Light SemiCond"/>
                            <w:sz w:val="2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1"/>
                          <w:ind w:left="175" w:right="0"/>
                          <w:jc w:val="left"/>
                          <w:rPr>
                            <w:rFonts w:ascii="Myriad Pro Light SemiCond" w:hAnsi="Myriad Pro Light SemiCond" w:cs="Myriad Pro Light SemiCond" w:eastAsia="Myriad Pro Light SemiC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 Light SemiCond"/>
                            <w:b/>
                            <w:sz w:val="24"/>
                          </w:rPr>
                          <w:t>Charles</w:t>
                        </w:r>
                        <w:r>
                          <w:rPr>
                            <w:rFonts w:ascii="Myriad Pro Light SemiCond"/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Myriad Pro Light SemiCond"/>
                            <w:b/>
                            <w:sz w:val="24"/>
                          </w:rPr>
                          <w:t>Gave</w:t>
                        </w:r>
                        <w:r>
                          <w:rPr>
                            <w:rFonts w:ascii="Myriad Pro Light SemiCond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0"/>
                          <w:ind w:left="175" w:right="0"/>
                          <w:jc w:val="left"/>
                          <w:rPr>
                            <w:rFonts w:ascii="Myriad Pro Light SemiCond" w:hAnsi="Myriad Pro Light SemiCond" w:cs="Myriad Pro Light SemiCond" w:eastAsia="Myriad Pro Light SemiC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 Light SemiCond"/>
                            <w:b/>
                            <w:i/>
                            <w:sz w:val="24"/>
                          </w:rPr>
                          <w:t>How To invest</w:t>
                        </w:r>
                        <w:r>
                          <w:rPr>
                            <w:rFonts w:ascii="Myriad Pro Light SemiCond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923" w:val="left" w:leader="none"/>
                          </w:tabs>
                          <w:spacing w:line="240" w:lineRule="auto" w:before="345"/>
                          <w:ind w:left="175" w:right="0"/>
                          <w:jc w:val="left"/>
                          <w:rPr>
                            <w:rFonts w:ascii="Myriad Pro Light SemiCond" w:hAnsi="Myriad Pro Light SemiCond" w:cs="Myriad Pro Light SemiCond" w:eastAsia="Myriad Pro Light SemiCon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yriad Pro Light SemiCond"/>
                            <w:b/>
                            <w:sz w:val="36"/>
                          </w:rPr>
                          <w:t>Asia</w:t>
                        </w:r>
                        <w:r>
                          <w:rPr>
                            <w:rFonts w:ascii="Myriad Pro Light SemiCond"/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rFonts w:ascii="Myriad Pro Light SemiCond"/>
                            <w:b/>
                            <w:sz w:val="28"/>
                          </w:rPr>
                          <w:t>4</w:t>
                        </w:r>
                        <w:r>
                          <w:rPr>
                            <w:rFonts w:ascii="Myriad Pro Light SemiCond"/>
                            <w:sz w:val="2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1"/>
                          <w:ind w:left="175" w:right="0"/>
                          <w:jc w:val="left"/>
                          <w:rPr>
                            <w:rFonts w:ascii="Myriad Pro Light SemiCond" w:hAnsi="Myriad Pro Light SemiCond" w:cs="Myriad Pro Light SemiCond" w:eastAsia="Myriad Pro Light SemiC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 Light SemiCond"/>
                            <w:b/>
                            <w:sz w:val="24"/>
                          </w:rPr>
                          <w:t>Joyce</w:t>
                        </w:r>
                        <w:r>
                          <w:rPr>
                            <w:rFonts w:ascii="Myriad Pro Light SemiCond"/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Myriad Pro Light SemiCond"/>
                            <w:b/>
                            <w:sz w:val="24"/>
                          </w:rPr>
                          <w:t>poon</w:t>
                        </w:r>
                        <w:r>
                          <w:rPr>
                            <w:rFonts w:ascii="Myriad Pro Light SemiCond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1"/>
                          <w:ind w:left="175" w:right="0"/>
                          <w:jc w:val="left"/>
                          <w:rPr>
                            <w:rFonts w:ascii="Myriad Pro Light SemiCond" w:hAnsi="Myriad Pro Light SemiCond" w:cs="Myriad Pro Light SemiCond" w:eastAsia="Myriad Pro Light SemiC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 Light SemiCond" w:hAnsi="Myriad Pro Light SemiCond" w:cs="Myriad Pro Light SemiCond" w:eastAsia="Myriad Pro Light SemiCond"/>
                            <w:b/>
                            <w:bCs/>
                            <w:i/>
                            <w:sz w:val="24"/>
                            <w:szCs w:val="24"/>
                          </w:rPr>
                          <w:t>Japan’s </w:t>
                        </w:r>
                        <w:r>
                          <w:rPr>
                            <w:rFonts w:ascii="Myriad Pro Light SemiCond" w:hAnsi="Myriad Pro Light SemiCond" w:cs="Myriad Pro Light SemiCond" w:eastAsia="Myriad Pro Light SemiCond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Third</w:t>
                        </w:r>
                        <w:r>
                          <w:rPr>
                            <w:rFonts w:ascii="Myriad Pro Light SemiCond" w:hAnsi="Myriad Pro Light SemiCond" w:cs="Myriad Pro Light SemiCond" w:eastAsia="Myriad Pro Light SemiCond"/>
                            <w:b/>
                            <w:bCs/>
                            <w:i/>
                            <w:sz w:val="24"/>
                            <w:szCs w:val="24"/>
                          </w:rPr>
                          <w:t> Arrow </w:t>
                        </w:r>
                        <w:r>
                          <w:rPr>
                            <w:rFonts w:ascii="Myriad Pro Light SemiCond" w:hAnsi="Myriad Pro Light SemiCond" w:cs="Myriad Pro Light SemiCond" w:eastAsia="Myriad Pro Light SemiCond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>Dilemma</w:t>
                        </w:r>
                        <w:r>
                          <w:rPr>
                            <w:rFonts w:ascii="Myriad Pro Light SemiCond" w:hAnsi="Myriad Pro Light SemiCond" w:cs="Myriad Pro Light SemiCond" w:eastAsia="Myriad Pro Light SemiCond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908" w:val="left" w:leader="none"/>
                          </w:tabs>
                          <w:spacing w:line="240" w:lineRule="auto" w:before="465"/>
                          <w:ind w:left="175" w:right="0"/>
                          <w:jc w:val="left"/>
                          <w:rPr>
                            <w:rFonts w:ascii="Myriad Pro Light SemiCond" w:hAnsi="Myriad Pro Light SemiCond" w:cs="Myriad Pro Light SemiCond" w:eastAsia="Myriad Pro Light SemiCon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yriad Pro Light SemiCond"/>
                            <w:b/>
                            <w:spacing w:val="-1"/>
                            <w:sz w:val="36"/>
                          </w:rPr>
                          <w:t>Energy</w:t>
                        </w:r>
                        <w:r>
                          <w:rPr>
                            <w:rFonts w:ascii="Myriad Pro Light SemiCond"/>
                            <w:b/>
                            <w:spacing w:val="-1"/>
                            <w:sz w:val="28"/>
                          </w:rPr>
                          <w:tab/>
                        </w:r>
                        <w:r>
                          <w:rPr>
                            <w:rFonts w:ascii="Myriad Pro Light SemiCond"/>
                            <w:b/>
                            <w:sz w:val="28"/>
                          </w:rPr>
                          <w:t>5</w:t>
                        </w:r>
                        <w:r>
                          <w:rPr>
                            <w:rFonts w:ascii="Myriad Pro Light SemiCond"/>
                            <w:sz w:val="2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0"/>
                          <w:ind w:left="175" w:right="0"/>
                          <w:jc w:val="left"/>
                          <w:rPr>
                            <w:rFonts w:ascii="Myriad Pro Light SemiCond" w:hAnsi="Myriad Pro Light SemiCond" w:cs="Myriad Pro Light SemiCond" w:eastAsia="Myriad Pro Light SemiC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 Light SemiCond"/>
                            <w:b/>
                            <w:spacing w:val="-1"/>
                            <w:sz w:val="24"/>
                          </w:rPr>
                          <w:t>Nate Taplin</w:t>
                        </w:r>
                        <w:r>
                          <w:rPr>
                            <w:rFonts w:ascii="Myriad Pro Light SemiCond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56" w:lineRule="auto" w:before="21"/>
                          <w:ind w:left="175" w:right="185"/>
                          <w:jc w:val="left"/>
                          <w:rPr>
                            <w:rFonts w:ascii="Myriad Pro Light SemiCond" w:hAnsi="Myriad Pro Light SemiCond" w:cs="Myriad Pro Light SemiCond" w:eastAsia="Myriad Pro Light SemiC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 Light SemiCond"/>
                            <w:b/>
                            <w:i/>
                            <w:spacing w:val="-1"/>
                            <w:sz w:val="24"/>
                          </w:rPr>
                          <w:t>Mexican Oil Sector Opening Is</w:t>
                        </w:r>
                        <w:r>
                          <w:rPr>
                            <w:rFonts w:ascii="Myriad Pro Light SemiCond"/>
                            <w:b/>
                            <w:i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Myriad Pro Light SemiCond"/>
                            <w:b/>
                            <w:i/>
                            <w:spacing w:val="-1"/>
                            <w:sz w:val="24"/>
                          </w:rPr>
                          <w:t>No Gusher</w:t>
                        </w:r>
                        <w:r>
                          <w:rPr>
                            <w:rFonts w:ascii="Myriad Pro Light SemiCond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3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74A0D1"/>
                      </w:tcPr>
                      <w:p>
                        <w:pPr/>
                      </w:p>
                    </w:tc>
                    <w:tc>
                      <w:tcPr>
                        <w:tcW w:w="2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6EEF7"/>
                      </w:tcPr>
                      <w:p>
                        <w:pPr/>
                      </w:p>
                    </w:tc>
                  </w:tr>
                  <w:tr>
                    <w:trPr>
                      <w:trHeight w:val="383" w:hRule="exact"/>
                    </w:trPr>
                    <w:tc>
                      <w:tcPr>
                        <w:tcW w:w="3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74A0D1"/>
                      </w:tcPr>
                      <w:p>
                        <w:pPr>
                          <w:pStyle w:val="TableParagraph"/>
                          <w:spacing w:line="349" w:lineRule="exact"/>
                          <w:ind w:left="370" w:right="0"/>
                          <w:jc w:val="left"/>
                          <w:rPr>
                            <w:rFonts w:ascii="Myriad Pro Light SemiExt" w:hAnsi="Myriad Pro Light SemiExt" w:cs="Myriad Pro Light SemiExt" w:eastAsia="Myriad Pro Light SemiExt"/>
                            <w:sz w:val="30"/>
                            <w:szCs w:val="30"/>
                          </w:rPr>
                        </w:pPr>
                        <w:hyperlink r:id="rId6">
                          <w:r>
                            <w:rPr>
                              <w:rFonts w:ascii="Myriad Pro Light SemiExt"/>
                              <w:b/>
                              <w:color w:val="FFFFFF"/>
                              <w:spacing w:val="-2"/>
                              <w:sz w:val="30"/>
                            </w:rPr>
                            <w:t>www.gavekal.com</w:t>
                          </w:r>
                          <w:r>
                            <w:rPr>
                              <w:rFonts w:ascii="Myriad Pro Light SemiExt"/>
                              <w:color w:val="000000"/>
                              <w:sz w:val="30"/>
                            </w:rPr>
                          </w:r>
                        </w:hyperlink>
                      </w:p>
                    </w:tc>
                    <w:tc>
                      <w:tcPr>
                        <w:tcW w:w="2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"/>
        <w:rPr>
          <w:sz w:val="28"/>
          <w:szCs w:val="28"/>
        </w:rPr>
      </w:pPr>
    </w:p>
    <w:p>
      <w:pPr>
        <w:spacing w:before="17"/>
        <w:ind w:left="4134" w:right="0" w:firstLine="0"/>
        <w:jc w:val="left"/>
        <w:rPr>
          <w:rFonts w:ascii="Myriad Pro" w:hAnsi="Myriad Pro" w:cs="Myriad Pro" w:eastAsia="Myriad Pro"/>
          <w:sz w:val="40"/>
          <w:szCs w:val="40"/>
        </w:rPr>
      </w:pPr>
      <w:r>
        <w:rPr/>
        <w:pict>
          <v:group style="position:absolute;margin-left:28.08pt;margin-top:-5.889683pt;width:169.1pt;height:45.2pt;mso-position-horizontal-relative:page;mso-position-vertical-relative:paragraph;z-index:-575" coordorigin="562,-118" coordsize="3382,904">
            <v:shape style="position:absolute;left:562;top:-118;width:3382;height:904" coordorigin="562,-118" coordsize="3382,904" path="m712,-118l646,-103,595,-63,566,-4,562,636,563,659,588,720,635,765,698,785,3793,786,3816,784,3877,760,3922,713,3943,650,3943,32,3941,9,3917,-52,3870,-97,3807,-117,712,-118xe" filled="t" fillcolor="#74A0D1" stroked="f">
              <v:path arrowok="t"/>
              <v:fill type="solid"/>
            </v:shape>
            <w10:wrap type="none"/>
          </v:group>
        </w:pict>
      </w:r>
      <w:r>
        <w:rPr>
          <w:rFonts w:ascii="Myriad Pro"/>
          <w:b/>
          <w:sz w:val="40"/>
        </w:rPr>
        <w:t>Is</w:t>
      </w:r>
      <w:r>
        <w:rPr>
          <w:rFonts w:ascii="Myriad Pro"/>
          <w:b/>
          <w:spacing w:val="-14"/>
          <w:sz w:val="40"/>
        </w:rPr>
        <w:t> </w:t>
      </w:r>
      <w:r>
        <w:rPr>
          <w:rFonts w:ascii="Myriad Pro"/>
          <w:b/>
          <w:spacing w:val="-2"/>
          <w:sz w:val="40"/>
        </w:rPr>
        <w:t>Europe</w:t>
      </w:r>
      <w:r>
        <w:rPr>
          <w:rFonts w:ascii="Myriad Pro"/>
          <w:b/>
          <w:spacing w:val="-13"/>
          <w:sz w:val="40"/>
        </w:rPr>
        <w:t> </w:t>
      </w:r>
      <w:r>
        <w:rPr>
          <w:rFonts w:ascii="Myriad Pro"/>
          <w:b/>
          <w:spacing w:val="-1"/>
          <w:sz w:val="40"/>
        </w:rPr>
        <w:t>Sleepwalking</w:t>
      </w:r>
      <w:r>
        <w:rPr>
          <w:rFonts w:ascii="Myriad Pro"/>
          <w:b/>
          <w:spacing w:val="-26"/>
          <w:sz w:val="40"/>
        </w:rPr>
        <w:t> </w:t>
      </w:r>
      <w:r>
        <w:rPr>
          <w:rFonts w:ascii="Myriad Pro"/>
          <w:b/>
          <w:spacing w:val="-17"/>
          <w:sz w:val="40"/>
        </w:rPr>
        <w:t>To</w:t>
      </w:r>
      <w:r>
        <w:rPr>
          <w:rFonts w:ascii="Myriad Pro"/>
          <w:b/>
          <w:spacing w:val="-14"/>
          <w:sz w:val="40"/>
        </w:rPr>
        <w:t> </w:t>
      </w:r>
      <w:r>
        <w:rPr>
          <w:rFonts w:ascii="Myriad Pro"/>
          <w:b/>
          <w:sz w:val="40"/>
        </w:rPr>
        <w:t>the</w:t>
      </w:r>
      <w:r>
        <w:rPr>
          <w:rFonts w:ascii="Myriad Pro"/>
          <w:b/>
          <w:spacing w:val="-13"/>
          <w:sz w:val="40"/>
        </w:rPr>
        <w:t> </w:t>
      </w:r>
      <w:r>
        <w:rPr>
          <w:rFonts w:ascii="Myriad Pro"/>
          <w:b/>
          <w:sz w:val="40"/>
        </w:rPr>
        <w:t>Brink?</w:t>
      </w:r>
      <w:r>
        <w:rPr>
          <w:rFonts w:ascii="Myriad Pro"/>
          <w:sz w:val="40"/>
        </w:rPr>
      </w:r>
    </w:p>
    <w:p>
      <w:pPr>
        <w:pStyle w:val="BodyText"/>
        <w:spacing w:line="276" w:lineRule="exact" w:before="305"/>
        <w:ind w:left="3947" w:right="110"/>
        <w:jc w:val="both"/>
      </w:pPr>
      <w:r>
        <w:rPr>
          <w:spacing w:val="-2"/>
        </w:rPr>
        <w:t>This</w:t>
      </w:r>
      <w:r>
        <w:rPr>
          <w:spacing w:val="34"/>
        </w:rPr>
        <w:t> </w:t>
      </w:r>
      <w:r>
        <w:rPr>
          <w:spacing w:val="-1"/>
        </w:rPr>
        <w:t>year</w:t>
      </w:r>
      <w:r>
        <w:rPr>
          <w:spacing w:val="35"/>
        </w:rPr>
        <w:t> </w:t>
      </w:r>
      <w:r>
        <w:rPr>
          <w:spacing w:val="-1"/>
        </w:rPr>
        <w:t>most</w:t>
      </w:r>
      <w:r>
        <w:rPr>
          <w:spacing w:val="34"/>
        </w:rPr>
        <w:t> </w:t>
      </w:r>
      <w:r>
        <w:rPr>
          <w:spacing w:val="-1"/>
        </w:rPr>
        <w:t>developed-market</w:t>
      </w:r>
      <w:r>
        <w:rPr>
          <w:spacing w:val="35"/>
        </w:rPr>
        <w:t> </w:t>
      </w:r>
      <w:r>
        <w:rPr>
          <w:spacing w:val="-1"/>
        </w:rPr>
        <w:t>stock</w:t>
      </w:r>
      <w:r>
        <w:rPr>
          <w:spacing w:val="34"/>
        </w:rPr>
        <w:t> </w:t>
      </w:r>
      <w:r>
        <w:rPr>
          <w:spacing w:val="-1"/>
        </w:rPr>
        <w:t>markets</w:t>
      </w:r>
      <w:r>
        <w:rPr>
          <w:spacing w:val="34"/>
        </w:rPr>
        <w:t> </w:t>
      </w:r>
      <w:r>
        <w:rPr>
          <w:spacing w:val="-1"/>
        </w:rPr>
        <w:t>have</w:t>
      </w:r>
      <w:r>
        <w:rPr>
          <w:spacing w:val="33"/>
        </w:rPr>
        <w:t> </w:t>
      </w:r>
      <w:r>
        <w:rPr>
          <w:spacing w:val="-1"/>
        </w:rPr>
        <w:t>rallied</w:t>
      </w:r>
      <w:r>
        <w:rPr>
          <w:spacing w:val="34"/>
        </w:rPr>
        <w:t> </w:t>
      </w:r>
      <w:r>
        <w:rPr/>
        <w:t>nicely,</w:t>
      </w:r>
      <w:r>
        <w:rPr>
          <w:spacing w:val="33"/>
        </w:rPr>
        <w:t> </w:t>
      </w:r>
      <w:r>
        <w:rPr>
          <w:spacing w:val="-1"/>
        </w:rPr>
        <w:t>but</w:t>
      </w:r>
      <w:r>
        <w:rPr>
          <w:spacing w:val="27"/>
        </w:rPr>
        <w:t> </w:t>
      </w:r>
      <w:r>
        <w:rPr>
          <w:spacing w:val="-1"/>
        </w:rPr>
        <w:t>investors</w:t>
      </w:r>
      <w:r>
        <w:rPr>
          <w:spacing w:val="2"/>
        </w:rPr>
        <w:t> </w:t>
      </w:r>
      <w:r>
        <w:rPr>
          <w:spacing w:val="-1"/>
        </w:rPr>
        <w:t>remain</w:t>
      </w:r>
      <w:r>
        <w:rPr>
          <w:spacing w:val="2"/>
        </w:rPr>
        <w:t> </w:t>
      </w:r>
      <w:r>
        <w:rPr>
          <w:spacing w:val="-1"/>
        </w:rPr>
        <w:t>unconvinced.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markets</w:t>
      </w:r>
      <w:r>
        <w:rPr>
          <w:spacing w:val="3"/>
        </w:rPr>
        <w:t> </w:t>
      </w:r>
      <w:r>
        <w:rPr>
          <w:spacing w:val="-1"/>
        </w:rPr>
        <w:t>where</w:t>
      </w:r>
      <w:r>
        <w:rPr>
          <w:spacing w:val="3"/>
        </w:rPr>
        <w:t> </w:t>
      </w:r>
      <w:r>
        <w:rPr>
          <w:spacing w:val="-1"/>
        </w:rPr>
        <w:t>growth</w:t>
      </w:r>
      <w:r>
        <w:rPr>
          <w:spacing w:val="1"/>
        </w:rPr>
        <w:t> </w:t>
      </w:r>
      <w:r>
        <w:rPr>
          <w:spacing w:val="-1"/>
        </w:rPr>
        <w:t>prospects</w:t>
      </w:r>
      <w:r>
        <w:rPr>
          <w:spacing w:val="3"/>
        </w:rPr>
        <w:t> </w:t>
      </w:r>
      <w:r>
        <w:rPr/>
        <w:t>are</w:t>
      </w:r>
      <w:r>
        <w:rPr>
          <w:spacing w:val="37"/>
        </w:rPr>
        <w:t> </w:t>
      </w:r>
      <w:r>
        <w:rPr>
          <w:spacing w:val="-1"/>
        </w:rPr>
        <w:t>strongest</w:t>
      </w:r>
      <w:r>
        <w:rPr>
          <w:spacing w:val="35"/>
        </w:rPr>
        <w:t> </w:t>
      </w:r>
      <w:r>
        <w:rPr>
          <w:spacing w:val="-1"/>
        </w:rPr>
        <w:t>(the</w:t>
      </w:r>
      <w:r>
        <w:rPr>
          <w:spacing w:val="35"/>
        </w:rPr>
        <w:t> </w:t>
      </w:r>
      <w:r>
        <w:rPr>
          <w:spacing w:val="-1"/>
        </w:rPr>
        <w:t>US</w:t>
      </w:r>
      <w:r>
        <w:rPr>
          <w:spacing w:val="35"/>
        </w:rPr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>
          <w:spacing w:val="-1"/>
        </w:rPr>
        <w:t>Japan)</w:t>
      </w:r>
      <w:r>
        <w:rPr>
          <w:spacing w:val="36"/>
        </w:rPr>
        <w:t> </w:t>
      </w:r>
      <w:r>
        <w:rPr>
          <w:spacing w:val="-1"/>
        </w:rPr>
        <w:t>valuations</w:t>
      </w:r>
      <w:r>
        <w:rPr>
          <w:spacing w:val="35"/>
        </w:rPr>
        <w:t> </w:t>
      </w:r>
      <w:r>
        <w:rPr/>
        <w:t>seem</w:t>
      </w:r>
      <w:r>
        <w:rPr>
          <w:spacing w:val="35"/>
        </w:rPr>
        <w:t> </w:t>
      </w:r>
      <w:r>
        <w:rPr>
          <w:spacing w:val="-1"/>
        </w:rPr>
        <w:t>stretched,</w:t>
      </w:r>
      <w:r>
        <w:rPr>
          <w:spacing w:val="34"/>
        </w:rPr>
        <w:t> </w:t>
      </w:r>
      <w:r>
        <w:rPr>
          <w:spacing w:val="-1"/>
        </w:rPr>
        <w:t>whereas</w:t>
      </w:r>
      <w:r>
        <w:rPr>
          <w:spacing w:val="35"/>
        </w:rPr>
        <w:t> </w:t>
      </w:r>
      <w:r>
        <w:rPr/>
        <w:t>in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markets</w:t>
      </w:r>
      <w:r>
        <w:rPr>
          <w:spacing w:val="14"/>
        </w:rPr>
        <w:t> </w:t>
      </w:r>
      <w:r>
        <w:rPr>
          <w:spacing w:val="-1"/>
        </w:rPr>
        <w:t>where</w:t>
      </w:r>
      <w:r>
        <w:rPr>
          <w:spacing w:val="16"/>
        </w:rPr>
        <w:t> </w:t>
      </w:r>
      <w:r>
        <w:rPr>
          <w:spacing w:val="-1"/>
        </w:rPr>
        <w:t>stocks</w:t>
      </w:r>
      <w:r>
        <w:rPr>
          <w:spacing w:val="16"/>
        </w:rPr>
        <w:t> </w:t>
      </w:r>
      <w:r>
        <w:rPr>
          <w:spacing w:val="-1"/>
        </w:rPr>
        <w:t>are</w:t>
      </w:r>
      <w:r>
        <w:rPr>
          <w:spacing w:val="16"/>
        </w:rPr>
        <w:t> </w:t>
      </w:r>
      <w:r>
        <w:rPr>
          <w:spacing w:val="-1"/>
        </w:rPr>
        <w:t>relatively</w:t>
      </w:r>
      <w:r>
        <w:rPr>
          <w:spacing w:val="16"/>
        </w:rPr>
        <w:t> </w:t>
      </w:r>
      <w:r>
        <w:rPr>
          <w:spacing w:val="-1"/>
        </w:rPr>
        <w:t>cheap</w:t>
      </w:r>
      <w:r>
        <w:rPr>
          <w:spacing w:val="16"/>
        </w:rPr>
        <w:t> </w:t>
      </w:r>
      <w:r>
        <w:rPr>
          <w:spacing w:val="-1"/>
        </w:rPr>
        <w:t>(Europe,</w:t>
      </w:r>
      <w:r>
        <w:rPr>
          <w:spacing w:val="15"/>
        </w:rPr>
        <w:t> </w:t>
      </w:r>
      <w:r>
        <w:rPr/>
        <w:t>and</w:t>
      </w:r>
      <w:r>
        <w:rPr>
          <w:spacing w:val="16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developing</w:t>
      </w:r>
      <w:r>
        <w:rPr>
          <w:spacing w:val="31"/>
        </w:rPr>
        <w:t> </w:t>
      </w:r>
      <w:r>
        <w:rPr>
          <w:spacing w:val="-1"/>
        </w:rPr>
        <w:t>world</w:t>
      </w:r>
      <w:r>
        <w:rPr/>
        <w:t> </w:t>
      </w:r>
      <w:r>
        <w:rPr>
          <w:spacing w:val="-1"/>
        </w:rPr>
        <w:t>China),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growth</w:t>
      </w:r>
      <w:r>
        <w:rPr/>
        <w:t> </w:t>
      </w:r>
      <w:r>
        <w:rPr>
          <w:spacing w:val="-1"/>
        </w:rPr>
        <w:t>outlook</w:t>
      </w:r>
      <w:r>
        <w:rPr/>
        <w:t> </w:t>
      </w:r>
      <w:r>
        <w:rPr>
          <w:spacing w:val="-1"/>
        </w:rPr>
        <w:t>seems</w:t>
      </w:r>
      <w:r>
        <w:rPr/>
        <w:t> </w:t>
      </w:r>
      <w:r>
        <w:rPr>
          <w:spacing w:val="-1"/>
        </w:rPr>
        <w:t>dodgy.</w:t>
      </w:r>
      <w:r>
        <w:rPr/>
      </w:r>
    </w:p>
    <w:p>
      <w:pPr>
        <w:pStyle w:val="BodyText"/>
        <w:spacing w:line="276" w:lineRule="exact"/>
        <w:ind w:left="3947" w:right="110"/>
        <w:jc w:val="both"/>
      </w:pPr>
      <w:r>
        <w:rPr/>
        <w:t>A</w:t>
      </w:r>
      <w:r>
        <w:rPr>
          <w:spacing w:val="23"/>
        </w:rPr>
        <w:t> </w:t>
      </w:r>
      <w:r>
        <w:rPr>
          <w:spacing w:val="-1"/>
        </w:rPr>
        <w:t>common</w:t>
      </w:r>
      <w:r>
        <w:rPr>
          <w:spacing w:val="22"/>
        </w:rPr>
        <w:t> </w:t>
      </w:r>
      <w:r>
        <w:rPr>
          <w:spacing w:val="-1"/>
        </w:rPr>
        <w:t>theme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our</w:t>
      </w:r>
      <w:r>
        <w:rPr>
          <w:spacing w:val="21"/>
        </w:rPr>
        <w:t> </w:t>
      </w:r>
      <w:r>
        <w:rPr>
          <w:spacing w:val="-1"/>
        </w:rPr>
        <w:t>recent</w:t>
      </w:r>
      <w:r>
        <w:rPr>
          <w:spacing w:val="24"/>
        </w:rPr>
        <w:t> </w:t>
      </w:r>
      <w:r>
        <w:rPr>
          <w:spacing w:val="-1"/>
        </w:rPr>
        <w:t>conversations</w:t>
      </w:r>
      <w:r>
        <w:rPr>
          <w:spacing w:val="24"/>
        </w:rPr>
        <w:t> </w:t>
      </w:r>
      <w:r>
        <w:rPr>
          <w:spacing w:val="-1"/>
        </w:rPr>
        <w:t>is</w:t>
      </w:r>
      <w:r>
        <w:rPr>
          <w:spacing w:val="23"/>
        </w:rPr>
        <w:t> </w:t>
      </w:r>
      <w:r>
        <w:rPr>
          <w:spacing w:val="-1"/>
        </w:rPr>
        <w:t>that</w:t>
      </w:r>
      <w:r>
        <w:rPr>
          <w:spacing w:val="24"/>
        </w:rPr>
        <w:t> </w:t>
      </w:r>
      <w:r>
        <w:rPr>
          <w:spacing w:val="-1"/>
        </w:rPr>
        <w:t>clients</w:t>
      </w:r>
      <w:r>
        <w:rPr>
          <w:spacing w:val="22"/>
        </w:rPr>
        <w:t> </w:t>
      </w:r>
      <w:r>
        <w:rPr>
          <w:spacing w:val="-1"/>
        </w:rPr>
        <w:t>still</w:t>
      </w:r>
      <w:r>
        <w:rPr>
          <w:spacing w:val="24"/>
        </w:rPr>
        <w:t> </w:t>
      </w:r>
      <w:r>
        <w:rPr>
          <w:spacing w:val="-1"/>
        </w:rPr>
        <w:t>hunger</w:t>
      </w:r>
      <w:r>
        <w:rPr>
          <w:spacing w:val="28"/>
        </w:rPr>
        <w:t> </w:t>
      </w:r>
      <w:r>
        <w:rPr>
          <w:spacing w:val="-1"/>
        </w:rPr>
        <w:t>for</w:t>
      </w:r>
      <w:r>
        <w:rPr>
          <w:spacing w:val="15"/>
        </w:rPr>
        <w:t> </w:t>
      </w:r>
      <w:r>
        <w:rPr>
          <w:spacing w:val="-1"/>
        </w:rPr>
        <w:t>some</w:t>
      </w:r>
      <w:r>
        <w:rPr>
          <w:spacing w:val="15"/>
        </w:rPr>
        <w:t> </w:t>
      </w:r>
      <w:r>
        <w:rPr>
          <w:spacing w:val="-1"/>
        </w:rPr>
        <w:t>sign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sustained</w:t>
      </w:r>
      <w:r>
        <w:rPr>
          <w:spacing w:val="15"/>
        </w:rPr>
        <w:t> </w:t>
      </w:r>
      <w:r>
        <w:rPr>
          <w:spacing w:val="-1"/>
        </w:rPr>
        <w:t>growth</w:t>
      </w:r>
      <w:r>
        <w:rPr>
          <w:spacing w:val="15"/>
        </w:rPr>
        <w:t> </w:t>
      </w:r>
      <w:r>
        <w:rPr>
          <w:spacing w:val="-1"/>
        </w:rPr>
        <w:t>across</w:t>
      </w:r>
      <w:r>
        <w:rPr>
          <w:spacing w:val="16"/>
        </w:rPr>
        <w:t> </w:t>
      </w:r>
      <w:r>
        <w:rPr>
          <w:spacing w:val="-1"/>
        </w:rPr>
        <w:t>all</w:t>
      </w:r>
      <w:r>
        <w:rPr>
          <w:spacing w:val="15"/>
        </w:rPr>
        <w:t> </w:t>
      </w:r>
      <w:r>
        <w:rPr>
          <w:spacing w:val="-1"/>
        </w:rPr>
        <w:t>major</w:t>
      </w:r>
      <w:r>
        <w:rPr>
          <w:spacing w:val="14"/>
        </w:rPr>
        <w:t> </w:t>
      </w:r>
      <w:r>
        <w:rPr>
          <w:spacing w:val="-1"/>
        </w:rPr>
        <w:t>economies.</w:t>
      </w:r>
      <w:r>
        <w:rPr>
          <w:spacing w:val="14"/>
        </w:rPr>
        <w:t> </w:t>
      </w:r>
      <w:r>
        <w:rPr>
          <w:spacing w:val="-2"/>
        </w:rPr>
        <w:t>Whenever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signs</w:t>
      </w:r>
      <w:r>
        <w:rPr>
          <w:spacing w:val="14"/>
        </w:rPr>
        <w:t> </w:t>
      </w:r>
      <w:r>
        <w:rPr>
          <w:spacing w:val="-1"/>
        </w:rPr>
        <w:t>turn</w:t>
      </w:r>
      <w:r>
        <w:rPr>
          <w:spacing w:val="16"/>
        </w:rPr>
        <w:t> </w:t>
      </w:r>
      <w:r>
        <w:rPr>
          <w:spacing w:val="-1"/>
        </w:rPr>
        <w:t>positive,</w:t>
      </w:r>
      <w:r>
        <w:rPr>
          <w:spacing w:val="16"/>
        </w:rPr>
        <w:t> </w:t>
      </w:r>
      <w:r>
        <w:rPr>
          <w:spacing w:val="-1"/>
        </w:rPr>
        <w:t>something</w:t>
      </w:r>
      <w:r>
        <w:rPr>
          <w:spacing w:val="16"/>
        </w:rPr>
        <w:t> </w:t>
      </w:r>
      <w:r>
        <w:rPr>
          <w:spacing w:val="-1"/>
        </w:rPr>
        <w:t>intervenes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>
          <w:spacing w:val="-1"/>
        </w:rPr>
        <w:t>crush</w:t>
      </w:r>
      <w:r>
        <w:rPr>
          <w:spacing w:val="16"/>
        </w:rPr>
        <w:t> </w:t>
      </w:r>
      <w:r>
        <w:rPr>
          <w:spacing w:val="-1"/>
        </w:rPr>
        <w:t>confidence.</w:t>
      </w:r>
      <w:r>
        <w:rPr>
          <w:spacing w:val="15"/>
        </w:rPr>
        <w:t> </w:t>
      </w:r>
      <w:r>
        <w:rPr>
          <w:spacing w:val="-1"/>
        </w:rPr>
        <w:t>First</w:t>
      </w:r>
      <w:r>
        <w:rPr>
          <w:spacing w:val="16"/>
        </w:rPr>
        <w:t> </w:t>
      </w:r>
      <w:r>
        <w:rPr>
          <w:spacing w:val="-1"/>
        </w:rPr>
        <w:t>it</w:t>
      </w:r>
      <w:r>
        <w:rPr>
          <w:spacing w:val="20"/>
        </w:rPr>
        <w:t> </w:t>
      </w:r>
      <w:r>
        <w:rPr>
          <w:spacing w:val="-1"/>
        </w:rPr>
        <w:t>was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scare</w:t>
      </w:r>
      <w:r>
        <w:rPr>
          <w:spacing w:val="14"/>
        </w:rPr>
        <w:t> </w:t>
      </w:r>
      <w:r>
        <w:rPr>
          <w:spacing w:val="-1"/>
        </w:rPr>
        <w:t>over</w:t>
      </w:r>
      <w:r>
        <w:rPr>
          <w:spacing w:val="14"/>
        </w:rPr>
        <w:t> </w:t>
      </w:r>
      <w:r>
        <w:rPr>
          <w:spacing w:val="-1"/>
        </w:rPr>
        <w:t>Ben</w:t>
      </w:r>
      <w:r>
        <w:rPr>
          <w:spacing w:val="16"/>
        </w:rPr>
        <w:t> </w:t>
      </w:r>
      <w:r>
        <w:rPr>
          <w:spacing w:val="-1"/>
        </w:rPr>
        <w:t>Bernanke’s</w:t>
      </w:r>
      <w:r>
        <w:rPr>
          <w:spacing w:val="14"/>
        </w:rPr>
        <w:t> </w:t>
      </w:r>
      <w:r>
        <w:rPr>
          <w:spacing w:val="-1"/>
        </w:rPr>
        <w:t>hint</w:t>
      </w:r>
      <w:r>
        <w:rPr>
          <w:spacing w:val="15"/>
        </w:rPr>
        <w:t> </w:t>
      </w:r>
      <w:r>
        <w:rPr>
          <w:spacing w:val="-1"/>
        </w:rPr>
        <w:t>that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Fed’s</w:t>
      </w:r>
      <w:r>
        <w:rPr>
          <w:spacing w:val="15"/>
        </w:rPr>
        <w:t> </w:t>
      </w:r>
      <w:r>
        <w:rPr>
          <w:spacing w:val="-1"/>
        </w:rPr>
        <w:t>QE</w:t>
      </w:r>
      <w:r>
        <w:rPr>
          <w:spacing w:val="15"/>
        </w:rPr>
        <w:t> </w:t>
      </w:r>
      <w:r>
        <w:rPr>
          <w:spacing w:val="-1"/>
        </w:rPr>
        <w:t>asset</w:t>
      </w:r>
      <w:r>
        <w:rPr>
          <w:spacing w:val="14"/>
        </w:rPr>
        <w:t> </w:t>
      </w:r>
      <w:r>
        <w:rPr>
          <w:spacing w:val="-1"/>
        </w:rPr>
        <w:t>purchases</w:t>
      </w:r>
      <w:r>
        <w:rPr>
          <w:spacing w:val="22"/>
        </w:rPr>
        <w:t> </w:t>
      </w:r>
      <w:r>
        <w:rPr>
          <w:spacing w:val="-1"/>
        </w:rPr>
        <w:t>could</w:t>
      </w:r>
      <w:r>
        <w:rPr>
          <w:spacing w:val="12"/>
        </w:rPr>
        <w:t> </w:t>
      </w:r>
      <w:r>
        <w:rPr>
          <w:spacing w:val="-1"/>
        </w:rPr>
        <w:t>start</w:t>
      </w:r>
      <w:r>
        <w:rPr>
          <w:spacing w:val="13"/>
        </w:rPr>
        <w:t> </w:t>
      </w:r>
      <w:r>
        <w:rPr>
          <w:spacing w:val="-1"/>
        </w:rPr>
        <w:t>tapering</w:t>
      </w:r>
      <w:r>
        <w:rPr>
          <w:spacing w:val="13"/>
        </w:rPr>
        <w:t> </w:t>
      </w:r>
      <w:r>
        <w:rPr/>
        <w:t>by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fall.</w:t>
      </w:r>
      <w:r>
        <w:rPr>
          <w:spacing w:val="11"/>
        </w:rPr>
        <w:t> </w:t>
      </w:r>
      <w:r>
        <w:rPr>
          <w:spacing w:val="-2"/>
        </w:rPr>
        <w:t>Then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13"/>
        </w:rPr>
        <w:t> </w:t>
      </w:r>
      <w:r>
        <w:rPr>
          <w:spacing w:val="-1"/>
        </w:rPr>
        <w:t>June</w:t>
      </w:r>
      <w:r>
        <w:rPr>
          <w:spacing w:val="13"/>
        </w:rPr>
        <w:t> </w:t>
      </w:r>
      <w:r>
        <w:rPr>
          <w:spacing w:val="-1"/>
        </w:rPr>
        <w:t>came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credit</w:t>
      </w:r>
      <w:r>
        <w:rPr>
          <w:spacing w:val="13"/>
        </w:rPr>
        <w:t> </w:t>
      </w:r>
      <w:r>
        <w:rPr>
          <w:spacing w:val="-1"/>
        </w:rPr>
        <w:t>squeeze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34"/>
        </w:rPr>
        <w:t> </w:t>
      </w:r>
      <w:r>
        <w:rPr>
          <w:spacing w:val="-1"/>
        </w:rPr>
        <w:t>spike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21"/>
        </w:rPr>
        <w:t> </w:t>
      </w:r>
      <w:r>
        <w:rPr>
          <w:spacing w:val="-1"/>
        </w:rPr>
        <w:t>interbank</w:t>
      </w:r>
      <w:r>
        <w:rPr>
          <w:spacing w:val="20"/>
        </w:rPr>
        <w:t> </w:t>
      </w:r>
      <w:r>
        <w:rPr>
          <w:spacing w:val="-1"/>
        </w:rPr>
        <w:t>rates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1"/>
        </w:rPr>
        <w:t>China,</w:t>
      </w:r>
      <w:r>
        <w:rPr>
          <w:spacing w:val="20"/>
        </w:rPr>
        <w:t> </w:t>
      </w:r>
      <w:r>
        <w:rPr>
          <w:spacing w:val="-1"/>
        </w:rPr>
        <w:t>which</w:t>
      </w:r>
      <w:r>
        <w:rPr>
          <w:spacing w:val="20"/>
        </w:rPr>
        <w:t> </w:t>
      </w:r>
      <w:r>
        <w:rPr>
          <w:spacing w:val="-1"/>
        </w:rPr>
        <w:t>finally</w:t>
      </w:r>
      <w:r>
        <w:rPr>
          <w:spacing w:val="21"/>
        </w:rPr>
        <w:t> </w:t>
      </w:r>
      <w:r>
        <w:rPr>
          <w:spacing w:val="-1"/>
        </w:rPr>
        <w:t>drove</w:t>
      </w:r>
      <w:r>
        <w:rPr>
          <w:spacing w:val="20"/>
        </w:rPr>
        <w:t> </w:t>
      </w:r>
      <w:r>
        <w:rPr>
          <w:spacing w:val="-1"/>
        </w:rPr>
        <w:t>home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message</w:t>
      </w:r>
      <w:r>
        <w:rPr>
          <w:spacing w:val="2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Beijing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content to allow economic</w:t>
      </w:r>
      <w:r>
        <w:rPr/>
        <w:t> growth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slow</w:t>
      </w:r>
      <w:r>
        <w:rPr>
          <w:spacing w:val="1"/>
        </w:rPr>
        <w:t> </w:t>
      </w:r>
      <w:r>
        <w:rPr>
          <w:spacing w:val="-1"/>
        </w:rPr>
        <w:t>sharply.</w:t>
      </w:r>
    </w:p>
    <w:p>
      <w:pPr>
        <w:pStyle w:val="BodyText"/>
        <w:spacing w:line="276" w:lineRule="exact" w:before="100"/>
        <w:ind w:left="3947" w:right="110"/>
        <w:jc w:val="both"/>
      </w:pPr>
      <w:r>
        <w:rPr/>
        <w:t>As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summer</w:t>
      </w:r>
      <w:r>
        <w:rPr/>
        <w:t> wears</w:t>
      </w:r>
      <w:r>
        <w:rPr>
          <w:spacing w:val="-1"/>
        </w:rPr>
        <w:t> </w:t>
      </w:r>
      <w:r>
        <w:rPr/>
        <w:t>on,</w:t>
      </w:r>
      <w:r>
        <w:rPr>
          <w:spacing w:val="-1"/>
        </w:rPr>
        <w:t> </w:t>
      </w:r>
      <w:r>
        <w:rPr/>
        <w:t>might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>
          <w:spacing w:val="-2"/>
        </w:rPr>
        <w:t>fin</w:t>
      </w:r>
      <w:r>
        <w:rPr>
          <w:spacing w:val="-1"/>
        </w:rPr>
        <w:t>ally </w:t>
      </w:r>
      <w:r>
        <w:rPr/>
        <w:t>be </w:t>
      </w:r>
      <w:r>
        <w:rPr>
          <w:spacing w:val="-1"/>
        </w:rPr>
        <w:t>out </w:t>
      </w:r>
      <w:r>
        <w:rPr/>
        <w:t>of the</w:t>
      </w:r>
      <w:r>
        <w:rPr>
          <w:spacing w:val="-1"/>
        </w:rPr>
        <w:t> </w:t>
      </w:r>
      <w:r>
        <w:rPr/>
        <w:t>woods?</w:t>
      </w:r>
      <w:r>
        <w:rPr>
          <w:spacing w:val="-2"/>
        </w:rPr>
        <w:t> </w:t>
      </w:r>
      <w:r>
        <w:rPr/>
        <w:t>US </w:t>
      </w:r>
      <w:r>
        <w:rPr>
          <w:spacing w:val="-1"/>
        </w:rPr>
        <w:t>growth</w:t>
      </w:r>
      <w:r>
        <w:rPr>
          <w:spacing w:val="30"/>
        </w:rPr>
        <w:t> </w:t>
      </w:r>
      <w:r>
        <w:rPr>
          <w:spacing w:val="-1"/>
        </w:rPr>
        <w:t>was</w:t>
      </w:r>
      <w:r>
        <w:rPr>
          <w:spacing w:val="1"/>
        </w:rPr>
        <w:t> </w:t>
      </w:r>
      <w:r>
        <w:rPr>
          <w:spacing w:val="-1"/>
        </w:rPr>
        <w:t>surprisingly</w:t>
      </w:r>
      <w:r>
        <w:rPr>
          <w:spacing w:val="1"/>
        </w:rPr>
        <w:t> </w:t>
      </w:r>
      <w:r>
        <w:rPr>
          <w:spacing w:val="-1"/>
        </w:rPr>
        <w:t>strong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2Q.</w:t>
      </w:r>
      <w:r>
        <w:rPr>
          <w:spacing w:val="1"/>
        </w:rPr>
        <w:t> </w:t>
      </w:r>
      <w:r>
        <w:rPr>
          <w:spacing w:val="-1"/>
        </w:rPr>
        <w:t>Chinese</w:t>
      </w:r>
      <w:r>
        <w:rPr>
          <w:spacing w:val="-2"/>
        </w:rPr>
        <w:t> </w:t>
      </w:r>
      <w:r>
        <w:rPr/>
        <w:t>growth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not</w:t>
      </w:r>
      <w:r>
        <w:rPr>
          <w:spacing w:val="1"/>
        </w:rPr>
        <w:t> </w:t>
      </w:r>
      <w:r>
        <w:rPr>
          <w:spacing w:val="-1"/>
        </w:rPr>
        <w:t>improve,</w:t>
      </w:r>
      <w:r>
        <w:rPr>
          <w:spacing w:val="1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24"/>
        </w:rPr>
        <w:t> </w:t>
      </w:r>
      <w:r>
        <w:rPr/>
        <w:t>not</w:t>
      </w:r>
      <w:r>
        <w:rPr>
          <w:spacing w:val="6"/>
        </w:rPr>
        <w:t> </w:t>
      </w:r>
      <w:r>
        <w:rPr>
          <w:spacing w:val="-1"/>
        </w:rPr>
        <w:t>get</w:t>
      </w:r>
      <w:r>
        <w:rPr>
          <w:spacing w:val="7"/>
        </w:rPr>
        <w:t> </w:t>
      </w:r>
      <w:r>
        <w:rPr>
          <w:spacing w:val="-1"/>
        </w:rPr>
        <w:t>much</w:t>
      </w:r>
      <w:r>
        <w:rPr>
          <w:spacing w:val="7"/>
        </w:rPr>
        <w:t> </w:t>
      </w:r>
      <w:r>
        <w:rPr/>
        <w:t>worse</w:t>
      </w:r>
      <w:r>
        <w:rPr>
          <w:spacing w:val="7"/>
        </w:rPr>
        <w:t> </w:t>
      </w:r>
      <w:r>
        <w:rPr>
          <w:spacing w:val="-1"/>
        </w:rPr>
        <w:t>either,</w:t>
      </w:r>
      <w:r>
        <w:rPr>
          <w:spacing w:val="7"/>
        </w:rPr>
        <w:t> </w:t>
      </w:r>
      <w:r>
        <w:rPr/>
        <w:t>and</w:t>
      </w:r>
      <w:r>
        <w:rPr>
          <w:spacing w:val="6"/>
        </w:rPr>
        <w:t> </w:t>
      </w:r>
      <w:r>
        <w:rPr/>
        <w:t>we</w:t>
      </w:r>
      <w:r>
        <w:rPr>
          <w:spacing w:val="6"/>
        </w:rPr>
        <w:t> </w:t>
      </w:r>
      <w:r>
        <w:rPr>
          <w:spacing w:val="-1"/>
        </w:rPr>
        <w:t>think</w:t>
      </w:r>
      <w:r>
        <w:rPr>
          <w:spacing w:val="7"/>
        </w:rPr>
        <w:t> </w:t>
      </w:r>
      <w:r>
        <w:rPr/>
        <w:t>markets</w:t>
      </w:r>
      <w:r>
        <w:rPr>
          <w:spacing w:val="6"/>
        </w:rPr>
        <w:t> </w:t>
      </w:r>
      <w:r>
        <w:rPr/>
        <w:t>have</w:t>
      </w:r>
      <w:r>
        <w:rPr>
          <w:spacing w:val="7"/>
        </w:rPr>
        <w:t> </w:t>
      </w:r>
      <w:r>
        <w:rPr>
          <w:spacing w:val="-1"/>
        </w:rPr>
        <w:t>already</w:t>
      </w:r>
      <w:r>
        <w:rPr>
          <w:spacing w:val="6"/>
        </w:rPr>
        <w:t> </w:t>
      </w:r>
      <w:r>
        <w:rPr/>
        <w:t>discounted</w:t>
      </w:r>
      <w:r>
        <w:rPr>
          <w:spacing w:val="33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further</w:t>
      </w:r>
      <w:r>
        <w:rPr>
          <w:spacing w:val="14"/>
        </w:rPr>
        <w:t> </w:t>
      </w:r>
      <w:r>
        <w:rPr>
          <w:spacing w:val="-1"/>
        </w:rPr>
        <w:t>slowdown</w:t>
      </w:r>
      <w:r>
        <w:rPr>
          <w:spacing w:val="14"/>
        </w:rPr>
        <w:t> </w:t>
      </w:r>
      <w:r>
        <w:rPr>
          <w:spacing w:val="-1"/>
        </w:rPr>
        <w:t>next</w:t>
      </w:r>
      <w:r>
        <w:rPr>
          <w:spacing w:val="13"/>
        </w:rPr>
        <w:t> </w:t>
      </w:r>
      <w:r>
        <w:rPr>
          <w:spacing w:val="-1"/>
        </w:rPr>
        <w:t>year.</w:t>
      </w:r>
      <w:r>
        <w:rPr>
          <w:spacing w:val="14"/>
        </w:rPr>
        <w:t> </w:t>
      </w:r>
      <w:r>
        <w:rPr>
          <w:spacing w:val="-1"/>
        </w:rPr>
        <w:t>Japan’s</w:t>
      </w:r>
      <w:r>
        <w:rPr>
          <w:spacing w:val="13"/>
        </w:rPr>
        <w:t> </w:t>
      </w:r>
      <w:r>
        <w:rPr>
          <w:spacing w:val="-1"/>
        </w:rPr>
        <w:t>2Q</w:t>
      </w:r>
      <w:r>
        <w:rPr>
          <w:spacing w:val="14"/>
        </w:rPr>
        <w:t> </w:t>
      </w:r>
      <w:r>
        <w:rPr>
          <w:spacing w:val="-1"/>
        </w:rPr>
        <w:t>real</w:t>
      </w:r>
      <w:r>
        <w:rPr>
          <w:spacing w:val="14"/>
        </w:rPr>
        <w:t> </w:t>
      </w:r>
      <w:r>
        <w:rPr>
          <w:spacing w:val="-1"/>
        </w:rPr>
        <w:t>GDP</w:t>
      </w:r>
      <w:r>
        <w:rPr>
          <w:spacing w:val="14"/>
        </w:rPr>
        <w:t> </w:t>
      </w:r>
      <w:r>
        <w:rPr>
          <w:spacing w:val="-1"/>
        </w:rPr>
        <w:t>growth</w:t>
      </w:r>
      <w:r>
        <w:rPr>
          <w:spacing w:val="14"/>
        </w:rPr>
        <w:t> </w:t>
      </w:r>
      <w:r>
        <w:rPr>
          <w:spacing w:val="-1"/>
        </w:rPr>
        <w:t>disappointed,</w:t>
      </w:r>
      <w:r>
        <w:rPr>
          <w:spacing w:val="20"/>
        </w:rPr>
        <w:t> </w:t>
      </w:r>
      <w:r>
        <w:rPr>
          <w:spacing w:val="-1"/>
        </w:rPr>
        <w:t>but</w:t>
      </w:r>
      <w:r>
        <w:rPr>
          <w:spacing w:val="32"/>
        </w:rPr>
        <w:t> </w:t>
      </w:r>
      <w:r>
        <w:rPr>
          <w:spacing w:val="-1"/>
        </w:rPr>
        <w:t>consumer</w:t>
      </w:r>
      <w:r>
        <w:rPr>
          <w:spacing w:val="33"/>
        </w:rPr>
        <w:t> </w:t>
      </w:r>
      <w:r>
        <w:rPr>
          <w:spacing w:val="-1"/>
        </w:rPr>
        <w:t>spending</w:t>
      </w:r>
      <w:r>
        <w:rPr>
          <w:spacing w:val="32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GDP</w:t>
      </w:r>
      <w:r>
        <w:rPr>
          <w:spacing w:val="33"/>
        </w:rPr>
        <w:t> </w:t>
      </w:r>
      <w:r>
        <w:rPr>
          <w:spacing w:val="-1"/>
        </w:rPr>
        <w:t>deflator</w:t>
      </w:r>
      <w:r>
        <w:rPr>
          <w:spacing w:val="31"/>
        </w:rPr>
        <w:t> </w:t>
      </w:r>
      <w:r>
        <w:rPr>
          <w:spacing w:val="-1"/>
        </w:rPr>
        <w:t>moved</w:t>
      </w:r>
      <w:r>
        <w:rPr>
          <w:spacing w:val="33"/>
        </w:rPr>
        <w:t> </w:t>
      </w:r>
      <w:r>
        <w:rPr>
          <w:spacing w:val="-1"/>
        </w:rPr>
        <w:t>smartly</w:t>
      </w:r>
      <w:r>
        <w:rPr>
          <w:spacing w:val="31"/>
        </w:rPr>
        <w:t> </w:t>
      </w:r>
      <w:r>
        <w:rPr>
          <w:spacing w:val="-1"/>
        </w:rPr>
        <w:t>up.</w:t>
      </w:r>
      <w:r>
        <w:rPr>
          <w:spacing w:val="33"/>
        </w:rPr>
        <w:t> </w:t>
      </w:r>
      <w:r>
        <w:rPr>
          <w:spacing w:val="-1"/>
        </w:rPr>
        <w:t>Since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government</w:t>
      </w:r>
      <w:r>
        <w:rPr>
          <w:spacing w:val="10"/>
        </w:rPr>
        <w:t> </w:t>
      </w:r>
      <w:r>
        <w:rPr/>
        <w:t>is</w:t>
      </w:r>
      <w:r>
        <w:rPr>
          <w:spacing w:val="11"/>
        </w:rPr>
        <w:t> </w:t>
      </w:r>
      <w:r>
        <w:rPr>
          <w:spacing w:val="-1"/>
        </w:rPr>
        <w:t>targeting</w:t>
      </w:r>
      <w:r>
        <w:rPr>
          <w:spacing w:val="11"/>
        </w:rPr>
        <w:t> </w:t>
      </w:r>
      <w:r>
        <w:rPr>
          <w:spacing w:val="-1"/>
        </w:rPr>
        <w:t>not</w:t>
      </w:r>
      <w:r>
        <w:rPr>
          <w:spacing w:val="11"/>
        </w:rPr>
        <w:t> </w:t>
      </w:r>
      <w:r>
        <w:rPr/>
        <w:t>GDP</w:t>
      </w:r>
      <w:r>
        <w:rPr>
          <w:spacing w:val="8"/>
        </w:rPr>
        <w:t> </w:t>
      </w:r>
      <w:r>
        <w:rPr/>
        <w:t>growth</w:t>
      </w:r>
      <w:r>
        <w:rPr>
          <w:spacing w:val="10"/>
        </w:rPr>
        <w:t> </w:t>
      </w:r>
      <w:r>
        <w:rPr>
          <w:spacing w:val="-1"/>
        </w:rPr>
        <w:t>but</w:t>
      </w:r>
      <w:r>
        <w:rPr>
          <w:spacing w:val="10"/>
        </w:rPr>
        <w:t> </w:t>
      </w:r>
      <w:r>
        <w:rPr>
          <w:spacing w:val="-1"/>
        </w:rPr>
        <w:t>an</w:t>
      </w:r>
      <w:r>
        <w:rPr>
          <w:spacing w:val="11"/>
        </w:rPr>
        <w:t> </w:t>
      </w:r>
      <w:r>
        <w:rPr/>
        <w:t>end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-2"/>
        </w:rPr>
        <w:t>fl</w:t>
      </w:r>
      <w:r>
        <w:rPr>
          <w:spacing w:val="-1"/>
        </w:rPr>
        <w:t>ation,</w:t>
      </w:r>
      <w:r>
        <w:rPr>
          <w:spacing w:val="10"/>
        </w:rPr>
        <w:t> </w:t>
      </w:r>
      <w:r>
        <w:rPr/>
        <w:t>this</w:t>
      </w:r>
      <w:r>
        <w:rPr>
          <w:spacing w:val="43"/>
        </w:rPr>
        <w:t> </w:t>
      </w:r>
      <w:r>
        <w:rPr>
          <w:spacing w:val="-1"/>
        </w:rPr>
        <w:t>report </w:t>
      </w:r>
      <w:r>
        <w:rPr/>
        <w:t>was </w:t>
      </w:r>
      <w:r>
        <w:rPr>
          <w:spacing w:val="-1"/>
        </w:rPr>
        <w:t>actually</w:t>
      </w:r>
      <w:r>
        <w:rPr/>
        <w:t> </w:t>
      </w:r>
      <w:r>
        <w:rPr>
          <w:spacing w:val="-1"/>
        </w:rPr>
        <w:t>relatively positive.</w:t>
      </w:r>
    </w:p>
    <w:p>
      <w:pPr>
        <w:pStyle w:val="BodyText"/>
        <w:spacing w:line="276" w:lineRule="exact"/>
        <w:ind w:left="3947" w:right="110"/>
        <w:jc w:val="both"/>
      </w:pPr>
      <w:r>
        <w:rPr>
          <w:spacing w:val="-1"/>
        </w:rPr>
        <w:t>Finally,</w:t>
      </w:r>
      <w:r>
        <w:rPr/>
        <w:t> </w:t>
      </w:r>
      <w:r>
        <w:rPr>
          <w:spacing w:val="-1"/>
        </w:rPr>
        <w:t>Europe</w:t>
      </w:r>
      <w:r>
        <w:rPr>
          <w:spacing w:val="52"/>
        </w:rPr>
        <w:t> </w:t>
      </w:r>
      <w:r>
        <w:rPr/>
        <w:t>is </w:t>
      </w:r>
      <w:r>
        <w:rPr>
          <w:spacing w:val="-1"/>
        </w:rPr>
        <w:t>crawling</w:t>
      </w:r>
      <w:r>
        <w:rPr/>
        <w:t> </w:t>
      </w:r>
      <w:r>
        <w:rPr>
          <w:spacing w:val="-1"/>
        </w:rPr>
        <w:t>out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its</w:t>
      </w:r>
      <w:r>
        <w:rPr>
          <w:spacing w:val="1"/>
        </w:rPr>
        <w:t> </w:t>
      </w:r>
      <w:r>
        <w:rPr>
          <w:spacing w:val="-1"/>
        </w:rPr>
        <w:t>double-dip</w:t>
      </w:r>
      <w:r>
        <w:rPr/>
        <w:t> </w:t>
      </w:r>
      <w:r>
        <w:rPr>
          <w:spacing w:val="-1"/>
        </w:rPr>
        <w:t>doldrums.</w:t>
      </w:r>
      <w:r>
        <w:rPr/>
        <w:t>  </w:t>
      </w:r>
      <w:r>
        <w:rPr>
          <w:spacing w:val="-2"/>
        </w:rPr>
        <w:t>Th</w:t>
      </w:r>
      <w:r>
        <w:rPr>
          <w:spacing w:val="-1"/>
        </w:rPr>
        <w:t>e</w:t>
      </w:r>
      <w:r>
        <w:rPr>
          <w:spacing w:val="51"/>
        </w:rPr>
        <w:t> </w:t>
      </w:r>
      <w:r>
        <w:rPr>
          <w:spacing w:val="-1"/>
        </w:rPr>
        <w:t>three</w:t>
      </w:r>
      <w:r>
        <w:rPr>
          <w:spacing w:val="73"/>
        </w:rPr>
        <w:t> </w:t>
      </w:r>
      <w:r>
        <w:rPr>
          <w:spacing w:val="-1"/>
        </w:rPr>
        <w:t>biggest</w:t>
      </w:r>
      <w:r>
        <w:rPr>
          <w:spacing w:val="7"/>
        </w:rPr>
        <w:t> </w:t>
      </w:r>
      <w:r>
        <w:rPr>
          <w:spacing w:val="-1"/>
        </w:rPr>
        <w:t>eurozone</w:t>
      </w:r>
      <w:r>
        <w:rPr>
          <w:spacing w:val="5"/>
        </w:rPr>
        <w:t> </w:t>
      </w:r>
      <w:r>
        <w:rPr>
          <w:spacing w:val="-1"/>
        </w:rPr>
        <w:t>economies</w:t>
      </w:r>
      <w:r>
        <w:rPr>
          <w:spacing w:val="7"/>
        </w:rPr>
        <w:t> </w:t>
      </w:r>
      <w:r>
        <w:rPr>
          <w:spacing w:val="-1"/>
        </w:rPr>
        <w:t>all</w:t>
      </w:r>
      <w:r>
        <w:rPr>
          <w:spacing w:val="7"/>
        </w:rPr>
        <w:t> </w:t>
      </w:r>
      <w:r>
        <w:rPr>
          <w:spacing w:val="-1"/>
        </w:rPr>
        <w:t>reported</w:t>
      </w:r>
      <w:r>
        <w:rPr>
          <w:spacing w:val="7"/>
        </w:rPr>
        <w:t> </w:t>
      </w:r>
      <w:r>
        <w:rPr>
          <w:spacing w:val="-1"/>
        </w:rPr>
        <w:t>2Q</w:t>
      </w:r>
      <w:r>
        <w:rPr>
          <w:spacing w:val="6"/>
        </w:rPr>
        <w:t> </w:t>
      </w:r>
      <w:r>
        <w:rPr>
          <w:spacing w:val="-1"/>
        </w:rPr>
        <w:t>growth</w:t>
      </w:r>
      <w:r>
        <w:rPr>
          <w:spacing w:val="7"/>
        </w:rPr>
        <w:t> </w:t>
      </w:r>
      <w:r>
        <w:rPr>
          <w:spacing w:val="-1"/>
        </w:rPr>
        <w:t>ahead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expectations</w:t>
      </w:r>
      <w:r>
        <w:rPr>
          <w:spacing w:val="28"/>
        </w:rPr>
        <w:t> </w:t>
      </w:r>
      <w:r>
        <w:rPr>
          <w:spacing w:val="-1"/>
        </w:rPr>
        <w:t>(Germany</w:t>
      </w:r>
      <w:r>
        <w:rPr>
          <w:spacing w:val="7"/>
        </w:rPr>
        <w:t> </w:t>
      </w:r>
      <w:r>
        <w:rPr>
          <w:spacing w:val="-1"/>
        </w:rPr>
        <w:t>0.9%,</w:t>
      </w:r>
      <w:r>
        <w:rPr>
          <w:spacing w:val="6"/>
        </w:rPr>
        <w:t> </w:t>
      </w:r>
      <w:r>
        <w:rPr>
          <w:spacing w:val="-1"/>
        </w:rPr>
        <w:t>France</w:t>
      </w:r>
      <w:r>
        <w:rPr>
          <w:spacing w:val="7"/>
        </w:rPr>
        <w:t> </w:t>
      </w:r>
      <w:r>
        <w:rPr>
          <w:spacing w:val="-1"/>
        </w:rPr>
        <w:t>0.5%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Italy</w:t>
      </w:r>
      <w:r>
        <w:rPr>
          <w:spacing w:val="6"/>
        </w:rPr>
        <w:t> </w:t>
      </w:r>
      <w:r>
        <w:rPr>
          <w:spacing w:val="-1"/>
        </w:rPr>
        <w:t>–0.2%),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euroland</w:t>
      </w:r>
      <w:r>
        <w:rPr>
          <w:spacing w:val="7"/>
        </w:rPr>
        <w:t> </w:t>
      </w:r>
      <w:r>
        <w:rPr>
          <w:spacing w:val="-1"/>
        </w:rPr>
        <w:t>as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whole</w:t>
      </w:r>
      <w:r>
        <w:rPr>
          <w:spacing w:val="7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>
          <w:spacing w:val="-1"/>
        </w:rPr>
        <w:t>now</w:t>
      </w:r>
      <w:r>
        <w:rPr>
          <w:spacing w:val="22"/>
        </w:rPr>
        <w:t> </w:t>
      </w:r>
      <w:r>
        <w:rPr>
          <w:spacing w:val="-1"/>
        </w:rPr>
        <w:t>registering</w:t>
      </w:r>
      <w:r>
        <w:rPr>
          <w:spacing w:val="23"/>
        </w:rPr>
        <w:t> </w:t>
      </w:r>
      <w:r>
        <w:rPr>
          <w:spacing w:val="-1"/>
        </w:rPr>
        <w:t>positive</w:t>
      </w:r>
      <w:r>
        <w:rPr>
          <w:spacing w:val="22"/>
        </w:rPr>
        <w:t> </w:t>
      </w:r>
      <w:r>
        <w:rPr>
          <w:spacing w:val="-1"/>
        </w:rPr>
        <w:t>growth.</w:t>
      </w:r>
      <w:r>
        <w:rPr>
          <w:spacing w:val="22"/>
        </w:rPr>
        <w:t> </w:t>
      </w:r>
      <w:r>
        <w:rPr>
          <w:spacing w:val="-1"/>
        </w:rPr>
        <w:t>Moreover,</w:t>
      </w:r>
      <w:r>
        <w:rPr>
          <w:spacing w:val="23"/>
        </w:rPr>
        <w:t> </w:t>
      </w:r>
      <w:r>
        <w:rPr>
          <w:spacing w:val="-1"/>
        </w:rPr>
        <w:t>German</w:t>
      </w:r>
      <w:r>
        <w:rPr>
          <w:spacing w:val="23"/>
        </w:rPr>
        <w:t> </w:t>
      </w:r>
      <w:r>
        <w:rPr>
          <w:spacing w:val="-1"/>
        </w:rPr>
        <w:t>business</w:t>
      </w:r>
      <w:r>
        <w:rPr>
          <w:spacing w:val="23"/>
        </w:rPr>
        <w:t> </w:t>
      </w:r>
      <w:r>
        <w:rPr>
          <w:spacing w:val="-1"/>
        </w:rPr>
        <w:t>confidence</w:t>
      </w:r>
      <w:r>
        <w:rPr>
          <w:spacing w:val="28"/>
          <w:w w:val="99"/>
        </w:rPr>
        <w:t> </w:t>
      </w:r>
      <w:r>
        <w:rPr>
          <w:spacing w:val="-1"/>
        </w:rPr>
        <w:t>surveys—which</w:t>
      </w:r>
      <w:r>
        <w:rPr>
          <w:spacing w:val="8"/>
        </w:rPr>
        <w:t> </w:t>
      </w:r>
      <w:r>
        <w:rPr>
          <w:spacing w:val="-1"/>
        </w:rPr>
        <w:t>tipped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2012</w:t>
      </w:r>
      <w:r>
        <w:rPr>
          <w:spacing w:val="7"/>
        </w:rPr>
        <w:t> </w:t>
      </w:r>
      <w:r>
        <w:rPr>
          <w:spacing w:val="-1"/>
        </w:rPr>
        <w:t>eurozone</w:t>
      </w:r>
      <w:r>
        <w:rPr>
          <w:spacing w:val="8"/>
        </w:rPr>
        <w:t> </w:t>
      </w:r>
      <w:r>
        <w:rPr>
          <w:spacing w:val="-1"/>
        </w:rPr>
        <w:t>recession—now</w:t>
      </w:r>
      <w:r>
        <w:rPr>
          <w:spacing w:val="8"/>
        </w:rPr>
        <w:t> </w:t>
      </w:r>
      <w:r>
        <w:rPr>
          <w:spacing w:val="-1"/>
        </w:rPr>
        <w:t>suggest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strong</w:t>
      </w:r>
      <w:r>
        <w:rPr>
          <w:spacing w:val="9"/>
        </w:rPr>
        <w:t> </w:t>
      </w:r>
      <w:r>
        <w:rPr>
          <w:spacing w:val="-1"/>
        </w:rPr>
        <w:t>pickup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>
          <w:spacing w:val="-1"/>
        </w:rPr>
        <w:t>German</w:t>
      </w:r>
      <w:r>
        <w:rPr>
          <w:spacing w:val="11"/>
        </w:rPr>
        <w:t> </w:t>
      </w:r>
      <w:r>
        <w:rPr>
          <w:spacing w:val="-1"/>
        </w:rPr>
        <w:t>industrial</w:t>
      </w:r>
      <w:r>
        <w:rPr>
          <w:spacing w:val="11"/>
        </w:rPr>
        <w:t> </w:t>
      </w:r>
      <w:r>
        <w:rPr>
          <w:spacing w:val="-1"/>
        </w:rPr>
        <w:t>production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imports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will</w:t>
      </w:r>
      <w:r>
        <w:rPr>
          <w:spacing w:val="27"/>
        </w:rPr>
        <w:t> </w:t>
      </w:r>
      <w:r>
        <w:rPr>
          <w:spacing w:val="-1"/>
        </w:rPr>
        <w:t>accelerate</w:t>
      </w:r>
      <w:r>
        <w:rPr/>
        <w:t> </w:t>
      </w:r>
      <w:r>
        <w:rPr>
          <w:spacing w:val="-1"/>
        </w:rPr>
        <w:t>in coming</w:t>
      </w:r>
      <w:r>
        <w:rPr/>
        <w:t> </w:t>
      </w:r>
      <w:r>
        <w:rPr>
          <w:spacing w:val="-2"/>
        </w:rPr>
        <w:t>quarters.</w:t>
      </w:r>
      <w:r>
        <w:rPr/>
      </w:r>
    </w:p>
    <w:p>
      <w:pPr>
        <w:pStyle w:val="BodyText"/>
        <w:spacing w:line="276" w:lineRule="exact"/>
        <w:ind w:left="3947" w:right="111"/>
        <w:jc w:val="both"/>
      </w:pPr>
      <w:r>
        <w:rPr>
          <w:spacing w:val="-1"/>
        </w:rPr>
        <w:t>All</w:t>
      </w:r>
      <w:r>
        <w:rPr>
          <w:spacing w:val="17"/>
        </w:rPr>
        <w:t> </w:t>
      </w:r>
      <w:r>
        <w:rPr>
          <w:spacing w:val="-1"/>
        </w:rPr>
        <w:t>well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good,</w:t>
      </w:r>
      <w:r>
        <w:rPr>
          <w:spacing w:val="17"/>
        </w:rPr>
        <w:t> </w:t>
      </w:r>
      <w:r>
        <w:rPr>
          <w:spacing w:val="-1"/>
        </w:rPr>
        <w:t>but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chance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>
          <w:spacing w:val="-1"/>
        </w:rPr>
        <w:t>something</w:t>
      </w:r>
      <w:r>
        <w:rPr>
          <w:spacing w:val="18"/>
        </w:rPr>
        <w:t> </w:t>
      </w:r>
      <w:r>
        <w:rPr>
          <w:spacing w:val="-1"/>
        </w:rPr>
        <w:t>nasty</w:t>
      </w:r>
      <w:r>
        <w:rPr>
          <w:spacing w:val="17"/>
        </w:rPr>
        <w:t> </w:t>
      </w:r>
      <w:r>
        <w:rPr>
          <w:spacing w:val="-1"/>
        </w:rPr>
        <w:t>emerging</w:t>
      </w:r>
      <w:r>
        <w:rPr>
          <w:spacing w:val="17"/>
        </w:rPr>
        <w:t> </w:t>
      </w:r>
      <w:r>
        <w:rPr>
          <w:spacing w:val="-1"/>
        </w:rPr>
        <w:t>from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European</w:t>
      </w:r>
      <w:r>
        <w:rPr>
          <w:spacing w:val="24"/>
        </w:rPr>
        <w:t> </w:t>
      </w:r>
      <w:r>
        <w:rPr>
          <w:spacing w:val="-1"/>
        </w:rPr>
        <w:t>woodwork</w:t>
      </w:r>
      <w:r>
        <w:rPr>
          <w:spacing w:val="26"/>
        </w:rPr>
        <w:t> </w:t>
      </w:r>
      <w:r>
        <w:rPr>
          <w:spacing w:val="-1"/>
        </w:rPr>
        <w:t>in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next</w:t>
      </w:r>
      <w:r>
        <w:rPr>
          <w:spacing w:val="26"/>
        </w:rPr>
        <w:t> </w:t>
      </w:r>
      <w:r>
        <w:rPr>
          <w:spacing w:val="-1"/>
        </w:rPr>
        <w:t>six</w:t>
      </w:r>
      <w:r>
        <w:rPr>
          <w:spacing w:val="24"/>
        </w:rPr>
        <w:t> </w:t>
      </w:r>
      <w:r>
        <w:rPr>
          <w:spacing w:val="-1"/>
        </w:rPr>
        <w:t>months</w:t>
      </w:r>
      <w:r>
        <w:rPr>
          <w:spacing w:val="26"/>
        </w:rPr>
        <w:t> </w:t>
      </w:r>
      <w:r>
        <w:rPr>
          <w:spacing w:val="-1"/>
        </w:rPr>
        <w:t>is</w:t>
      </w:r>
      <w:r>
        <w:rPr>
          <w:spacing w:val="26"/>
        </w:rPr>
        <w:t> </w:t>
      </w:r>
      <w:r>
        <w:rPr>
          <w:spacing w:val="-1"/>
        </w:rPr>
        <w:t>uncomfortably</w:t>
      </w:r>
      <w:r>
        <w:rPr>
          <w:spacing w:val="26"/>
        </w:rPr>
        <w:t> </w:t>
      </w:r>
      <w:r>
        <w:rPr>
          <w:spacing w:val="-1"/>
        </w:rPr>
        <w:t>high.</w:t>
      </w:r>
      <w:r>
        <w:rPr>
          <w:spacing w:val="26"/>
        </w:rPr>
        <w:t> </w:t>
      </w:r>
      <w:r>
        <w:rPr>
          <w:spacing w:val="-2"/>
        </w:rPr>
        <w:t>The</w:t>
      </w:r>
      <w:r>
        <w:rPr>
          <w:spacing w:val="29"/>
          <w:w w:val="95"/>
        </w:rPr>
        <w:t> </w:t>
      </w:r>
      <w:r>
        <w:rPr>
          <w:spacing w:val="-1"/>
        </w:rPr>
        <w:t>main</w:t>
      </w:r>
      <w:r>
        <w:rPr>
          <w:spacing w:val="23"/>
        </w:rPr>
        <w:t> </w:t>
      </w:r>
      <w:r>
        <w:rPr>
          <w:spacing w:val="-1"/>
        </w:rPr>
        <w:t>worry</w:t>
      </w:r>
      <w:r>
        <w:rPr>
          <w:spacing w:val="21"/>
        </w:rPr>
        <w:t> </w:t>
      </w:r>
      <w:r>
        <w:rPr>
          <w:spacing w:val="-1"/>
        </w:rPr>
        <w:t>is</w:t>
      </w:r>
      <w:r>
        <w:rPr>
          <w:spacing w:val="23"/>
        </w:rPr>
        <w:t> </w:t>
      </w:r>
      <w:r>
        <w:rPr>
          <w:spacing w:val="-1"/>
        </w:rPr>
        <w:t>complacency.</w:t>
      </w:r>
      <w:r>
        <w:rPr>
          <w:spacing w:val="23"/>
        </w:rPr>
        <w:t> </w:t>
      </w:r>
      <w:r>
        <w:rPr>
          <w:spacing w:val="-1"/>
        </w:rPr>
        <w:t>European</w:t>
      </w:r>
      <w:r>
        <w:rPr>
          <w:spacing w:val="23"/>
        </w:rPr>
        <w:t> </w:t>
      </w:r>
      <w:r>
        <w:rPr>
          <w:spacing w:val="-1"/>
        </w:rPr>
        <w:t>authorities</w:t>
      </w:r>
      <w:r>
        <w:rPr>
          <w:spacing w:val="20"/>
        </w:rPr>
        <w:t> </w:t>
      </w:r>
      <w:r>
        <w:rPr>
          <w:spacing w:val="-1"/>
        </w:rPr>
        <w:t>have</w:t>
      </w:r>
      <w:r>
        <w:rPr>
          <w:spacing w:val="21"/>
        </w:rPr>
        <w:t> </w:t>
      </w:r>
      <w:r>
        <w:rPr>
          <w:spacing w:val="-1"/>
        </w:rPr>
        <w:t>proved</w:t>
      </w:r>
      <w:r>
        <w:rPr>
          <w:spacing w:val="23"/>
        </w:rPr>
        <w:t> </w:t>
      </w:r>
      <w:r>
        <w:rPr>
          <w:spacing w:val="-1"/>
        </w:rPr>
        <w:t>dismal</w:t>
      </w:r>
      <w:r>
        <w:rPr>
          <w:spacing w:val="23"/>
        </w:rPr>
        <w:t> </w:t>
      </w:r>
      <w:r>
        <w:rPr>
          <w:spacing w:val="-1"/>
        </w:rPr>
        <w:t>at</w:t>
      </w:r>
      <w:r>
        <w:rPr>
          <w:spacing w:val="29"/>
        </w:rPr>
        <w:t> </w:t>
      </w:r>
      <w:r>
        <w:rPr>
          <w:spacing w:val="-1"/>
        </w:rPr>
        <w:t>anticipating</w:t>
      </w:r>
      <w:r>
        <w:rPr>
          <w:spacing w:val="48"/>
        </w:rPr>
        <w:t> </w:t>
      </w:r>
      <w:r>
        <w:rPr>
          <w:spacing w:val="-1"/>
        </w:rPr>
        <w:t>even</w:t>
      </w:r>
      <w:r>
        <w:rPr>
          <w:spacing w:val="48"/>
        </w:rPr>
        <w:t> </w:t>
      </w:r>
      <w:r>
        <w:rPr>
          <w:spacing w:val="-1"/>
        </w:rPr>
        <w:t>obvious</w:t>
      </w:r>
      <w:r>
        <w:rPr>
          <w:spacing w:val="49"/>
        </w:rPr>
        <w:t> </w:t>
      </w:r>
      <w:r>
        <w:rPr>
          <w:spacing w:val="-1"/>
        </w:rPr>
        <w:t>crises,</w:t>
      </w:r>
      <w:r>
        <w:rPr>
          <w:spacing w:val="49"/>
        </w:rPr>
        <w:t> </w:t>
      </w:r>
      <w:r>
        <w:rPr/>
        <w:t>and</w:t>
      </w:r>
      <w:r>
        <w:rPr>
          <w:spacing w:val="50"/>
        </w:rPr>
        <w:t> </w:t>
      </w:r>
      <w:r>
        <w:rPr>
          <w:spacing w:val="-1"/>
        </w:rPr>
        <w:t>signs</w:t>
      </w:r>
      <w:r>
        <w:rPr>
          <w:spacing w:val="49"/>
        </w:rPr>
        <w:t> </w:t>
      </w:r>
      <w:r>
        <w:rPr>
          <w:spacing w:val="-1"/>
        </w:rPr>
        <w:t>of</w:t>
      </w:r>
      <w:r>
        <w:rPr>
          <w:spacing w:val="49"/>
        </w:rPr>
        <w:t> </w:t>
      </w:r>
      <w:r>
        <w:rPr>
          <w:spacing w:val="-1"/>
        </w:rPr>
        <w:t>modest</w:t>
      </w:r>
      <w:r>
        <w:rPr>
          <w:spacing w:val="49"/>
        </w:rPr>
        <w:t> </w:t>
      </w:r>
      <w:r>
        <w:rPr>
          <w:spacing w:val="-1"/>
        </w:rPr>
        <w:t>growth</w:t>
      </w:r>
      <w:r>
        <w:rPr>
          <w:spacing w:val="48"/>
        </w:rPr>
        <w:t> </w:t>
      </w:r>
      <w:r>
        <w:rPr>
          <w:spacing w:val="-1"/>
        </w:rPr>
        <w:t>may</w:t>
      </w:r>
      <w:r>
        <w:rPr>
          <w:spacing w:val="49"/>
        </w:rPr>
        <w:t> </w:t>
      </w:r>
      <w:r>
        <w:rPr>
          <w:spacing w:val="-1"/>
        </w:rPr>
        <w:t>lull</w:t>
      </w:r>
      <w:r>
        <w:rPr>
          <w:spacing w:val="29"/>
        </w:rPr>
        <w:t> </w:t>
      </w:r>
      <w:r>
        <w:rPr>
          <w:spacing w:val="-1"/>
        </w:rPr>
        <w:t>them</w:t>
      </w:r>
      <w:r>
        <w:rPr>
          <w:spacing w:val="21"/>
        </w:rPr>
        <w:t> </w:t>
      </w:r>
      <w:r>
        <w:rPr>
          <w:spacing w:val="-1"/>
        </w:rPr>
        <w:t>into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stupor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1"/>
        </w:rPr>
        <w:t>which</w:t>
      </w:r>
      <w:r>
        <w:rPr>
          <w:spacing w:val="21"/>
        </w:rPr>
        <w:t> </w:t>
      </w:r>
      <w:r>
        <w:rPr>
          <w:spacing w:val="-1"/>
        </w:rPr>
        <w:t>they</w:t>
      </w:r>
      <w:r>
        <w:rPr>
          <w:spacing w:val="22"/>
        </w:rPr>
        <w:t> </w:t>
      </w:r>
      <w:r>
        <w:rPr>
          <w:spacing w:val="-1"/>
        </w:rPr>
        <w:t>can</w:t>
      </w:r>
      <w:r>
        <w:rPr>
          <w:spacing w:val="20"/>
        </w:rPr>
        <w:t> </w:t>
      </w:r>
      <w:r>
        <w:rPr>
          <w:spacing w:val="-1"/>
        </w:rPr>
        <w:t>bungle</w:t>
      </w:r>
      <w:r>
        <w:rPr>
          <w:spacing w:val="22"/>
        </w:rPr>
        <w:t> </w:t>
      </w:r>
      <w:r>
        <w:rPr>
          <w:spacing w:val="-1"/>
        </w:rPr>
        <w:t>yet</w:t>
      </w:r>
      <w:r>
        <w:rPr>
          <w:spacing w:val="22"/>
        </w:rPr>
        <w:t> </w:t>
      </w:r>
      <w:r>
        <w:rPr>
          <w:spacing w:val="-1"/>
        </w:rPr>
        <w:t>another</w:t>
      </w:r>
      <w:r>
        <w:rPr>
          <w:spacing w:val="20"/>
        </w:rPr>
        <w:t> </w:t>
      </w:r>
      <w:r>
        <w:rPr>
          <w:spacing w:val="-1"/>
        </w:rPr>
        <w:t>tough</w:t>
      </w:r>
      <w:r>
        <w:rPr>
          <w:spacing w:val="22"/>
        </w:rPr>
        <w:t> </w:t>
      </w:r>
      <w:r>
        <w:rPr>
          <w:spacing w:val="-1"/>
        </w:rPr>
        <w:t>moment</w:t>
      </w:r>
      <w:r>
        <w:rPr>
          <w:spacing w:val="21"/>
        </w:rPr>
        <w:t> </w:t>
      </w:r>
      <w:hyperlink r:id="rId7">
        <w:r>
          <w:rPr>
            <w:spacing w:val="-1"/>
          </w:rPr>
          <w:t>(e.g.</w:t>
        </w:r>
        <w:r>
          <w:rPr>
            <w:spacing w:val="42"/>
          </w:rPr>
          <w:t> </w:t>
        </w:r>
        <w:r>
          <w:rPr>
            <w:spacing w:val="-1"/>
          </w:rPr>
          <w:t>the</w:t>
        </w:r>
        <w:r>
          <w:rPr>
            <w:spacing w:val="43"/>
          </w:rPr>
          <w:t> </w:t>
        </w:r>
        <w:r>
          <w:rPr>
            <w:spacing w:val="-1"/>
          </w:rPr>
          <w:t>impending</w:t>
        </w:r>
        <w:r>
          <w:rPr>
            <w:spacing w:val="43"/>
          </w:rPr>
          <w:t> </w:t>
        </w:r>
        <w:r>
          <w:rPr>
            <w:spacing w:val="-1"/>
          </w:rPr>
          <w:t>second</w:t>
        </w:r>
        <w:r>
          <w:rPr>
            <w:spacing w:val="43"/>
          </w:rPr>
          <w:t> </w:t>
        </w:r>
        <w:r>
          <w:rPr>
            <w:spacing w:val="-1"/>
          </w:rPr>
          <w:t>Greek</w:t>
        </w:r>
        <w:r>
          <w:rPr>
            <w:spacing w:val="43"/>
          </w:rPr>
          <w:t> </w:t>
        </w:r>
        <w:r>
          <w:rPr>
            <w:spacing w:val="-1"/>
          </w:rPr>
          <w:t>bailout,</w:t>
        </w:r>
        <w:r>
          <w:rPr>
            <w:spacing w:val="43"/>
          </w:rPr>
          <w:t> </w:t>
        </w:r>
        <w:r>
          <w:rPr>
            <w:spacing w:val="-1"/>
          </w:rPr>
          <w:t>or</w:t>
        </w:r>
        <w:r>
          <w:rPr>
            <w:spacing w:val="43"/>
          </w:rPr>
          <w:t> </w:t>
        </w:r>
        <w:r>
          <w:rPr/>
          <w:t>a</w:t>
        </w:r>
        <w:r>
          <w:rPr>
            <w:spacing w:val="43"/>
          </w:rPr>
          <w:t> </w:t>
        </w:r>
        <w:r>
          <w:rPr>
            <w:rFonts w:ascii="Minion Pro"/>
            <w:b/>
            <w:color w:val="0000FF"/>
            <w:spacing w:val="43"/>
          </w:rPr>
        </w:r>
        <w:r>
          <w:rPr>
            <w:rFonts w:ascii="Minion Pro"/>
            <w:b/>
            <w:color w:val="0000FF"/>
            <w:spacing w:val="-1"/>
            <w:u w:val="single" w:color="0000FF"/>
          </w:rPr>
          <w:t>potential</w:t>
        </w:r>
        <w:r>
          <w:rPr>
            <w:rFonts w:ascii="Minion Pro"/>
            <w:b/>
            <w:color w:val="0000FF"/>
            <w:spacing w:val="11"/>
            <w:u w:val="single" w:color="0000FF"/>
          </w:rPr>
          <w:t> </w:t>
        </w:r>
        <w:r>
          <w:rPr>
            <w:rFonts w:ascii="Minion Pro"/>
            <w:b/>
            <w:color w:val="0000FF"/>
            <w:spacing w:val="-1"/>
            <w:u w:val="single" w:color="0000FF"/>
          </w:rPr>
          <w:t>French</w:t>
        </w:r>
        <w:r>
          <w:rPr>
            <w:rFonts w:ascii="Minion Pro"/>
            <w:b/>
            <w:color w:val="0000FF"/>
            <w:spacing w:val="11"/>
            <w:u w:val="single" w:color="0000FF"/>
          </w:rPr>
          <w:t> </w:t>
        </w:r>
        <w:r>
          <w:rPr>
            <w:rFonts w:ascii="Minion Pro"/>
            <w:b/>
            <w:color w:val="0000FF"/>
            <w:spacing w:val="-1"/>
            <w:u w:val="single" w:color="0000FF"/>
          </w:rPr>
          <w:t>debt</w:t>
        </w:r>
        <w:r>
          <w:rPr>
            <w:rFonts w:ascii="Minion Pro"/>
            <w:b/>
            <w:color w:val="0000FF"/>
            <w:spacing w:val="-1"/>
          </w:rPr>
        </w:r>
        <w:r>
          <w:rPr>
            <w:rFonts w:ascii="Minion Pro"/>
            <w:b/>
            <w:color w:val="0000FF"/>
            <w:spacing w:val="27"/>
          </w:rPr>
          <w:t> </w:t>
        </w:r>
        <w:r>
          <w:rPr>
            <w:rFonts w:ascii="Minion Pro"/>
            <w:b/>
            <w:color w:val="0000FF"/>
            <w:spacing w:val="-1"/>
            <w:u w:val="single" w:color="0000FF"/>
          </w:rPr>
          <w:t>problem</w:t>
        </w:r>
        <w:r>
          <w:rPr>
            <w:rFonts w:ascii="Minion Pro"/>
            <w:b/>
            <w:color w:val="0000FF"/>
          </w:rPr>
        </w:r>
        <w:r>
          <w:rPr>
            <w:color w:val="000000"/>
            <w:spacing w:val="-1"/>
          </w:rPr>
          <w:t>).</w:t>
        </w:r>
        <w:r>
          <w:rPr>
            <w:color w:val="000000"/>
          </w:rPr>
        </w:r>
      </w:hyperlink>
    </w:p>
    <w:p>
      <w:pPr>
        <w:pStyle w:val="BodyText"/>
        <w:spacing w:line="276" w:lineRule="exact" w:before="100"/>
        <w:ind w:left="3947" w:right="111"/>
        <w:jc w:val="both"/>
      </w:pPr>
      <w:r>
        <w:rPr>
          <w:spacing w:val="-2"/>
        </w:rPr>
        <w:t>The</w:t>
      </w:r>
      <w:r>
        <w:rPr>
          <w:spacing w:val="11"/>
        </w:rPr>
        <w:t> </w:t>
      </w:r>
      <w:r>
        <w:rPr>
          <w:spacing w:val="-1"/>
        </w:rPr>
        <w:t>ECB</w:t>
      </w:r>
      <w:r>
        <w:rPr>
          <w:spacing w:val="12"/>
        </w:rPr>
        <w:t> </w:t>
      </w:r>
      <w:r>
        <w:rPr>
          <w:spacing w:val="-1"/>
        </w:rPr>
        <w:t>crows</w:t>
      </w:r>
      <w:r>
        <w:rPr>
          <w:spacing w:val="12"/>
        </w:rPr>
        <w:t> </w:t>
      </w:r>
      <w:r>
        <w:rPr>
          <w:spacing w:val="-1"/>
        </w:rPr>
        <w:t>about</w:t>
      </w:r>
      <w:r>
        <w:rPr>
          <w:spacing w:val="11"/>
        </w:rPr>
        <w:t> </w:t>
      </w:r>
      <w:r>
        <w:rPr>
          <w:spacing w:val="-1"/>
        </w:rPr>
        <w:t>shrinking</w:t>
      </w:r>
      <w:r>
        <w:rPr>
          <w:spacing w:val="12"/>
        </w:rPr>
        <w:t> </w:t>
      </w:r>
      <w:r>
        <w:rPr>
          <w:spacing w:val="-1"/>
        </w:rPr>
        <w:t>Target</w:t>
      </w:r>
      <w:r>
        <w:rPr>
          <w:spacing w:val="12"/>
        </w:rPr>
        <w:t> </w:t>
      </w:r>
      <w:r>
        <w:rPr/>
        <w:t>2</w:t>
      </w:r>
      <w:r>
        <w:rPr>
          <w:spacing w:val="12"/>
        </w:rPr>
        <w:t> </w:t>
      </w:r>
      <w:r>
        <w:rPr>
          <w:spacing w:val="-1"/>
        </w:rPr>
        <w:t>balances,</w:t>
      </w:r>
      <w:r>
        <w:rPr>
          <w:spacing w:val="10"/>
        </w:rPr>
        <w:t> </w:t>
      </w:r>
      <w:r>
        <w:rPr>
          <w:spacing w:val="-1"/>
        </w:rPr>
        <w:t>showing</w:t>
      </w:r>
      <w:r>
        <w:rPr>
          <w:spacing w:val="12"/>
        </w:rPr>
        <w:t> </w:t>
      </w:r>
      <w:r>
        <w:rPr>
          <w:spacing w:val="-1"/>
        </w:rPr>
        <w:t>that</w:t>
      </w:r>
      <w:r>
        <w:rPr>
          <w:spacing w:val="12"/>
        </w:rPr>
        <w:t> </w:t>
      </w:r>
      <w:r>
        <w:rPr>
          <w:spacing w:val="-1"/>
        </w:rPr>
        <w:t>banks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1"/>
        </w:rPr>
        <w:t>peripheral</w:t>
      </w:r>
      <w:r>
        <w:rPr>
          <w:spacing w:val="18"/>
        </w:rPr>
        <w:t> </w:t>
      </w:r>
      <w:r>
        <w:rPr>
          <w:spacing w:val="-1"/>
        </w:rPr>
        <w:t>Europe</w:t>
      </w:r>
      <w:r>
        <w:rPr>
          <w:spacing w:val="18"/>
        </w:rPr>
        <w:t> </w:t>
      </w:r>
      <w:r>
        <w:rPr>
          <w:spacing w:val="-1"/>
        </w:rPr>
        <w:t>rely</w:t>
      </w:r>
      <w:r>
        <w:rPr>
          <w:spacing w:val="18"/>
        </w:rPr>
        <w:t> </w:t>
      </w:r>
      <w:r>
        <w:rPr>
          <w:spacing w:val="-1"/>
        </w:rPr>
        <w:t>less</w:t>
      </w:r>
      <w:r>
        <w:rPr>
          <w:spacing w:val="18"/>
        </w:rPr>
        <w:t> </w:t>
      </w:r>
      <w:r>
        <w:rPr>
          <w:spacing w:val="-1"/>
        </w:rPr>
        <w:t>on</w:t>
      </w:r>
      <w:r>
        <w:rPr>
          <w:spacing w:val="18"/>
        </w:rPr>
        <w:t> </w:t>
      </w:r>
      <w:r>
        <w:rPr>
          <w:spacing w:val="-1"/>
        </w:rPr>
        <w:t>funding</w:t>
      </w:r>
      <w:r>
        <w:rPr>
          <w:spacing w:val="19"/>
        </w:rPr>
        <w:t> </w:t>
      </w:r>
      <w:r>
        <w:rPr>
          <w:spacing w:val="-1"/>
        </w:rPr>
        <w:t>from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core.</w:t>
      </w:r>
      <w:r>
        <w:rPr>
          <w:spacing w:val="17"/>
        </w:rPr>
        <w:t> </w:t>
      </w:r>
      <w:r>
        <w:rPr>
          <w:spacing w:val="-1"/>
        </w:rPr>
        <w:t>But</w:t>
      </w:r>
      <w:r>
        <w:rPr>
          <w:spacing w:val="18"/>
        </w:rPr>
        <w:t> </w:t>
      </w:r>
      <w:r>
        <w:rPr>
          <w:spacing w:val="-1"/>
        </w:rPr>
        <w:t>Target</w:t>
      </w:r>
      <w:r>
        <w:rPr>
          <w:spacing w:val="18"/>
        </w:rPr>
        <w:t> </w:t>
      </w:r>
      <w:r>
        <w:rPr/>
        <w:t>2</w:t>
      </w:r>
      <w:r>
        <w:rPr>
          <w:spacing w:val="30"/>
        </w:rPr>
        <w:t> </w:t>
      </w:r>
      <w:r>
        <w:rPr>
          <w:spacing w:val="-1"/>
        </w:rPr>
        <w:t>balances</w:t>
      </w:r>
      <w:r>
        <w:rPr>
          <w:spacing w:val="39"/>
        </w:rPr>
        <w:t> </w:t>
      </w:r>
      <w:r>
        <w:rPr>
          <w:spacing w:val="-1"/>
        </w:rPr>
        <w:t>are</w:t>
      </w:r>
      <w:r>
        <w:rPr>
          <w:spacing w:val="39"/>
        </w:rPr>
        <w:t> </w:t>
      </w:r>
      <w:r>
        <w:rPr>
          <w:spacing w:val="-1"/>
        </w:rPr>
        <w:t>shrinking</w:t>
      </w:r>
      <w:r>
        <w:rPr>
          <w:spacing w:val="39"/>
        </w:rPr>
        <w:t> </w:t>
      </w:r>
      <w:r>
        <w:rPr>
          <w:spacing w:val="-1"/>
        </w:rPr>
        <w:t>mainly</w:t>
      </w:r>
      <w:r>
        <w:rPr>
          <w:spacing w:val="39"/>
        </w:rPr>
        <w:t> </w:t>
      </w:r>
      <w:r>
        <w:rPr>
          <w:spacing w:val="-1"/>
        </w:rPr>
        <w:t>because</w:t>
      </w:r>
      <w:r>
        <w:rPr>
          <w:spacing w:val="40"/>
        </w:rPr>
        <w:t> </w:t>
      </w:r>
      <w:r>
        <w:rPr>
          <w:spacing w:val="-1"/>
        </w:rPr>
        <w:t>peripheral</w:t>
      </w:r>
      <w:r>
        <w:rPr>
          <w:spacing w:val="39"/>
        </w:rPr>
        <w:t> </w:t>
      </w:r>
      <w:r>
        <w:rPr>
          <w:spacing w:val="-1"/>
        </w:rPr>
        <w:t>banks</w:t>
      </w:r>
      <w:r>
        <w:rPr>
          <w:spacing w:val="39"/>
        </w:rPr>
        <w:t> </w:t>
      </w:r>
      <w:r>
        <w:rPr>
          <w:spacing w:val="-1"/>
        </w:rPr>
        <w:t>are</w:t>
      </w:r>
      <w:r>
        <w:rPr>
          <w:spacing w:val="39"/>
        </w:rPr>
        <w:t> </w:t>
      </w:r>
      <w:r>
        <w:rPr>
          <w:spacing w:val="-1"/>
        </w:rPr>
        <w:t>simply</w:t>
      </w:r>
      <w:r>
        <w:rPr>
          <w:spacing w:val="20"/>
        </w:rPr>
        <w:t> </w:t>
      </w:r>
      <w:r>
        <w:rPr>
          <w:spacing w:val="-1"/>
        </w:rPr>
        <w:t>lending</w:t>
      </w:r>
      <w:r>
        <w:rPr>
          <w:spacing w:val="40"/>
        </w:rPr>
        <w:t> </w:t>
      </w:r>
      <w:r>
        <w:rPr>
          <w:spacing w:val="-1"/>
        </w:rPr>
        <w:t>less.</w:t>
      </w:r>
      <w:r>
        <w:rPr>
          <w:spacing w:val="40"/>
        </w:rPr>
        <w:t> </w:t>
      </w:r>
      <w:r>
        <w:rPr>
          <w:spacing w:val="-2"/>
        </w:rPr>
        <w:t>The</w:t>
      </w:r>
      <w:r>
        <w:rPr>
          <w:spacing w:val="41"/>
        </w:rPr>
        <w:t> </w:t>
      </w:r>
      <w:r>
        <w:rPr>
          <w:spacing w:val="-1"/>
        </w:rPr>
        <w:t>credit</w:t>
      </w:r>
      <w:r>
        <w:rPr>
          <w:spacing w:val="40"/>
        </w:rPr>
        <w:t> </w:t>
      </w:r>
      <w:r>
        <w:rPr>
          <w:spacing w:val="-1"/>
        </w:rPr>
        <w:t>system</w:t>
      </w:r>
      <w:r>
        <w:rPr>
          <w:spacing w:val="41"/>
        </w:rPr>
        <w:t> </w:t>
      </w:r>
      <w:r>
        <w:rPr>
          <w:spacing w:val="-1"/>
        </w:rPr>
        <w:t>in</w:t>
      </w:r>
      <w:r>
        <w:rPr>
          <w:spacing w:val="41"/>
        </w:rPr>
        <w:t> </w:t>
      </w:r>
      <w:r>
        <w:rPr>
          <w:spacing w:val="-1"/>
        </w:rPr>
        <w:t>southern</w:t>
      </w:r>
      <w:r>
        <w:rPr>
          <w:spacing w:val="42"/>
        </w:rPr>
        <w:t> </w:t>
      </w:r>
      <w:r>
        <w:rPr>
          <w:spacing w:val="-1"/>
        </w:rPr>
        <w:t>Europe</w:t>
      </w:r>
      <w:r>
        <w:rPr>
          <w:spacing w:val="41"/>
        </w:rPr>
        <w:t> </w:t>
      </w:r>
      <w:r>
        <w:rPr>
          <w:spacing w:val="-1"/>
        </w:rPr>
        <w:t>still</w:t>
      </w:r>
      <w:r>
        <w:rPr>
          <w:spacing w:val="41"/>
        </w:rPr>
        <w:t> </w:t>
      </w:r>
      <w:r>
        <w:rPr>
          <w:spacing w:val="-1"/>
        </w:rPr>
        <w:t>cannot</w:t>
      </w:r>
      <w:r>
        <w:rPr>
          <w:spacing w:val="41"/>
        </w:rPr>
        <w:t> </w:t>
      </w:r>
      <w:r>
        <w:rPr>
          <w:spacing w:val="-1"/>
        </w:rPr>
        <w:t>finance</w:t>
      </w:r>
      <w:r>
        <w:rPr>
          <w:spacing w:val="20"/>
          <w:w w:val="99"/>
        </w:rPr>
        <w:t> </w:t>
      </w:r>
      <w:r>
        <w:rPr>
          <w:spacing w:val="-1"/>
        </w:rPr>
        <w:t>decent</w:t>
      </w:r>
      <w:r>
        <w:rPr>
          <w:spacing w:val="36"/>
        </w:rPr>
        <w:t> </w:t>
      </w:r>
      <w:r>
        <w:rPr>
          <w:spacing w:val="-1"/>
        </w:rPr>
        <w:t>growth,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34"/>
        </w:rPr>
        <w:t> </w:t>
      </w:r>
      <w:r>
        <w:rPr>
          <w:spacing w:val="-1"/>
        </w:rPr>
        <w:t>work</w:t>
      </w:r>
      <w:r>
        <w:rPr>
          <w:spacing w:val="37"/>
        </w:rPr>
        <w:t> </w:t>
      </w:r>
      <w:r>
        <w:rPr>
          <w:spacing w:val="-1"/>
        </w:rPr>
        <w:t>on</w:t>
      </w:r>
      <w:r>
        <w:rPr>
          <w:spacing w:val="37"/>
        </w:rPr>
        <w:t> </w:t>
      </w:r>
      <w:r>
        <w:rPr>
          <w:spacing w:val="-1"/>
        </w:rPr>
        <w:t>structural</w:t>
      </w:r>
      <w:r>
        <w:rPr>
          <w:spacing w:val="36"/>
        </w:rPr>
        <w:t> </w:t>
      </w:r>
      <w:r>
        <w:rPr>
          <w:spacing w:val="-1"/>
        </w:rPr>
        <w:t>productivity</w:t>
      </w:r>
      <w:r>
        <w:rPr>
          <w:spacing w:val="36"/>
        </w:rPr>
        <w:t> </w:t>
      </w:r>
      <w:r>
        <w:rPr>
          <w:spacing w:val="-1"/>
        </w:rPr>
        <w:t>reforms</w:t>
      </w:r>
      <w:r>
        <w:rPr>
          <w:spacing w:val="36"/>
        </w:rPr>
        <w:t> </w:t>
      </w:r>
      <w:r>
        <w:rPr>
          <w:spacing w:val="-1"/>
        </w:rPr>
        <w:t>seems</w:t>
      </w:r>
      <w:r>
        <w:rPr>
          <w:spacing w:val="36"/>
        </w:rPr>
        <w:t> </w:t>
      </w:r>
      <w:r>
        <w:rPr>
          <w:spacing w:val="-1"/>
        </w:rPr>
        <w:t>at</w:t>
      </w:r>
      <w:r>
        <w:rPr>
          <w:spacing w:val="37"/>
        </w:rPr>
        <w:t> </w:t>
      </w:r>
      <w:r>
        <w:rPr/>
        <w:t>a</w:t>
      </w:r>
      <w:r>
        <w:rPr>
          <w:spacing w:val="30"/>
        </w:rPr>
        <w:t> </w:t>
      </w:r>
      <w:r>
        <w:rPr/>
        <w:t>standstill.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you </w:t>
      </w:r>
      <w:r>
        <w:rPr>
          <w:spacing w:val="-1"/>
        </w:rPr>
        <w:t>must worry</w:t>
      </w:r>
      <w:r>
        <w:rPr/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something,</w:t>
      </w:r>
      <w:r>
        <w:rPr/>
        <w:t> </w:t>
      </w:r>
      <w:r>
        <w:rPr>
          <w:spacing w:val="-1"/>
        </w:rPr>
        <w:t>worry</w:t>
      </w:r>
      <w:r>
        <w:rPr>
          <w:spacing w:val="-2"/>
        </w:rPr>
        <w:t> </w:t>
      </w:r>
      <w:r>
        <w:rPr>
          <w:spacing w:val="-1"/>
        </w:rPr>
        <w:t>about Europe.</w:t>
      </w:r>
      <w:r>
        <w:rPr/>
      </w:r>
    </w:p>
    <w:p>
      <w:pPr>
        <w:pStyle w:val="Heading2"/>
        <w:spacing w:line="285" w:lineRule="exact"/>
        <w:ind w:right="111"/>
        <w:jc w:val="right"/>
        <w:rPr>
          <w:b w:val="0"/>
          <w:bCs w:val="0"/>
        </w:rPr>
      </w:pPr>
      <w:r>
        <w:rPr>
          <w:spacing w:val="-1"/>
        </w:rPr>
        <w:t>Arthur Kroeber</w:t>
      </w:r>
      <w:r>
        <w:rPr>
          <w:b w:val="0"/>
        </w:rPr>
      </w:r>
    </w:p>
    <w:p>
      <w:pPr>
        <w:pStyle w:val="BodyText"/>
        <w:spacing w:line="276" w:lineRule="exact" w:before="0"/>
        <w:ind w:left="0" w:right="110"/>
        <w:jc w:val="right"/>
        <w:rPr>
          <w:rFonts w:ascii="Myriad Pro" w:hAnsi="Myriad Pro" w:cs="Myriad Pro" w:eastAsia="Myriad Pro"/>
        </w:rPr>
      </w:pPr>
      <w:r>
        <w:rPr>
          <w:rFonts w:ascii="Myriad Pro"/>
          <w:color w:val="0000FF"/>
        </w:rPr>
      </w:r>
      <w:hyperlink r:id="rId8">
        <w:r>
          <w:rPr>
            <w:rFonts w:ascii="Myriad Pro"/>
            <w:color w:val="0000FF"/>
            <w:spacing w:val="-2"/>
            <w:w w:val="95"/>
            <w:u w:val="single" w:color="0000FF"/>
          </w:rPr>
          <w:t>akroeber@gavekal.com</w:t>
        </w:r>
        <w:r>
          <w:rPr>
            <w:rFonts w:ascii="Myriad Pro"/>
            <w:color w:val="0000FF"/>
            <w:spacing w:val="-1"/>
          </w:rPr>
        </w:r>
        <w:r>
          <w:rPr>
            <w:rFonts w:ascii="Myriad Pro"/>
            <w:color w:val="000000"/>
          </w:rPr>
        </w:r>
      </w:hyperlink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9"/>
        <w:rPr>
          <w:sz w:val="24"/>
          <w:szCs w:val="24"/>
        </w:rPr>
      </w:pPr>
    </w:p>
    <w:p>
      <w:pPr>
        <w:spacing w:line="242" w:lineRule="auto" w:before="59"/>
        <w:ind w:left="3947" w:right="102" w:firstLine="0"/>
        <w:jc w:val="both"/>
        <w:rPr>
          <w:rFonts w:ascii="Myriad Pro" w:hAnsi="Myriad Pro" w:cs="Myriad Pro" w:eastAsia="Myriad Pro"/>
          <w:sz w:val="12"/>
          <w:szCs w:val="12"/>
        </w:rPr>
      </w:pPr>
      <w:r>
        <w:rPr/>
        <w:pict>
          <v:group style="position:absolute;margin-left:28.02pt;margin-top:-.503294pt;width:169.1pt;height:45.2pt;mso-position-horizontal-relative:page;mso-position-vertical-relative:paragraph;z-index:-574" coordorigin="560,-10" coordsize="3382,904">
            <v:shape style="position:absolute;left:560;top:-10;width:3382;height:904" coordorigin="560,-10" coordsize="3382,904" path="m710,-10l645,5,594,45,565,104,560,742,562,766,586,827,633,872,695,893,3792,894,3815,892,3876,868,3920,821,3941,757,3942,140,3940,117,3916,56,3869,11,3806,-9,710,-10xe" filled="t" fillcolor="#74A0D1" stroked="f">
              <v:path arrowok="t"/>
              <v:fill type="solid"/>
            </v:shape>
            <w10:wrap type="none"/>
          </v:group>
        </w:pict>
      </w:r>
      <w:r>
        <w:rPr>
          <w:rFonts w:ascii="Myriad Pro Black SemiCond" w:hAnsi="Myriad Pro Black SemiCond" w:cs="Myriad Pro Black SemiCond" w:eastAsia="Myriad Pro Black SemiCond"/>
          <w:b/>
          <w:bCs/>
          <w:w w:val="105"/>
          <w:sz w:val="14"/>
          <w:szCs w:val="14"/>
        </w:rPr>
        <w:t>©</w:t>
      </w:r>
      <w:r>
        <w:rPr>
          <w:rFonts w:ascii="Myriad Pro Black SemiCond" w:hAnsi="Myriad Pro Black SemiCond" w:cs="Myriad Pro Black SemiCond" w:eastAsia="Myriad Pro Black SemiCond"/>
          <w:b/>
          <w:bCs/>
          <w:spacing w:val="17"/>
          <w:w w:val="105"/>
          <w:sz w:val="14"/>
          <w:szCs w:val="14"/>
        </w:rPr>
        <w:t> </w:t>
      </w:r>
      <w:r>
        <w:rPr>
          <w:rFonts w:ascii="Myriad Pro Black SemiCond" w:hAnsi="Myriad Pro Black SemiCond" w:cs="Myriad Pro Black SemiCond" w:eastAsia="Myriad Pro Black SemiCond"/>
          <w:b/>
          <w:bCs/>
          <w:spacing w:val="-2"/>
          <w:w w:val="105"/>
          <w:sz w:val="14"/>
          <w:szCs w:val="14"/>
        </w:rPr>
        <w:t>GaveKal</w:t>
      </w:r>
      <w:r>
        <w:rPr>
          <w:rFonts w:ascii="Myriad Pro Black SemiCond" w:hAnsi="Myriad Pro Black SemiCond" w:cs="Myriad Pro Black SemiCond" w:eastAsia="Myriad Pro Black SemiCond"/>
          <w:b/>
          <w:bCs/>
          <w:spacing w:val="17"/>
          <w:w w:val="105"/>
          <w:sz w:val="14"/>
          <w:szCs w:val="14"/>
        </w:rPr>
        <w:t> </w:t>
      </w:r>
      <w:r>
        <w:rPr>
          <w:rFonts w:ascii="Myriad Pro Black SemiCond" w:hAnsi="Myriad Pro Black SemiCond" w:cs="Myriad Pro Black SemiCond" w:eastAsia="Myriad Pro Black SemiCond"/>
          <w:b/>
          <w:bCs/>
          <w:spacing w:val="-2"/>
          <w:w w:val="105"/>
          <w:sz w:val="14"/>
          <w:szCs w:val="14"/>
        </w:rPr>
        <w:t>Ltd</w:t>
      </w:r>
      <w:r>
        <w:rPr>
          <w:rFonts w:ascii="SimSun" w:hAnsi="SimSun" w:cs="SimSun" w:eastAsia="SimSun"/>
          <w:b/>
          <w:bCs/>
          <w:spacing w:val="-2"/>
          <w:w w:val="105"/>
          <w:sz w:val="14"/>
          <w:szCs w:val="14"/>
        </w:rPr>
        <w:t>.</w:t>
      </w:r>
      <w:r>
        <w:rPr>
          <w:rFonts w:ascii="SimSun" w:hAnsi="SimSun" w:cs="SimSun" w:eastAsia="SimSun"/>
          <w:b/>
          <w:bCs/>
          <w:spacing w:val="-14"/>
          <w:w w:val="105"/>
          <w:sz w:val="14"/>
          <w:szCs w:val="14"/>
        </w:rPr>
        <w:t> </w:t>
      </w:r>
      <w:r>
        <w:rPr>
          <w:rFonts w:ascii="Myriad Pro Black SemiCond" w:hAnsi="Myriad Pro Black SemiCond" w:cs="Myriad Pro Black SemiCond" w:eastAsia="Myriad Pro Black SemiCond"/>
          <w:b/>
          <w:bCs/>
          <w:spacing w:val="-4"/>
          <w:w w:val="105"/>
          <w:sz w:val="14"/>
          <w:szCs w:val="14"/>
        </w:rPr>
        <w:t>Redistribution</w:t>
      </w:r>
      <w:r>
        <w:rPr>
          <w:rFonts w:ascii="Myriad Pro Black SemiCond" w:hAnsi="Myriad Pro Black SemiCond" w:cs="Myriad Pro Black SemiCond" w:eastAsia="Myriad Pro Black SemiCond"/>
          <w:b/>
          <w:bCs/>
          <w:spacing w:val="14"/>
          <w:w w:val="105"/>
          <w:sz w:val="14"/>
          <w:szCs w:val="14"/>
        </w:rPr>
        <w:t> </w:t>
      </w:r>
      <w:r>
        <w:rPr>
          <w:rFonts w:ascii="Myriad Pro Black SemiCond" w:hAnsi="Myriad Pro Black SemiCond" w:cs="Myriad Pro Black SemiCond" w:eastAsia="Myriad Pro Black SemiCond"/>
          <w:b/>
          <w:bCs/>
          <w:spacing w:val="-4"/>
          <w:w w:val="105"/>
          <w:sz w:val="14"/>
          <w:szCs w:val="14"/>
        </w:rPr>
        <w:t>prohibited</w:t>
      </w:r>
      <w:r>
        <w:rPr>
          <w:rFonts w:ascii="Myriad Pro Black SemiCond" w:hAnsi="Myriad Pro Black SemiCond" w:cs="Myriad Pro Black SemiCond" w:eastAsia="Myriad Pro Black SemiCond"/>
          <w:b/>
          <w:bCs/>
          <w:spacing w:val="12"/>
          <w:w w:val="105"/>
          <w:sz w:val="14"/>
          <w:szCs w:val="14"/>
        </w:rPr>
        <w:t> </w:t>
      </w:r>
      <w:r>
        <w:rPr>
          <w:rFonts w:ascii="Myriad Pro Black SemiCond" w:hAnsi="Myriad Pro Black SemiCond" w:cs="Myriad Pro Black SemiCond" w:eastAsia="Myriad Pro Black SemiCond"/>
          <w:b/>
          <w:bCs/>
          <w:spacing w:val="-4"/>
          <w:w w:val="105"/>
          <w:sz w:val="14"/>
          <w:szCs w:val="14"/>
        </w:rPr>
        <w:t>without</w:t>
      </w:r>
      <w:r>
        <w:rPr>
          <w:rFonts w:ascii="Myriad Pro Black SemiCond" w:hAnsi="Myriad Pro Black SemiCond" w:cs="Myriad Pro Black SemiCond" w:eastAsia="Myriad Pro Black SemiCond"/>
          <w:b/>
          <w:bCs/>
          <w:spacing w:val="14"/>
          <w:w w:val="105"/>
          <w:sz w:val="14"/>
          <w:szCs w:val="14"/>
        </w:rPr>
        <w:t> </w:t>
      </w:r>
      <w:r>
        <w:rPr>
          <w:rFonts w:ascii="Myriad Pro Black SemiCond" w:hAnsi="Myriad Pro Black SemiCond" w:cs="Myriad Pro Black SemiCond" w:eastAsia="Myriad Pro Black SemiCond"/>
          <w:b/>
          <w:bCs/>
          <w:spacing w:val="-4"/>
          <w:w w:val="105"/>
          <w:sz w:val="14"/>
          <w:szCs w:val="14"/>
        </w:rPr>
        <w:t>prior</w:t>
      </w:r>
      <w:r>
        <w:rPr>
          <w:rFonts w:ascii="Myriad Pro Black SemiCond" w:hAnsi="Myriad Pro Black SemiCond" w:cs="Myriad Pro Black SemiCond" w:eastAsia="Myriad Pro Black SemiCond"/>
          <w:b/>
          <w:bCs/>
          <w:spacing w:val="12"/>
          <w:w w:val="105"/>
          <w:sz w:val="14"/>
          <w:szCs w:val="14"/>
        </w:rPr>
        <w:t> </w:t>
      </w:r>
      <w:r>
        <w:rPr>
          <w:rFonts w:ascii="Myriad Pro Black SemiCond" w:hAnsi="Myriad Pro Black SemiCond" w:cs="Myriad Pro Black SemiCond" w:eastAsia="Myriad Pro Black SemiCond"/>
          <w:b/>
          <w:bCs/>
          <w:spacing w:val="-3"/>
          <w:w w:val="105"/>
          <w:sz w:val="14"/>
          <w:szCs w:val="14"/>
        </w:rPr>
        <w:t>consent</w:t>
      </w:r>
      <w:r>
        <w:rPr>
          <w:rFonts w:ascii="SimSun" w:hAnsi="SimSun" w:cs="SimSun" w:eastAsia="SimSun"/>
          <w:b/>
          <w:bCs/>
          <w:spacing w:val="-3"/>
          <w:w w:val="105"/>
          <w:sz w:val="14"/>
          <w:szCs w:val="14"/>
        </w:rPr>
        <w:t>.</w:t>
      </w:r>
      <w:r>
        <w:rPr>
          <w:rFonts w:ascii="Myriad Pro" w:hAnsi="Myriad Pro" w:cs="Myriad Pro" w:eastAsia="Myriad Pro"/>
          <w:spacing w:val="-2"/>
          <w:w w:val="105"/>
          <w:sz w:val="12"/>
          <w:szCs w:val="12"/>
        </w:rPr>
        <w:t>This</w:t>
      </w:r>
      <w:r>
        <w:rPr>
          <w:rFonts w:ascii="Myriad Pro" w:hAnsi="Myriad Pro" w:cs="Myriad Pro" w:eastAsia="Myriad Pro"/>
          <w:spacing w:val="3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report</w:t>
      </w:r>
      <w:r>
        <w:rPr>
          <w:rFonts w:ascii="Myriad Pro" w:hAnsi="Myriad Pro" w:cs="Myriad Pro" w:eastAsia="Myriad Pro"/>
          <w:spacing w:val="3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has</w:t>
      </w:r>
      <w:r>
        <w:rPr>
          <w:rFonts w:ascii="Myriad Pro" w:hAnsi="Myriad Pro" w:cs="Myriad Pro" w:eastAsia="Myriad Pro"/>
          <w:spacing w:val="3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been</w:t>
      </w:r>
      <w:r>
        <w:rPr>
          <w:rFonts w:ascii="Myriad Pro" w:hAnsi="Myriad Pro" w:cs="Myriad Pro" w:eastAsia="Myriad Pro"/>
          <w:spacing w:val="3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prepared</w:t>
      </w:r>
      <w:r>
        <w:rPr>
          <w:rFonts w:ascii="Myriad Pro" w:hAnsi="Myriad Pro" w:cs="Myriad Pro" w:eastAsia="Myriad Pro"/>
          <w:spacing w:val="3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by</w:t>
      </w:r>
      <w:r>
        <w:rPr>
          <w:rFonts w:ascii="Myriad Pro" w:hAnsi="Myriad Pro" w:cs="Myriad Pro" w:eastAsia="Myriad Pro"/>
          <w:spacing w:val="3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GaveKal </w:t>
      </w:r>
      <w:r>
        <w:rPr>
          <w:rFonts w:ascii="Myriad Pro" w:hAnsi="Myriad Pro" w:cs="Myriad Pro" w:eastAsia="Myriad Pro"/>
          <w:spacing w:val="-1"/>
          <w:w w:val="105"/>
          <w:sz w:val="12"/>
          <w:szCs w:val="12"/>
        </w:rPr>
        <w:t>mainly</w:t>
      </w:r>
      <w:r>
        <w:rPr>
          <w:rFonts w:ascii="Myriad Pro" w:hAnsi="Myriad Pro" w:cs="Myriad Pro" w:eastAsia="Myriad Pro"/>
          <w:w w:val="105"/>
          <w:sz w:val="12"/>
          <w:szCs w:val="12"/>
        </w:rPr>
        <w:t> for</w:t>
      </w:r>
      <w:r>
        <w:rPr>
          <w:rFonts w:ascii="Myriad Pro" w:hAnsi="Myriad Pro" w:cs="Myriad Pro" w:eastAsia="Myriad Pro"/>
          <w:spacing w:val="107"/>
          <w:w w:val="107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distribution</w:t>
      </w:r>
      <w:r>
        <w:rPr>
          <w:rFonts w:ascii="Myriad Pro" w:hAnsi="Myriad Pro" w:cs="Myriad Pro" w:eastAsia="Myriad Pro"/>
          <w:spacing w:val="12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to</w:t>
      </w:r>
      <w:r>
        <w:rPr>
          <w:rFonts w:ascii="Myriad Pro" w:hAnsi="Myriad Pro" w:cs="Myriad Pro" w:eastAsia="Myriad Pro"/>
          <w:spacing w:val="12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market</w:t>
      </w:r>
      <w:r>
        <w:rPr>
          <w:rFonts w:ascii="Myriad Pro" w:hAnsi="Myriad Pro" w:cs="Myriad Pro" w:eastAsia="Myriad Pro"/>
          <w:spacing w:val="13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professionals</w:t>
      </w:r>
      <w:r>
        <w:rPr>
          <w:rFonts w:ascii="Myriad Pro" w:hAnsi="Myriad Pro" w:cs="Myriad Pro" w:eastAsia="Myriad Pro"/>
          <w:spacing w:val="12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and</w:t>
      </w:r>
      <w:r>
        <w:rPr>
          <w:rFonts w:ascii="Myriad Pro" w:hAnsi="Myriad Pro" w:cs="Myriad Pro" w:eastAsia="Myriad Pro"/>
          <w:spacing w:val="10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institutional</w:t>
      </w:r>
      <w:r>
        <w:rPr>
          <w:rFonts w:ascii="Myriad Pro" w:hAnsi="Myriad Pro" w:cs="Myriad Pro" w:eastAsia="Myriad Pro"/>
          <w:spacing w:val="10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investors.</w:t>
      </w:r>
      <w:r>
        <w:rPr>
          <w:rFonts w:ascii="Myriad Pro" w:hAnsi="Myriad Pro" w:cs="Myriad Pro" w:eastAsia="Myriad Pro"/>
          <w:spacing w:val="11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It</w:t>
      </w:r>
      <w:r>
        <w:rPr>
          <w:rFonts w:ascii="Myriad Pro" w:hAnsi="Myriad Pro" w:cs="Myriad Pro" w:eastAsia="Myriad Pro"/>
          <w:spacing w:val="10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should</w:t>
      </w:r>
      <w:r>
        <w:rPr>
          <w:rFonts w:ascii="Myriad Pro" w:hAnsi="Myriad Pro" w:cs="Myriad Pro" w:eastAsia="Myriad Pro"/>
          <w:spacing w:val="12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not</w:t>
      </w:r>
      <w:r>
        <w:rPr>
          <w:rFonts w:ascii="Myriad Pro" w:hAnsi="Myriad Pro" w:cs="Myriad Pro" w:eastAsia="Myriad Pro"/>
          <w:spacing w:val="13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be</w:t>
      </w:r>
      <w:r>
        <w:rPr>
          <w:rFonts w:ascii="Myriad Pro" w:hAnsi="Myriad Pro" w:cs="Myriad Pro" w:eastAsia="Myriad Pro"/>
          <w:spacing w:val="12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considered</w:t>
      </w:r>
      <w:r>
        <w:rPr>
          <w:rFonts w:ascii="Myriad Pro" w:hAnsi="Myriad Pro" w:cs="Myriad Pro" w:eastAsia="Myriad Pro"/>
          <w:spacing w:val="12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as</w:t>
      </w:r>
      <w:r>
        <w:rPr>
          <w:rFonts w:ascii="Myriad Pro" w:hAnsi="Myriad Pro" w:cs="Myriad Pro" w:eastAsia="Myriad Pro"/>
          <w:spacing w:val="13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investment</w:t>
      </w:r>
      <w:r>
        <w:rPr>
          <w:rFonts w:ascii="Myriad Pro" w:hAnsi="Myriad Pro" w:cs="Myriad Pro" w:eastAsia="Myriad Pro"/>
          <w:spacing w:val="12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advice</w:t>
      </w:r>
      <w:r>
        <w:rPr>
          <w:rFonts w:ascii="Myriad Pro" w:hAnsi="Myriad Pro" w:cs="Myriad Pro" w:eastAsia="Myriad Pro"/>
          <w:spacing w:val="10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or</w:t>
      </w:r>
      <w:r>
        <w:rPr>
          <w:rFonts w:ascii="Myriad Pro" w:hAnsi="Myriad Pro" w:cs="Myriad Pro" w:eastAsia="Myriad Pro"/>
          <w:spacing w:val="12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a</w:t>
      </w:r>
      <w:r>
        <w:rPr>
          <w:rFonts w:ascii="Myriad Pro" w:hAnsi="Myriad Pro" w:cs="Myriad Pro" w:eastAsia="Myriad Pro"/>
          <w:spacing w:val="122"/>
          <w:w w:val="107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recommendation</w:t>
      </w:r>
      <w:r>
        <w:rPr>
          <w:rFonts w:ascii="Myriad Pro" w:hAnsi="Myriad Pro" w:cs="Myriad Pro" w:eastAsia="Myriad Pro"/>
          <w:spacing w:val="22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to</w:t>
      </w:r>
      <w:r>
        <w:rPr>
          <w:rFonts w:ascii="Myriad Pro" w:hAnsi="Myriad Pro" w:cs="Myriad Pro" w:eastAsia="Myriad Pro"/>
          <w:spacing w:val="24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purchase</w:t>
      </w:r>
      <w:r>
        <w:rPr>
          <w:rFonts w:ascii="Myriad Pro" w:hAnsi="Myriad Pro" w:cs="Myriad Pro" w:eastAsia="Myriad Pro"/>
          <w:spacing w:val="23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any</w:t>
      </w:r>
      <w:r>
        <w:rPr>
          <w:rFonts w:ascii="Myriad Pro" w:hAnsi="Myriad Pro" w:cs="Myriad Pro" w:eastAsia="Myriad Pro"/>
          <w:spacing w:val="24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particular</w:t>
      </w:r>
      <w:r>
        <w:rPr>
          <w:rFonts w:ascii="Myriad Pro" w:hAnsi="Myriad Pro" w:cs="Myriad Pro" w:eastAsia="Myriad Pro"/>
          <w:spacing w:val="23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security,</w:t>
      </w:r>
      <w:r>
        <w:rPr>
          <w:rFonts w:ascii="Myriad Pro" w:hAnsi="Myriad Pro" w:cs="Myriad Pro" w:eastAsia="Myriad Pro"/>
          <w:spacing w:val="22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strategy</w:t>
      </w:r>
      <w:r>
        <w:rPr>
          <w:rFonts w:ascii="Myriad Pro" w:hAnsi="Myriad Pro" w:cs="Myriad Pro" w:eastAsia="Myriad Pro"/>
          <w:spacing w:val="24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or</w:t>
      </w:r>
      <w:r>
        <w:rPr>
          <w:rFonts w:ascii="Myriad Pro" w:hAnsi="Myriad Pro" w:cs="Myriad Pro" w:eastAsia="Myriad Pro"/>
          <w:spacing w:val="23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investment</w:t>
      </w:r>
      <w:r>
        <w:rPr>
          <w:rFonts w:ascii="Myriad Pro" w:hAnsi="Myriad Pro" w:cs="Myriad Pro" w:eastAsia="Myriad Pro"/>
          <w:spacing w:val="24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product.</w:t>
      </w:r>
      <w:r>
        <w:rPr>
          <w:rFonts w:ascii="Myriad Pro" w:hAnsi="Myriad Pro" w:cs="Myriad Pro" w:eastAsia="Myriad Pro"/>
          <w:spacing w:val="24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References</w:t>
      </w:r>
      <w:r>
        <w:rPr>
          <w:rFonts w:ascii="Myriad Pro" w:hAnsi="Myriad Pro" w:cs="Myriad Pro" w:eastAsia="Myriad Pro"/>
          <w:spacing w:val="23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to</w:t>
      </w:r>
      <w:r>
        <w:rPr>
          <w:rFonts w:ascii="Myriad Pro" w:hAnsi="Myriad Pro" w:cs="Myriad Pro" w:eastAsia="Myriad Pro"/>
          <w:spacing w:val="22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speciﬁc</w:t>
      </w:r>
      <w:r>
        <w:rPr>
          <w:rFonts w:ascii="Myriad Pro" w:hAnsi="Myriad Pro" w:cs="Myriad Pro" w:eastAsia="Myriad Pro"/>
          <w:spacing w:val="23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securities</w:t>
      </w:r>
      <w:r>
        <w:rPr>
          <w:rFonts w:ascii="Myriad Pro" w:hAnsi="Myriad Pro" w:cs="Myriad Pro" w:eastAsia="Myriad Pro"/>
          <w:spacing w:val="23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and</w:t>
      </w:r>
      <w:r>
        <w:rPr>
          <w:rFonts w:ascii="Myriad Pro" w:hAnsi="Myriad Pro" w:cs="Myriad Pro" w:eastAsia="Myriad Pro"/>
          <w:spacing w:val="154"/>
          <w:w w:val="107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issuers</w:t>
      </w:r>
      <w:r>
        <w:rPr>
          <w:rFonts w:ascii="Myriad Pro" w:hAnsi="Myriad Pro" w:cs="Myriad Pro" w:eastAsia="Myriad Pro"/>
          <w:spacing w:val="4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are</w:t>
      </w:r>
      <w:r>
        <w:rPr>
          <w:rFonts w:ascii="Myriad Pro" w:hAnsi="Myriad Pro" w:cs="Myriad Pro" w:eastAsia="Myriad Pro"/>
          <w:spacing w:val="6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not</w:t>
      </w:r>
      <w:r>
        <w:rPr>
          <w:rFonts w:ascii="Myriad Pro" w:hAnsi="Myriad Pro" w:cs="Myriad Pro" w:eastAsia="Myriad Pro"/>
          <w:spacing w:val="5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intended</w:t>
      </w:r>
      <w:r>
        <w:rPr>
          <w:rFonts w:ascii="Myriad Pro" w:hAnsi="Myriad Pro" w:cs="Myriad Pro" w:eastAsia="Myriad Pro"/>
          <w:spacing w:val="4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to</w:t>
      </w:r>
      <w:r>
        <w:rPr>
          <w:rFonts w:ascii="Myriad Pro" w:hAnsi="Myriad Pro" w:cs="Myriad Pro" w:eastAsia="Myriad Pro"/>
          <w:spacing w:val="6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be,</w:t>
      </w:r>
      <w:r>
        <w:rPr>
          <w:rFonts w:ascii="Myriad Pro" w:hAnsi="Myriad Pro" w:cs="Myriad Pro" w:eastAsia="Myriad Pro"/>
          <w:spacing w:val="4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and</w:t>
      </w:r>
      <w:r>
        <w:rPr>
          <w:rFonts w:ascii="Myriad Pro" w:hAnsi="Myriad Pro" w:cs="Myriad Pro" w:eastAsia="Myriad Pro"/>
          <w:spacing w:val="4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should</w:t>
      </w:r>
      <w:r>
        <w:rPr>
          <w:rFonts w:ascii="Myriad Pro" w:hAnsi="Myriad Pro" w:cs="Myriad Pro" w:eastAsia="Myriad Pro"/>
          <w:spacing w:val="5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not</w:t>
      </w:r>
      <w:r>
        <w:rPr>
          <w:rFonts w:ascii="Myriad Pro" w:hAnsi="Myriad Pro" w:cs="Myriad Pro" w:eastAsia="Myriad Pro"/>
          <w:spacing w:val="5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be</w:t>
      </w:r>
      <w:r>
        <w:rPr>
          <w:rFonts w:ascii="Myriad Pro" w:hAnsi="Myriad Pro" w:cs="Myriad Pro" w:eastAsia="Myriad Pro"/>
          <w:spacing w:val="5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interpreted</w:t>
      </w:r>
      <w:r>
        <w:rPr>
          <w:rFonts w:ascii="Myriad Pro" w:hAnsi="Myriad Pro" w:cs="Myriad Pro" w:eastAsia="Myriad Pro"/>
          <w:spacing w:val="6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as,</w:t>
      </w:r>
      <w:r>
        <w:rPr>
          <w:rFonts w:ascii="Myriad Pro" w:hAnsi="Myriad Pro" w:cs="Myriad Pro" w:eastAsia="Myriad Pro"/>
          <w:spacing w:val="4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recommendations</w:t>
      </w:r>
      <w:r>
        <w:rPr>
          <w:rFonts w:ascii="Myriad Pro" w:hAnsi="Myriad Pro" w:cs="Myriad Pro" w:eastAsia="Myriad Pro"/>
          <w:spacing w:val="3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to</w:t>
      </w:r>
      <w:r>
        <w:rPr>
          <w:rFonts w:ascii="Myriad Pro" w:hAnsi="Myriad Pro" w:cs="Myriad Pro" w:eastAsia="Myriad Pro"/>
          <w:spacing w:val="6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purchase</w:t>
      </w:r>
      <w:r>
        <w:rPr>
          <w:rFonts w:ascii="Myriad Pro" w:hAnsi="Myriad Pro" w:cs="Myriad Pro" w:eastAsia="Myriad Pro"/>
          <w:spacing w:val="4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or</w:t>
      </w:r>
      <w:r>
        <w:rPr>
          <w:rFonts w:ascii="Myriad Pro" w:hAnsi="Myriad Pro" w:cs="Myriad Pro" w:eastAsia="Myriad Pro"/>
          <w:spacing w:val="3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sell</w:t>
      </w:r>
      <w:r>
        <w:rPr>
          <w:rFonts w:ascii="Myriad Pro" w:hAnsi="Myriad Pro" w:cs="Myriad Pro" w:eastAsia="Myriad Pro"/>
          <w:spacing w:val="4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such </w:t>
      </w:r>
      <w:r>
        <w:rPr>
          <w:rFonts w:ascii="Myriad Pro" w:hAnsi="Myriad Pro" w:cs="Myriad Pro" w:eastAsia="Myriad Pro"/>
          <w:spacing w:val="4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securities.</w:t>
      </w:r>
      <w:r>
        <w:rPr>
          <w:rFonts w:ascii="Myriad Pro" w:hAnsi="Myriad Pro" w:cs="Myriad Pro" w:eastAsia="Myriad Pro"/>
          <w:spacing w:val="106"/>
          <w:w w:val="107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Information</w:t>
      </w:r>
      <w:r>
        <w:rPr>
          <w:rFonts w:ascii="Myriad Pro" w:hAnsi="Myriad Pro" w:cs="Myriad Pro" w:eastAsia="Myriad Pro"/>
          <w:spacing w:val="9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contained</w:t>
      </w:r>
      <w:r>
        <w:rPr>
          <w:rFonts w:ascii="Myriad Pro" w:hAnsi="Myriad Pro" w:cs="Myriad Pro" w:eastAsia="Myriad Pro"/>
          <w:spacing w:val="9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herein</w:t>
      </w:r>
      <w:r>
        <w:rPr>
          <w:rFonts w:ascii="Myriad Pro" w:hAnsi="Myriad Pro" w:cs="Myriad Pro" w:eastAsia="Myriad Pro"/>
          <w:spacing w:val="9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has</w:t>
      </w:r>
      <w:r>
        <w:rPr>
          <w:rFonts w:ascii="Myriad Pro" w:hAnsi="Myriad Pro" w:cs="Myriad Pro" w:eastAsia="Myriad Pro"/>
          <w:spacing w:val="9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been</w:t>
      </w:r>
      <w:r>
        <w:rPr>
          <w:rFonts w:ascii="Myriad Pro" w:hAnsi="Myriad Pro" w:cs="Myriad Pro" w:eastAsia="Myriad Pro"/>
          <w:spacing w:val="10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obtained</w:t>
      </w:r>
      <w:r>
        <w:rPr>
          <w:rFonts w:ascii="Myriad Pro" w:hAnsi="Myriad Pro" w:cs="Myriad Pro" w:eastAsia="Myriad Pro"/>
          <w:spacing w:val="7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from</w:t>
      </w:r>
      <w:r>
        <w:rPr>
          <w:rFonts w:ascii="Myriad Pro" w:hAnsi="Myriad Pro" w:cs="Myriad Pro" w:eastAsia="Myriad Pro"/>
          <w:spacing w:val="10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sources</w:t>
      </w:r>
      <w:r>
        <w:rPr>
          <w:rFonts w:ascii="Myriad Pro" w:hAnsi="Myriad Pro" w:cs="Myriad Pro" w:eastAsia="Myriad Pro"/>
          <w:spacing w:val="10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believed</w:t>
      </w:r>
      <w:r>
        <w:rPr>
          <w:rFonts w:ascii="Myriad Pro" w:hAnsi="Myriad Pro" w:cs="Myriad Pro" w:eastAsia="Myriad Pro"/>
          <w:spacing w:val="8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to</w:t>
      </w:r>
      <w:r>
        <w:rPr>
          <w:rFonts w:ascii="Myriad Pro" w:hAnsi="Myriad Pro" w:cs="Myriad Pro" w:eastAsia="Myriad Pro"/>
          <w:spacing w:val="10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be</w:t>
      </w:r>
      <w:r>
        <w:rPr>
          <w:rFonts w:ascii="Myriad Pro" w:hAnsi="Myriad Pro" w:cs="Myriad Pro" w:eastAsia="Myriad Pro"/>
          <w:spacing w:val="9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reliable,</w:t>
      </w:r>
      <w:r>
        <w:rPr>
          <w:rFonts w:ascii="Myriad Pro" w:hAnsi="Myriad Pro" w:cs="Myriad Pro" w:eastAsia="Myriad Pro"/>
          <w:spacing w:val="8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but</w:t>
      </w:r>
      <w:r>
        <w:rPr>
          <w:rFonts w:ascii="Myriad Pro" w:hAnsi="Myriad Pro" w:cs="Myriad Pro" w:eastAsia="Myriad Pro"/>
          <w:spacing w:val="9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not</w:t>
      </w:r>
      <w:r>
        <w:rPr>
          <w:rFonts w:ascii="Myriad Pro" w:hAnsi="Myriad Pro" w:cs="Myriad Pro" w:eastAsia="Myriad Pro"/>
          <w:spacing w:val="8"/>
          <w:w w:val="105"/>
          <w:sz w:val="12"/>
          <w:szCs w:val="12"/>
        </w:rPr>
        <w:t> </w:t>
      </w:r>
      <w:r>
        <w:rPr>
          <w:rFonts w:ascii="Myriad Pro" w:hAnsi="Myriad Pro" w:cs="Myriad Pro" w:eastAsia="Myriad Pro"/>
          <w:w w:val="105"/>
          <w:sz w:val="12"/>
          <w:szCs w:val="12"/>
        </w:rPr>
        <w:t>guaranteed.</w:t>
      </w:r>
      <w:r>
        <w:rPr>
          <w:rFonts w:ascii="Myriad Pro" w:hAnsi="Myriad Pro" w:cs="Myriad Pro" w:eastAsia="Myriad Pro"/>
          <w:sz w:val="12"/>
          <w:szCs w:val="12"/>
        </w:rPr>
      </w:r>
    </w:p>
    <w:p>
      <w:pPr>
        <w:spacing w:after="0" w:line="242" w:lineRule="auto"/>
        <w:jc w:val="both"/>
        <w:rPr>
          <w:rFonts w:ascii="Myriad Pro" w:hAnsi="Myriad Pro" w:cs="Myriad Pro" w:eastAsia="Myriad Pro"/>
          <w:sz w:val="12"/>
          <w:szCs w:val="12"/>
        </w:rPr>
        <w:sectPr>
          <w:headerReference w:type="default" r:id="rId5"/>
          <w:type w:val="continuous"/>
          <w:pgSz w:w="11900" w:h="16840"/>
          <w:pgMar w:header="511" w:top="1520" w:bottom="280" w:left="460" w:right="520"/>
        </w:sectPr>
      </w:pPr>
    </w:p>
    <w:p>
      <w:pPr>
        <w:spacing w:line="150" w:lineRule="exact" w:before="5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/>
        <w:ind w:left="1854" w:right="0"/>
        <w:jc w:val="left"/>
        <w:rPr>
          <w:b w:val="0"/>
          <w:bCs w:val="0"/>
        </w:rPr>
      </w:pPr>
      <w:r>
        <w:rPr>
          <w:spacing w:val="-1"/>
        </w:rPr>
        <w:t>US: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Unusual</w:t>
      </w:r>
      <w:r>
        <w:rPr/>
        <w:t> </w:t>
      </w:r>
      <w:r>
        <w:rPr>
          <w:spacing w:val="-2"/>
        </w:rPr>
        <w:t>Arbitrage</w:t>
      </w:r>
      <w:r>
        <w:rPr/>
        <w:t> </w:t>
      </w:r>
      <w:r>
        <w:rPr>
          <w:spacing w:val="-1"/>
        </w:rPr>
        <w:t>Opportunity</w:t>
      </w:r>
      <w:r>
        <w:rPr>
          <w:b w:val="0"/>
        </w:rPr>
      </w:r>
    </w:p>
    <w:p>
      <w:pPr>
        <w:spacing w:line="220" w:lineRule="exact" w:before="1"/>
        <w:rPr>
          <w:sz w:val="22"/>
          <w:szCs w:val="22"/>
        </w:rPr>
      </w:pPr>
    </w:p>
    <w:p>
      <w:pPr>
        <w:spacing w:after="0" w:line="220" w:lineRule="exact"/>
        <w:rPr>
          <w:sz w:val="22"/>
          <w:szCs w:val="22"/>
        </w:rPr>
        <w:sectPr>
          <w:headerReference w:type="default" r:id="rId9"/>
          <w:pgSz w:w="11900" w:h="16840"/>
          <w:pgMar w:header="511" w:footer="0" w:top="1700" w:bottom="280" w:left="460" w:right="520"/>
          <w:pgNumType w:start="2"/>
        </w:sectPr>
      </w:pPr>
    </w:p>
    <w:p>
      <w:pPr>
        <w:pStyle w:val="BodyText"/>
        <w:spacing w:line="276" w:lineRule="exact" w:before="44"/>
        <w:ind w:right="1"/>
        <w:jc w:val="both"/>
      </w:pPr>
      <w:r>
        <w:rPr>
          <w:spacing w:val="-1"/>
        </w:rPr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normal</w:t>
      </w:r>
      <w:r>
        <w:rPr/>
        <w:t> </w:t>
      </w:r>
      <w:r>
        <w:rPr>
          <w:spacing w:val="-1"/>
        </w:rPr>
        <w:t>circumstances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particular</w:t>
      </w:r>
      <w:r>
        <w:rPr>
          <w:spacing w:val="1"/>
        </w:rPr>
        <w:t> </w:t>
      </w:r>
      <w:r>
        <w:rPr>
          <w:spacing w:val="-1"/>
        </w:rPr>
        <w:t>reason</w:t>
      </w:r>
      <w:r>
        <w:rPr>
          <w:spacing w:val="29"/>
        </w:rPr>
        <w:t> </w:t>
      </w:r>
      <w:r>
        <w:rPr/>
        <w:t>to</w:t>
      </w:r>
      <w:r>
        <w:rPr>
          <w:spacing w:val="37"/>
        </w:rPr>
        <w:t> </w:t>
      </w:r>
      <w:r>
        <w:rPr>
          <w:spacing w:val="-1"/>
        </w:rPr>
        <w:t>think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38"/>
        </w:rPr>
        <w:t> </w:t>
      </w:r>
      <w:r>
        <w:rPr>
          <w:spacing w:val="-1"/>
        </w:rPr>
        <w:t>US</w:t>
      </w:r>
      <w:r>
        <w:rPr>
          <w:spacing w:val="38"/>
        </w:rPr>
        <w:t> </w:t>
      </w:r>
      <w:r>
        <w:rPr>
          <w:spacing w:val="-1"/>
        </w:rPr>
        <w:t>stock</w:t>
      </w:r>
      <w:r>
        <w:rPr>
          <w:spacing w:val="39"/>
        </w:rPr>
        <w:t> </w:t>
      </w:r>
      <w:r>
        <w:rPr>
          <w:spacing w:val="-1"/>
        </w:rPr>
        <w:t>market</w:t>
      </w:r>
      <w:r>
        <w:rPr>
          <w:spacing w:val="38"/>
        </w:rPr>
        <w:t> </w:t>
      </w:r>
      <w:r>
        <w:rPr>
          <w:spacing w:val="-1"/>
        </w:rPr>
        <w:t>should</w:t>
      </w:r>
      <w:r>
        <w:rPr>
          <w:spacing w:val="37"/>
        </w:rPr>
        <w:t> </w:t>
      </w:r>
      <w:r>
        <w:rPr>
          <w:spacing w:val="-1"/>
        </w:rPr>
        <w:t>outperform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UK</w:t>
      </w:r>
      <w:r>
        <w:rPr>
          <w:spacing w:val="12"/>
        </w:rPr>
        <w:t> </w:t>
      </w:r>
      <w:r>
        <w:rPr>
          <w:spacing w:val="-1"/>
        </w:rPr>
        <w:t>stock</w:t>
      </w:r>
      <w:r>
        <w:rPr>
          <w:spacing w:val="12"/>
        </w:rPr>
        <w:t> </w:t>
      </w:r>
      <w:r>
        <w:rPr>
          <w:spacing w:val="-1"/>
        </w:rPr>
        <w:t>market</w:t>
      </w:r>
      <w:r>
        <w:rPr>
          <w:spacing w:val="12"/>
        </w:rPr>
        <w:t> </w:t>
      </w:r>
      <w:r>
        <w:rPr>
          <w:spacing w:val="-1"/>
        </w:rPr>
        <w:t>over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long</w:t>
      </w:r>
      <w:r>
        <w:rPr>
          <w:spacing w:val="12"/>
        </w:rPr>
        <w:t> </w:t>
      </w:r>
      <w:r>
        <w:rPr>
          <w:spacing w:val="-1"/>
        </w:rPr>
        <w:t>term.</w:t>
      </w:r>
      <w:r>
        <w:rPr>
          <w:spacing w:val="11"/>
        </w:rPr>
        <w:t> </w:t>
      </w:r>
      <w:r>
        <w:rPr>
          <w:spacing w:val="-1"/>
        </w:rPr>
        <w:t>Over</w:t>
      </w:r>
      <w:r>
        <w:rPr>
          <w:spacing w:val="12"/>
        </w:rPr>
        <w:t> </w:t>
      </w:r>
      <w:r>
        <w:rPr>
          <w:spacing w:val="-1"/>
        </w:rPr>
        <w:t>many</w:t>
      </w:r>
      <w:r>
        <w:rPr>
          <w:spacing w:val="12"/>
        </w:rPr>
        <w:t> </w:t>
      </w:r>
      <w:r>
        <w:rPr>
          <w:spacing w:val="-1"/>
        </w:rPr>
        <w:t>years</w:t>
      </w:r>
      <w:r>
        <w:rPr>
          <w:spacing w:val="28"/>
        </w:rPr>
        <w:t> </w:t>
      </w:r>
      <w:r>
        <w:rPr/>
        <w:t>I</w:t>
      </w:r>
      <w:r>
        <w:rPr>
          <w:spacing w:val="18"/>
        </w:rPr>
        <w:t> </w:t>
      </w:r>
      <w:r>
        <w:rPr>
          <w:spacing w:val="-1"/>
        </w:rPr>
        <w:t>have</w:t>
      </w:r>
      <w:r>
        <w:rPr>
          <w:spacing w:val="17"/>
        </w:rPr>
        <w:t> </w:t>
      </w:r>
      <w:r>
        <w:rPr>
          <w:spacing w:val="-1"/>
        </w:rPr>
        <w:t>argued</w:t>
      </w:r>
      <w:r>
        <w:rPr>
          <w:spacing w:val="18"/>
        </w:rPr>
        <w:t> </w:t>
      </w:r>
      <w:r>
        <w:rPr>
          <w:spacing w:val="-1"/>
        </w:rPr>
        <w:t>that</w:t>
      </w:r>
      <w:r>
        <w:rPr>
          <w:spacing w:val="16"/>
        </w:rPr>
        <w:t> </w:t>
      </w:r>
      <w:r>
        <w:rPr>
          <w:spacing w:val="-1"/>
        </w:rPr>
        <w:t>total</w:t>
      </w:r>
      <w:r>
        <w:rPr>
          <w:spacing w:val="17"/>
        </w:rPr>
        <w:t> </w:t>
      </w:r>
      <w:r>
        <w:rPr>
          <w:spacing w:val="-1"/>
        </w:rPr>
        <w:t>return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US</w:t>
      </w:r>
      <w:r>
        <w:rPr>
          <w:spacing w:val="18"/>
        </w:rPr>
        <w:t> </w:t>
      </w:r>
      <w:r>
        <w:rPr>
          <w:spacing w:val="-1"/>
        </w:rPr>
        <w:t>stock</w:t>
      </w:r>
      <w:r>
        <w:rPr>
          <w:spacing w:val="17"/>
        </w:rPr>
        <w:t> </w:t>
      </w:r>
      <w:r>
        <w:rPr>
          <w:spacing w:val="-2"/>
        </w:rPr>
        <w:t>market</w:t>
      </w:r>
      <w:r>
        <w:rPr>
          <w:spacing w:val="26"/>
        </w:rPr>
        <w:t> </w:t>
      </w:r>
      <w:r>
        <w:rPr>
          <w:spacing w:val="-1"/>
        </w:rPr>
        <w:t>compared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UK</w:t>
      </w:r>
      <w:r>
        <w:rPr>
          <w:spacing w:val="6"/>
        </w:rPr>
        <w:t> </w:t>
      </w:r>
      <w:r>
        <w:rPr>
          <w:spacing w:val="-1"/>
        </w:rPr>
        <w:t>stock</w:t>
      </w:r>
      <w:r>
        <w:rPr>
          <w:spacing w:val="5"/>
        </w:rPr>
        <w:t> </w:t>
      </w:r>
      <w:r>
        <w:rPr>
          <w:spacing w:val="-1"/>
        </w:rPr>
        <w:t>market</w:t>
      </w:r>
      <w:r>
        <w:rPr>
          <w:spacing w:val="5"/>
        </w:rPr>
        <w:t> </w:t>
      </w:r>
      <w:r>
        <w:rPr>
          <w:spacing w:val="-1"/>
        </w:rPr>
        <w:t>o</w:t>
      </w:r>
      <w:r>
        <w:rPr>
          <w:spacing w:val="-2"/>
        </w:rPr>
        <w:t>ff</w:t>
      </w:r>
      <w:r>
        <w:rPr>
          <w:spacing w:val="-1"/>
        </w:rPr>
        <w:t>ers</w:t>
      </w:r>
      <w:r>
        <w:rPr>
          <w:spacing w:val="6"/>
        </w:rPr>
        <w:t> </w:t>
      </w:r>
      <w:r>
        <w:rPr>
          <w:spacing w:val="-1"/>
        </w:rPr>
        <w:t>no</w:t>
      </w:r>
      <w:r>
        <w:rPr>
          <w:spacing w:val="4"/>
        </w:rPr>
        <w:t> </w:t>
      </w:r>
      <w:r>
        <w:rPr>
          <w:spacing w:val="-1"/>
        </w:rPr>
        <w:t>discernible</w:t>
      </w:r>
      <w:r>
        <w:rPr>
          <w:spacing w:val="29"/>
        </w:rPr>
        <w:t> </w:t>
      </w:r>
      <w:r>
        <w:rPr>
          <w:spacing w:val="-1"/>
        </w:rPr>
        <w:t>trend—my</w:t>
      </w:r>
      <w:r>
        <w:rPr>
          <w:spacing w:val="32"/>
        </w:rPr>
        <w:t> </w:t>
      </w:r>
      <w:r>
        <w:rPr>
          <w:spacing w:val="-1"/>
        </w:rPr>
        <w:t>series</w:t>
      </w:r>
      <w:r>
        <w:rPr>
          <w:spacing w:val="32"/>
        </w:rPr>
        <w:t> </w:t>
      </w:r>
      <w:r>
        <w:rPr>
          <w:spacing w:val="-1"/>
        </w:rPr>
        <w:t>goes</w:t>
      </w:r>
      <w:r>
        <w:rPr>
          <w:spacing w:val="31"/>
        </w:rPr>
        <w:t> </w:t>
      </w:r>
      <w:r>
        <w:rPr>
          <w:spacing w:val="-1"/>
        </w:rPr>
        <w:t>back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32"/>
        </w:rPr>
        <w:t> </w:t>
      </w:r>
      <w:r>
        <w:rPr>
          <w:spacing w:val="-1"/>
        </w:rPr>
        <w:t>December</w:t>
      </w:r>
      <w:r>
        <w:rPr>
          <w:spacing w:val="31"/>
        </w:rPr>
        <w:t> </w:t>
      </w:r>
      <w:r>
        <w:rPr>
          <w:spacing w:val="-1"/>
        </w:rPr>
        <w:t>1969</w:t>
      </w:r>
      <w:r>
        <w:rPr>
          <w:spacing w:val="31"/>
        </w:rPr>
        <w:t> </w:t>
      </w:r>
      <w:r>
        <w:rPr>
          <w:spacing w:val="-1"/>
        </w:rPr>
        <w:t>and</w:t>
      </w:r>
      <w:r>
        <w:rPr>
          <w:spacing w:val="32"/>
        </w:rPr>
        <w:t> </w:t>
      </w:r>
      <w:r>
        <w:rPr>
          <w:spacing w:val="-1"/>
        </w:rPr>
        <w:t>is</w:t>
      </w:r>
      <w:r>
        <w:rPr>
          <w:spacing w:val="26"/>
        </w:rPr>
        <w:t> </w:t>
      </w:r>
      <w:r>
        <w:rPr>
          <w:spacing w:val="-1"/>
        </w:rPr>
        <w:t>based</w:t>
      </w:r>
      <w:r>
        <w:rPr>
          <w:spacing w:val="8"/>
        </w:rPr>
        <w:t> </w:t>
      </w:r>
      <w:r>
        <w:rPr>
          <w:spacing w:val="-1"/>
        </w:rPr>
        <w:t>on</w:t>
      </w:r>
      <w:r>
        <w:rPr>
          <w:spacing w:val="8"/>
        </w:rPr>
        <w:t> </w:t>
      </w:r>
      <w:r>
        <w:rPr>
          <w:spacing w:val="-1"/>
        </w:rPr>
        <w:t>reinvestment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dividends,</w:t>
      </w:r>
      <w:r>
        <w:rPr>
          <w:spacing w:val="8"/>
        </w:rPr>
        <w:t> </w:t>
      </w:r>
      <w:r>
        <w:rPr>
          <w:spacing w:val="-1"/>
        </w:rPr>
        <w:t>price</w:t>
      </w:r>
      <w:r>
        <w:rPr>
          <w:spacing w:val="8"/>
        </w:rPr>
        <w:t> </w:t>
      </w:r>
      <w:r>
        <w:rPr>
          <w:spacing w:val="-1"/>
        </w:rPr>
        <w:t>appreciation</w:t>
      </w:r>
      <w:r>
        <w:rPr>
          <w:spacing w:val="28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currency</w:t>
      </w:r>
      <w:r>
        <w:rPr/>
        <w:t> </w:t>
      </w:r>
      <w:r>
        <w:rPr>
          <w:spacing w:val="-1"/>
        </w:rPr>
        <w:t>changes.</w:t>
      </w:r>
      <w:r>
        <w:rPr/>
      </w:r>
    </w:p>
    <w:p>
      <w:pPr>
        <w:pStyle w:val="BodyText"/>
        <w:spacing w:line="276" w:lineRule="exact"/>
        <w:ind w:right="0"/>
        <w:jc w:val="both"/>
      </w:pPr>
      <w:r>
        <w:rPr>
          <w:spacing w:val="-1"/>
        </w:rPr>
        <w:t>What</w:t>
      </w:r>
      <w:r>
        <w:rPr>
          <w:spacing w:val="31"/>
        </w:rPr>
        <w:t> </w:t>
      </w:r>
      <w:r>
        <w:rPr>
          <w:spacing w:val="-1"/>
        </w:rPr>
        <w:t>tends</w:t>
      </w:r>
      <w:r>
        <w:rPr>
          <w:spacing w:val="28"/>
        </w:rPr>
        <w:t> </w:t>
      </w:r>
      <w:r>
        <w:rPr>
          <w:spacing w:val="-1"/>
        </w:rPr>
        <w:t>to</w:t>
      </w:r>
      <w:r>
        <w:rPr>
          <w:spacing w:val="31"/>
        </w:rPr>
        <w:t> </w:t>
      </w:r>
      <w:r>
        <w:rPr>
          <w:spacing w:val="-1"/>
        </w:rPr>
        <w:t>occur</w:t>
      </w:r>
      <w:r>
        <w:rPr>
          <w:spacing w:val="31"/>
        </w:rPr>
        <w:t> </w:t>
      </w:r>
      <w:r>
        <w:rPr>
          <w:spacing w:val="-1"/>
        </w:rPr>
        <w:t>is</w:t>
      </w:r>
      <w:r>
        <w:rPr>
          <w:spacing w:val="31"/>
        </w:rPr>
        <w:t> </w:t>
      </w:r>
      <w:r>
        <w:rPr>
          <w:spacing w:val="-1"/>
        </w:rPr>
        <w:t>massive</w:t>
      </w:r>
      <w:r>
        <w:rPr>
          <w:spacing w:val="31"/>
        </w:rPr>
        <w:t> </w:t>
      </w:r>
      <w:r>
        <w:rPr>
          <w:spacing w:val="-1"/>
        </w:rPr>
        <w:t>deviations</w:t>
      </w:r>
      <w:r>
        <w:rPr>
          <w:spacing w:val="31"/>
        </w:rPr>
        <w:t> </w:t>
      </w:r>
      <w:r>
        <w:rPr>
          <w:spacing w:val="-1"/>
        </w:rPr>
        <w:t>depending</w:t>
      </w:r>
      <w:r>
        <w:rPr>
          <w:spacing w:val="27"/>
        </w:rPr>
        <w:t> </w:t>
      </w:r>
      <w:r>
        <w:rPr>
          <w:spacing w:val="-1"/>
        </w:rPr>
        <w:t>on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prevailing</w:t>
      </w:r>
      <w:r>
        <w:rPr>
          <w:spacing w:val="13"/>
        </w:rPr>
        <w:t> </w:t>
      </w:r>
      <w:r>
        <w:rPr>
          <w:spacing w:val="-1"/>
        </w:rPr>
        <w:t>level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1"/>
        </w:rPr>
        <w:t>investor</w:t>
      </w:r>
      <w:r>
        <w:rPr>
          <w:spacing w:val="14"/>
        </w:rPr>
        <w:t> </w:t>
      </w:r>
      <w:r>
        <w:rPr>
          <w:spacing w:val="-1"/>
        </w:rPr>
        <w:t>optimism</w:t>
      </w:r>
      <w:r>
        <w:rPr>
          <w:spacing w:val="14"/>
        </w:rPr>
        <w:t> </w:t>
      </w:r>
      <w:r>
        <w:rPr>
          <w:spacing w:val="-1"/>
        </w:rPr>
        <w:t>or</w:t>
      </w:r>
      <w:r>
        <w:rPr>
          <w:spacing w:val="27"/>
        </w:rPr>
        <w:t> </w:t>
      </w:r>
      <w:r>
        <w:rPr>
          <w:spacing w:val="-1"/>
        </w:rPr>
        <w:t>pessimism</w:t>
      </w:r>
      <w:r>
        <w:rPr>
          <w:spacing w:val="36"/>
        </w:rPr>
        <w:t> </w:t>
      </w:r>
      <w:r>
        <w:rPr>
          <w:spacing w:val="-1"/>
        </w:rPr>
        <w:t>expressed</w:t>
      </w:r>
      <w:r>
        <w:rPr>
          <w:spacing w:val="36"/>
        </w:rPr>
        <w:t> </w:t>
      </w:r>
      <w:r>
        <w:rPr>
          <w:spacing w:val="-1"/>
        </w:rPr>
        <w:t>at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time</w:t>
      </w:r>
      <w:r>
        <w:rPr>
          <w:spacing w:val="36"/>
        </w:rPr>
        <w:t> </w:t>
      </w:r>
      <w:r>
        <w:rPr>
          <w:spacing w:val="-1"/>
        </w:rPr>
        <w:t>to</w:t>
      </w:r>
      <w:r>
        <w:rPr>
          <w:spacing w:val="35"/>
        </w:rPr>
        <w:t> </w:t>
      </w:r>
      <w:r>
        <w:rPr>
          <w:spacing w:val="-1"/>
        </w:rPr>
        <w:t>each</w:t>
      </w:r>
      <w:r>
        <w:rPr>
          <w:spacing w:val="36"/>
        </w:rPr>
        <w:t> </w:t>
      </w:r>
      <w:r>
        <w:rPr>
          <w:spacing w:val="-1"/>
        </w:rPr>
        <w:t>country.</w:t>
      </w:r>
      <w:r>
        <w:rPr>
          <w:spacing w:val="36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>
          <w:spacing w:val="-1"/>
        </w:rPr>
        <w:t>play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inevitable</w:t>
      </w:r>
      <w:r>
        <w:rPr>
          <w:spacing w:val="3"/>
        </w:rPr>
        <w:t> </w:t>
      </w:r>
      <w:r>
        <w:rPr>
          <w:spacing w:val="-1"/>
        </w:rPr>
        <w:t>mean</w:t>
      </w:r>
      <w:r>
        <w:rPr>
          <w:spacing w:val="3"/>
        </w:rPr>
        <w:t> </w:t>
      </w:r>
      <w:r>
        <w:rPr>
          <w:spacing w:val="-1"/>
        </w:rPr>
        <w:t>reversion</w:t>
      </w:r>
      <w:r>
        <w:rPr>
          <w:spacing w:val="3"/>
        </w:rPr>
        <w:t> </w:t>
      </w:r>
      <w:r>
        <w:rPr>
          <w:spacing w:val="-1"/>
        </w:rPr>
        <w:t>investors</w:t>
      </w:r>
      <w:r>
        <w:rPr>
          <w:spacing w:val="3"/>
        </w:rPr>
        <w:t> </w:t>
      </w:r>
      <w:r>
        <w:rPr>
          <w:spacing w:val="-1"/>
        </w:rPr>
        <w:t>should</w:t>
      </w:r>
      <w:r>
        <w:rPr>
          <w:spacing w:val="2"/>
        </w:rPr>
        <w:t> </w:t>
      </w:r>
      <w:r>
        <w:rPr>
          <w:spacing w:val="-1"/>
        </w:rPr>
        <w:t>use</w:t>
      </w:r>
      <w:r>
        <w:rPr>
          <w:spacing w:val="26"/>
        </w:rPr>
        <w:t> </w:t>
      </w:r>
      <w:r>
        <w:rPr>
          <w:spacing w:val="-1"/>
        </w:rPr>
        <w:t>these</w:t>
      </w:r>
      <w:r>
        <w:rPr>
          <w:spacing w:val="39"/>
        </w:rPr>
        <w:t> </w:t>
      </w:r>
      <w:r>
        <w:rPr>
          <w:spacing w:val="-1"/>
        </w:rPr>
        <w:t>deviations</w:t>
      </w:r>
      <w:r>
        <w:rPr>
          <w:spacing w:val="39"/>
        </w:rPr>
        <w:t> </w:t>
      </w:r>
      <w:r>
        <w:rPr>
          <w:spacing w:val="-1"/>
        </w:rPr>
        <w:t>to</w:t>
      </w:r>
      <w:r>
        <w:rPr>
          <w:spacing w:val="39"/>
        </w:rPr>
        <w:t> </w:t>
      </w:r>
      <w:r>
        <w:rPr>
          <w:spacing w:val="-1"/>
        </w:rPr>
        <w:t>buy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market</w:t>
      </w:r>
      <w:r>
        <w:rPr>
          <w:spacing w:val="39"/>
        </w:rPr>
        <w:t> </w:t>
      </w:r>
      <w:r>
        <w:rPr>
          <w:spacing w:val="-1"/>
        </w:rPr>
        <w:t>which</w:t>
      </w:r>
      <w:r>
        <w:rPr>
          <w:spacing w:val="39"/>
        </w:rPr>
        <w:t> </w:t>
      </w:r>
      <w:r>
        <w:rPr>
          <w:spacing w:val="-1"/>
        </w:rPr>
        <w:t>is</w:t>
      </w:r>
      <w:r>
        <w:rPr>
          <w:spacing w:val="39"/>
        </w:rPr>
        <w:t> </w:t>
      </w:r>
      <w:r>
        <w:rPr>
          <w:spacing w:val="-1"/>
        </w:rPr>
        <w:t>one</w:t>
      </w:r>
      <w:r>
        <w:rPr>
          <w:spacing w:val="29"/>
        </w:rPr>
        <w:t> </w:t>
      </w:r>
      <w:r>
        <w:rPr>
          <w:spacing w:val="-1"/>
        </w:rPr>
        <w:t>standard</w:t>
      </w:r>
      <w:r>
        <w:rPr>
          <w:spacing w:val="47"/>
        </w:rPr>
        <w:t> </w:t>
      </w:r>
      <w:r>
        <w:rPr>
          <w:spacing w:val="-1"/>
        </w:rPr>
        <w:t>deviation</w:t>
      </w:r>
      <w:r>
        <w:rPr>
          <w:spacing w:val="47"/>
        </w:rPr>
        <w:t> </w:t>
      </w:r>
      <w:r>
        <w:rPr>
          <w:spacing w:val="-1"/>
        </w:rPr>
        <w:t>(or</w:t>
      </w:r>
      <w:r>
        <w:rPr>
          <w:spacing w:val="47"/>
        </w:rPr>
        <w:t> </w:t>
      </w:r>
      <w:r>
        <w:rPr>
          <w:spacing w:val="-1"/>
        </w:rPr>
        <w:t>even</w:t>
      </w:r>
      <w:r>
        <w:rPr>
          <w:spacing w:val="45"/>
        </w:rPr>
        <w:t> </w:t>
      </w:r>
      <w:r>
        <w:rPr>
          <w:spacing w:val="-1"/>
        </w:rPr>
        <w:t>better</w:t>
      </w:r>
      <w:r>
        <w:rPr>
          <w:spacing w:val="46"/>
        </w:rPr>
        <w:t> </w:t>
      </w:r>
      <w:r>
        <w:rPr>
          <w:spacing w:val="-1"/>
        </w:rPr>
        <w:t>two)</w:t>
      </w:r>
      <w:r>
        <w:rPr>
          <w:spacing w:val="46"/>
        </w:rPr>
        <w:t> </w:t>
      </w:r>
      <w:r>
        <w:rPr>
          <w:spacing w:val="-1"/>
        </w:rPr>
        <w:t>undervalued</w:t>
      </w:r>
      <w:r>
        <w:rPr>
          <w:spacing w:val="29"/>
        </w:rPr>
        <w:t> </w:t>
      </w:r>
      <w:r>
        <w:rPr>
          <w:spacing w:val="-1"/>
        </w:rPr>
        <w:t>vs.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other.</w:t>
      </w:r>
      <w:r>
        <w:rPr/>
      </w:r>
    </w:p>
    <w:p>
      <w:pPr>
        <w:pStyle w:val="BodyText"/>
        <w:spacing w:line="276" w:lineRule="exact" w:before="100"/>
        <w:ind w:right="0"/>
        <w:jc w:val="both"/>
      </w:pPr>
      <w:r>
        <w:rPr/>
        <w:t>The</w:t>
      </w:r>
      <w:r>
        <w:rPr>
          <w:spacing w:val="24"/>
        </w:rPr>
        <w:t> </w:t>
      </w:r>
      <w:r>
        <w:rPr/>
        <w:t>same</w:t>
      </w:r>
      <w:r>
        <w:rPr>
          <w:spacing w:val="23"/>
        </w:rPr>
        <w:t> </w:t>
      </w:r>
      <w:r>
        <w:rPr>
          <w:spacing w:val="-1"/>
        </w:rPr>
        <w:t>logic</w:t>
      </w:r>
      <w:r>
        <w:rPr>
          <w:spacing w:val="24"/>
        </w:rPr>
        <w:t> </w:t>
      </w:r>
      <w:r>
        <w:rPr>
          <w:spacing w:val="-1"/>
        </w:rPr>
        <w:t>holds</w:t>
      </w:r>
      <w:r>
        <w:rPr>
          <w:spacing w:val="24"/>
        </w:rPr>
        <w:t> </w:t>
      </w:r>
      <w:r>
        <w:rPr/>
        <w:t>for</w:t>
      </w:r>
      <w:r>
        <w:rPr>
          <w:spacing w:val="23"/>
        </w:rPr>
        <w:t> </w:t>
      </w:r>
      <w:r>
        <w:rPr>
          <w:spacing w:val="-1"/>
        </w:rPr>
        <w:t>both</w:t>
      </w:r>
      <w:r>
        <w:rPr>
          <w:spacing w:val="24"/>
        </w:rPr>
        <w:t> </w:t>
      </w:r>
      <w:r>
        <w:rPr>
          <w:spacing w:val="-2"/>
        </w:rPr>
        <w:t>nations’</w:t>
      </w:r>
      <w:r>
        <w:rPr>
          <w:spacing w:val="24"/>
        </w:rPr>
        <w:t> </w:t>
      </w:r>
      <w:r>
        <w:rPr>
          <w:spacing w:val="-1"/>
        </w:rPr>
        <w:t>bond</w:t>
      </w:r>
      <w:r>
        <w:rPr>
          <w:spacing w:val="23"/>
        </w:rPr>
        <w:t> </w:t>
      </w:r>
      <w:r>
        <w:rPr>
          <w:spacing w:val="-2"/>
        </w:rPr>
        <w:t>markets.</w:t>
      </w:r>
      <w:r>
        <w:rPr>
          <w:spacing w:val="44"/>
        </w:rPr>
        <w:t> </w:t>
      </w:r>
      <w:r>
        <w:rPr>
          <w:spacing w:val="-1"/>
        </w:rPr>
        <w:t>Since</w:t>
      </w:r>
      <w:r>
        <w:rPr>
          <w:spacing w:val="17"/>
        </w:rPr>
        <w:t> </w:t>
      </w:r>
      <w:r>
        <w:rPr>
          <w:spacing w:val="-1"/>
        </w:rPr>
        <w:t>neither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United</w:t>
      </w:r>
      <w:r>
        <w:rPr>
          <w:spacing w:val="16"/>
        </w:rPr>
        <w:t> </w:t>
      </w:r>
      <w:r>
        <w:rPr>
          <w:spacing w:val="-1"/>
        </w:rPr>
        <w:t>States</w:t>
      </w:r>
      <w:r>
        <w:rPr>
          <w:spacing w:val="16"/>
        </w:rPr>
        <w:t> </w:t>
      </w:r>
      <w:r>
        <w:rPr>
          <w:spacing w:val="-1"/>
        </w:rPr>
        <w:t>nor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2"/>
        </w:rPr>
        <w:t>United</w:t>
      </w:r>
      <w:r>
        <w:rPr>
          <w:spacing w:val="24"/>
        </w:rPr>
        <w:t> </w:t>
      </w:r>
      <w:r>
        <w:rPr>
          <w:spacing w:val="-1"/>
        </w:rPr>
        <w:t>Kingdom</w:t>
      </w:r>
      <w:r>
        <w:rPr>
          <w:spacing w:val="33"/>
        </w:rPr>
        <w:t> </w:t>
      </w:r>
      <w:r>
        <w:rPr>
          <w:spacing w:val="-1"/>
        </w:rPr>
        <w:t>is</w:t>
      </w:r>
      <w:r>
        <w:rPr>
          <w:spacing w:val="33"/>
        </w:rPr>
        <w:t> </w:t>
      </w:r>
      <w:r>
        <w:rPr>
          <w:spacing w:val="-1"/>
        </w:rPr>
        <w:t>likely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32"/>
        </w:rPr>
        <w:t> </w:t>
      </w:r>
      <w:r>
        <w:rPr>
          <w:spacing w:val="-1"/>
        </w:rPr>
        <w:t>go</w:t>
      </w:r>
      <w:r>
        <w:rPr>
          <w:spacing w:val="33"/>
        </w:rPr>
        <w:t> </w:t>
      </w:r>
      <w:r>
        <w:rPr>
          <w:spacing w:val="-1"/>
        </w:rPr>
        <w:t>bankrupt</w:t>
      </w:r>
      <w:r>
        <w:rPr>
          <w:spacing w:val="34"/>
        </w:rPr>
        <w:t> </w:t>
      </w:r>
      <w:r>
        <w:rPr>
          <w:spacing w:val="-1"/>
        </w:rPr>
        <w:t>any</w:t>
      </w:r>
      <w:r>
        <w:rPr>
          <w:spacing w:val="33"/>
        </w:rPr>
        <w:t> </w:t>
      </w:r>
      <w:r>
        <w:rPr>
          <w:spacing w:val="-1"/>
        </w:rPr>
        <w:t>time</w:t>
      </w:r>
      <w:r>
        <w:rPr>
          <w:spacing w:val="33"/>
        </w:rPr>
        <w:t> </w:t>
      </w:r>
      <w:r>
        <w:rPr>
          <w:spacing w:val="-1"/>
        </w:rPr>
        <w:t>soon,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long</w:t>
      </w:r>
      <w:r>
        <w:rPr>
          <w:spacing w:val="24"/>
        </w:rPr>
        <w:t> </w:t>
      </w:r>
      <w:r>
        <w:rPr>
          <w:spacing w:val="-1"/>
        </w:rPr>
        <w:t>term</w:t>
      </w:r>
      <w:r>
        <w:rPr>
          <w:spacing w:val="24"/>
        </w:rPr>
        <w:t> </w:t>
      </w:r>
      <w:r>
        <w:rPr>
          <w:spacing w:val="-1"/>
        </w:rPr>
        <w:t>return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>
          <w:spacing w:val="-1"/>
        </w:rPr>
        <w:t>their</w:t>
      </w:r>
      <w:r>
        <w:rPr>
          <w:spacing w:val="24"/>
        </w:rPr>
        <w:t> </w:t>
      </w:r>
      <w:r>
        <w:rPr>
          <w:spacing w:val="-1"/>
        </w:rPr>
        <w:t>bond</w:t>
      </w:r>
      <w:r>
        <w:rPr>
          <w:spacing w:val="24"/>
        </w:rPr>
        <w:t> </w:t>
      </w:r>
      <w:r>
        <w:rPr>
          <w:spacing w:val="-1"/>
        </w:rPr>
        <w:t>markets</w:t>
      </w:r>
      <w:r>
        <w:rPr>
          <w:spacing w:val="24"/>
        </w:rPr>
        <w:t> </w:t>
      </w:r>
      <w:r>
        <w:rPr>
          <w:spacing w:val="-1"/>
        </w:rPr>
        <w:t>should</w:t>
      </w:r>
      <w:r>
        <w:rPr>
          <w:spacing w:val="23"/>
        </w:rPr>
        <w:t> </w:t>
      </w:r>
      <w:r>
        <w:rPr/>
        <w:t>be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same.</w:t>
      </w:r>
      <w:r>
        <w:rPr>
          <w:spacing w:val="40"/>
        </w:rPr>
        <w:t> </w:t>
      </w:r>
      <w:r>
        <w:rPr>
          <w:spacing w:val="-2"/>
        </w:rPr>
        <w:t>The</w:t>
      </w:r>
      <w:r>
        <w:rPr>
          <w:spacing w:val="41"/>
        </w:rPr>
        <w:t> </w:t>
      </w:r>
      <w:r>
        <w:rPr>
          <w:spacing w:val="-1"/>
        </w:rPr>
        <w:t>inevitable</w:t>
      </w:r>
      <w:r>
        <w:rPr>
          <w:spacing w:val="41"/>
        </w:rPr>
        <w:t> </w:t>
      </w:r>
      <w:r>
        <w:rPr>
          <w:spacing w:val="-1"/>
        </w:rPr>
        <w:t>mean-reversion</w:t>
      </w:r>
      <w:r>
        <w:rPr>
          <w:spacing w:val="40"/>
        </w:rPr>
        <w:t> </w:t>
      </w:r>
      <w:r>
        <w:rPr>
          <w:spacing w:val="-1"/>
        </w:rPr>
        <w:t>in</w:t>
      </w:r>
      <w:r>
        <w:rPr>
          <w:spacing w:val="41"/>
        </w:rPr>
        <w:t> </w:t>
      </w:r>
      <w:r>
        <w:rPr>
          <w:spacing w:val="-1"/>
        </w:rPr>
        <w:t>their</w:t>
      </w:r>
      <w:r>
        <w:rPr>
          <w:spacing w:val="41"/>
        </w:rPr>
        <w:t> </w:t>
      </w:r>
      <w:r>
        <w:rPr>
          <w:spacing w:val="-1"/>
        </w:rPr>
        <w:t>relative</w:t>
      </w:r>
      <w:r>
        <w:rPr>
          <w:spacing w:val="26"/>
        </w:rPr>
        <w:t> </w:t>
      </w:r>
      <w:r>
        <w:rPr>
          <w:spacing w:val="-1"/>
        </w:rPr>
        <w:t>performance</w:t>
      </w:r>
      <w:r>
        <w:rPr>
          <w:spacing w:val="6"/>
        </w:rPr>
        <w:t> </w:t>
      </w:r>
      <w:r>
        <w:rPr>
          <w:spacing w:val="-1"/>
        </w:rPr>
        <w:t>opens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way</w:t>
      </w:r>
      <w:r>
        <w:rPr>
          <w:spacing w:val="7"/>
        </w:rPr>
        <w:t> </w:t>
      </w:r>
      <w:r>
        <w:rPr>
          <w:spacing w:val="-1"/>
        </w:rPr>
        <w:t>for</w:t>
      </w:r>
      <w:r>
        <w:rPr>
          <w:spacing w:val="6"/>
        </w:rPr>
        <w:t> </w:t>
      </w:r>
      <w:r>
        <w:rPr>
          <w:spacing w:val="-1"/>
        </w:rPr>
        <w:t>more</w:t>
      </w:r>
      <w:r>
        <w:rPr>
          <w:spacing w:val="5"/>
        </w:rPr>
        <w:t> </w:t>
      </w:r>
      <w:r>
        <w:rPr>
          <w:spacing w:val="-1"/>
        </w:rPr>
        <w:t>massive</w:t>
      </w:r>
      <w:r>
        <w:rPr>
          <w:spacing w:val="6"/>
        </w:rPr>
        <w:t> </w:t>
      </w:r>
      <w:r>
        <w:rPr>
          <w:spacing w:val="-1"/>
        </w:rPr>
        <w:t>arbitrage</w:t>
      </w:r>
      <w:r>
        <w:rPr>
          <w:spacing w:val="27"/>
        </w:rPr>
        <w:t> </w:t>
      </w:r>
      <w:r>
        <w:rPr>
          <w:spacing w:val="-1"/>
        </w:rPr>
        <w:t>possibilities.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1"/>
        </w:rPr>
        <w:t>in</w:t>
      </w:r>
      <w:r>
        <w:rPr>
          <w:spacing w:val="23"/>
        </w:rPr>
        <w:t> </w:t>
      </w:r>
      <w:r>
        <w:rPr>
          <w:spacing w:val="-1"/>
        </w:rPr>
        <w:t>this</w:t>
      </w:r>
      <w:r>
        <w:rPr>
          <w:spacing w:val="23"/>
        </w:rPr>
        <w:t> </w:t>
      </w:r>
      <w:r>
        <w:rPr>
          <w:spacing w:val="-1"/>
        </w:rPr>
        <w:t>regard</w:t>
      </w:r>
      <w:r>
        <w:rPr>
          <w:spacing w:val="23"/>
        </w:rPr>
        <w:t> </w:t>
      </w:r>
      <w:r>
        <w:rPr>
          <w:spacing w:val="-1"/>
        </w:rPr>
        <w:t>we</w:t>
      </w:r>
      <w:r>
        <w:rPr>
          <w:spacing w:val="23"/>
        </w:rPr>
        <w:t> </w:t>
      </w:r>
      <w:r>
        <w:rPr>
          <w:spacing w:val="-1"/>
        </w:rPr>
        <w:t>find</w:t>
      </w:r>
      <w:r>
        <w:rPr>
          <w:spacing w:val="23"/>
        </w:rPr>
        <w:t> </w:t>
      </w:r>
      <w:r>
        <w:rPr>
          <w:spacing w:val="-1"/>
        </w:rPr>
        <w:t>ourselves</w:t>
      </w:r>
      <w:r>
        <w:rPr>
          <w:spacing w:val="23"/>
        </w:rPr>
        <w:t> </w:t>
      </w:r>
      <w:r>
        <w:rPr>
          <w:spacing w:val="-1"/>
        </w:rPr>
        <w:t>at</w:t>
      </w:r>
      <w:r>
        <w:rPr>
          <w:spacing w:val="23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most</w:t>
      </w:r>
      <w:r>
        <w:rPr>
          <w:spacing w:val="51"/>
        </w:rPr>
        <w:t> </w:t>
      </w:r>
      <w:r>
        <w:rPr>
          <w:spacing w:val="-1"/>
        </w:rPr>
        <w:t>interesting</w:t>
      </w:r>
      <w:r>
        <w:rPr>
          <w:spacing w:val="51"/>
        </w:rPr>
        <w:t> </w:t>
      </w:r>
      <w:r>
        <w:rPr>
          <w:spacing w:val="-1"/>
        </w:rPr>
        <w:t>market</w:t>
      </w:r>
      <w:r>
        <w:rPr>
          <w:spacing w:val="51"/>
        </w:rPr>
        <w:t> </w:t>
      </w:r>
      <w:r>
        <w:rPr>
          <w:spacing w:val="-1"/>
        </w:rPr>
        <w:t>juncture</w:t>
      </w:r>
      <w:r>
        <w:rPr>
          <w:spacing w:val="50"/>
        </w:rPr>
        <w:t> </w:t>
      </w:r>
      <w:r>
        <w:rPr>
          <w:spacing w:val="-1"/>
        </w:rPr>
        <w:t>which</w:t>
      </w:r>
      <w:r>
        <w:rPr>
          <w:spacing w:val="52"/>
        </w:rPr>
        <w:t> </w:t>
      </w:r>
      <w:r>
        <w:rPr>
          <w:spacing w:val="-1"/>
        </w:rPr>
        <w:t>is</w:t>
      </w:r>
      <w:r>
        <w:rPr>
          <w:spacing w:val="51"/>
        </w:rPr>
        <w:t> </w:t>
      </w:r>
      <w:r>
        <w:rPr>
          <w:spacing w:val="-1"/>
        </w:rPr>
        <w:t>rich</w:t>
      </w:r>
      <w:r>
        <w:rPr>
          <w:spacing w:val="51"/>
        </w:rPr>
        <w:t> </w:t>
      </w:r>
      <w:r>
        <w:rPr>
          <w:spacing w:val="-1"/>
        </w:rPr>
        <w:t>with</w:t>
      </w:r>
      <w:r>
        <w:rPr>
          <w:spacing w:val="27"/>
        </w:rPr>
        <w:t> </w:t>
      </w:r>
      <w:r>
        <w:rPr>
          <w:spacing w:val="-1"/>
        </w:rPr>
        <w:t>possibility.</w:t>
      </w:r>
      <w:r>
        <w:rPr/>
      </w:r>
    </w:p>
    <w:p>
      <w:pPr>
        <w:pStyle w:val="BodyText"/>
        <w:spacing w:line="276" w:lineRule="exact" w:before="83"/>
        <w:ind w:right="102"/>
        <w:jc w:val="both"/>
      </w:pPr>
      <w:r>
        <w:rPr/>
        <w:br w:type="column"/>
      </w:r>
      <w:r>
        <w:rPr>
          <w:spacing w:val="-1"/>
        </w:rPr>
        <w:t>My</w:t>
      </w:r>
      <w:r>
        <w:rPr>
          <w:spacing w:val="12"/>
        </w:rPr>
        <w:t> </w:t>
      </w:r>
      <w:r>
        <w:rPr>
          <w:spacing w:val="-1"/>
        </w:rPr>
        <w:t>valuation</w:t>
      </w:r>
      <w:r>
        <w:rPr>
          <w:spacing w:val="12"/>
        </w:rPr>
        <w:t> </w:t>
      </w:r>
      <w:r>
        <w:rPr>
          <w:spacing w:val="-1"/>
        </w:rPr>
        <w:t>work</w:t>
      </w:r>
      <w:r>
        <w:rPr>
          <w:spacing w:val="12"/>
        </w:rPr>
        <w:t> </w:t>
      </w:r>
      <w:r>
        <w:rPr>
          <w:spacing w:val="-1"/>
        </w:rPr>
        <w:t>tells</w:t>
      </w:r>
      <w:r>
        <w:rPr>
          <w:spacing w:val="11"/>
        </w:rPr>
        <w:t> </w:t>
      </w:r>
      <w:r>
        <w:rPr>
          <w:spacing w:val="-1"/>
        </w:rPr>
        <w:t>me</w:t>
      </w:r>
      <w:r>
        <w:rPr>
          <w:spacing w:val="11"/>
        </w:rPr>
        <w:t> </w:t>
      </w:r>
      <w:r>
        <w:rPr>
          <w:spacing w:val="-1"/>
        </w:rPr>
        <w:t>that</w:t>
      </w:r>
      <w:r>
        <w:rPr>
          <w:spacing w:val="13"/>
        </w:rPr>
        <w:t> </w:t>
      </w:r>
      <w:r>
        <w:rPr/>
        <w:t>I</w:t>
      </w:r>
      <w:r>
        <w:rPr>
          <w:spacing w:val="12"/>
        </w:rPr>
        <w:t> </w:t>
      </w:r>
      <w:r>
        <w:rPr>
          <w:spacing w:val="-1"/>
        </w:rPr>
        <w:t>should</w:t>
      </w:r>
      <w:r>
        <w:rPr>
          <w:spacing w:val="11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1"/>
        </w:rPr>
        <w:t>selling</w:t>
      </w:r>
      <w:r>
        <w:rPr>
          <w:spacing w:val="12"/>
        </w:rPr>
        <w:t> </w:t>
      </w:r>
      <w:r>
        <w:rPr>
          <w:spacing w:val="-1"/>
        </w:rPr>
        <w:t>US</w:t>
      </w:r>
      <w:r>
        <w:rPr>
          <w:spacing w:val="28"/>
        </w:rPr>
        <w:t> </w:t>
      </w:r>
      <w:r>
        <w:rPr>
          <w:spacing w:val="-1"/>
        </w:rPr>
        <w:t>shares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buy</w:t>
      </w:r>
      <w:r>
        <w:rPr>
          <w:spacing w:val="23"/>
        </w:rPr>
        <w:t> </w:t>
      </w:r>
      <w:r>
        <w:rPr>
          <w:spacing w:val="-1"/>
        </w:rPr>
        <w:t>UK</w:t>
      </w:r>
      <w:r>
        <w:rPr>
          <w:spacing w:val="23"/>
        </w:rPr>
        <w:t> </w:t>
      </w:r>
      <w:r>
        <w:rPr>
          <w:spacing w:val="-1"/>
        </w:rPr>
        <w:t>shares,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1"/>
        </w:rPr>
        <w:t>at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same</w:t>
      </w:r>
      <w:r>
        <w:rPr>
          <w:spacing w:val="21"/>
        </w:rPr>
        <w:t> </w:t>
      </w:r>
      <w:r>
        <w:rPr>
          <w:spacing w:val="-1"/>
        </w:rPr>
        <w:t>time</w:t>
      </w:r>
      <w:r>
        <w:rPr>
          <w:spacing w:val="23"/>
        </w:rPr>
        <w:t> </w:t>
      </w:r>
      <w:r>
        <w:rPr>
          <w:spacing w:val="-1"/>
        </w:rPr>
        <w:t>selling</w:t>
      </w:r>
      <w:r>
        <w:rPr>
          <w:spacing w:val="22"/>
        </w:rPr>
        <w:t> </w:t>
      </w:r>
      <w:r>
        <w:rPr/>
        <w:t>UK </w:t>
      </w:r>
      <w:r>
        <w:rPr>
          <w:spacing w:val="-1"/>
        </w:rPr>
        <w:t>bonds</w:t>
      </w:r>
      <w:r>
        <w:rPr/>
        <w:t> to</w:t>
      </w:r>
      <w:r>
        <w:rPr>
          <w:spacing w:val="-1"/>
        </w:rPr>
        <w:t> </w:t>
      </w:r>
      <w:r>
        <w:rPr/>
        <w:t>buy</w:t>
      </w:r>
      <w:r>
        <w:rPr>
          <w:spacing w:val="-1"/>
        </w:rPr>
        <w:t> </w:t>
      </w:r>
      <w:r>
        <w:rPr/>
        <w:t>US</w:t>
      </w:r>
      <w:r>
        <w:rPr>
          <w:spacing w:val="-1"/>
        </w:rPr>
        <w:t> bonds.</w:t>
      </w:r>
    </w:p>
    <w:p>
      <w:pPr>
        <w:spacing w:line="276" w:lineRule="exact" w:before="99"/>
        <w:ind w:left="160" w:right="100" w:firstLine="0"/>
        <w:jc w:val="both"/>
        <w:rPr>
          <w:rFonts w:ascii="Minion Pro" w:hAnsi="Minion Pro" w:cs="Minion Pro" w:eastAsia="Minion Pro"/>
          <w:sz w:val="23"/>
          <w:szCs w:val="23"/>
        </w:rPr>
      </w:pPr>
      <w:r>
        <w:rPr>
          <w:rFonts w:ascii="Minion Pro"/>
          <w:b/>
          <w:sz w:val="23"/>
        </w:rPr>
        <w:t>I</w:t>
      </w:r>
      <w:r>
        <w:rPr>
          <w:rFonts w:ascii="Minion Pro"/>
          <w:b/>
          <w:spacing w:val="27"/>
          <w:sz w:val="23"/>
        </w:rPr>
        <w:t> </w:t>
      </w:r>
      <w:r>
        <w:rPr>
          <w:rFonts w:ascii="Minion Pro"/>
          <w:b/>
          <w:sz w:val="23"/>
        </w:rPr>
        <w:t>do</w:t>
      </w:r>
      <w:r>
        <w:rPr>
          <w:rFonts w:ascii="Minion Pro"/>
          <w:b/>
          <w:spacing w:val="28"/>
          <w:sz w:val="23"/>
        </w:rPr>
        <w:t> </w:t>
      </w:r>
      <w:r>
        <w:rPr>
          <w:rFonts w:ascii="Minion Pro"/>
          <w:b/>
          <w:spacing w:val="-1"/>
          <w:sz w:val="23"/>
        </w:rPr>
        <w:t>not</w:t>
      </w:r>
      <w:r>
        <w:rPr>
          <w:rFonts w:ascii="Minion Pro"/>
          <w:b/>
          <w:spacing w:val="26"/>
          <w:sz w:val="23"/>
        </w:rPr>
        <w:t> </w:t>
      </w:r>
      <w:r>
        <w:rPr>
          <w:rFonts w:ascii="Minion Pro"/>
          <w:b/>
          <w:spacing w:val="-1"/>
          <w:sz w:val="23"/>
        </w:rPr>
        <w:t>remember</w:t>
      </w:r>
      <w:r>
        <w:rPr>
          <w:rFonts w:ascii="Minion Pro"/>
          <w:b/>
          <w:spacing w:val="28"/>
          <w:sz w:val="23"/>
        </w:rPr>
        <w:t> </w:t>
      </w:r>
      <w:r>
        <w:rPr>
          <w:rFonts w:ascii="Minion Pro"/>
          <w:b/>
          <w:sz w:val="23"/>
        </w:rPr>
        <w:t>having</w:t>
      </w:r>
      <w:r>
        <w:rPr>
          <w:rFonts w:ascii="Minion Pro"/>
          <w:b/>
          <w:spacing w:val="27"/>
          <w:sz w:val="23"/>
        </w:rPr>
        <w:t> </w:t>
      </w:r>
      <w:r>
        <w:rPr>
          <w:rFonts w:ascii="Minion Pro"/>
          <w:b/>
          <w:spacing w:val="-1"/>
          <w:sz w:val="23"/>
        </w:rPr>
        <w:t>ever</w:t>
      </w:r>
      <w:r>
        <w:rPr>
          <w:rFonts w:ascii="Minion Pro"/>
          <w:b/>
          <w:spacing w:val="28"/>
          <w:sz w:val="23"/>
        </w:rPr>
        <w:t> </w:t>
      </w:r>
      <w:r>
        <w:rPr>
          <w:rFonts w:ascii="Minion Pro"/>
          <w:b/>
          <w:spacing w:val="-1"/>
          <w:sz w:val="23"/>
        </w:rPr>
        <w:t>seen</w:t>
      </w:r>
      <w:r>
        <w:rPr>
          <w:rFonts w:ascii="Minion Pro"/>
          <w:b/>
          <w:spacing w:val="27"/>
          <w:sz w:val="23"/>
        </w:rPr>
        <w:t> </w:t>
      </w:r>
      <w:r>
        <w:rPr>
          <w:rFonts w:ascii="Minion Pro"/>
          <w:b/>
          <w:spacing w:val="-1"/>
          <w:sz w:val="23"/>
        </w:rPr>
        <w:t>such</w:t>
      </w:r>
      <w:r>
        <w:rPr>
          <w:rFonts w:ascii="Minion Pro"/>
          <w:b/>
          <w:spacing w:val="29"/>
          <w:sz w:val="23"/>
        </w:rPr>
        <w:t> </w:t>
      </w:r>
      <w:r>
        <w:rPr>
          <w:rFonts w:ascii="Minion Pro"/>
          <w:b/>
          <w:sz w:val="23"/>
        </w:rPr>
        <w:t>a</w:t>
      </w:r>
      <w:r>
        <w:rPr>
          <w:rFonts w:ascii="Minion Pro"/>
          <w:b/>
          <w:spacing w:val="21"/>
          <w:sz w:val="23"/>
        </w:rPr>
        <w:t> </w:t>
      </w:r>
      <w:r>
        <w:rPr>
          <w:rFonts w:ascii="Minion Pro"/>
          <w:b/>
          <w:spacing w:val="-1"/>
          <w:sz w:val="23"/>
        </w:rPr>
        <w:t>configuration</w:t>
      </w:r>
      <w:r>
        <w:rPr>
          <w:rFonts w:ascii="Minion Pro"/>
          <w:b/>
          <w:spacing w:val="15"/>
          <w:sz w:val="23"/>
        </w:rPr>
        <w:t> </w:t>
      </w:r>
      <w:r>
        <w:rPr>
          <w:rFonts w:ascii="Minion Pro"/>
          <w:b/>
          <w:spacing w:val="-1"/>
          <w:sz w:val="23"/>
        </w:rPr>
        <w:t>as</w:t>
      </w:r>
      <w:r>
        <w:rPr>
          <w:rFonts w:ascii="Minion Pro"/>
          <w:b/>
          <w:spacing w:val="14"/>
          <w:sz w:val="23"/>
        </w:rPr>
        <w:t> </w:t>
      </w:r>
      <w:r>
        <w:rPr>
          <w:rFonts w:ascii="Minion Pro"/>
          <w:b/>
          <w:spacing w:val="-1"/>
          <w:sz w:val="23"/>
        </w:rPr>
        <w:t>is</w:t>
      </w:r>
      <w:r>
        <w:rPr>
          <w:rFonts w:ascii="Minion Pro"/>
          <w:b/>
          <w:spacing w:val="16"/>
          <w:sz w:val="23"/>
        </w:rPr>
        <w:t> </w:t>
      </w:r>
      <w:r>
        <w:rPr>
          <w:rFonts w:ascii="Minion Pro"/>
          <w:b/>
          <w:spacing w:val="-1"/>
          <w:sz w:val="23"/>
        </w:rPr>
        <w:t>currently</w:t>
      </w:r>
      <w:r>
        <w:rPr>
          <w:rFonts w:ascii="Minion Pro"/>
          <w:b/>
          <w:spacing w:val="16"/>
          <w:sz w:val="23"/>
        </w:rPr>
        <w:t> </w:t>
      </w:r>
      <w:r>
        <w:rPr>
          <w:rFonts w:ascii="Minion Pro"/>
          <w:b/>
          <w:spacing w:val="-1"/>
          <w:sz w:val="23"/>
        </w:rPr>
        <w:t>available.</w:t>
      </w:r>
      <w:r>
        <w:rPr>
          <w:rFonts w:ascii="Minion Pro"/>
          <w:b/>
          <w:spacing w:val="15"/>
          <w:sz w:val="23"/>
        </w:rPr>
        <w:t> </w:t>
      </w:r>
      <w:r>
        <w:rPr>
          <w:rFonts w:ascii="Minion Pro"/>
          <w:spacing w:val="-1"/>
          <w:sz w:val="23"/>
        </w:rPr>
        <w:t>For</w:t>
      </w:r>
      <w:r>
        <w:rPr>
          <w:rFonts w:ascii="Minion Pro"/>
          <w:spacing w:val="39"/>
          <w:sz w:val="23"/>
        </w:rPr>
        <w:t> </w:t>
      </w:r>
      <w:r>
        <w:rPr>
          <w:rFonts w:ascii="Minion Pro"/>
          <w:spacing w:val="-1"/>
          <w:sz w:val="23"/>
        </w:rPr>
        <w:t>our</w:t>
      </w:r>
      <w:r>
        <w:rPr>
          <w:rFonts w:ascii="Minion Pro"/>
          <w:spacing w:val="26"/>
          <w:sz w:val="23"/>
        </w:rPr>
        <w:t> </w:t>
      </w:r>
      <w:r>
        <w:rPr>
          <w:rFonts w:ascii="Minion Pro"/>
          <w:spacing w:val="-1"/>
          <w:sz w:val="23"/>
        </w:rPr>
        <w:t>readers</w:t>
      </w:r>
      <w:r>
        <w:rPr>
          <w:rFonts w:ascii="Minion Pro"/>
          <w:spacing w:val="44"/>
          <w:sz w:val="23"/>
        </w:rPr>
        <w:t> </w:t>
      </w:r>
      <w:r>
        <w:rPr>
          <w:rFonts w:ascii="Minion Pro"/>
          <w:spacing w:val="-1"/>
          <w:sz w:val="23"/>
        </w:rPr>
        <w:t>the</w:t>
      </w:r>
      <w:r>
        <w:rPr>
          <w:rFonts w:ascii="Minion Pro"/>
          <w:spacing w:val="43"/>
          <w:sz w:val="23"/>
        </w:rPr>
        <w:t> </w:t>
      </w:r>
      <w:r>
        <w:rPr>
          <w:rFonts w:ascii="Minion Pro"/>
          <w:spacing w:val="-1"/>
          <w:sz w:val="23"/>
        </w:rPr>
        <w:t>current</w:t>
      </w:r>
      <w:r>
        <w:rPr>
          <w:rFonts w:ascii="Minion Pro"/>
          <w:spacing w:val="44"/>
          <w:sz w:val="23"/>
        </w:rPr>
        <w:t> </w:t>
      </w:r>
      <w:r>
        <w:rPr>
          <w:rFonts w:ascii="Minion Pro"/>
          <w:spacing w:val="-1"/>
          <w:sz w:val="23"/>
        </w:rPr>
        <w:t>market</w:t>
      </w:r>
      <w:r>
        <w:rPr>
          <w:rFonts w:ascii="Minion Pro"/>
          <w:spacing w:val="44"/>
          <w:sz w:val="23"/>
        </w:rPr>
        <w:t> </w:t>
      </w:r>
      <w:r>
        <w:rPr>
          <w:rFonts w:ascii="Minion Pro"/>
          <w:spacing w:val="-1"/>
          <w:sz w:val="23"/>
        </w:rPr>
        <w:t>pricing</w:t>
      </w:r>
      <w:r>
        <w:rPr>
          <w:rFonts w:ascii="Minion Pro"/>
          <w:spacing w:val="44"/>
          <w:sz w:val="23"/>
        </w:rPr>
        <w:t> </w:t>
      </w:r>
      <w:r>
        <w:rPr>
          <w:rFonts w:ascii="Minion Pro"/>
          <w:spacing w:val="-1"/>
          <w:sz w:val="23"/>
        </w:rPr>
        <w:t>provides</w:t>
      </w:r>
      <w:r>
        <w:rPr>
          <w:rFonts w:ascii="Minion Pro"/>
          <w:spacing w:val="44"/>
          <w:sz w:val="23"/>
        </w:rPr>
        <w:t> </w:t>
      </w:r>
      <w:r>
        <w:rPr>
          <w:rFonts w:ascii="Minion Pro"/>
          <w:spacing w:val="-1"/>
          <w:sz w:val="23"/>
        </w:rPr>
        <w:t>an</w:t>
      </w:r>
      <w:r>
        <w:rPr>
          <w:rFonts w:ascii="Minion Pro"/>
          <w:spacing w:val="43"/>
          <w:sz w:val="23"/>
        </w:rPr>
        <w:t> </w:t>
      </w:r>
      <w:r>
        <w:rPr>
          <w:rFonts w:ascii="Minion Pro"/>
          <w:spacing w:val="-1"/>
          <w:sz w:val="23"/>
        </w:rPr>
        <w:t>ideal</w:t>
      </w:r>
      <w:r>
        <w:rPr>
          <w:rFonts w:ascii="Minion Pro"/>
          <w:spacing w:val="27"/>
          <w:sz w:val="23"/>
        </w:rPr>
        <w:t> </w:t>
      </w:r>
      <w:r>
        <w:rPr>
          <w:rFonts w:ascii="Minion Pro"/>
          <w:spacing w:val="-1"/>
          <w:sz w:val="23"/>
        </w:rPr>
        <w:t>opportunity</w:t>
      </w:r>
      <w:r>
        <w:rPr>
          <w:rFonts w:ascii="Minion Pro"/>
          <w:spacing w:val="14"/>
          <w:sz w:val="23"/>
        </w:rPr>
        <w:t> </w:t>
      </w:r>
      <w:r>
        <w:rPr>
          <w:rFonts w:ascii="Minion Pro"/>
          <w:spacing w:val="-1"/>
          <w:sz w:val="23"/>
        </w:rPr>
        <w:t>to</w:t>
      </w:r>
      <w:r>
        <w:rPr>
          <w:rFonts w:ascii="Minion Pro"/>
          <w:spacing w:val="16"/>
          <w:sz w:val="23"/>
        </w:rPr>
        <w:t> </w:t>
      </w:r>
      <w:r>
        <w:rPr>
          <w:rFonts w:ascii="Minion Pro"/>
          <w:spacing w:val="-1"/>
          <w:sz w:val="23"/>
        </w:rPr>
        <w:t>capitalize</w:t>
      </w:r>
      <w:r>
        <w:rPr>
          <w:rFonts w:ascii="Minion Pro"/>
          <w:spacing w:val="16"/>
          <w:sz w:val="23"/>
        </w:rPr>
        <w:t> </w:t>
      </w:r>
      <w:r>
        <w:rPr>
          <w:rFonts w:ascii="Minion Pro"/>
          <w:spacing w:val="-1"/>
          <w:sz w:val="23"/>
        </w:rPr>
        <w:t>on</w:t>
      </w:r>
      <w:r>
        <w:rPr>
          <w:rFonts w:ascii="Minion Pro"/>
          <w:spacing w:val="16"/>
          <w:sz w:val="23"/>
        </w:rPr>
        <w:t> </w:t>
      </w:r>
      <w:r>
        <w:rPr>
          <w:rFonts w:ascii="Minion Pro"/>
          <w:spacing w:val="-1"/>
          <w:sz w:val="23"/>
        </w:rPr>
        <w:t>the</w:t>
      </w:r>
      <w:r>
        <w:rPr>
          <w:rFonts w:ascii="Minion Pro"/>
          <w:spacing w:val="17"/>
          <w:sz w:val="23"/>
        </w:rPr>
        <w:t> </w:t>
      </w:r>
      <w:r>
        <w:rPr>
          <w:rFonts w:ascii="Minion Pro"/>
          <w:spacing w:val="-1"/>
          <w:sz w:val="23"/>
        </w:rPr>
        <w:t>stupid</w:t>
      </w:r>
      <w:r>
        <w:rPr>
          <w:rFonts w:ascii="Minion Pro"/>
          <w:spacing w:val="32"/>
          <w:sz w:val="23"/>
        </w:rPr>
        <w:t> </w:t>
      </w:r>
      <w:r>
        <w:rPr>
          <w:rFonts w:ascii="Minion Pro"/>
          <w:spacing w:val="-2"/>
          <w:sz w:val="23"/>
        </w:rPr>
        <w:t>manipulations</w:t>
      </w:r>
      <w:r>
        <w:rPr>
          <w:rFonts w:ascii="Minion Pro"/>
          <w:spacing w:val="30"/>
          <w:sz w:val="23"/>
        </w:rPr>
        <w:t> </w:t>
      </w:r>
      <w:r>
        <w:rPr>
          <w:rFonts w:ascii="Minion Pro"/>
          <w:spacing w:val="-1"/>
          <w:sz w:val="23"/>
        </w:rPr>
        <w:t>that</w:t>
      </w:r>
      <w:r>
        <w:rPr>
          <w:rFonts w:ascii="Minion Pro"/>
          <w:spacing w:val="11"/>
          <w:sz w:val="23"/>
        </w:rPr>
        <w:t> </w:t>
      </w:r>
      <w:r>
        <w:rPr>
          <w:rFonts w:ascii="Minion Pro"/>
          <w:spacing w:val="-1"/>
          <w:sz w:val="23"/>
        </w:rPr>
        <w:t>the</w:t>
      </w:r>
      <w:r>
        <w:rPr>
          <w:rFonts w:ascii="Minion Pro"/>
          <w:spacing w:val="11"/>
          <w:sz w:val="23"/>
        </w:rPr>
        <w:t> </w:t>
      </w:r>
      <w:r>
        <w:rPr>
          <w:rFonts w:ascii="Minion Pro"/>
          <w:spacing w:val="-1"/>
          <w:sz w:val="23"/>
        </w:rPr>
        <w:t>authorities</w:t>
      </w:r>
      <w:r>
        <w:rPr>
          <w:rFonts w:ascii="Minion Pro"/>
          <w:spacing w:val="11"/>
          <w:sz w:val="23"/>
        </w:rPr>
        <w:t> </w:t>
      </w:r>
      <w:r>
        <w:rPr>
          <w:rFonts w:ascii="Minion Pro"/>
          <w:spacing w:val="-1"/>
          <w:sz w:val="23"/>
        </w:rPr>
        <w:t>have</w:t>
      </w:r>
      <w:r>
        <w:rPr>
          <w:rFonts w:ascii="Minion Pro"/>
          <w:spacing w:val="10"/>
          <w:sz w:val="23"/>
        </w:rPr>
        <w:t> </w:t>
      </w:r>
      <w:r>
        <w:rPr>
          <w:rFonts w:ascii="Minion Pro"/>
          <w:spacing w:val="-1"/>
          <w:sz w:val="23"/>
        </w:rPr>
        <w:t>been</w:t>
      </w:r>
      <w:r>
        <w:rPr>
          <w:rFonts w:ascii="Minion Pro"/>
          <w:spacing w:val="12"/>
          <w:sz w:val="23"/>
        </w:rPr>
        <w:t> </w:t>
      </w:r>
      <w:r>
        <w:rPr>
          <w:rFonts w:ascii="Minion Pro"/>
          <w:spacing w:val="-1"/>
          <w:sz w:val="23"/>
        </w:rPr>
        <w:t>indulged</w:t>
      </w:r>
      <w:r>
        <w:rPr>
          <w:rFonts w:ascii="Minion Pro"/>
          <w:spacing w:val="11"/>
          <w:sz w:val="23"/>
        </w:rPr>
        <w:t> </w:t>
      </w:r>
      <w:r>
        <w:rPr>
          <w:rFonts w:ascii="Minion Pro"/>
          <w:spacing w:val="-1"/>
          <w:sz w:val="23"/>
        </w:rPr>
        <w:t>in</w:t>
      </w:r>
      <w:r>
        <w:rPr>
          <w:rFonts w:ascii="Minion Pro"/>
          <w:spacing w:val="11"/>
          <w:sz w:val="23"/>
        </w:rPr>
        <w:t> </w:t>
      </w:r>
      <w:r>
        <w:rPr>
          <w:rFonts w:ascii="Minion Pro"/>
          <w:spacing w:val="-1"/>
          <w:sz w:val="23"/>
        </w:rPr>
        <w:t>over</w:t>
      </w:r>
      <w:r>
        <w:rPr>
          <w:rFonts w:ascii="Minion Pro"/>
          <w:spacing w:val="9"/>
          <w:sz w:val="23"/>
        </w:rPr>
        <w:t> </w:t>
      </w:r>
      <w:r>
        <w:rPr>
          <w:rFonts w:ascii="Minion Pro"/>
          <w:spacing w:val="-1"/>
          <w:sz w:val="23"/>
        </w:rPr>
        <w:t>the</w:t>
      </w:r>
      <w:r>
        <w:rPr>
          <w:rFonts w:ascii="Minion Pro"/>
          <w:spacing w:val="11"/>
          <w:sz w:val="23"/>
        </w:rPr>
        <w:t> </w:t>
      </w:r>
      <w:r>
        <w:rPr>
          <w:rFonts w:ascii="Minion Pro"/>
          <w:spacing w:val="-1"/>
          <w:sz w:val="23"/>
        </w:rPr>
        <w:t>last</w:t>
      </w:r>
      <w:r>
        <w:rPr>
          <w:rFonts w:ascii="Minion Pro"/>
          <w:spacing w:val="29"/>
          <w:sz w:val="23"/>
        </w:rPr>
        <w:t> </w:t>
      </w:r>
      <w:r>
        <w:rPr>
          <w:rFonts w:ascii="Minion Pro"/>
          <w:spacing w:val="-1"/>
          <w:sz w:val="23"/>
        </w:rPr>
        <w:t>few</w:t>
      </w:r>
      <w:r>
        <w:rPr>
          <w:rFonts w:ascii="Minion Pro"/>
          <w:sz w:val="23"/>
        </w:rPr>
        <w:t> </w:t>
      </w:r>
      <w:r>
        <w:rPr>
          <w:rFonts w:ascii="Minion Pro"/>
          <w:spacing w:val="-1"/>
          <w:sz w:val="23"/>
        </w:rPr>
        <w:t>years.</w:t>
      </w:r>
      <w:r>
        <w:rPr>
          <w:rFonts w:ascii="Minion Pro"/>
          <w:sz w:val="23"/>
        </w:rPr>
      </w:r>
    </w:p>
    <w:p>
      <w:pPr>
        <w:pStyle w:val="BodyText"/>
        <w:spacing w:line="276" w:lineRule="exact" w:before="100"/>
        <w:ind w:right="101"/>
        <w:jc w:val="both"/>
      </w:pPr>
      <w:r>
        <w:rPr>
          <w:spacing w:val="-1"/>
        </w:rPr>
        <w:t>Such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trade</w:t>
      </w:r>
      <w:r>
        <w:rPr>
          <w:spacing w:val="17"/>
        </w:rPr>
        <w:t> </w:t>
      </w:r>
      <w:r>
        <w:rPr>
          <w:spacing w:val="-1"/>
        </w:rPr>
        <w:t>has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advantage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requiring</w:t>
      </w:r>
      <w:r>
        <w:rPr>
          <w:spacing w:val="17"/>
        </w:rPr>
        <w:t> </w:t>
      </w:r>
      <w:r>
        <w:rPr>
          <w:spacing w:val="-1"/>
        </w:rPr>
        <w:t>no</w:t>
      </w:r>
      <w:r>
        <w:rPr>
          <w:spacing w:val="17"/>
        </w:rPr>
        <w:t> </w:t>
      </w:r>
      <w:r>
        <w:rPr>
          <w:spacing w:val="-1"/>
        </w:rPr>
        <w:t>overall</w:t>
      </w:r>
      <w:r>
        <w:rPr>
          <w:spacing w:val="29"/>
        </w:rPr>
        <w:t> </w:t>
      </w:r>
      <w:r>
        <w:rPr>
          <w:spacing w:val="-1"/>
        </w:rPr>
        <w:t>increase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1"/>
        </w:rPr>
        <w:t>risk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portfolio</w:t>
      </w:r>
      <w:r>
        <w:rPr>
          <w:spacing w:val="20"/>
        </w:rPr>
        <w:t> </w:t>
      </w:r>
      <w:r>
        <w:rPr>
          <w:spacing w:val="-1"/>
        </w:rPr>
        <w:t>as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switch</w:t>
      </w:r>
      <w:r>
        <w:rPr>
          <w:spacing w:val="20"/>
        </w:rPr>
        <w:t> </w:t>
      </w:r>
      <w:r>
        <w:rPr>
          <w:spacing w:val="-1"/>
        </w:rPr>
        <w:t>is</w:t>
      </w:r>
      <w:r>
        <w:rPr>
          <w:spacing w:val="20"/>
        </w:rPr>
        <w:t> </w:t>
      </w:r>
      <w:r>
        <w:rPr>
          <w:spacing w:val="-1"/>
        </w:rPr>
        <w:t>shares</w:t>
      </w:r>
      <w:r>
        <w:rPr>
          <w:spacing w:val="20"/>
        </w:rPr>
        <w:t> </w:t>
      </w:r>
      <w:r>
        <w:rPr>
          <w:spacing w:val="-1"/>
        </w:rPr>
        <w:t>vs</w:t>
      </w:r>
      <w:r>
        <w:rPr>
          <w:spacing w:val="8"/>
        </w:rPr>
        <w:t> </w:t>
      </w:r>
      <w:r>
        <w:rPr>
          <w:spacing w:val="-1"/>
        </w:rPr>
        <w:t>shares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bonds</w:t>
      </w:r>
      <w:r>
        <w:rPr>
          <w:spacing w:val="7"/>
        </w:rPr>
        <w:t> </w:t>
      </w:r>
      <w:r>
        <w:rPr>
          <w:spacing w:val="-1"/>
        </w:rPr>
        <w:t>vs.</w:t>
      </w:r>
      <w:r>
        <w:rPr>
          <w:spacing w:val="7"/>
        </w:rPr>
        <w:t> </w:t>
      </w:r>
      <w:r>
        <w:rPr>
          <w:spacing w:val="-1"/>
        </w:rPr>
        <w:t>bonds.</w:t>
      </w:r>
      <w:r>
        <w:rPr>
          <w:spacing w:val="8"/>
        </w:rPr>
        <w:t> </w:t>
      </w:r>
      <w:r>
        <w:rPr>
          <w:spacing w:val="-1"/>
        </w:rPr>
        <w:t>It</w:t>
      </w:r>
      <w:r>
        <w:rPr>
          <w:spacing w:val="8"/>
        </w:rPr>
        <w:t> </w:t>
      </w:r>
      <w:r>
        <w:rPr>
          <w:spacing w:val="-1"/>
        </w:rPr>
        <w:t>should,</w:t>
      </w:r>
      <w:r>
        <w:rPr>
          <w:spacing w:val="8"/>
        </w:rPr>
        <w:t> </w:t>
      </w:r>
      <w:r>
        <w:rPr>
          <w:spacing w:val="-1"/>
        </w:rPr>
        <w:t>however,</w:t>
      </w:r>
      <w:r>
        <w:rPr>
          <w:spacing w:val="27"/>
        </w:rPr>
        <w:t> </w:t>
      </w:r>
      <w:r>
        <w:rPr>
          <w:spacing w:val="-1"/>
        </w:rPr>
        <w:t>result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massive</w:t>
      </w:r>
      <w:r>
        <w:rPr>
          <w:spacing w:val="11"/>
        </w:rPr>
        <w:t> </w:t>
      </w:r>
      <w:r>
        <w:rPr>
          <w:spacing w:val="-1"/>
        </w:rPr>
        <w:t>increase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>
          <w:spacing w:val="-1"/>
        </w:rPr>
        <w:t>returns.</w:t>
      </w:r>
      <w:r>
        <w:rPr>
          <w:spacing w:val="11"/>
        </w:rPr>
        <w:t> </w:t>
      </w:r>
      <w:r>
        <w:rPr>
          <w:spacing w:val="-1"/>
        </w:rPr>
        <w:t>Once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while</w:t>
      </w:r>
      <w:r>
        <w:rPr>
          <w:spacing w:val="28"/>
        </w:rPr>
        <w:t> </w:t>
      </w:r>
      <w:r>
        <w:rPr>
          <w:spacing w:val="-1"/>
        </w:rPr>
        <w:t>our</w:t>
      </w:r>
      <w:r>
        <w:rPr>
          <w:spacing w:val="17"/>
        </w:rPr>
        <w:t> </w:t>
      </w:r>
      <w:r>
        <w:rPr>
          <w:spacing w:val="-1"/>
        </w:rPr>
        <w:t>policymakers</w:t>
      </w:r>
      <w:r>
        <w:rPr>
          <w:spacing w:val="17"/>
        </w:rPr>
        <w:t> </w:t>
      </w:r>
      <w:r>
        <w:rPr>
          <w:spacing w:val="-1"/>
        </w:rPr>
        <w:t>present</w:t>
      </w:r>
      <w:r>
        <w:rPr>
          <w:spacing w:val="17"/>
        </w:rPr>
        <w:t> </w:t>
      </w:r>
      <w:r>
        <w:rPr>
          <w:spacing w:val="-1"/>
        </w:rPr>
        <w:t>investors</w:t>
      </w:r>
      <w:r>
        <w:rPr>
          <w:spacing w:val="17"/>
        </w:rPr>
        <w:t> </w:t>
      </w:r>
      <w:r>
        <w:rPr>
          <w:spacing w:val="-1"/>
        </w:rPr>
        <w:t>with</w:t>
      </w:r>
      <w:r>
        <w:rPr>
          <w:spacing w:val="17"/>
        </w:rPr>
        <w:t> </w:t>
      </w:r>
      <w:r>
        <w:rPr>
          <w:spacing w:val="-1"/>
        </w:rPr>
        <w:t>an</w:t>
      </w:r>
      <w:r>
        <w:rPr>
          <w:spacing w:val="24"/>
        </w:rPr>
        <w:t> </w:t>
      </w:r>
      <w:r>
        <w:rPr>
          <w:spacing w:val="-1"/>
        </w:rPr>
        <w:t>opportunity</w:t>
      </w:r>
      <w:r>
        <w:rPr>
          <w:spacing w:val="35"/>
        </w:rPr>
        <w:t> </w:t>
      </w:r>
      <w:r>
        <w:rPr>
          <w:spacing w:val="-1"/>
        </w:rPr>
        <w:t>which</w:t>
      </w:r>
      <w:r>
        <w:rPr>
          <w:spacing w:val="36"/>
        </w:rPr>
        <w:t> </w:t>
      </w:r>
      <w:r>
        <w:rPr>
          <w:spacing w:val="-1"/>
        </w:rPr>
        <w:t>is</w:t>
      </w:r>
      <w:r>
        <w:rPr>
          <w:spacing w:val="36"/>
        </w:rPr>
        <w:t> </w:t>
      </w:r>
      <w:r>
        <w:rPr>
          <w:spacing w:val="-1"/>
        </w:rPr>
        <w:t>simply</w:t>
      </w:r>
      <w:r>
        <w:rPr>
          <w:spacing w:val="36"/>
        </w:rPr>
        <w:t> </w:t>
      </w:r>
      <w:r>
        <w:rPr>
          <w:spacing w:val="-1"/>
        </w:rPr>
        <w:t>too</w:t>
      </w:r>
      <w:r>
        <w:rPr>
          <w:spacing w:val="36"/>
        </w:rPr>
        <w:t> </w:t>
      </w:r>
      <w:r>
        <w:rPr>
          <w:spacing w:val="-1"/>
        </w:rPr>
        <w:t>beautiful</w:t>
      </w:r>
      <w:r>
        <w:rPr>
          <w:spacing w:val="35"/>
        </w:rPr>
        <w:t> </w:t>
      </w:r>
      <w:r>
        <w:rPr>
          <w:spacing w:val="-1"/>
        </w:rPr>
        <w:t>to</w:t>
      </w:r>
      <w:r>
        <w:rPr>
          <w:spacing w:val="35"/>
        </w:rPr>
        <w:t> </w:t>
      </w:r>
      <w:r>
        <w:rPr/>
        <w:t>be</w:t>
      </w:r>
      <w:r>
        <w:rPr>
          <w:spacing w:val="35"/>
        </w:rPr>
        <w:t> </w:t>
      </w:r>
      <w:r>
        <w:rPr>
          <w:spacing w:val="-1"/>
        </w:rPr>
        <w:t>true.</w:t>
      </w:r>
      <w:r>
        <w:rPr>
          <w:spacing w:val="31"/>
        </w:rPr>
        <w:t> </w:t>
      </w:r>
      <w:r>
        <w:rPr>
          <w:spacing w:val="-2"/>
        </w:rPr>
        <w:t>This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>
          <w:spacing w:val="-1"/>
        </w:rPr>
        <w:t>probably</w:t>
      </w:r>
      <w:r>
        <w:rPr>
          <w:spacing w:val="-3"/>
        </w:rPr>
        <w:t> </w:t>
      </w:r>
      <w:r>
        <w:rPr>
          <w:spacing w:val="-1"/>
        </w:rPr>
        <w:t>one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those</w:t>
      </w:r>
      <w:r>
        <w:rPr>
          <w:spacing w:val="-3"/>
        </w:rPr>
        <w:t> </w:t>
      </w:r>
      <w:r>
        <w:rPr>
          <w:spacing w:val="-1"/>
        </w:rPr>
        <w:t>cases.</w:t>
      </w:r>
      <w:r>
        <w:rPr/>
      </w:r>
    </w:p>
    <w:p>
      <w:pPr>
        <w:pStyle w:val="Heading2"/>
        <w:spacing w:line="285" w:lineRule="exact"/>
        <w:ind w:right="103"/>
        <w:jc w:val="right"/>
        <w:rPr>
          <w:b w:val="0"/>
          <w:bCs w:val="0"/>
        </w:rPr>
      </w:pPr>
      <w:r>
        <w:rPr>
          <w:spacing w:val="-1"/>
        </w:rPr>
        <w:t>Charles</w:t>
      </w:r>
      <w:r>
        <w:rPr/>
        <w:t> </w:t>
      </w:r>
      <w:r>
        <w:rPr>
          <w:spacing w:val="-1"/>
        </w:rPr>
        <w:t>Gave</w:t>
      </w:r>
      <w:r>
        <w:rPr>
          <w:b w:val="0"/>
        </w:rPr>
      </w:r>
    </w:p>
    <w:p>
      <w:pPr>
        <w:pStyle w:val="BodyText"/>
        <w:spacing w:line="276" w:lineRule="exact" w:before="0"/>
        <w:ind w:left="0" w:right="102"/>
        <w:jc w:val="right"/>
        <w:rPr>
          <w:rFonts w:ascii="Myriad Pro" w:hAnsi="Myriad Pro" w:cs="Myriad Pro" w:eastAsia="Myriad Pro"/>
        </w:rPr>
      </w:pPr>
      <w:r>
        <w:rPr/>
        <w:pict>
          <v:group style="position:absolute;margin-left:466.559998pt;margin-top:12.084373pt;width:97.3pt;height:.1pt;mso-position-horizontal-relative:page;mso-position-vertical-relative:paragraph;z-index:-572" coordorigin="9331,242" coordsize="1946,2">
            <v:shape style="position:absolute;left:9331;top:242;width:1946;height:2" coordorigin="9331,242" coordsize="1946,0" path="m9331,242l11276,242e" filled="f" stroked="t" strokeweight=".70001pt" strokecolor="#0000FF">
              <v:path arrowok="t"/>
            </v:shape>
            <w10:wrap type="none"/>
          </v:group>
        </w:pict>
      </w:r>
      <w:hyperlink r:id="rId10">
        <w:r>
          <w:rPr>
            <w:rFonts w:ascii="Myriad Pro"/>
            <w:color w:val="0000FF"/>
            <w:spacing w:val="-1"/>
          </w:rPr>
          <w:t>cgave@gavekal.com</w:t>
        </w:r>
        <w:r>
          <w:rPr>
            <w:rFonts w:ascii="Myriad Pro"/>
            <w:color w:val="000000"/>
          </w:rPr>
        </w:r>
      </w:hyperlink>
    </w:p>
    <w:p>
      <w:pPr>
        <w:spacing w:after="0" w:line="276" w:lineRule="exact"/>
        <w:jc w:val="right"/>
        <w:rPr>
          <w:rFonts w:ascii="Myriad Pro" w:hAnsi="Myriad Pro" w:cs="Myriad Pro" w:eastAsia="Myriad Pro"/>
        </w:rPr>
        <w:sectPr>
          <w:type w:val="continuous"/>
          <w:pgSz w:w="11900" w:h="16840"/>
          <w:pgMar w:top="1520" w:bottom="280" w:left="460" w:right="520"/>
          <w:cols w:num="2" w:equalWidth="0">
            <w:col w:w="5264" w:space="292"/>
            <w:col w:w="5364"/>
          </w:cols>
        </w:sectPr>
      </w:pPr>
    </w:p>
    <w:p>
      <w:pPr>
        <w:spacing w:line="180" w:lineRule="exact" w:before="5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25"/>
        <w:ind w:left="1822" w:right="0" w:firstLine="0"/>
        <w:jc w:val="left"/>
        <w:rPr>
          <w:rFonts w:ascii="Myriad Pro" w:hAnsi="Myriad Pro" w:cs="Myriad Pro" w:eastAsia="Myriad Pro"/>
          <w:sz w:val="36"/>
          <w:szCs w:val="36"/>
        </w:rPr>
      </w:pPr>
      <w:r>
        <w:rPr/>
        <w:pict>
          <v:group style="position:absolute;margin-left:27.280001pt;margin-top:-6.647685pt;width:539.65pt;height:288.05pt;mso-position-horizontal-relative:page;mso-position-vertical-relative:paragraph;z-index:-571" coordorigin="546,-133" coordsize="10793,5761">
            <v:group style="position:absolute;left:556;top:-123;width:10773;height:749" coordorigin="556,-123" coordsize="10773,749">
              <v:shape style="position:absolute;left:556;top:-123;width:10773;height:749" coordorigin="556,-123" coordsize="10773,749" path="m556,626l11328,626,11328,-123,556,-123,556,626xe" filled="t" fillcolor="#ADC8E5" stroked="f">
                <v:path arrowok="t"/>
                <v:fill type="solid"/>
              </v:shape>
            </v:group>
            <v:group style="position:absolute;left:570;top:693;width:4053;height:4875" coordorigin="570,693" coordsize="4053,4875">
              <v:shape style="position:absolute;left:570;top:693;width:4053;height:4875" coordorigin="570,693" coordsize="4053,4875" path="m570,5567l4622,5567,4622,693,570,693,570,5567xe" filled="t" fillcolor="#E6EEF7" stroked="f">
                <v:path arrowok="t"/>
                <v:fill type="solid"/>
              </v:shape>
            </v:group>
            <v:group style="position:absolute;left:4765;top:704;width:6477;height:4908" coordorigin="4765,704" coordsize="6477,4908">
              <v:shape style="position:absolute;left:4765;top:704;width:6477;height:4908" coordorigin="4765,704" coordsize="6477,4908" path="m4765,757l4770,735,4783,717,4801,706,11189,704,11211,709,11228,722,11239,740,11242,5559,11237,5581,11224,5598,11205,5609,4817,5612,4795,5607,4778,5594,4767,5575,4765,757xe" filled="f" stroked="t" strokeweight="1.575pt" strokecolor="#74A0D1">
                <v:path arrowok="t"/>
              </v:shape>
            </v:group>
            <v:group style="position:absolute;left:4781;top:719;width:6446;height:4877" coordorigin="4781,719" coordsize="6446,4877">
              <v:shape style="position:absolute;left:4781;top:719;width:6446;height:4877" coordorigin="4781,719" coordsize="6446,4877" path="m11189,719l4804,722,4787,735,4781,757,4783,5572,4796,5589,4817,5596,11203,5594,11219,5580,11226,5559,11223,743,11210,726,11189,719xe" filled="t" fillcolor="#FFFFFF" stroked="f">
                <v:path arrowok="t"/>
                <v:fill type="solid"/>
              </v:shape>
              <v:shape style="position:absolute;left:6591;top:856;width:2827;height:208" type="#_x0000_t75" stroked="false">
                <v:imagedata r:id="rId11" o:title=""/>
              </v:shape>
            </v:group>
            <v:group style="position:absolute;left:5509;top:4555;width:2;height:53" coordorigin="5509,4555" coordsize="2,53">
              <v:shape style="position:absolute;left:5509;top:4555;width:2;height:53" coordorigin="5509,4555" coordsize="0,53" path="m5509,4555l5509,4607e" filled="f" stroked="t" strokeweight=".525pt" strokecolor="#000000">
                <v:path arrowok="t"/>
              </v:shape>
            </v:group>
            <v:group style="position:absolute;left:6076;top:4555;width:2;height:53" coordorigin="6076,4555" coordsize="2,53">
              <v:shape style="position:absolute;left:6076;top:4555;width:2;height:53" coordorigin="6076,4555" coordsize="0,53" path="m6076,4555l6076,4607e" filled="f" stroked="t" strokeweight=".525pt" strokecolor="#000000">
                <v:path arrowok="t"/>
              </v:shape>
            </v:group>
            <v:group style="position:absolute;left:6643;top:4555;width:2;height:53" coordorigin="6643,4555" coordsize="2,53">
              <v:shape style="position:absolute;left:6643;top:4555;width:2;height:53" coordorigin="6643,4555" coordsize="0,53" path="m6643,4555l6643,4607e" filled="f" stroked="t" strokeweight=".525pt" strokecolor="#000000">
                <v:path arrowok="t"/>
              </v:shape>
            </v:group>
            <v:group style="position:absolute;left:7199;top:4555;width:2;height:53" coordorigin="7199,4555" coordsize="2,53">
              <v:shape style="position:absolute;left:7199;top:4555;width:2;height:53" coordorigin="7199,4555" coordsize="0,53" path="m7199,4555l7199,4607e" filled="f" stroked="t" strokeweight=".525pt" strokecolor="#000000">
                <v:path arrowok="t"/>
              </v:shape>
            </v:group>
            <v:group style="position:absolute;left:7766;top:4555;width:2;height:53" coordorigin="7766,4555" coordsize="2,53">
              <v:shape style="position:absolute;left:7766;top:4555;width:2;height:53" coordorigin="7766,4555" coordsize="0,53" path="m7766,4555l7766,4607e" filled="f" stroked="t" strokeweight=".525pt" strokecolor="#000000">
                <v:path arrowok="t"/>
              </v:shape>
            </v:group>
            <v:group style="position:absolute;left:8333;top:4555;width:2;height:53" coordorigin="8333,4555" coordsize="2,53">
              <v:shape style="position:absolute;left:8333;top:4555;width:2;height:53" coordorigin="8333,4555" coordsize="0,53" path="m8333,4555l8333,4607e" filled="f" stroked="t" strokeweight=".525pt" strokecolor="#000000">
                <v:path arrowok="t"/>
              </v:shape>
            </v:group>
            <v:group style="position:absolute;left:8900;top:4555;width:2;height:53" coordorigin="8900,4555" coordsize="2,53">
              <v:shape style="position:absolute;left:8900;top:4555;width:2;height:53" coordorigin="8900,4555" coordsize="0,53" path="m8900,4555l8900,4607e" filled="f" stroked="t" strokeweight=".525pt" strokecolor="#000000">
                <v:path arrowok="t"/>
              </v:shape>
            </v:group>
            <v:group style="position:absolute;left:9456;top:4555;width:2;height:53" coordorigin="9456,4555" coordsize="2,53">
              <v:shape style="position:absolute;left:9456;top:4555;width:2;height:53" coordorigin="9456,4555" coordsize="0,53" path="m9456,4555l9456,4607e" filled="f" stroked="t" strokeweight=".525pt" strokecolor="#000000">
                <v:path arrowok="t"/>
              </v:shape>
            </v:group>
            <v:group style="position:absolute;left:10024;top:4555;width:2;height:53" coordorigin="10024,4555" coordsize="2,53">
              <v:shape style="position:absolute;left:10024;top:4555;width:2;height:53" coordorigin="10024,4555" coordsize="0,53" path="m10024,4555l10024,4607e" filled="f" stroked="t" strokeweight=".525pt" strokecolor="#000000">
                <v:path arrowok="t"/>
              </v:shape>
            </v:group>
            <v:group style="position:absolute;left:10590;top:4555;width:2;height:53" coordorigin="10590,4555" coordsize="2,53">
              <v:shape style="position:absolute;left:10590;top:4555;width:2;height:53" coordorigin="10590,4555" coordsize="0,53" path="m10590,4555l10590,4607e" filled="f" stroked="t" strokeweight=".525pt" strokecolor="#000000">
                <v:path arrowok="t"/>
              </v:shape>
            </v:group>
            <v:group style="position:absolute;left:5377;top:4648;width:281;height:107" coordorigin="5377,4648" coordsize="281,107">
              <v:shape style="position:absolute;left:5377;top:4648;width:281;height:107" coordorigin="5377,4648" coordsize="281,107" path="m5410,4663l5398,4663,5398,4754,5410,4754,5410,4663xe" filled="t" fillcolor="#000000" stroked="f">
                <v:path arrowok="t"/>
                <v:fill type="solid"/>
              </v:shape>
              <v:shape style="position:absolute;left:5377;top:4648;width:281;height:107" coordorigin="5377,4648" coordsize="281,107" path="m5410,4651l5399,4651,5377,4663,5380,4672,5396,4663,5410,4663,5410,4651xe" filled="t" fillcolor="#000000" stroked="f">
                <v:path arrowok="t"/>
                <v:fill type="solid"/>
              </v:shape>
              <v:shape style="position:absolute;left:5377;top:4648;width:281;height:107" coordorigin="5377,4648" coordsize="281,107" path="m5496,4659l5486,4659,5494,4671,5494,4693,5492,4694,5492,4696,5489,4702,5482,4706,5494,4706,5491,4719,5486,4727,5474,4739,5468,4742,5461,4743,5456,4744,5450,4744,5450,4755,5458,4755,5462,4754,5472,4753,5505,4674,5496,4659xe" filled="t" fillcolor="#000000" stroked="f">
                <v:path arrowok="t"/>
                <v:fill type="solid"/>
              </v:shape>
              <v:shape style="position:absolute;left:5377;top:4648;width:281;height:107" coordorigin="5377,4648" coordsize="281,107" path="m5476,4648l5464,4651,5449,4664,5443,4688,5452,4709,5471,4717,5480,4717,5488,4712,5492,4706,5464,4706,5456,4697,5456,4669,5464,4659,5496,4659,5494,4655,5476,4648xe" filled="t" fillcolor="#000000" stroked="f">
                <v:path arrowok="t"/>
                <v:fill type="solid"/>
              </v:shape>
              <v:shape style="position:absolute;left:5377;top:4648;width:281;height:107" coordorigin="5377,4648" coordsize="281,107" path="m5570,4659l5562,4659,5568,4671,5568,4693,5567,4694,5567,4696,5563,4702,5557,4706,5568,4706,5566,4719,5561,4727,5555,4733,5550,4739,5543,4742,5536,4743,5532,4744,5526,4744,5526,4755,5532,4755,5537,4754,5548,4753,5579,4674,5570,4659xe" filled="t" fillcolor="#000000" stroked="f">
                <v:path arrowok="t"/>
                <v:fill type="solid"/>
              </v:shape>
              <v:shape style="position:absolute;left:5377;top:4648;width:281;height:107" coordorigin="5377,4648" coordsize="281,107" path="m5550,4648l5538,4651,5523,4664,5518,4688,5526,4709,5545,4717,5555,4717,5562,4712,5568,4706,5538,4706,5531,4697,5531,4669,5539,4659,5570,4659,5568,4655,5550,4648xe" filled="t" fillcolor="#000000" stroked="f">
                <v:path arrowok="t"/>
                <v:fill type="solid"/>
              </v:shape>
              <v:shape style="position:absolute;left:5377;top:4648;width:281;height:107" coordorigin="5377,4648" coordsize="281,107" path="m5645,4725l5633,4725,5633,4754,5645,4754,5645,4725xe" filled="t" fillcolor="#000000" stroked="f">
                <v:path arrowok="t"/>
                <v:fill type="solid"/>
              </v:shape>
              <v:shape style="position:absolute;left:5377;top:4648;width:281;height:107" coordorigin="5377,4648" coordsize="281,107" path="m5645,4651l5632,4651,5590,4717,5590,4725,5658,4725,5658,4714,5603,4714,5624,4681,5633,4664,5645,4664,5645,4651xe" filled="t" fillcolor="#000000" stroked="f">
                <v:path arrowok="t"/>
                <v:fill type="solid"/>
              </v:shape>
              <v:shape style="position:absolute;left:5377;top:4648;width:281;height:107" coordorigin="5377,4648" coordsize="281,107" path="m5645,4664l5633,4664,5633,4714,5645,4714,5645,4664xe" filled="t" fillcolor="#000000" stroked="f">
                <v:path arrowok="t"/>
                <v:fill type="solid"/>
              </v:shape>
            </v:group>
            <v:group style="position:absolute;left:5933;top:4648;width:280;height:107" coordorigin="5933,4648" coordsize="280,107">
              <v:shape style="position:absolute;left:5933;top:4648;width:280;height:107" coordorigin="5933,4648" coordsize="280,107" path="m5966,4663l5953,4663,5953,4754,5966,4754,5966,4663xe" filled="t" fillcolor="#000000" stroked="f">
                <v:path arrowok="t"/>
                <v:fill type="solid"/>
              </v:shape>
              <v:shape style="position:absolute;left:5933;top:4648;width:280;height:107" coordorigin="5933,4648" coordsize="280,107" path="m5966,4651l5956,4651,5933,4663,5935,4672,5953,4663,5966,4663,5966,4651xe" filled="t" fillcolor="#000000" stroked="f">
                <v:path arrowok="t"/>
                <v:fill type="solid"/>
              </v:shape>
              <v:shape style="position:absolute;left:5933;top:4648;width:280;height:107" coordorigin="5933,4648" coordsize="280,107" path="m6052,4659l6043,4659,6049,4671,6049,4694,6048,4696,6046,4702,6038,4706,6049,4706,6048,4719,6043,4727,6036,4733,6031,4739,6024,4742,6017,4743,6013,4744,6007,4744,6007,4755,6014,4755,6018,4754,6029,4753,6060,4674,6052,4659xe" filled="t" fillcolor="#000000" stroked="f">
                <v:path arrowok="t"/>
                <v:fill type="solid"/>
              </v:shape>
              <v:shape style="position:absolute;left:5933;top:4648;width:280;height:107" coordorigin="5933,4648" coordsize="280,107" path="m6031,4648l6019,4651,6004,4665,5999,4689,6008,4709,6028,4717,6036,4717,6044,4712,6049,4706,6019,4706,6012,4697,6012,4669,6020,4659,6052,4659,6050,4655,6031,4648xe" filled="t" fillcolor="#000000" stroked="f">
                <v:path arrowok="t"/>
                <v:fill type="solid"/>
              </v:shape>
              <v:shape style="position:absolute;left:5933;top:4648;width:280;height:107" coordorigin="5933,4648" coordsize="280,107" path="m6127,4659l6118,4659,6125,4671,6125,4693,6124,4694,6124,4696,6120,4702,6113,4706,6125,4706,6122,4719,6118,4727,6106,4739,6100,4742,6092,4743,6088,4744,6082,4744,6082,4755,6089,4755,6094,4754,6103,4753,6136,4674,6127,4659xe" filled="t" fillcolor="#000000" stroked="f">
                <v:path arrowok="t"/>
                <v:fill type="solid"/>
              </v:shape>
              <v:shape style="position:absolute;left:5933;top:4648;width:280;height:107" coordorigin="5933,4648" coordsize="280,107" path="m6107,4648l6095,4651,6080,4664,6075,4688,6083,4709,6102,4717,6112,4717,6119,4712,6124,4706,6095,4706,6088,4697,6088,4669,6095,4659,6127,4659,6125,4655,6107,4648xe" filled="t" fillcolor="#000000" stroked="f">
                <v:path arrowok="t"/>
                <v:fill type="solid"/>
              </v:shape>
              <v:shape style="position:absolute;left:5933;top:4648;width:280;height:107" coordorigin="5933,4648" coordsize="280,107" path="m6204,4648l6202,4648,6198,4649,6191,4650,6175,4657,6157,4675,6150,4692,6148,4717,6153,4737,6168,4750,6193,4753,6201,4745,6169,4745,6161,4733,6161,4712,6162,4711,6162,4708,6166,4701,6173,4696,6205,4696,6204,4694,6197,4691,6167,4691,6164,4688,6175,4671,6194,4660,6204,4660,6204,4648xe" filled="t" fillcolor="#000000" stroked="f">
                <v:path arrowok="t"/>
                <v:fill type="solid"/>
              </v:shape>
              <v:shape style="position:absolute;left:5933;top:4648;width:280;height:107" coordorigin="5933,4648" coordsize="280,107" path="m6205,4696l6192,4696,6199,4705,6199,4736,6192,4745,6201,4745,6207,4739,6212,4715,6205,4696xe" filled="t" fillcolor="#000000" stroked="f">
                <v:path arrowok="t"/>
                <v:fill type="solid"/>
              </v:shape>
              <v:shape style="position:absolute;left:5933;top:4648;width:280;height:107" coordorigin="5933,4648" coordsize="280,107" path="m6185,4687l6174,4687,6167,4691,6197,4691,6185,4687xe" filled="t" fillcolor="#000000" stroked="f">
                <v:path arrowok="t"/>
                <v:fill type="solid"/>
              </v:shape>
            </v:group>
            <v:group style="position:absolute;left:6500;top:4648;width:279;height:107" coordorigin="6500,4648" coordsize="279,107">
              <v:shape style="position:absolute;left:6500;top:4648;width:279;height:107" coordorigin="6500,4648" coordsize="279,107" path="m6533,4663l6521,4663,6521,4754,6533,4754,6533,4663xe" filled="t" fillcolor="#000000" stroked="f">
                <v:path arrowok="t"/>
                <v:fill type="solid"/>
              </v:shape>
              <v:shape style="position:absolute;left:6500;top:4648;width:279;height:107" coordorigin="6500,4648" coordsize="279,107" path="m6533,4651l6522,4651,6500,4663,6503,4672,6520,4663,6533,4663,6533,4651xe" filled="t" fillcolor="#000000" stroked="f">
                <v:path arrowok="t"/>
                <v:fill type="solid"/>
              </v:shape>
              <v:shape style="position:absolute;left:6500;top:4648;width:279;height:107" coordorigin="6500,4648" coordsize="279,107" path="m6619,4659l6610,4659,6617,4671,6617,4693,6616,4694,6616,4696,6612,4702,6605,4706,6617,4706,6614,4719,6610,4727,6598,4739,6592,4742,6584,4743,6580,4744,6574,4744,6574,4755,6581,4755,6586,4754,6596,4753,6628,4674,6619,4659xe" filled="t" fillcolor="#000000" stroked="f">
                <v:path arrowok="t"/>
                <v:fill type="solid"/>
              </v:shape>
              <v:shape style="position:absolute;left:6500;top:4648;width:279;height:107" coordorigin="6500,4648" coordsize="279,107" path="m6599,4648l6587,4651,6572,4664,6567,4688,6575,4709,6594,4717,6604,4717,6611,4712,6616,4706,6587,4706,6580,4697,6580,4669,6587,4659,6619,4659,6617,4655,6599,4648xe" filled="t" fillcolor="#000000" stroked="f">
                <v:path arrowok="t"/>
                <v:fill type="solid"/>
              </v:shape>
              <v:shape style="position:absolute;left:6500;top:4648;width:279;height:107" coordorigin="6500,4648" coordsize="279,107" path="m6694,4659l6685,4659,6691,4671,6691,4694,6690,4696,6686,4702,6680,4706,6691,4706,6689,4719,6684,4727,6678,4733,6673,4739,6666,4742,6659,4743,6655,4744,6649,4744,6649,4755,6655,4755,6660,4754,6671,4753,6702,4674,6694,4659xe" filled="t" fillcolor="#000000" stroked="f">
                <v:path arrowok="t"/>
                <v:fill type="solid"/>
              </v:shape>
              <v:shape style="position:absolute;left:6500;top:4648;width:279;height:107" coordorigin="6500,4648" coordsize="279,107" path="m6673,4648l6662,4651,6646,4664,6641,4688,6649,4709,6668,4717,6678,4717,6685,4712,6691,4706,6661,4706,6654,4697,6654,4669,6662,4659,6694,4659,6692,4655,6673,4648xe" filled="t" fillcolor="#000000" stroked="f">
                <v:path arrowok="t"/>
                <v:fill type="solid"/>
              </v:shape>
              <v:shape style="position:absolute;left:6500;top:4648;width:279;height:107" coordorigin="6500,4648" coordsize="279,107" path="m6767,4648l6748,4648,6727,4656,6719,4676,6719,4684,6724,4694,6734,4699,6734,4700,6724,4705,6715,4714,6716,4732,6726,4748,6751,4755,6771,4746,6771,4745,6736,4745,6728,4737,6728,4717,6734,4708,6745,4703,6772,4703,6760,4699,6760,4697,6767,4694,6749,4694,6739,4690,6732,4685,6732,4665,6737,4658,6773,4658,6767,4648xe" filled="t" fillcolor="#000000" stroked="f">
                <v:path arrowok="t"/>
                <v:fill type="solid"/>
              </v:shape>
              <v:shape style="position:absolute;left:6500;top:4648;width:279;height:107" coordorigin="6500,4648" coordsize="279,107" path="m6772,4703l6745,4703,6757,4708,6766,4714,6766,4738,6758,4745,6771,4745,6779,4726,6779,4713,6772,4703xe" filled="t" fillcolor="#000000" stroked="f">
                <v:path arrowok="t"/>
                <v:fill type="solid"/>
              </v:shape>
              <v:shape style="position:absolute;left:6500;top:4648;width:279;height:107" coordorigin="6500,4648" coordsize="279,107" path="m6773,4658l6758,4658,6763,4666,6763,4684,6757,4690,6749,4694,6767,4694,6772,4691,6775,4683,6775,4661,6773,4658xe" filled="t" fillcolor="#000000" stroked="f">
                <v:path arrowok="t"/>
                <v:fill type="solid"/>
              </v:shape>
            </v:group>
            <v:group style="position:absolute;left:7058;top:4648;width:288;height:107" coordorigin="7058,4648" coordsize="288,107">
              <v:shape style="position:absolute;left:7058;top:4648;width:288;height:107" coordorigin="7058,4648" coordsize="288,107" path="m7111,4660l7099,4660,7104,4669,7104,4683,7098,4699,7087,4715,7069,4735,7058,4745,7058,4754,7120,4754,7120,4742,7078,4742,7090,4728,7104,4711,7114,4694,7117,4676,7111,4660xe" filled="t" fillcolor="#000000" stroked="f">
                <v:path arrowok="t"/>
                <v:fill type="solid"/>
              </v:shape>
              <v:shape style="position:absolute;left:7058;top:4648;width:288;height:107" coordorigin="7058,4648" coordsize="288,107" path="m7087,4648l7076,4648,7068,4653,7062,4658,7066,4667,7076,4660,7111,4660,7109,4656,7087,4648xe" filled="t" fillcolor="#000000" stroked="f">
                <v:path arrowok="t"/>
                <v:fill type="solid"/>
              </v:shape>
              <v:shape style="position:absolute;left:7058;top:4648;width:288;height:107" coordorigin="7058,4648" coordsize="288,107" path="m7165,4648l7159,4649,7145,4658,7136,4678,7133,4708,7138,4734,7150,4749,7168,4755,7184,4747,7187,4740,7155,4740,7148,4723,7146,4692,7152,4668,7164,4659,7185,4659,7182,4654,7165,4648xe" filled="t" fillcolor="#000000" stroked="f">
                <v:path arrowok="t"/>
                <v:fill type="solid"/>
              </v:shape>
              <v:shape style="position:absolute;left:7058;top:4648;width:288;height:107" coordorigin="7058,4648" coordsize="288,107" path="m7185,4659l7164,4659,7167,4659,7176,4667,7181,4687,7182,4720,7173,4737,7155,4740,7187,4740,7193,4729,7196,4699,7193,4672,7185,4659xe" filled="t" fillcolor="#000000" stroked="f">
                <v:path arrowok="t"/>
                <v:fill type="solid"/>
              </v:shape>
              <v:shape style="position:absolute;left:7058;top:4648;width:288;height:107" coordorigin="7058,4648" coordsize="288,107" path="m7240,4648l7232,4649,7219,4659,7210,4679,7207,4709,7212,4734,7225,4750,7244,4755,7259,4746,7262,4740,7230,4740,7223,4723,7221,4691,7227,4668,7240,4659,7260,4659,7257,4654,7240,4648xe" filled="t" fillcolor="#000000" stroked="f">
                <v:path arrowok="t"/>
                <v:fill type="solid"/>
              </v:shape>
              <v:shape style="position:absolute;left:7058;top:4648;width:288;height:107" coordorigin="7058,4648" coordsize="288,107" path="m7260,4659l7240,4659,7242,4659,7251,4667,7256,4686,7256,4720,7248,4737,7230,4740,7262,4740,7269,4728,7272,4698,7268,4672,7260,4659xe" filled="t" fillcolor="#000000" stroked="f">
                <v:path arrowok="t"/>
                <v:fill type="solid"/>
              </v:shape>
              <v:shape style="position:absolute;left:7058;top:4648;width:288;height:107" coordorigin="7058,4648" coordsize="288,107" path="m7315,4648l7310,4649,7295,4657,7285,4676,7282,4704,7286,4732,7297,4749,7313,4755,7318,4755,7333,4747,7337,4740,7305,4740,7298,4723,7295,4691,7301,4668,7314,4659,7335,4659,7332,4654,7315,4648xe" filled="t" fillcolor="#000000" stroked="f">
                <v:path arrowok="t"/>
                <v:fill type="solid"/>
              </v:shape>
              <v:shape style="position:absolute;left:7058;top:4648;width:288;height:107" coordorigin="7058,4648" coordsize="288,107" path="m7335,4659l7314,4659,7317,4659,7326,4667,7331,4687,7332,4721,7323,4737,7305,4740,7337,4740,7343,4729,7346,4699,7343,4672,7335,4659xe" filled="t" fillcolor="#000000" stroked="f">
                <v:path arrowok="t"/>
                <v:fill type="solid"/>
              </v:shape>
            </v:group>
            <v:group style="position:absolute;left:7626;top:4648;width:285;height:107" coordorigin="7626,4648" coordsize="285,107">
              <v:shape style="position:absolute;left:7626;top:4648;width:285;height:107" coordorigin="7626,4648" coordsize="285,107" path="m7678,4660l7666,4660,7670,4669,7670,4683,7665,4699,7653,4715,7636,4735,7626,4745,7626,4754,7686,4754,7686,4742,7644,4742,7656,4729,7670,4712,7680,4695,7684,4676,7678,4660xe" filled="t" fillcolor="#000000" stroked="f">
                <v:path arrowok="t"/>
                <v:fill type="solid"/>
              </v:shape>
              <v:shape style="position:absolute;left:7626;top:4648;width:285;height:107" coordorigin="7626,4648" coordsize="285,107" path="m7655,4648l7644,4648,7634,4653,7628,4658,7632,4667,7637,4665,7643,4660,7678,4660,7676,4657,7655,4648xe" filled="t" fillcolor="#000000" stroked="f">
                <v:path arrowok="t"/>
                <v:fill type="solid"/>
              </v:shape>
              <v:shape style="position:absolute;left:7626;top:4648;width:285;height:107" coordorigin="7626,4648" coordsize="285,107" path="m7733,4648l7725,4649,7711,4659,7702,4678,7699,4709,7704,4734,7716,4749,7735,4755,7751,4747,7754,4740,7722,4740,7715,4723,7713,4691,7719,4668,7732,4659,7752,4659,7749,4654,7733,4648xe" filled="t" fillcolor="#000000" stroked="f">
                <v:path arrowok="t"/>
                <v:fill type="solid"/>
              </v:shape>
              <v:shape style="position:absolute;left:7626;top:4648;width:285;height:107" coordorigin="7626,4648" coordsize="285,107" path="m7752,4659l7732,4659,7734,4659,7743,4667,7748,4686,7748,4720,7740,4737,7722,4740,7754,4740,7760,4728,7764,4699,7760,4672,7752,4659xe" filled="t" fillcolor="#000000" stroked="f">
                <v:path arrowok="t"/>
                <v:fill type="solid"/>
              </v:shape>
              <v:shape style="position:absolute;left:7626;top:4648;width:285;height:107" coordorigin="7626,4648" coordsize="285,107" path="m7807,4648l7799,4649,7786,4659,7777,4679,7774,4709,7780,4734,7792,4750,7810,4755,7825,4747,7829,4740,7797,4740,7790,4723,7787,4691,7793,4668,7806,4659,7827,4659,7824,4654,7807,4648xe" filled="t" fillcolor="#000000" stroked="f">
                <v:path arrowok="t"/>
                <v:fill type="solid"/>
              </v:shape>
              <v:shape style="position:absolute;left:7626;top:4648;width:285;height:107" coordorigin="7626,4648" coordsize="285,107" path="m7827,4659l7806,4659,7809,4659,7818,4667,7823,4687,7824,4721,7815,4737,7797,4740,7829,4740,7835,4729,7838,4699,7835,4672,7827,4659xe" filled="t" fillcolor="#000000" stroked="f">
                <v:path arrowok="t"/>
                <v:fill type="solid"/>
              </v:shape>
              <v:shape style="position:absolute;left:7626;top:4648;width:285;height:107" coordorigin="7626,4648" coordsize="285,107" path="m7902,4660l7890,4660,7895,4669,7895,4683,7889,4699,7877,4715,7860,4735,7850,4745,7850,4754,7910,4754,7910,4742,7868,4742,7880,4729,7895,4712,7905,4695,7908,4676,7902,4660xe" filled="t" fillcolor="#000000" stroked="f">
                <v:path arrowok="t"/>
                <v:fill type="solid"/>
              </v:shape>
              <v:shape style="position:absolute;left:7626;top:4648;width:285;height:107" coordorigin="7626,4648" coordsize="285,107" path="m7879,4648l7868,4648,7859,4653,7853,4658,7856,4667,7861,4665,7867,4660,7902,4660,7901,4657,7879,4648xe" filled="t" fillcolor="#000000" stroked="f">
                <v:path arrowok="t"/>
                <v:fill type="solid"/>
              </v:shape>
            </v:group>
            <v:group style="position:absolute;left:8192;top:4648;width:290;height:107" coordorigin="8192,4648" coordsize="290,107">
              <v:shape style="position:absolute;left:8192;top:4648;width:290;height:107" coordorigin="8192,4648" coordsize="290,107" path="m8244,4660l8232,4660,8237,4669,8237,4683,8232,4699,8220,4715,8203,4735,8192,4745,8192,4754,8252,4754,8252,4742,8210,4742,8223,4729,8237,4712,8246,4695,8250,4676,8244,4660xe" filled="t" fillcolor="#000000" stroked="f">
                <v:path arrowok="t"/>
                <v:fill type="solid"/>
              </v:shape>
              <v:shape style="position:absolute;left:8192;top:4648;width:290;height:107" coordorigin="8192,4648" coordsize="290,107" path="m8221,4648l8210,4648,8201,4653,8195,4658,8200,4667,8210,4660,8244,4660,8243,4657,8221,4648xe" filled="t" fillcolor="#000000" stroked="f">
                <v:path arrowok="t"/>
                <v:fill type="solid"/>
              </v:shape>
              <v:shape style="position:absolute;left:8192;top:4648;width:290;height:107" coordorigin="8192,4648" coordsize="290,107" path="m8299,4648l8291,4649,8278,4659,8269,4679,8266,4709,8272,4734,8284,4750,8302,4755,8318,4747,8321,4740,8289,4740,8282,4723,8279,4691,8285,4668,8298,4659,8319,4659,8316,4654,8299,4648xe" filled="t" fillcolor="#000000" stroked="f">
                <v:path arrowok="t"/>
                <v:fill type="solid"/>
              </v:shape>
              <v:shape style="position:absolute;left:8192;top:4648;width:290;height:107" coordorigin="8192,4648" coordsize="290,107" path="m8319,4659l8298,4659,8301,4659,8310,4667,8315,4687,8316,4721,8307,4737,8289,4740,8321,4740,8327,4729,8330,4699,8327,4672,8319,4659xe" filled="t" fillcolor="#000000" stroked="f">
                <v:path arrowok="t"/>
                <v:fill type="solid"/>
              </v:shape>
              <v:shape style="position:absolute;left:8192;top:4648;width:290;height:107" coordorigin="8192,4648" coordsize="290,107" path="m8374,4648l8367,4649,8353,4658,8344,4678,8341,4708,8346,4734,8358,4749,8377,4755,8392,4747,8393,4744,8374,4744,8364,4740,8357,4723,8355,4691,8361,4668,8374,4659,8393,4659,8390,4654,8374,4648xe" filled="t" fillcolor="#000000" stroked="f">
                <v:path arrowok="t"/>
                <v:fill type="solid"/>
              </v:shape>
              <v:shape style="position:absolute;left:8192;top:4648;width:290;height:107" coordorigin="8192,4648" coordsize="290,107" path="m8393,4659l8374,4659,8382,4663,8389,4681,8391,4712,8386,4736,8374,4744,8393,4744,8401,4729,8405,4699,8401,4672,8393,4659xe" filled="t" fillcolor="#000000" stroked="f">
                <v:path arrowok="t"/>
                <v:fill type="solid"/>
              </v:shape>
              <v:shape style="position:absolute;left:8192;top:4648;width:290;height:107" coordorigin="8192,4648" coordsize="290,107" path="m8468,4725l8456,4725,8456,4754,8468,4754,8468,4725xe" filled="t" fillcolor="#000000" stroked="f">
                <v:path arrowok="t"/>
                <v:fill type="solid"/>
              </v:shape>
              <v:shape style="position:absolute;left:8192;top:4648;width:290;height:107" coordorigin="8192,4648" coordsize="290,107" path="m8468,4651l8455,4651,8413,4717,8413,4725,8482,4725,8482,4714,8426,4714,8448,4681,8456,4664,8468,4664,8468,4651xe" filled="t" fillcolor="#000000" stroked="f">
                <v:path arrowok="t"/>
                <v:fill type="solid"/>
              </v:shape>
              <v:shape style="position:absolute;left:8192;top:4648;width:290;height:107" coordorigin="8192,4648" coordsize="290,107" path="m8468,4664l8458,4664,8456,4670,8456,4714,8468,4714,8468,4664xe" filled="t" fillcolor="#000000" stroked="f">
                <v:path arrowok="t"/>
                <v:fill type="solid"/>
              </v:shape>
            </v:group>
            <v:group style="position:absolute;left:8749;top:4648;width:288;height:107" coordorigin="8749,4648" coordsize="288,107">
              <v:shape style="position:absolute;left:8749;top:4648;width:288;height:107" coordorigin="8749,4648" coordsize="288,107" path="m8801,4660l8789,4660,8794,4669,8793,4683,8788,4699,8776,4715,8759,4735,8749,4745,8749,4754,8809,4754,8809,4742,8767,4742,8779,4729,8794,4712,8803,4695,8807,4676,8801,4660xe" filled="t" fillcolor="#000000" stroked="f">
                <v:path arrowok="t"/>
                <v:fill type="solid"/>
              </v:shape>
              <v:shape style="position:absolute;left:8749;top:4648;width:288;height:107" coordorigin="8749,4648" coordsize="288,107" path="m8778,4648l8767,4648,8758,4653,8752,4658,8755,4667,8760,4665,8766,4660,8801,4660,8800,4657,8778,4648xe" filled="t" fillcolor="#000000" stroked="f">
                <v:path arrowok="t"/>
                <v:fill type="solid"/>
              </v:shape>
              <v:shape style="position:absolute;left:8749;top:4648;width:288;height:107" coordorigin="8749,4648" coordsize="288,107" path="m8856,4648l8848,4649,8834,4659,8826,4678,8823,4709,8828,4734,8840,4749,8858,4755,8874,4747,8877,4740,8846,4740,8838,4723,8836,4691,8842,4668,8855,4659,8875,4659,8872,4654,8856,4648xe" filled="t" fillcolor="#000000" stroked="f">
                <v:path arrowok="t"/>
                <v:fill type="solid"/>
              </v:shape>
              <v:shape style="position:absolute;left:8749;top:4648;width:288;height:107" coordorigin="8749,4648" coordsize="288,107" path="m8875,4659l8855,4659,8857,4659,8866,4667,8871,4686,8871,4720,8863,4737,8846,4740,8877,4740,8884,4728,8887,4699,8883,4672,8875,4659xe" filled="t" fillcolor="#000000" stroked="f">
                <v:path arrowok="t"/>
                <v:fill type="solid"/>
              </v:shape>
              <v:shape style="position:absolute;left:8749;top:4648;width:288;height:107" coordorigin="8749,4648" coordsize="288,107" path="m8930,4648l8922,4649,8909,4659,8900,4679,8897,4709,8903,4734,8915,4750,8933,4755,8948,4747,8952,4740,8920,4740,8913,4723,8910,4691,8917,4668,8929,4659,8950,4659,8947,4654,8930,4648xe" filled="t" fillcolor="#000000" stroked="f">
                <v:path arrowok="t"/>
                <v:fill type="solid"/>
              </v:shape>
              <v:shape style="position:absolute;left:8749;top:4648;width:288;height:107" coordorigin="8749,4648" coordsize="288,107" path="m8950,4659l8929,4659,8932,4659,8941,4667,8946,4687,8947,4721,8938,4737,8920,4740,8952,4740,8958,4729,8962,4699,8958,4672,8950,4659xe" filled="t" fillcolor="#000000" stroked="f">
                <v:path arrowok="t"/>
                <v:fill type="solid"/>
              </v:shape>
              <v:shape style="position:absolute;left:8749;top:4648;width:288;height:107" coordorigin="8749,4648" coordsize="288,107" path="m9028,4648l9025,4648,9022,4649,9014,4650,8998,4658,8981,4675,8974,4693,8971,4718,8977,4738,8992,4750,9018,4752,9025,4745,8993,4745,8986,4733,8986,4711,8990,4701,8996,4696,9029,4696,9028,4694,9021,4691,8990,4691,8988,4688,8998,4671,9018,4660,9028,4660,9028,4648xe" filled="t" fillcolor="#000000" stroked="f">
                <v:path arrowok="t"/>
                <v:fill type="solid"/>
              </v:shape>
              <v:shape style="position:absolute;left:8749;top:4648;width:288;height:107" coordorigin="8749,4648" coordsize="288,107" path="m9029,4696l9016,4696,9023,4705,9023,4736,9016,4745,9025,4745,9032,4738,9037,4714,9029,4696xe" filled="t" fillcolor="#000000" stroked="f">
                <v:path arrowok="t"/>
                <v:fill type="solid"/>
              </v:shape>
              <v:shape style="position:absolute;left:8749;top:4648;width:288;height:107" coordorigin="8749,4648" coordsize="288,107" path="m9008,4687l8998,4687,8990,4691,9021,4691,9008,4687xe" filled="t" fillcolor="#000000" stroked="f">
                <v:path arrowok="t"/>
                <v:fill type="solid"/>
              </v:shape>
            </v:group>
            <v:group style="position:absolute;left:9316;top:4648;width:287;height:107" coordorigin="9316,4648" coordsize="287,107">
              <v:shape style="position:absolute;left:9316;top:4648;width:287;height:107" coordorigin="9316,4648" coordsize="287,107" path="m9367,4660l9355,4660,9360,4669,9360,4683,9355,4699,9344,4715,9326,4735,9316,4745,9316,4754,9376,4754,9376,4742,9334,4742,9346,4729,9360,4712,9370,4695,9373,4676,9367,4660xe" filled="t" fillcolor="#000000" stroked="f">
                <v:path arrowok="t"/>
                <v:fill type="solid"/>
              </v:shape>
              <v:shape style="position:absolute;left:9316;top:4648;width:287;height:107" coordorigin="9316,4648" coordsize="287,107" path="m9344,4648l9334,4648,9324,4653,9318,4658,9323,4667,9334,4660,9367,4660,9366,4657,9344,4648xe" filled="t" fillcolor="#000000" stroked="f">
                <v:path arrowok="t"/>
                <v:fill type="solid"/>
              </v:shape>
              <v:shape style="position:absolute;left:9316;top:4648;width:287;height:107" coordorigin="9316,4648" coordsize="287,107" path="m9422,4648l9415,4649,9401,4659,9392,4679,9389,4709,9395,4734,9407,4750,9426,4755,9441,4747,9444,4740,9412,4740,9405,4723,9403,4692,9409,4668,9421,4659,9442,4659,9439,4654,9422,4648xe" filled="t" fillcolor="#000000" stroked="f">
                <v:path arrowok="t"/>
                <v:fill type="solid"/>
              </v:shape>
              <v:shape style="position:absolute;left:9316;top:4648;width:287;height:107" coordorigin="9316,4648" coordsize="287,107" path="m9442,4659l9421,4659,9424,4659,9433,4667,9438,4687,9439,4720,9430,4737,9412,4740,9444,4740,9450,4729,9454,4699,9450,4672,9442,4659xe" filled="t" fillcolor="#000000" stroked="f">
                <v:path arrowok="t"/>
                <v:fill type="solid"/>
              </v:shape>
              <v:shape style="position:absolute;left:9316;top:4648;width:287;height:107" coordorigin="9316,4648" coordsize="287,107" path="m9497,4648l9490,4649,9477,4658,9468,4678,9465,4708,9469,4734,9481,4749,9500,4755,9515,4747,9517,4744,9497,4744,9487,4740,9480,4723,9478,4691,9484,4668,9497,4659,9516,4659,9514,4654,9497,4648xe" filled="t" fillcolor="#000000" stroked="f">
                <v:path arrowok="t"/>
                <v:fill type="solid"/>
              </v:shape>
              <v:shape style="position:absolute;left:9316;top:4648;width:287;height:107" coordorigin="9316,4648" coordsize="287,107" path="m9516,4659l9497,4659,9506,4663,9512,4681,9514,4712,9509,4736,9497,4744,9517,4744,9525,4729,9528,4699,9524,4672,9516,4659xe" filled="t" fillcolor="#000000" stroked="f">
                <v:path arrowok="t"/>
                <v:fill type="solid"/>
              </v:shape>
              <v:shape style="position:absolute;left:9316;top:4648;width:287;height:107" coordorigin="9316,4648" coordsize="287,107" path="m9590,4648l9571,4648,9551,4656,9542,4676,9542,4684,9547,4694,9558,4699,9558,4700,9547,4705,9539,4714,9539,4732,9550,4748,9574,4755,9594,4746,9595,4745,9559,4745,9552,4737,9552,4717,9559,4708,9569,4703,9595,4703,9583,4699,9583,4697,9590,4694,9572,4694,9563,4690,9556,4685,9556,4665,9562,4658,9597,4658,9590,4648xe" filled="t" fillcolor="#000000" stroked="f">
                <v:path arrowok="t"/>
                <v:fill type="solid"/>
              </v:shape>
              <v:shape style="position:absolute;left:9316;top:4648;width:287;height:107" coordorigin="9316,4648" coordsize="287,107" path="m9595,4703l9569,4703,9582,4708,9589,4714,9589,4738,9582,4745,9595,4745,9602,4726,9602,4713,9595,4703xe" filled="t" fillcolor="#000000" stroked="f">
                <v:path arrowok="t"/>
                <v:fill type="solid"/>
              </v:shape>
              <v:shape style="position:absolute;left:9316;top:4648;width:287;height:107" coordorigin="9316,4648" coordsize="287,107" path="m9597,4658l9582,4658,9587,4666,9587,4684,9581,4690,9572,4694,9590,4694,9595,4691,9600,4683,9600,4661,9597,4658xe" filled="t" fillcolor="#000000" stroked="f">
                <v:path arrowok="t"/>
                <v:fill type="solid"/>
              </v:shape>
            </v:group>
            <v:group style="position:absolute;left:9882;top:4648;width:288;height:107" coordorigin="9882,4648" coordsize="288,107">
              <v:shape style="position:absolute;left:9882;top:4648;width:288;height:107" coordorigin="9882,4648" coordsize="288,107" path="m9935,4660l9923,4660,9928,4669,9927,4683,9922,4699,9910,4715,9893,4735,9882,4745,9882,4754,9943,4754,9943,4742,9901,4742,9913,4729,9928,4712,9937,4695,9941,4676,9935,4660xe" filled="t" fillcolor="#000000" stroked="f">
                <v:path arrowok="t"/>
                <v:fill type="solid"/>
              </v:shape>
              <v:shape style="position:absolute;left:9882;top:4648;width:288;height:107" coordorigin="9882,4648" coordsize="288,107" path="m9912,4648l9900,4648,9892,4653,9886,4658,9889,4667,9894,4665,9900,4660,9935,4660,9934,4657,9912,4648xe" filled="t" fillcolor="#000000" stroked="f">
                <v:path arrowok="t"/>
                <v:fill type="solid"/>
              </v:shape>
              <v:shape style="position:absolute;left:9882;top:4648;width:288;height:107" coordorigin="9882,4648" coordsize="288,107" path="m9989,4648l9982,4649,9969,4658,9960,4678,9957,4708,9961,4734,9973,4749,9992,4755,10007,4747,10011,4740,9980,4740,9972,4723,9970,4691,9976,4668,9989,4659,10008,4659,10006,4654,9989,4648xe" filled="t" fillcolor="#000000" stroked="f">
                <v:path arrowok="t"/>
                <v:fill type="solid"/>
              </v:shape>
              <v:shape style="position:absolute;left:9882;top:4648;width:288;height:107" coordorigin="9882,4648" coordsize="288,107" path="m10008,4659l9989,4659,9991,4659,10000,4667,10005,4686,10005,4720,9997,4737,9980,4740,10011,4740,10017,4729,10020,4699,10016,4672,10008,4659xe" filled="t" fillcolor="#000000" stroked="f">
                <v:path arrowok="t"/>
                <v:fill type="solid"/>
              </v:shape>
              <v:shape style="position:absolute;left:9882;top:4648;width:288;height:107" coordorigin="9882,4648" coordsize="288,107" path="m10074,4663l10061,4663,10061,4754,10074,4754,10074,4663xe" filled="t" fillcolor="#000000" stroked="f">
                <v:path arrowok="t"/>
                <v:fill type="solid"/>
              </v:shape>
              <v:shape style="position:absolute;left:9882;top:4648;width:288;height:107" coordorigin="9882,4648" coordsize="288,107" path="m10074,4651l10062,4651,10040,4663,10043,4672,10061,4663,10074,4663,10074,4651xe" filled="t" fillcolor="#000000" stroked="f">
                <v:path arrowok="t"/>
                <v:fill type="solid"/>
              </v:shape>
              <v:shape style="position:absolute;left:9882;top:4648;width:288;height:107" coordorigin="9882,4648" coordsize="288,107" path="m10139,4648l10131,4649,10118,4659,10109,4679,10106,4709,10111,4734,10123,4750,10142,4755,10157,4747,10161,4740,10129,4740,10121,4723,10120,4692,10125,4668,10138,4659,10158,4659,10156,4654,10139,4648xe" filled="t" fillcolor="#000000" stroked="f">
                <v:path arrowok="t"/>
                <v:fill type="solid"/>
              </v:shape>
              <v:shape style="position:absolute;left:9882;top:4648;width:288;height:107" coordorigin="9882,4648" coordsize="288,107" path="m10158,4659l10138,4659,10140,4659,10150,4667,10155,4687,10155,4720,10147,4737,10129,4740,10161,4740,10167,4729,10170,4699,10166,4672,10158,4659xe" filled="t" fillcolor="#000000" stroked="f">
                <v:path arrowok="t"/>
                <v:fill type="solid"/>
              </v:shape>
            </v:group>
            <v:group style="position:absolute;left:10450;top:4648;width:285;height:107" coordorigin="10450,4648" coordsize="285,107">
              <v:shape style="position:absolute;left:10450;top:4648;width:285;height:107" coordorigin="10450,4648" coordsize="285,107" path="m10501,4660l10489,4660,10494,4669,10494,4683,10489,4699,10477,4715,10459,4735,10450,4745,10450,4754,10510,4754,10510,4742,10468,4742,10480,4729,10494,4712,10504,4695,10507,4676,10501,4660xe" filled="t" fillcolor="#000000" stroked="f">
                <v:path arrowok="t"/>
                <v:fill type="solid"/>
              </v:shape>
              <v:shape style="position:absolute;left:10450;top:4648;width:285;height:107" coordorigin="10450,4648" coordsize="285,107" path="m10478,4648l10468,4648,10458,4653,10452,4658,10456,4667,10460,4665,10468,4660,10501,4660,10500,4657,10478,4648xe" filled="t" fillcolor="#000000" stroked="f">
                <v:path arrowok="t"/>
                <v:fill type="solid"/>
              </v:shape>
              <v:shape style="position:absolute;left:10450;top:4648;width:285;height:107" coordorigin="10450,4648" coordsize="285,107" path="m10556,4648l10549,4649,10535,4659,10526,4678,10523,4709,10528,4734,10540,4749,10559,4755,10574,4747,10578,4740,10546,4740,10539,4723,10536,4691,10543,4668,10555,4659,10576,4659,10573,4654,10556,4648xe" filled="t" fillcolor="#000000" stroked="f">
                <v:path arrowok="t"/>
                <v:fill type="solid"/>
              </v:shape>
              <v:shape style="position:absolute;left:10450;top:4648;width:285;height:107" coordorigin="10450,4648" coordsize="285,107" path="m10576,4659l10555,4659,10558,4659,10567,4667,10572,4687,10573,4721,10564,4737,10546,4740,10578,4740,10584,4728,10588,4699,10583,4672,10576,4659xe" filled="t" fillcolor="#000000" stroked="f">
                <v:path arrowok="t"/>
                <v:fill type="solid"/>
              </v:shape>
              <v:shape style="position:absolute;left:10450;top:4648;width:285;height:107" coordorigin="10450,4648" coordsize="285,107" path="m10640,4663l10627,4663,10627,4754,10640,4754,10640,4663xe" filled="t" fillcolor="#000000" stroked="f">
                <v:path arrowok="t"/>
                <v:fill type="solid"/>
              </v:shape>
              <v:shape style="position:absolute;left:10450;top:4648;width:285;height:107" coordorigin="10450,4648" coordsize="285,107" path="m10640,4651l10630,4651,10607,4663,10609,4672,10627,4663,10640,4663,10640,4651xe" filled="t" fillcolor="#000000" stroked="f">
                <v:path arrowok="t"/>
                <v:fill type="solid"/>
              </v:shape>
              <v:shape style="position:absolute;left:10450;top:4648;width:285;height:107" coordorigin="10450,4648" coordsize="285,107" path="m10726,4660l10714,4660,10718,4669,10718,4683,10713,4699,10701,4715,10684,4735,10674,4745,10674,4754,10734,4754,10734,4742,10692,4742,10704,4729,10718,4712,10728,4695,10732,4676,10726,4660xe" filled="t" fillcolor="#000000" stroked="f">
                <v:path arrowok="t"/>
                <v:fill type="solid"/>
              </v:shape>
              <v:shape style="position:absolute;left:10450;top:4648;width:285;height:107" coordorigin="10450,4648" coordsize="285,107" path="m10703,4648l10692,4648,10682,4653,10676,4658,10680,4667,10685,4665,10692,4660,10726,4660,10724,4657,10703,4648xe" filled="t" fillcolor="#000000" stroked="f">
                <v:path arrowok="t"/>
                <v:fill type="solid"/>
              </v:shape>
            </v:group>
            <v:group style="position:absolute;left:5411;top:2693;width:52;height:2" coordorigin="5411,2693" coordsize="52,2">
              <v:shape style="position:absolute;left:5411;top:2693;width:52;height:2" coordorigin="5411,2693" coordsize="52,0" path="m5411,2693l5462,2693e" filled="f" stroked="t" strokeweight=".525pt" strokecolor="#000000">
                <v:path arrowok="t"/>
              </v:shape>
            </v:group>
            <v:group style="position:absolute;left:5111;top:2638;width:242;height:107" coordorigin="5111,2638" coordsize="242,107">
              <v:shape style="position:absolute;left:5111;top:2638;width:242;height:107" coordorigin="5111,2638" coordsize="242,107" path="m5144,2638l5139,2639,5124,2647,5114,2666,5111,2694,5115,2722,5126,2739,5142,2745,5147,2745,5162,2737,5166,2730,5134,2730,5127,2713,5124,2681,5131,2658,5143,2649,5164,2649,5161,2644,5144,2638xe" filled="t" fillcolor="#000000" stroked="f">
                <v:path arrowok="t"/>
                <v:fill type="solid"/>
              </v:shape>
              <v:shape style="position:absolute;left:5111;top:2638;width:242;height:107" coordorigin="5111,2638" coordsize="242,107" path="m5164,2649l5143,2649,5146,2649,5155,2657,5160,2677,5161,2711,5152,2727,5134,2730,5166,2730,5172,2719,5176,2689,5172,2662,5164,2649xe" filled="t" fillcolor="#000000" stroked="f">
                <v:path arrowok="t"/>
                <v:fill type="solid"/>
              </v:shape>
              <v:shape style="position:absolute;left:5111;top:2638;width:242;height:107" coordorigin="5111,2638" coordsize="242,107" path="m5203,2726l5192,2726,5189,2729,5189,2741,5192,2745,5203,2745,5207,2741,5207,2729,5203,2726xe" filled="t" fillcolor="#000000" stroked="f">
                <v:path arrowok="t"/>
                <v:fill type="solid"/>
              </v:shape>
              <v:shape style="position:absolute;left:5111;top:2638;width:242;height:107" coordorigin="5111,2638" coordsize="242,107" path="m5221,2729l5219,2739,5224,2743,5232,2745,5253,2743,5267,2734,5233,2734,5226,2732,5221,2729xe" filled="t" fillcolor="#000000" stroked="f">
                <v:path arrowok="t"/>
                <v:fill type="solid"/>
              </v:shape>
              <v:shape style="position:absolute;left:5111;top:2638;width:242;height:107" coordorigin="5111,2638" coordsize="242,107" path="m5272,2689l5255,2689,5264,2697,5264,2726,5254,2734,5267,2734,5271,2731,5278,2710,5278,2697,5272,2689xe" filled="t" fillcolor="#000000" stroked="f">
                <v:path arrowok="t"/>
                <v:fill type="solid"/>
              </v:shape>
              <v:shape style="position:absolute;left:5111;top:2638;width:242;height:107" coordorigin="5111,2638" coordsize="242,107" path="m5276,2641l5231,2641,5225,2690,5227,2689,5272,2689,5264,2684,5258,2680,5251,2678,5237,2678,5240,2651,5276,2651,5276,2641xe" filled="t" fillcolor="#000000" stroked="f">
                <v:path arrowok="t"/>
                <v:fill type="solid"/>
              </v:shape>
              <v:shape style="position:absolute;left:5111;top:2638;width:242;height:107" coordorigin="5111,2638" coordsize="242,107" path="m5297,2729l5293,2739,5298,2743,5306,2745,5328,2743,5341,2734,5308,2734,5300,2732,5297,2729xe" filled="t" fillcolor="#000000" stroked="f">
                <v:path arrowok="t"/>
                <v:fill type="solid"/>
              </v:shape>
              <v:shape style="position:absolute;left:5111;top:2638;width:242;height:107" coordorigin="5111,2638" coordsize="242,107" path="m5346,2689l5329,2689,5339,2697,5339,2726,5328,2734,5341,2734,5346,2731,5352,2710,5352,2697,5346,2689xe" filled="t" fillcolor="#000000" stroked="f">
                <v:path arrowok="t"/>
                <v:fill type="solid"/>
              </v:shape>
              <v:shape style="position:absolute;left:5111;top:2638;width:242;height:107" coordorigin="5111,2638" coordsize="242,107" path="m5351,2641l5305,2641,5299,2690,5302,2689,5346,2689,5340,2684,5333,2680,5326,2678,5311,2678,5315,2651,5351,2651,5351,2641xe" filled="t" fillcolor="#000000" stroked="f">
                <v:path arrowok="t"/>
                <v:fill type="solid"/>
              </v:shape>
            </v:group>
            <v:group style="position:absolute;left:5411;top:2492;width:52;height:2" coordorigin="5411,2492" coordsize="52,2">
              <v:shape style="position:absolute;left:5411;top:2492;width:52;height:2" coordorigin="5411,2492" coordsize="52,0" path="m5411,2492l5462,2492e" filled="f" stroked="t" strokeweight=".525pt" strokecolor="#000000">
                <v:path arrowok="t"/>
              </v:shape>
            </v:group>
            <v:group style="position:absolute;left:5411;top:2290;width:52;height:2" coordorigin="5411,2290" coordsize="52,2">
              <v:shape style="position:absolute;left:5411;top:2290;width:52;height:2" coordorigin="5411,2290" coordsize="52,0" path="m5411,2290l5462,2290e" filled="f" stroked="t" strokeweight=".525pt" strokecolor="#000000">
                <v:path arrowok="t"/>
              </v:shape>
            </v:group>
            <v:group style="position:absolute;left:5111;top:2235;width:242;height:107" coordorigin="5111,2235" coordsize="242,107">
              <v:shape style="position:absolute;left:5111;top:2235;width:242;height:107" coordorigin="5111,2235" coordsize="242,107" path="m5144,2235l5139,2235,5124,2244,5114,2262,5111,2291,5115,2319,5126,2336,5142,2342,5147,2342,5162,2333,5166,2327,5134,2327,5127,2309,5124,2278,5131,2255,5143,2246,5164,2246,5161,2241,5144,2235xe" filled="t" fillcolor="#000000" stroked="f">
                <v:path arrowok="t"/>
                <v:fill type="solid"/>
              </v:shape>
              <v:shape style="position:absolute;left:5111;top:2235;width:242;height:107" coordorigin="5111,2235" coordsize="242,107" path="m5164,2246l5143,2246,5146,2246,5155,2254,5160,2274,5161,2307,5152,2324,5134,2327,5166,2327,5172,2315,5176,2286,5172,2258,5164,2246xe" filled="t" fillcolor="#000000" stroked="f">
                <v:path arrowok="t"/>
                <v:fill type="solid"/>
              </v:shape>
              <v:shape style="position:absolute;left:5111;top:2235;width:242;height:107" coordorigin="5111,2235" coordsize="242,107" path="m5203,2321l5192,2321,5189,2326,5189,2337,5192,2342,5203,2342,5207,2337,5207,2326,5203,2321xe" filled="t" fillcolor="#000000" stroked="f">
                <v:path arrowok="t"/>
                <v:fill type="solid"/>
              </v:shape>
              <v:shape style="position:absolute;left:5111;top:2235;width:242;height:107" coordorigin="5111,2235" coordsize="242,107" path="m5273,2235l5268,2235,5260,2237,5245,2244,5227,2261,5220,2279,5218,2304,5224,2324,5239,2336,5263,2339,5271,2331,5238,2331,5231,2319,5231,2299,5232,2296,5232,2295,5236,2287,5240,2284,5232,2284,5233,2274,5244,2257,5264,2247,5268,2246,5274,2246,5273,2235xe" filled="t" fillcolor="#000000" stroked="f">
                <v:path arrowok="t"/>
                <v:fill type="solid"/>
              </v:shape>
              <v:shape style="position:absolute;left:5111;top:2235;width:242;height:107" coordorigin="5111,2235" coordsize="242,107" path="m5274,2283l5262,2283,5269,2291,5269,2323,5262,2331,5271,2331,5277,2325,5282,2300,5274,2283xe" filled="t" fillcolor="#000000" stroked="f">
                <v:path arrowok="t"/>
                <v:fill type="solid"/>
              </v:shape>
              <v:shape style="position:absolute;left:5111;top:2235;width:242;height:107" coordorigin="5111,2235" coordsize="242,107" path="m5254,2272l5244,2272,5237,2277,5232,2284,5240,2284,5243,2283,5274,2283,5273,2280,5254,2272xe" filled="t" fillcolor="#000000" stroked="f">
                <v:path arrowok="t"/>
                <v:fill type="solid"/>
              </v:shape>
              <v:shape style="position:absolute;left:5111;top:2235;width:242;height:107" coordorigin="5111,2235" coordsize="242,107" path="m5297,2325l5293,2336,5298,2338,5306,2342,5329,2340,5340,2331,5308,2331,5300,2327,5297,2325xe" filled="t" fillcolor="#000000" stroked="f">
                <v:path arrowok="t"/>
                <v:fill type="solid"/>
              </v:shape>
              <v:shape style="position:absolute;left:5111;top:2235;width:242;height:107" coordorigin="5111,2235" coordsize="242,107" path="m5345,2284l5329,2284,5339,2294,5339,2323,5328,2331,5340,2331,5346,2327,5352,2306,5352,2294,5346,2285,5345,2284xe" filled="t" fillcolor="#000000" stroked="f">
                <v:path arrowok="t"/>
                <v:fill type="solid"/>
              </v:shape>
              <v:shape style="position:absolute;left:5111;top:2235;width:242;height:107" coordorigin="5111,2235" coordsize="242,107" path="m5351,2236l5305,2236,5299,2285,5302,2285,5306,2284,5345,2284,5340,2281,5333,2276,5326,2275,5311,2275,5315,2248,5351,2248,5351,2236xe" filled="t" fillcolor="#000000" stroked="f">
                <v:path arrowok="t"/>
                <v:fill type="solid"/>
              </v:shape>
            </v:group>
            <v:group style="position:absolute;left:5411;top:2087;width:52;height:2" coordorigin="5411,2087" coordsize="52,2">
              <v:shape style="position:absolute;left:5411;top:2087;width:52;height:2" coordorigin="5411,2087" coordsize="52,0" path="m5411,2087l5462,2087e" filled="f" stroked="t" strokeweight=".525pt" strokecolor="#000000">
                <v:path arrowok="t"/>
              </v:shape>
            </v:group>
            <v:group style="position:absolute;left:5411;top:1886;width:52;height:2" coordorigin="5411,1886" coordsize="52,2">
              <v:shape style="position:absolute;left:5411;top:1886;width:52;height:2" coordorigin="5411,1886" coordsize="52,0" path="m5411,1886l5462,1886e" filled="f" stroked="t" strokeweight=".525pt" strokecolor="#000000">
                <v:path arrowok="t"/>
              </v:shape>
            </v:group>
            <v:group style="position:absolute;left:5111;top:1831;width:242;height:107" coordorigin="5111,1831" coordsize="242,107">
              <v:shape style="position:absolute;left:5111;top:1831;width:242;height:107" coordorigin="5111,1831" coordsize="242,107" path="m5144,1831l5139,1831,5124,1839,5114,1858,5111,1887,5115,1915,5126,1932,5142,1937,5147,1937,5162,1929,5166,1922,5134,1922,5127,1905,5125,1873,5131,1850,5143,1841,5164,1841,5161,1837,5144,1831xe" filled="t" fillcolor="#000000" stroked="f">
                <v:path arrowok="t"/>
                <v:fill type="solid"/>
              </v:shape>
              <v:shape style="position:absolute;left:5111;top:1831;width:242;height:107" coordorigin="5111,1831" coordsize="242,107" path="m5164,1841l5143,1841,5146,1842,5155,1850,5160,1870,5161,1903,5152,1919,5134,1922,5166,1922,5172,1911,5176,1881,5172,1854,5164,1841xe" filled="t" fillcolor="#000000" stroked="f">
                <v:path arrowok="t"/>
                <v:fill type="solid"/>
              </v:shape>
              <v:shape style="position:absolute;left:5111;top:1831;width:242;height:107" coordorigin="5111,1831" coordsize="242,107" path="m5203,1918l5192,1918,5189,1922,5189,1934,5192,1937,5203,1937,5207,1934,5207,1922,5203,1918xe" filled="t" fillcolor="#000000" stroked="f">
                <v:path arrowok="t"/>
                <v:fill type="solid"/>
              </v:shape>
              <v:shape style="position:absolute;left:5111;top:1831;width:242;height:107" coordorigin="5111,1831" coordsize="242,107" path="m5281,1833l5221,1833,5221,1844,5267,1844,5226,1936,5239,1936,5281,1841,5281,1833xe" filled="t" fillcolor="#000000" stroked="f">
                <v:path arrowok="t"/>
                <v:fill type="solid"/>
              </v:shape>
              <v:shape style="position:absolute;left:5111;top:1831;width:242;height:107" coordorigin="5111,1831" coordsize="242,107" path="m5297,1922l5293,1931,5298,1935,5306,1937,5328,1936,5341,1927,5308,1927,5300,1924,5297,1922xe" filled="t" fillcolor="#000000" stroked="f">
                <v:path arrowok="t"/>
                <v:fill type="solid"/>
              </v:shape>
              <v:shape style="position:absolute;left:5111;top:1831;width:242;height:107" coordorigin="5111,1831" coordsize="242,107" path="m5346,1881l5329,1881,5339,1889,5339,1918,5328,1927,5341,1927,5346,1924,5352,1903,5352,1891,5346,1881xe" filled="t" fillcolor="#000000" stroked="f">
                <v:path arrowok="t"/>
                <v:fill type="solid"/>
              </v:shape>
              <v:shape style="position:absolute;left:5111;top:1831;width:242;height:107" coordorigin="5111,1831" coordsize="242,107" path="m5351,1833l5305,1833,5299,1882,5302,1881,5346,1881,5340,1876,5333,1873,5329,1871,5311,1871,5315,1844,5351,1844,5351,1833xe" filled="t" fillcolor="#000000" stroked="f">
                <v:path arrowok="t"/>
                <v:fill type="solid"/>
              </v:shape>
              <v:shape style="position:absolute;left:5111;top:1831;width:242;height:107" coordorigin="5111,1831" coordsize="242,107" path="m5326,1870l5314,1870,5311,1871,5329,1871,5326,1870xe" filled="t" fillcolor="#000000" stroked="f">
                <v:path arrowok="t"/>
                <v:fill type="solid"/>
              </v:shape>
            </v:group>
            <v:group style="position:absolute;left:5411;top:1684;width:52;height:2" coordorigin="5411,1684" coordsize="52,2">
              <v:shape style="position:absolute;left:5411;top:1684;width:52;height:2" coordorigin="5411,1684" coordsize="52,0" path="m5411,1684l5462,1684e" filled="f" stroked="t" strokeweight=".525pt" strokecolor="#000000">
                <v:path arrowok="t"/>
              </v:shape>
            </v:group>
            <v:group style="position:absolute;left:5411;top:1483;width:52;height:2" coordorigin="5411,1483" coordsize="52,2">
              <v:shape style="position:absolute;left:5411;top:1483;width:52;height:2" coordorigin="5411,1483" coordsize="52,0" path="m5411,1483l5462,1483e" filled="f" stroked="t" strokeweight=".525pt" strokecolor="#000000">
                <v:path arrowok="t"/>
              </v:shape>
            </v:group>
            <v:group style="position:absolute;left:5111;top:1427;width:242;height:107" coordorigin="5111,1427" coordsize="242,107">
              <v:shape style="position:absolute;left:5111;top:1427;width:242;height:107" coordorigin="5111,1427" coordsize="242,107" path="m5144,1427l5139,1428,5124,1436,5114,1455,5111,1484,5115,1511,5126,1528,5142,1534,5147,1534,5162,1526,5166,1519,5134,1519,5127,1502,5124,1471,5131,1447,5143,1438,5164,1438,5161,1433,5144,1427xe" filled="t" fillcolor="#000000" stroked="f">
                <v:path arrowok="t"/>
                <v:fill type="solid"/>
              </v:shape>
              <v:shape style="position:absolute;left:5111;top:1427;width:242;height:107" coordorigin="5111,1427" coordsize="242,107" path="m5164,1438l5143,1438,5146,1439,5155,1446,5160,1466,5161,1500,5152,1516,5134,1519,5166,1519,5172,1508,5176,1478,5172,1451,5164,1438xe" filled="t" fillcolor="#000000" stroked="f">
                <v:path arrowok="t"/>
                <v:fill type="solid"/>
              </v:shape>
              <v:shape style="position:absolute;left:5111;top:1427;width:242;height:107" coordorigin="5111,1427" coordsize="242,107" path="m5203,1515l5192,1515,5189,1519,5189,1529,5192,1534,5203,1534,5207,1529,5207,1519,5203,1515xe" filled="t" fillcolor="#000000" stroked="f">
                <v:path arrowok="t"/>
                <v:fill type="solid"/>
              </v:shape>
              <v:shape style="position:absolute;left:5111;top:1427;width:242;height:107" coordorigin="5111,1427" coordsize="242,107" path="m5269,1427l5234,1427,5221,1438,5221,1463,5227,1472,5237,1478,5223,1490,5218,1513,5230,1528,5255,1534,5274,1525,5238,1525,5231,1515,5232,1504,5232,1495,5238,1486,5249,1483,5274,1483,5263,1477,5270,1473,5252,1473,5242,1469,5234,1463,5234,1444,5240,1437,5277,1437,5269,1427xe" filled="t" fillcolor="#000000" stroked="f">
                <v:path arrowok="t"/>
                <v:fill type="solid"/>
              </v:shape>
              <v:shape style="position:absolute;left:5111;top:1427;width:242;height:107" coordorigin="5111,1427" coordsize="242,107" path="m5274,1483l5249,1483,5261,1487,5268,1493,5268,1517,5261,1525,5274,1525,5275,1524,5282,1504,5282,1492,5274,1483xe" filled="t" fillcolor="#000000" stroked="f">
                <v:path arrowok="t"/>
                <v:fill type="solid"/>
              </v:shape>
              <v:shape style="position:absolute;left:5111;top:1427;width:242;height:107" coordorigin="5111,1427" coordsize="242,107" path="m5277,1437l5261,1437,5266,1445,5266,1463,5260,1469,5252,1473,5270,1473,5274,1471,5279,1461,5279,1439,5277,1437xe" filled="t" fillcolor="#000000" stroked="f">
                <v:path arrowok="t"/>
                <v:fill type="solid"/>
              </v:shape>
              <v:shape style="position:absolute;left:5111;top:1427;width:242;height:107" coordorigin="5111,1427" coordsize="242,107" path="m5297,1517l5293,1528,5298,1532,5306,1534,5329,1532,5340,1523,5308,1523,5300,1520,5297,1517xe" filled="t" fillcolor="#000000" stroked="f">
                <v:path arrowok="t"/>
                <v:fill type="solid"/>
              </v:shape>
              <v:shape style="position:absolute;left:5111;top:1427;width:242;height:107" coordorigin="5111,1427" coordsize="242,107" path="m5345,1477l5329,1477,5339,1486,5339,1515,5328,1523,5340,1523,5346,1519,5352,1498,5352,1486,5346,1478,5345,1477xe" filled="t" fillcolor="#000000" stroked="f">
                <v:path arrowok="t"/>
                <v:fill type="solid"/>
              </v:shape>
              <v:shape style="position:absolute;left:5111;top:1427;width:242;height:107" coordorigin="5111,1427" coordsize="242,107" path="m5351,1429l5305,1429,5299,1478,5302,1478,5306,1477,5345,1477,5340,1473,5333,1468,5326,1467,5311,1467,5315,1441,5351,1441,5351,1429xe" filled="t" fillcolor="#000000" stroked="f">
                <v:path arrowok="t"/>
                <v:fill type="solid"/>
              </v:shape>
            </v:group>
            <v:group style="position:absolute;left:5411;top:1280;width:52;height:2" coordorigin="5411,1280" coordsize="52,2">
              <v:shape style="position:absolute;left:5411;top:1280;width:52;height:2" coordorigin="5411,1280" coordsize="52,0" path="m5411,1280l5462,1280e" filled="f" stroked="t" strokeweight=".525pt" strokecolor="#000000">
                <v:path arrowok="t"/>
              </v:shape>
            </v:group>
            <v:group style="position:absolute;left:5478;top:1185;width:5601;height:1600" coordorigin="5478,1185" coordsize="5601,1600">
              <v:shape style="position:absolute;left:5478;top:1185;width:5601;height:1600" coordorigin="5478,1185" coordsize="5601,1600" path="m11032,1185l5517,1186,5497,1194,5483,1211,5478,1233,5479,2745,5487,2765,5503,2779,5525,2785,11040,2784,11060,2775,11073,2759,11078,2737,11078,1225,11069,1205,11053,1190,11032,1185xe" filled="t" fillcolor="#FFFFFF" stroked="f">
                <v:path arrowok="t"/>
                <v:fill type="solid"/>
              </v:shape>
            </v:group>
            <v:group style="position:absolute;left:5509;top:1174;width:2;height:3381" coordorigin="5509,1174" coordsize="2,3381">
              <v:shape style="position:absolute;left:5509;top:1174;width:2;height:3381" coordorigin="5509,1174" coordsize="0,3381" path="m5509,1174l5509,4555e" filled="f" stroked="t" strokeweight=".525pt" strokecolor="#BFBFBF">
                <v:path arrowok="t"/>
                <v:stroke dashstyle="dash"/>
              </v:shape>
            </v:group>
            <v:group style="position:absolute;left:6076;top:1174;width:2;height:3381" coordorigin="6076,1174" coordsize="2,3381">
              <v:shape style="position:absolute;left:6076;top:1174;width:2;height:3381" coordorigin="6076,1174" coordsize="0,3381" path="m6076,1174l6076,4555e" filled="f" stroked="t" strokeweight=".525pt" strokecolor="#BFBFBF">
                <v:path arrowok="t"/>
                <v:stroke dashstyle="dash"/>
              </v:shape>
            </v:group>
            <v:group style="position:absolute;left:6643;top:1174;width:2;height:3381" coordorigin="6643,1174" coordsize="2,3381">
              <v:shape style="position:absolute;left:6643;top:1174;width:2;height:3381" coordorigin="6643,1174" coordsize="0,3381" path="m6643,1174l6643,4555e" filled="f" stroked="t" strokeweight=".525pt" strokecolor="#BFBFBF">
                <v:path arrowok="t"/>
                <v:stroke dashstyle="dash"/>
              </v:shape>
            </v:group>
            <v:group style="position:absolute;left:7199;top:1174;width:2;height:3381" coordorigin="7199,1174" coordsize="2,3381">
              <v:shape style="position:absolute;left:7199;top:1174;width:2;height:3381" coordorigin="7199,1174" coordsize="0,3381" path="m7199,1174l7199,4555e" filled="f" stroked="t" strokeweight=".525pt" strokecolor="#BFBFBF">
                <v:path arrowok="t"/>
                <v:stroke dashstyle="dash"/>
              </v:shape>
            </v:group>
            <v:group style="position:absolute;left:7766;top:1174;width:2;height:3381" coordorigin="7766,1174" coordsize="2,3381">
              <v:shape style="position:absolute;left:7766;top:1174;width:2;height:3381" coordorigin="7766,1174" coordsize="0,3381" path="m7766,1174l7766,4555e" filled="f" stroked="t" strokeweight=".525pt" strokecolor="#BFBFBF">
                <v:path arrowok="t"/>
                <v:stroke dashstyle="dash"/>
              </v:shape>
            </v:group>
            <v:group style="position:absolute;left:8333;top:1174;width:2;height:3381" coordorigin="8333,1174" coordsize="2,3381">
              <v:shape style="position:absolute;left:8333;top:1174;width:2;height:3381" coordorigin="8333,1174" coordsize="0,3381" path="m8333,1174l8333,4555e" filled="f" stroked="t" strokeweight=".525pt" strokecolor="#BFBFBF">
                <v:path arrowok="t"/>
                <v:stroke dashstyle="dash"/>
              </v:shape>
            </v:group>
            <v:group style="position:absolute;left:8900;top:1174;width:2;height:3381" coordorigin="8900,1174" coordsize="2,3381">
              <v:shape style="position:absolute;left:8900;top:1174;width:2;height:3381" coordorigin="8900,1174" coordsize="0,3381" path="m8900,1174l8900,4555e" filled="f" stroked="t" strokeweight=".525pt" strokecolor="#BFBFBF">
                <v:path arrowok="t"/>
                <v:stroke dashstyle="dash"/>
              </v:shape>
            </v:group>
            <v:group style="position:absolute;left:9456;top:1174;width:2;height:3381" coordorigin="9456,1174" coordsize="2,3381">
              <v:shape style="position:absolute;left:9456;top:1174;width:2;height:3381" coordorigin="9456,1174" coordsize="0,3381" path="m9456,1174l9456,4555e" filled="f" stroked="t" strokeweight=".525pt" strokecolor="#BFBFBF">
                <v:path arrowok="t"/>
                <v:stroke dashstyle="dash"/>
              </v:shape>
            </v:group>
            <v:group style="position:absolute;left:10024;top:1174;width:2;height:3381" coordorigin="10024,1174" coordsize="2,3381">
              <v:shape style="position:absolute;left:10024;top:1174;width:2;height:3381" coordorigin="10024,1174" coordsize="0,3381" path="m10024,1174l10024,4555e" filled="f" stroked="t" strokeweight=".525pt" strokecolor="#BFBFBF">
                <v:path arrowok="t"/>
                <v:stroke dashstyle="dash"/>
              </v:shape>
            </v:group>
            <v:group style="position:absolute;left:10590;top:1174;width:2;height:3381" coordorigin="10590,1174" coordsize="2,3381">
              <v:shape style="position:absolute;left:10590;top:1174;width:2;height:3381" coordorigin="10590,1174" coordsize="0,3381" path="m10590,1174l10590,4555e" filled="f" stroked="t" strokeweight=".525pt" strokecolor="#BFBFBF">
                <v:path arrowok="t"/>
                <v:stroke dashstyle="dash"/>
              </v:shape>
            </v:group>
            <v:group style="position:absolute;left:5467;top:2693;width:5622;height:2" coordorigin="5467,2693" coordsize="5622,2">
              <v:shape style="position:absolute;left:5467;top:2693;width:5622;height:2" coordorigin="5467,2693" coordsize="5622,0" path="m5467,2693l11089,2693e" filled="f" stroked="t" strokeweight=".525pt" strokecolor="#BFBFBF">
                <v:path arrowok="t"/>
                <v:stroke dashstyle="dash"/>
              </v:shape>
            </v:group>
            <v:group style="position:absolute;left:5467;top:2492;width:5622;height:2" coordorigin="5467,2492" coordsize="5622,2">
              <v:shape style="position:absolute;left:5467;top:2492;width:5622;height:2" coordorigin="5467,2492" coordsize="5622,0" path="m5467,2492l11089,2492e" filled="f" stroked="t" strokeweight=".525pt" strokecolor="#BFBFBF">
                <v:path arrowok="t"/>
                <v:stroke dashstyle="dash"/>
              </v:shape>
            </v:group>
            <v:group style="position:absolute;left:5467;top:2290;width:5622;height:2" coordorigin="5467,2290" coordsize="5622,2">
              <v:shape style="position:absolute;left:5467;top:2290;width:5622;height:2" coordorigin="5467,2290" coordsize="5622,0" path="m5467,2290l11089,2290e" filled="f" stroked="t" strokeweight=".525pt" strokecolor="#BFBFBF">
                <v:path arrowok="t"/>
                <v:stroke dashstyle="dash"/>
              </v:shape>
            </v:group>
            <v:group style="position:absolute;left:5467;top:2087;width:5622;height:2" coordorigin="5467,2087" coordsize="5622,2">
              <v:shape style="position:absolute;left:5467;top:2087;width:5622;height:2" coordorigin="5467,2087" coordsize="5622,0" path="m5467,2087l11089,2087e" filled="f" stroked="t" strokeweight=".525pt" strokecolor="#BFBFBF">
                <v:path arrowok="t"/>
                <v:stroke dashstyle="dash"/>
              </v:shape>
            </v:group>
            <v:group style="position:absolute;left:5467;top:1886;width:5622;height:2" coordorigin="5467,1886" coordsize="5622,2">
              <v:shape style="position:absolute;left:5467;top:1886;width:5622;height:2" coordorigin="5467,1886" coordsize="5622,0" path="m5467,1886l11089,1886e" filled="f" stroked="t" strokeweight=".525pt" strokecolor="#BFBFBF">
                <v:path arrowok="t"/>
                <v:stroke dashstyle="dash"/>
              </v:shape>
            </v:group>
            <v:group style="position:absolute;left:5467;top:1684;width:5622;height:2" coordorigin="5467,1684" coordsize="5622,2">
              <v:shape style="position:absolute;left:5467;top:1684;width:5622;height:2" coordorigin="5467,1684" coordsize="5622,0" path="m5467,1684l11089,1684e" filled="f" stroked="t" strokeweight=".525pt" strokecolor="#BFBFBF">
                <v:path arrowok="t"/>
                <v:stroke dashstyle="dash"/>
              </v:shape>
            </v:group>
            <v:group style="position:absolute;left:5467;top:1483;width:5622;height:2" coordorigin="5467,1483" coordsize="5622,2">
              <v:shape style="position:absolute;left:5467;top:1483;width:5622;height:2" coordorigin="5467,1483" coordsize="5622,0" path="m5467,1483l11089,1483e" filled="f" stroked="t" strokeweight=".525pt" strokecolor="#BFBFBF">
                <v:path arrowok="t"/>
                <v:stroke dashstyle="dash"/>
              </v:shape>
            </v:group>
            <v:group style="position:absolute;left:5467;top:1280;width:5622;height:2" coordorigin="5467,1280" coordsize="5622,2">
              <v:shape style="position:absolute;left:5467;top:1280;width:5622;height:2" coordorigin="5467,1280" coordsize="5622,0" path="m5467,1280l11089,1280e" filled="f" stroked="t" strokeweight=".525pt" strokecolor="#BFBFBF">
                <v:path arrowok="t"/>
                <v:stroke dashstyle="dash"/>
              </v:shape>
            </v:group>
            <v:group style="position:absolute;left:5472;top:1179;width:5613;height:1611" coordorigin="5472,1179" coordsize="5613,1611">
              <v:shape style="position:absolute;left:5472;top:1179;width:5613;height:1611" coordorigin="5472,1179" coordsize="5613,1611" path="m5472,1233l5477,1211,5489,1193,5508,1182,11032,1179,11053,1184,11070,1197,11082,1215,11084,2737,11080,2758,11067,2776,11048,2787,5525,2789,5503,2785,5486,2772,5475,2753,5472,1233xe" filled="f" stroked="t" strokeweight=".525pt" strokecolor="#000000">
                <v:path arrowok="t"/>
              </v:shape>
            </v:group>
            <v:group style="position:absolute;left:5509;top:1402;width:5538;height:1286" coordorigin="5509,1402" coordsize="5538,1286">
              <v:shape style="position:absolute;left:5509;top:1402;width:5538;height:1286" coordorigin="5509,1402" coordsize="5538,1286" path="m5509,2570l5510,2557,5512,2551,5513,2567,5514,2553,5515,2553,5516,2571,5518,2554,5520,2559,5520,2557,5521,2557,5522,2563,5524,2555,5525,2551,5526,2545,5527,2545,5528,2549,5530,2535,5531,2567,5531,2540,5532,2545,5533,2559,5534,2577,5536,2594,5537,2593,5538,2611,5539,2619,5540,2626,5542,2629,5542,2591,5543,2607,5544,2606,5545,2591,5546,2575,5548,2575,5549,2581,5550,2607,5551,2617,5552,2608,5554,2602,5554,2599,5555,2594,5556,2596,5557,2596,5558,2603,5560,2584,5561,2585,5562,2559,5563,2585,5564,2585,5564,2600,5566,2601,5567,2606,5568,2619,5569,2617,5570,2621,5572,2612,5573,2635,5574,2629,5575,2631,5575,2665,5576,2657,5578,2633,5579,2633,5580,2632,5581,2655,5582,2635,5584,2637,5585,2642,5586,2637,5586,2631,5587,2637,5588,2641,5590,2627,5591,2624,5592,2617,5593,2627,5594,2641,5596,2626,5597,2642,5597,2624,5598,2624,5599,2594,5600,2591,5602,2590,5603,2602,5604,2617,5605,2647,5606,2651,5608,2632,5609,2662,5609,2632,5610,2621,5611,2631,5612,2607,5614,2620,5615,2609,5616,2605,5617,2603,5618,2599,5620,2603,5620,2638,5621,2644,5622,2654,5624,2654,5626,2687,5627,2675,5628,2662,5629,2668,5630,2666,5630,2669,5632,2667,5633,2663,5634,2667,5635,2672,5636,2650,5638,2672,5639,2639,5640,2653,5641,2638,5641,2659,5642,2627,5644,2607,5645,2602,5646,2591,5647,2590,5648,2612,5650,2617,5651,2617,5652,2606,5652,2607,5653,2609,5654,2588,5656,2525,5657,2535,5658,2519,5659,2531,5660,2536,5662,2539,5663,2561,5664,2569,5664,2603,5665,2596,5666,2588,5668,2601,5669,2585,5670,2627,5671,2623,5672,2627,5675,2599,5675,2620,5676,2597,5677,2589,5678,2599,5680,2602,5681,2579,5682,2613,5683,2620,5684,2621,5686,2619,5686,2611,5687,2607,5688,2594,5689,2596,5690,2607,5692,2587,5693,2624,5694,2611,5695,2614,5696,2615,5696,2600,5698,2591,5699,2591,5700,2607,5701,2612,5702,2599,5704,2599,5705,2564,5706,2573,5707,2595,5707,2587,5708,2575,5710,2587,5711,2590,5712,2576,5713,2569,5714,2558,5716,2573,5717,2560,5718,2555,5719,2546,5719,2548,5720,2551,5722,2546,5723,2529,5724,2515,5725,2513,5726,2513,5728,2525,5729,2509,5730,2497,5730,2491,5731,2452,5732,2459,5734,2445,5735,2428,5736,2439,5737,2431,5738,2434,5740,2439,5741,2426,5741,2445,5742,2432,5743,2421,5744,2443,5746,2440,5747,2428,5748,2441,5749,2431,5750,2451,5752,2453,5752,2462,5753,2475,5754,2489,5755,2482,5756,2485,5758,2483,5759,2480,5760,2477,5761,2476,5762,2476,5762,2492,5764,2480,5765,2485,5766,2483,5767,2479,5768,2494,5770,2504,5771,2509,5772,2495,5773,2505,5774,2505,5774,2489,5776,2504,5777,2503,5778,2495,5779,2499,5780,2499,5782,2500,5783,2528,5784,2516,5785,2516,5786,2517,5788,2476,5789,2527,5790,2512,5791,2512,5792,2516,5794,2515,5795,2511,5796,2525,5796,2510,5797,2516,5798,2513,5800,2493,5801,2510,5802,2507,5803,2509,5804,2506,5806,2477,5807,2469,5807,2465,5808,2463,5809,2474,5810,2471,5812,2480,5813,2476,5814,2494,5815,2486,5816,2482,5818,2536,5818,2535,5819,2527,5820,2531,5821,2522,5822,2523,5824,2536,5825,2545,5826,2539,5827,2517,5828,2515,5830,2515,5830,2523,5831,2513,5832,2500,5833,2523,5834,2537,5836,2527,5837,2519,5838,2475,5839,2456,5840,2456,5840,2451,5842,2493,5843,2495,5844,2558,5845,2528,5846,2527,5848,2509,5849,2511,5850,2527,5851,2535,5851,2510,5852,2515,5854,2497,5855,2503,5856,2507,5857,2479,5858,2487,5860,2493,5861,2467,5862,2462,5862,2482,5863,2473,5864,2485,5866,2469,5867,2504,5868,2504,5869,2499,5870,2474,5872,2474,5873,2455,5873,2464,5874,2486,5875,2482,5876,2477,5878,2492,5879,2481,5880,2474,5881,2464,5882,2482,5884,2475,5885,2479,5885,2473,5886,2473,5887,2516,5888,2509,5890,2539,5891,2523,5892,2551,5893,2553,5894,2549,5896,2564,5896,2553,5897,2524,5898,2539,5899,2521,5900,2534,5902,2513,5903,2467,5904,2485,5905,2485,5906,2493,5906,2516,5908,2510,5909,2506,5910,2493,5911,2499,5912,2509,5914,2511,5915,2535,5916,2537,5917,2529,5917,2516,5918,2543,5920,2525,5921,2541,5922,2534,5923,2529,5924,2539,5926,2528,5927,2555,5928,2599,5928,2619,5929,2584,5930,2591,5932,2581,5933,2581,5934,2570,5935,2572,5936,2565,5938,2559,5939,2561,5939,2564,5940,2559,5941,2569,5942,2561,5944,2561,5945,2554,5946,2560,5947,2549,5948,2541,5950,2553,5951,2541,5951,2529,5952,2527,5953,2531,5954,2518,5956,2521,5957,2509,5958,2497,5959,2504,5960,2504,5962,2509,5962,2505,5963,2528,5964,2555,5965,2587,5966,2599,5968,2581,5969,2584,5970,2585,5971,2589,5972,2581,5972,2585,5974,2587,5975,2587,5976,2591,5978,2594,5980,2579,5981,2579,5982,2572,5983,2584,5983,2577,5986,2577,5987,2565,5988,2563,5989,2571,5990,2569,5992,2581,5993,2582,5994,2571,5994,2540,5995,2541,5996,2555,5998,2554,5999,2567,6000,2552,6001,2555,6002,2545,6004,2549,6005,2549,6006,2555,6006,2558,6007,2561,6008,2575,6010,2582,6011,2587,6012,2585,6013,2587,6014,2591,6016,2590,6017,2584,6017,2583,6018,2581,6019,2583,6020,2567,6022,2570,6023,2566,6024,2570,6025,2559,6026,2561,6028,2551,6028,2559,6029,2548,6030,2549,6031,2540,6032,2547,6034,2552,6035,2575,6036,2566,6037,2569,6038,2561,6038,2575,6040,2584,6041,2564,6042,2551,6043,2551,6044,2546,6046,2549,6047,2570,6048,2584,6049,2591,6049,2589,6050,2594,6052,2577,6053,2563,6054,2572,6055,2593,6056,2583,6058,2583,6059,2578,6060,2564,6061,2563,6061,2566,6062,2572,6064,2578,6065,2581,6066,2577,6067,2577,6070,2541,6071,2551,6072,2557,6073,2557,6074,2575,6076,2563,6077,2560,6078,2560,6079,2573,6080,2570,6082,2570,6083,2565,6083,2559,6084,2563,6085,2584,6086,2589,6088,2612,6089,2606,6090,2606,6091,2602,6092,2605,6094,2626,6095,2630,6096,2627,6097,2621,6098,2623,6100,2617,6101,2601,6102,2597,6103,2599,6104,2607,6104,2613,6106,2609,6107,2608,6108,2601,6109,2578,6110,2578,6112,2594,6113,2588,6114,2591,6115,2593,6116,2602,6116,2596,6118,2594,6119,2609,6120,2603,6121,2601,6122,2602,6124,2594,6125,2596,6126,2601,6127,2617,6127,2626,6128,2619,6130,2606,6131,2603,6132,2589,6133,2594,6134,2587,6136,2588,6137,2599,6138,2612,6138,2620,6139,2618,6140,2612,6142,2609,6143,2603,6144,2605,6145,2601,6146,2590,6148,2569,6149,2559,6149,2583,6150,2587,6151,2597,6152,2603,6154,2614,6155,2608,6156,2617,6157,2606,6158,2589,6160,2600,6160,2594,6161,2595,6162,2591,6163,2593,6164,2595,6166,2605,6167,2611,6168,2605,6169,2603,6170,2601,6172,2591,6172,2584,6173,2567,6174,2566,6175,2584,6176,2584,6178,2593,6179,2588,6180,2585,6181,2587,6182,2590,6182,2593,6184,2590,6185,2591,6186,2591,6187,2590,6188,2572,6190,2559,6191,2525,6192,2513,6193,2509,6193,2519,6194,2528,6196,2518,6197,2528,6198,2516,6199,2515,6200,2529,6202,2530,6203,2521,6204,2518,6204,2513,6205,2516,6206,2511,6208,2511,6209,2510,6210,2505,6211,2513,6212,2500,6214,2497,6215,2489,6215,2491,6216,2491,6217,2470,6218,2468,6220,2473,6221,2473,6222,2469,6223,2482,6224,2486,6226,2485,6227,2497,6227,2507,6228,2500,6229,2493,6230,2498,6232,2480,6233,2477,6234,2480,6235,2469,6236,2477,6238,2485,6238,2497,6239,2527,6240,2518,6241,2523,6242,2516,6244,2506,6245,2513,6246,2510,6247,2499,6248,2507,6248,2503,6250,2503,6251,2506,6252,2504,6253,2503,6254,2498,6257,2471,6258,2481,6259,2473,6259,2467,6260,2452,6262,2452,6263,2450,6264,2451,6265,2440,6266,2452,6268,2459,6269,2461,6270,2464,6270,2465,6271,2467,6272,2463,6275,2456,6276,2467,6277,2462,6278,2465,6280,2470,6281,2459,6282,2461,6282,2453,6284,2449,6286,2433,6287,2437,6288,2443,6289,2439,6290,2438,6292,2425,6293,2429,6293,2422,6294,2414,6295,2404,6296,2417,6298,2420,6299,2423,6300,2422,6301,2396,6302,2402,6304,2416,6304,2386,6305,2379,6306,2399,6307,2372,6308,2384,6310,2378,6311,2369,6312,2363,6313,2368,6314,2379,6314,2374,6316,2363,6317,2368,6318,2368,6319,2344,6320,2332,6322,2317,6323,2312,6324,2317,6325,2289,6325,2294,6326,2305,6328,2306,6329,2309,6330,2309,6331,2287,6332,2276,6334,2330,6335,2359,6336,2379,6337,2368,6337,2353,6338,2335,6340,2331,6341,2335,6342,2333,6343,2321,6344,2307,6346,2305,6347,2324,6348,2315,6348,2293,6349,2291,6350,2291,6352,2293,6353,2267,6354,2271,6355,2225,6356,2225,6358,2265,6359,2270,6359,2287,6360,2265,6361,2271,6362,2260,6365,2277,6366,2282,6367,2266,6368,2249,6370,2259,6370,2270,6371,2275,6372,2273,6373,2315,6374,2324,6376,2323,6377,2353,6378,2349,6379,2356,6380,2371,6380,2350,6382,2330,6383,2311,6385,2306,6386,2297,6388,2276,6389,2285,6390,2315,6391,2324,6392,2324,6392,2349,6394,2335,6396,2315,6398,2296,6401,2283,6402,2294,6403,2308,6403,2307,6404,2333,6406,2325,6407,2339,6408,2337,6409,2332,6410,2355,6412,2342,6413,2339,6414,2372,6414,2373,6415,2373,6416,2386,6418,2367,6419,2355,6420,2337,6421,2326,6422,2313,6424,2313,6425,2294,6425,2300,6426,2300,6427,2309,6428,2299,6430,2315,6431,2321,6432,2320,6433,2320,6434,2318,6436,2317,6436,2306,6437,2311,6438,2296,6439,2303,6440,2300,6442,2301,6443,2317,6444,2317,6445,2324,6446,2321,6448,2314,6448,2317,6449,2313,6450,2321,6451,2315,6452,2245,6454,2241,6455,2263,6456,2265,6457,2254,6458,2240,6458,2224,6460,2228,6461,2241,6462,2245,6463,2234,6464,2233,6466,2273,6467,2271,6468,2271,6469,2269,6469,2254,6470,2260,6472,2267,6473,2272,6474,2255,6475,2273,6476,2270,6478,2275,6479,2269,6480,2260,6480,2263,6481,2266,6482,2270,6484,2263,6485,2266,6486,2278,6487,2275,6488,2259,6490,2246,6491,2239,6491,2231,6492,2222,6493,2224,6494,2224,6496,2228,6497,2257,6498,2205,6499,2205,6500,2201,6502,2194,6502,2213,6503,2211,6504,2192,6505,2210,6506,2234,6508,2233,6509,2234,6510,2223,6511,2221,6512,2228,6514,2209,6514,2224,6515,2231,6516,2290,6517,2297,6518,2293,6520,2293,6521,2284,6522,2296,6523,2307,6524,2344,6524,2356,6526,2368,6527,2351,6528,2360,6529,2367,6530,2356,6532,2323,6533,2320,6534,2327,6535,2345,6535,2350,6536,2327,6538,2327,6539,2309,6540,2314,6541,2313,6542,2296,6544,2296,6545,2338,6546,2351,6546,2344,6547,2342,6548,2344,6550,2333,6551,2337,6552,2333,6553,2301,6554,2301,6556,2311,6557,2302,6557,2267,6558,2287,6559,2293,6560,2277,6562,2278,6563,2246,6564,2146,6565,2252,6566,2247,6568,2245,6569,2241,6569,2227,6570,2243,6571,2231,6572,2236,6574,2239,6575,2242,6576,2228,6577,2240,6578,2231,6580,2242,6580,2240,6581,2233,6582,2229,6583,2230,6584,2239,6586,2233,6587,2217,6588,2168,6589,2197,6590,2197,6590,2180,6592,2176,6593,2157,6594,2177,6595,2165,6596,2152,6598,2164,6599,2151,6600,2167,6601,2175,6601,2165,6602,2169,6604,2174,6605,2176,6606,2151,6607,2167,6608,2153,6610,2171,6611,2188,6612,2187,6612,2161,6613,2164,6614,2163,6616,2168,6617,2175,6618,2211,6619,2210,6620,2205,6622,2198,6623,2186,6624,2195,6624,2221,6625,2224,6626,2205,6628,2183,6629,2167,6630,2176,6631,2157,6632,2155,6634,2155,6635,2153,6635,2146,6636,2189,6637,2206,6638,2206,6640,2222,6641,2216,6642,2221,6643,2228,6644,2243,6646,2247,6646,2234,6647,2212,6648,2222,6649,2227,6650,2209,6652,2213,6653,2221,6654,2224,6655,2182,6656,2143,6656,2167,6658,2175,6659,2192,6660,2204,6661,2206,6662,2204,6664,2194,6666,2170,6667,2177,6667,2201,6668,2205,6670,2191,6671,2177,6672,2185,6673,2181,6674,2193,6676,2177,6677,2187,6678,2186,6679,2171,6679,2163,6680,2169,6682,2168,6683,2179,6684,2156,6685,2155,6686,2170,6688,2167,6689,2177,6690,2174,6690,2170,6691,2165,6692,2145,6694,2123,6695,2127,6696,2123,6697,2113,6698,2128,6700,2125,6701,2108,6701,2104,6702,2097,6703,2078,6704,2089,6706,2093,6707,2096,6708,2101,6709,2103,6710,2120,6712,2111,6712,2102,6713,2090,6714,2079,6716,2079,6718,2056,6719,2061,6720,2054,6721,2066,6722,2071,6722,2073,6724,2085,6725,2099,6726,2093,6727,2090,6728,2090,6730,2080,6731,2089,6732,2085,6733,2085,6734,2104,6736,2141,6737,2150,6738,2153,6739,2159,6740,2164,6742,2170,6743,2180,6744,2197,6745,2188,6745,2173,6746,2158,6748,2156,6749,2165,6750,2146,6751,2159,6752,2162,6754,2150,6755,2135,6757,2138,6758,2149,6760,2155,6761,2150,6762,2158,6763,2149,6764,2147,6766,2143,6767,2128,6767,2132,6768,2111,6769,2121,6770,2117,6772,2128,6773,2117,6774,2114,6775,2133,6776,2131,6778,2122,6778,2138,6779,2139,6780,2158,6781,2157,6782,2169,6784,2177,6785,2180,6786,2176,6787,2158,6788,2161,6790,2179,6790,2168,6792,2156,6793,2158,6794,2177,6796,2174,6797,2152,6798,2155,6799,2143,6800,2144,6800,2157,6802,2156,6803,2171,6804,2159,6805,2158,6806,2156,6808,2158,6809,2153,6810,2150,6811,2150,6811,2165,6812,2169,6814,2179,6815,2177,6816,2173,6817,2155,6818,2138,6820,2128,6821,2125,6822,2132,6822,2102,6823,2072,6824,2054,6826,2059,6827,2072,6828,2049,6829,2065,6830,2065,6832,2089,6833,2078,6833,2038,6834,2029,6835,2041,6836,2035,6838,2030,6839,1994,6840,2003,6841,1988,6842,1993,6844,2011,6845,2002,6845,1972,6846,1951,6847,1955,6848,1973,6850,1949,6851,1918,6852,1951,6853,1971,6854,1953,6856,1922,6856,1967,6857,2015,6858,1983,6859,1975,6860,1976,6862,1996,6863,1988,6864,1984,6865,1994,6866,1999,6866,2012,6868,2013,6869,2038,6870,2041,6871,2020,6872,2021,6874,2021,6875,2018,6876,2017,6877,2006,6877,2007,6878,2014,6880,2001,6881,2012,6882,2020,6883,1989,6884,1966,6886,1954,6887,1949,6888,1958,6888,1990,6889,1993,6890,1982,6892,1976,6893,1978,6894,1977,6895,1981,6896,1977,6898,1971,6900,1957,6900,1971,6901,1972,6902,1955,6904,1942,6905,1897,6906,1897,6907,1894,6908,1912,6910,1913,6911,1897,6911,1895,6912,1900,6913,1871,6914,1880,6916,1880,6917,1888,6918,1877,6919,1895,6920,1909,6922,1909,6922,1903,6923,1910,6924,1916,6925,1915,6926,1918,6928,1921,6929,1961,6930,1915,6931,1913,6932,1922,6934,1906,6935,1917,6936,1903,6937,1898,6938,1899,6940,1889,6941,1904,6942,1916,6943,1921,6943,1922,6944,1907,6946,1928,6947,1933,6948,1922,6949,1943,6950,1934,6952,1949,6953,1957,6954,1952,6955,1964,6955,1952,6956,1954,6958,1951,6959,1953,6960,1965,6961,1972,6962,1991,6964,1991,6965,2006,6966,2001,6966,1990,6967,1999,6968,2015,6970,2001,6971,2009,6972,2024,6973,1988,6974,1979,6976,1969,6977,1994,6977,1983,6978,1958,6980,1958,6982,1959,6983,1958,6984,1943,6985,1954,6986,1985,6988,1983,6988,1993,6989,1982,6990,2002,6991,2015,6992,2018,6994,2029,6995,2008,6996,2005,6997,2003,6998,1989,6998,1987,7000,1984,7001,2006,7002,2003,7003,2006,7004,1991,7006,2008,7007,2001,7008,1993,7009,2009,7010,2008,7010,2014,7012,2018,7013,2012,7014,2011,7015,2008,7016,2000,7018,1977,7019,1984,7020,1989,7021,2000,7021,1999,7024,2001,7025,2003,7026,2005,7027,2017,7028,2018,7030,2039,7031,2047,7032,2031,7032,2037,7033,2039,7034,2036,7036,2035,7037,2025,7038,2024,7039,2030,7042,2025,7043,2029,7043,2033,7044,2042,7045,2019,7046,2018,7048,2027,7049,2036,7050,2039,7051,2032,7052,2051,7054,2057,7054,2077,7055,2089,7056,2056,7057,2071,7058,2075,7060,2083,7061,2089,7062,2081,7063,2092,7064,2111,7066,2129,7066,2149,7067,2153,7068,2146,7069,2138,7070,2123,7072,2128,7073,2129,7074,2137,7075,2121,7076,2114,7076,2086,7078,2099,7079,2073,7080,2080,7081,2081,7082,2044,7084,2023,7085,2021,7086,2019,7087,1995,7087,2018,7088,2024,7090,2027,7091,2013,7092,2025,7093,2023,7094,2042,7096,2051,7097,2063,7098,2044,7098,2011,7099,2018,7100,2027,7102,2055,7103,2069,7104,2067,7105,2059,7106,2044,7108,2003,7109,2020,7109,2029,7110,2038,7111,2038,7112,2041,7114,2042,7115,2023,7116,2056,7117,2087,7118,2085,7120,2080,7120,2059,7121,2050,7122,2055,7123,2043,7124,2042,7126,2045,7127,2039,7128,2041,7129,2033,7130,2038,7132,2026,7132,2018,7133,2015,7134,2009,7135,2002,7136,2002,7139,2007,7140,2011,7141,2003,7142,2014,7142,1985,7144,1978,7145,1969,7146,1978,7147,1951,7148,1976,7150,1991,7151,1993,7152,1993,7153,1995,7153,1984,7154,1976,7156,1952,7157,1958,7158,1936,7159,1973,7160,1989,7162,1988,7163,1979,7164,1984,7164,1989,7165,1981,7166,1967,7168,1963,7169,1985,7170,1989,7171,1989,7172,1977,7174,2011,7175,2017,7175,2027,7176,2023,7177,2033,7178,2020,7180,2029,7181,2048,7182,2014,7183,1991,7184,1985,7186,1976,7187,1971,7187,1967,7188,1977,7189,1983,7190,1993,7192,2001,7193,2003,7194,1993,7195,2012,7196,1996,7199,1999,7200,2000,7201,2021,7202,2014,7204,1981,7205,1993,7206,1984,7207,1973,7208,1985,7208,1967,7210,1951,7211,1964,7212,1952,7213,1979,7214,1996,7216,1995,7217,1985,7218,1978,7219,1973,7219,1977,7220,1969,7222,1985,7223,2008,7224,2045,7225,2015,7226,2008,7228,2032,7229,2030,7230,2065,7230,2054,7231,2020,7234,2025,7235,2059,7236,2057,7237,2036,7238,2051,7240,2021,7241,2039,7242,2025,7242,2006,7243,2021,7244,2014,7246,2032,7247,2027,7248,2062,7249,2059,7250,2059,7252,2050,7253,2054,7253,2033,7254,2038,7255,2037,7256,2045,7258,2043,7259,2065,7260,2057,7261,2036,7262,2043,7264,2059,7264,2045,7265,2077,7266,2049,7267,2026,7268,2042,7270,2048,7271,2051,7272,2030,7273,2031,7274,2023,7274,2038,7276,2026,7277,2055,7278,2055,7279,2063,7280,2045,7282,2048,7284,2062,7285,2056,7285,2068,7286,2071,7288,2072,7290,2072,7291,2066,7292,2053,7294,2043,7295,2048,7296,2067,7297,2050,7297,2042,7298,2085,7300,2113,7301,2093,7302,2084,7303,2108,7304,2163,7306,2127,7307,2125,7308,2158,7308,2185,7309,2199,7310,2200,7312,2182,7313,2213,7314,2217,7315,2217,7316,2188,7318,2176,7319,2158,7319,2161,7320,2173,7321,2145,7322,2153,7324,2126,7325,2135,7326,2157,7327,2159,7328,2150,7330,2150,7330,2177,7331,2179,7332,2159,7333,2164,7334,2176,7336,2198,7337,2168,7338,2186,7340,2195,7340,2170,7342,2153,7343,2169,7344,2176,7345,2168,7346,2173,7348,2171,7349,2168,7350,2176,7351,2169,7352,2169,7352,2203,7354,2199,7355,2210,7357,2198,7358,2193,7360,2170,7361,2169,7362,2162,7363,2163,7363,2175,7364,2205,7366,2216,7367,2215,7368,2231,7369,2228,7370,2221,7372,2211,7373,2218,7374,2223,7374,2234,7375,2216,7376,2221,7378,2223,7379,2234,7380,2241,7382,2260,7384,2273,7385,2282,7385,2276,7386,2291,7387,2290,7388,2318,7390,2325,7391,2335,7392,2318,7393,2315,7394,2343,7396,2337,7396,2361,7397,2393,7398,2401,7399,2431,7400,2428,7402,2422,7404,2439,7405,2425,7406,2411,7408,2396,7408,2329,7409,2349,7410,2344,7411,2331,7412,2327,7414,2290,7415,2307,7416,2326,7417,2329,7418,2337,7418,2348,7420,2335,7421,2337,7422,2306,7423,2301,7424,2321,7426,2347,7427,2362,7428,2339,7429,2366,7429,2365,7430,2360,7432,2362,7433,2378,7434,2384,7435,2354,7436,2344,7438,2339,7439,2349,7440,2350,7440,2337,7441,2357,7442,2366,7444,2378,7445,2378,7446,2365,7447,2349,7448,2373,7450,2374,7451,2384,7451,2383,7452,2383,7453,2391,7454,2389,7456,2404,7457,2403,7458,2368,7459,2367,7460,2373,7462,2389,7463,2357,7463,2319,7464,2348,7465,2371,7466,2368,7468,2359,7469,2348,7470,2363,7471,2355,7472,2333,7474,2325,7474,2342,7475,2351,7476,2339,7477,2347,7478,2344,7480,2344,7481,2337,7482,2311,7483,2306,7484,2296,7486,2302,7487,2259,7488,2306,7489,2318,7490,2321,7492,2335,7493,2321,7494,2312,7495,2336,7495,2330,7496,2351,7498,2356,7499,2359,7500,2361,7501,2375,7502,2351,7504,2369,7505,2369,7506,2367,7506,2368,7507,2374,7508,2374,7510,2355,7511,2362,7512,2350,7513,2371,7514,2365,7516,2399,7517,2402,7518,2391,7518,2390,7519,2375,7520,2391,7522,2398,7523,2409,7524,2411,7525,2409,7526,2409,7528,2411,7529,2428,7529,2426,7530,2426,7531,2403,7532,2361,7534,2372,7535,2375,7536,2396,7537,2387,7538,2386,7540,2387,7540,2406,7543,2429,7546,2447,7548,2462,7549,2443,7550,2437,7550,2421,7552,2429,7553,2437,7554,2473,7555,2474,7556,2464,7558,2461,7559,2465,7560,2450,7561,2427,7561,2435,7562,2455,7564,2447,7565,2447,7566,2444,7567,2463,7568,2503,7570,2473,7571,2459,7572,2465,7573,2469,7573,2461,7576,2463,7577,2483,7578,2480,7579,2476,7580,2481,7582,2469,7583,2463,7584,2476,7584,2494,7585,2486,7586,2479,7588,2498,7589,2488,7590,2471,7591,2473,7592,2479,7594,2469,7595,2485,7595,2499,7596,2518,7597,2511,7600,2511,7601,2504,7602,2521,7603,2521,7604,2528,7606,2547,7606,2567,7608,2587,7610,2611,7612,2600,7613,2573,7614,2561,7615,2558,7616,2563,7616,2578,7618,2549,7619,2552,7620,2541,7621,2535,7622,2541,7624,2551,7625,2553,7626,2546,7627,2558,7628,2555,7628,2563,7630,2536,7631,2541,7632,2539,7633,2518,7634,2540,7636,2554,7637,2559,7638,2558,7639,2540,7639,2541,7640,2512,7642,2529,7643,2530,7644,2511,7645,2512,7646,2521,7648,2517,7649,2517,7650,2507,7651,2504,7652,2516,7654,2513,7655,2519,7656,2495,7657,2487,7660,2506,7661,2480,7661,2468,7662,2461,7663,2461,7664,2462,7666,2451,7667,2465,7668,2467,7669,2470,7670,2458,7672,2459,7672,2461,7673,2462,7674,2459,7675,2477,7676,2475,7678,2481,7679,2458,7680,2461,7684,2461,7685,2473,7686,2475,7687,2473,7688,2479,7690,2492,7691,2485,7692,2480,7693,2469,7694,2469,7694,2479,7696,2470,7697,2494,7698,2469,7699,2468,7700,2463,7702,2463,7703,2481,7704,2507,7705,2516,7705,2503,7706,2501,7708,2503,7709,2500,7710,2512,7711,2518,7712,2535,7714,2547,7715,2539,7716,2519,7716,2518,7717,2482,7718,2467,7720,2479,7721,2456,7722,2449,7723,2456,7724,2458,7726,2452,7727,2458,7727,2449,7728,2447,7729,2483,7730,2482,7732,2492,7733,2481,7734,2519,7735,2505,7736,2513,7738,2515,7738,2513,7739,2500,7740,2516,7741,2487,7742,2504,7744,2497,7745,2503,7746,2506,7747,2512,7748,2499,7750,2501,7750,2497,7751,2495,7752,2465,7754,2437,7756,2423,7757,2444,7758,2455,7759,2459,7760,2480,7760,2468,7762,2468,7763,2447,7764,2469,7765,2482,7766,2486,7768,2486,7769,2477,7770,2483,7771,2491,7771,2497,7772,2492,7774,2505,7775,2498,7776,2511,7777,2492,7778,2501,7780,2501,7781,2497,7782,2506,7782,2497,7783,2513,7784,2506,7786,2522,7787,2554,7788,2555,7789,2558,7792,2534,7793,2533,7793,2528,7794,2522,7795,2533,7796,2555,7798,2548,7799,2541,7800,2533,7801,2527,7802,2530,7804,2521,7805,2527,7805,2528,7806,2533,7807,2542,7808,2529,7810,2535,7811,2539,7812,2561,7813,2563,7814,2555,7816,2547,7816,2558,7817,2561,7818,2551,7819,2542,7820,2540,7822,2563,7823,2567,7824,2548,7825,2541,7826,2541,7826,2542,7828,2541,7829,2545,7830,2542,7831,2546,7832,2548,7834,2547,7835,2549,7836,2548,7837,2524,7837,2528,7838,2531,7840,2521,7841,2534,7842,2537,7843,2545,7844,2541,7846,2527,7847,2533,7848,2529,7848,2537,7849,2530,7850,2529,7852,2533,7853,2524,7854,2531,7855,2535,7856,2515,7858,2513,7859,2515,7860,2518,7860,2509,7861,2510,7862,2500,7864,2500,7865,2505,7866,2507,7867,2519,7868,2522,7870,2519,7871,2534,7871,2528,7872,2533,7873,2525,7874,2523,7876,2534,7877,2533,7878,2537,7879,2527,7880,2536,7882,2523,7882,2530,7883,2528,7884,2530,7885,2534,7886,2533,7888,2539,7889,2534,7890,2528,7891,2525,7892,2527,7892,2518,7894,2500,7895,2493,7896,2489,7897,2471,7898,2470,7900,2451,7901,2457,7902,2432,7903,2450,7903,2402,7904,2398,7906,2404,7907,2399,7908,2402,7909,2411,7910,2420,7912,2425,7913,2409,7914,2395,7915,2396,7915,2381,7916,2374,7918,2343,7919,2323,7920,2345,7921,2344,7922,2329,7924,2337,7925,2363,7926,2330,7926,2332,7927,2353,7928,2360,7930,2333,7931,2355,7932,2361,7933,2342,7934,2335,7936,2377,7937,2378,7937,2385,7938,2397,7939,2381,7940,2386,7942,2355,7943,2385,7944,2368,7945,2383,7946,2393,7948,2392,7948,2407,7949,2411,7950,2409,7951,2391,7952,2372,7954,2351,7955,2360,7956,2343,7957,2320,7958,2320,7958,2323,7960,2318,7961,2321,7962,2345,7963,2354,7964,2341,7966,2333,7967,2353,7968,2375,7969,2344,7970,2330,7970,2338,7972,2325,7973,2330,7974,2323,7975,2335,7976,2350,7978,2309,7979,2311,7980,2329,7981,2329,7981,2335,7982,2324,7984,2339,7985,2342,7986,2343,7987,2341,7988,2349,7991,2361,7992,2351,7992,2360,7993,2360,7994,2363,7996,2349,7997,2367,7998,2354,7999,2351,8000,2348,8002,2356,8003,2342,8003,2343,8004,2362,8005,2355,8006,2366,8008,2331,8009,2309,8010,2303,8011,2300,8012,2307,8014,2312,8014,2313,8015,2313,8016,2300,8017,2312,8018,2318,8020,2309,8021,2336,8022,2347,8023,2374,8024,2361,8026,2359,8026,2367,8027,2341,8028,2335,8029,2333,8030,2324,8032,2321,8033,2333,8034,2331,8035,2323,8036,2295,8036,2294,8038,2281,8039,2272,8040,2279,8041,2278,8042,2293,8044,2290,8045,2290,8046,2291,8047,2281,8047,2277,8048,2261,8050,2261,8051,2276,8052,2271,8053,2254,8054,2267,8056,2273,8057,2248,8058,2242,8058,2255,8059,2252,8060,2261,8062,2258,8063,2225,8064,2239,8065,2239,8066,2237,8068,2215,8069,2187,8069,2174,8070,2164,8071,2146,8072,2163,8074,2170,8075,2181,8076,2159,8077,2156,8078,2170,8080,2183,8081,2186,8081,2204,8082,2200,8083,2199,8084,2216,8086,2239,8087,2252,8088,2246,8089,2248,8090,2255,8092,2266,8092,2294,8093,2284,8094,2303,8095,2300,8096,2283,8098,2285,8099,2257,8100,2251,8101,2241,8102,2248,8102,2233,8104,2224,8105,2246,8106,2295,8107,2329,8108,2337,8110,2355,8111,2345,8112,2353,8113,2329,8113,2330,8114,2332,8116,2330,8117,2333,8118,2306,8119,2324,8120,2332,8122,2338,8123,2354,8124,2377,8124,2378,8125,2373,8126,2333,8128,2342,8129,2335,8130,2341,8131,2330,8132,2318,8134,2318,8135,2341,8136,2318,8136,2317,8137,2295,8138,2302,8140,2302,8141,2301,8142,2291,8143,2259,8144,2281,8146,2278,8147,2272,8147,2306,8148,2288,8149,2283,8150,2271,8152,2273,8153,2264,8154,2247,8155,2243,8156,2218,8158,2223,8158,2198,8159,2221,8160,2205,8161,2204,8162,2200,8164,2228,8165,2198,8166,2218,8167,2230,8168,2229,8168,2239,8170,2186,8171,2185,8172,2193,8173,2198,8174,2162,8176,2165,8177,2158,8178,2131,8179,2123,8179,2152,8180,2163,8182,2175,8183,2176,8184,2192,8185,2158,8186,2186,8188,2215,8189,2209,8190,2185,8191,2194,8191,2185,8192,2185,8194,2211,8195,2233,8196,2243,8197,2236,8198,2230,8200,2231,8201,2270,8202,2285,8202,2297,8203,2302,8204,2272,8206,2263,8207,2249,8208,2251,8209,2219,8210,2227,8212,2200,8213,2224,8213,2236,8214,2231,8215,2228,8216,2230,8218,2230,8219,2218,8220,2221,8221,2236,8222,2243,8224,2227,8224,2248,8225,2255,8226,2265,8227,2284,8228,2273,8230,2283,8231,2299,8232,2289,8233,2300,8234,2296,8234,2291,8236,2285,8237,2305,8239,2319,8240,2306,8242,2309,8243,2296,8244,2308,8245,2305,8245,2295,8246,2266,8248,2278,8249,2307,8250,2295,8251,2267,8252,2242,8254,2207,8255,2198,8256,2204,8257,2194,8258,2191,8260,2198,8261,2189,8262,2199,8263,2197,8264,2188,8266,2191,8267,2207,8268,2204,8268,2191,8269,2207,8270,2204,8272,2204,8273,2170,8274,2192,8275,2185,8276,2180,8278,2180,8279,2173,8279,2177,8280,2181,8281,2187,8282,2179,8284,2171,8285,2175,8286,2211,8287,2210,8288,2186,8290,2210,8291,2200,8292,2212,8293,2198,8294,2189,8296,2193,8297,2182,8298,2164,8299,2173,8300,2171,8300,2169,8302,2189,8303,2194,8304,2152,8305,2151,8306,2134,8308,2127,8309,2115,8310,2111,8311,2126,8312,2113,8312,2102,8314,2080,8315,2068,8316,2091,8317,2065,8318,2057,8320,2042,8321,2023,8322,2019,8323,2036,8323,2031,8324,2011,8326,2007,8327,2007,8329,2009,8330,2002,8332,1981,8333,1981,8334,1983,8334,1953,8335,1936,8336,1936,8338,1922,8339,1888,8340,1876,8341,1885,8342,1909,8344,1940,8345,1977,8345,2002,8346,1945,8347,1931,8348,1922,8350,1921,8351,1953,8352,1947,8353,1923,8354,1970,8356,1957,8356,1959,8357,1934,8358,1940,8359,1918,8360,1906,8362,1891,8363,1870,8364,1868,8365,1828,8366,1835,8368,1834,8368,1811,8369,1820,8370,1857,8371,1881,8372,1897,8374,1849,8375,1855,8376,1893,8377,1895,8378,1881,8378,1906,8380,1959,8381,1955,8382,1916,8383,1913,8384,1923,8386,1983,8387,1984,8388,1993,8389,1984,8389,1964,8390,1976,8392,1934,8393,1931,8394,1915,8395,1916,8396,1933,8398,1969,8399,1964,8400,1965,8400,1949,8401,1931,8402,1897,8404,1933,8405,1958,8406,1934,8407,1915,8408,1922,8410,1922,8411,1919,8411,1957,8412,1999,8413,2000,8414,1961,8416,1955,8417,1982,8418,2013,8419,2023,8420,2015,8422,1990,8423,1987,8423,2006,8424,1996,8425,1997,8426,1995,8428,1953,8429,1958,8431,1963,8432,1979,8434,2009,8434,1983,8435,2002,8436,2005,8437,1993,8438,1995,8440,1979,8441,2003,8442,1967,8443,1973,8444,1939,8444,1930,8446,1900,8447,1905,8448,1905,8449,1904,8450,1891,8452,1893,8454,1893,8455,1889,8455,1907,8456,1897,8458,1923,8459,1915,8460,1915,8461,1907,8462,1906,8464,1885,8465,1900,8466,1918,8466,1917,8467,1909,8468,1912,8470,1895,8471,1934,8472,1923,8473,1925,8474,1909,8476,1911,8477,1891,8478,1862,8478,1857,8479,1868,8480,1850,8482,1871,8483,1867,8484,1873,8485,1839,8486,1845,8488,1864,8489,1906,8489,1882,8490,1912,8491,1899,8492,1915,8494,1923,8495,1935,8496,1928,8497,1917,8498,1923,8500,1917,8500,1909,8501,1882,8502,1894,8503,1883,8504,1912,8506,1916,8507,1887,8508,1894,8509,1917,8510,1922,8510,1907,8512,1918,8513,1941,8514,1970,8515,1957,8516,1965,8518,1967,8519,1972,8520,1963,8521,1976,8521,1981,8522,2002,8524,1985,8525,2005,8526,1994,8527,1982,8528,1952,8530,1965,8531,1959,8532,1997,8533,1989,8533,1977,8534,1993,8536,1975,8537,1967,8538,1948,8539,1943,8540,1934,8542,1928,8543,1943,8544,1924,8544,1946,8545,1973,8546,1966,8548,1964,8549,1963,8550,1945,8551,1943,8552,1951,8554,1955,8555,1941,8555,1919,8556,1924,8557,1924,8558,1901,8560,1881,8561,1883,8562,1861,8563,1865,8564,1861,8566,1880,8566,1877,8567,1870,8568,1879,8569,1857,8570,1855,8572,1839,8573,1817,8574,1814,8575,1828,8576,1825,8576,1810,8578,1805,8579,1793,8580,1802,8581,1821,8582,1796,8588,1716,8591,1655,8592,1671,8593,1658,8594,1646,8596,1639,8597,1672,8598,1683,8599,1687,8599,1669,8600,1666,8602,1625,8603,1633,8604,1633,8605,1604,8606,1651,8608,1665,8609,1651,8610,1651,8610,1617,8611,1624,8612,1673,8614,1671,8615,1667,8616,1694,8617,1714,8618,1713,8620,1726,8621,1735,8621,1724,8622,1725,8623,1702,8624,1725,8626,1747,8627,1757,8628,1756,8629,1745,8630,1768,8632,1773,8632,1761,8633,1772,8634,1744,8635,1741,8636,1748,8638,1742,8639,1748,8640,1737,8641,1747,8642,1727,8644,1755,8644,1767,8645,1769,8646,1742,8647,1755,8648,1729,8650,1727,8651,1739,8652,1725,8653,1725,8654,1727,8654,1713,8656,1720,8657,1723,8658,1703,8659,1670,8660,1694,8662,1725,8663,1724,8664,1696,8665,1717,8665,1691,8666,1700,8668,1706,8669,1688,8670,1713,8671,1685,8672,1665,8674,1687,8675,1700,8676,1732,8676,1703,8677,1759,8680,1759,8681,1761,8682,1744,8683,1723,8684,1708,8686,1725,8687,1747,8687,1742,8688,1739,8689,1726,8690,1738,8692,1715,8693,1733,8694,1714,8695,1732,8696,1713,8698,1689,8699,1676,8699,1672,8700,1666,8701,1670,8702,1671,8704,1683,8705,1676,8706,1675,8707,1665,8708,1695,8710,1693,8710,1685,8711,1681,8712,1703,8713,1711,8714,1703,8716,1708,8717,1724,8718,1735,8719,1771,8720,1756,8720,1768,8722,1763,8723,1785,8724,1775,8725,1775,8726,1773,8728,1793,8729,1799,8730,1798,8731,1796,8731,1803,8734,1791,8735,1795,8736,1774,8737,1745,8738,1783,8740,1787,8741,1813,8742,1804,8742,1799,8743,1808,8744,1797,8746,1799,8747,1787,8748,1785,8749,1791,8750,1784,8752,1766,8753,1786,8754,1807,8754,1827,8755,1846,8756,1865,8758,1885,8761,1903,8762,1885,8764,1856,8765,1887,8765,1883,8766,1892,8767,1885,8768,1916,8770,1936,8771,1903,8772,1897,8773,1889,8774,1899,8776,1893,8776,1885,8777,1863,8778,1850,8779,1851,8780,1841,8782,1839,8783,1849,8784,1819,8785,1827,8786,1804,8786,1792,8788,1774,8789,1781,8790,1778,8791,1766,8792,1793,8794,1802,8795,1784,8796,1789,8797,1789,8797,1779,8798,1763,8800,1775,8801,1810,8802,1795,8803,1733,8804,1714,8806,1713,8807,1717,8808,1721,8809,1712,8809,1706,8810,1749,8812,1743,8813,1727,8814,1768,8815,1777,8816,1773,8818,1767,8819,1744,8820,1790,8820,1811,8821,1828,8822,1843,8824,1844,8825,1835,8826,1823,8827,1850,8828,1833,8830,1832,8831,1809,8831,1837,8832,1845,8833,1858,8834,1853,8836,1871,8837,1841,8838,1865,8839,1873,8840,1841,8842,1829,8842,1822,8843,1823,8844,1798,8845,1808,8846,1793,8848,1797,8849,1803,8850,1816,8851,1801,8852,1798,8852,1845,8854,1856,8855,1864,8856,1862,8857,1853,8858,1868,8860,1861,8861,1859,8862,1868,8863,1870,8863,1881,8864,1867,8866,1891,8867,1869,8868,1858,8869,1874,8870,1869,8872,1868,8873,1849,8874,1837,8875,1846,8875,1835,8876,1840,8878,1852,8879,1819,8880,1808,8881,1775,8882,1780,8884,1781,8885,1801,8886,1775,8886,1785,8887,1780,8888,1821,8890,1828,8891,1839,8892,1839,8893,1844,8894,1837,8896,1841,8897,1850,8898,1811,8899,1769,8900,1773,8902,1739,8903,1761,8905,1756,8906,1754,8908,1736,8908,1738,8909,1737,8910,1719,8911,1737,8912,1736,8914,1693,8915,1695,8916,1693,8917,1712,8918,1747,8920,1721,8921,1721,8922,1726,8923,1762,8924,1778,8926,1803,8927,1798,8928,1793,8929,1774,8930,1784,8930,1803,8932,1786,8933,1795,8934,1786,8935,1772,8936,1778,8938,1779,8939,1760,8940,1778,8941,1793,8941,1772,8942,1765,8944,1781,8945,1772,8946,1768,8947,1798,8948,1807,8950,1813,8951,1837,8952,1829,8952,1803,8953,1805,8954,1796,8956,1809,8957,1805,8958,1813,8959,1804,8960,1822,8962,1816,8963,1807,8963,1809,8964,1834,8965,1807,8966,1831,8968,1831,8969,1797,8970,1807,8971,1805,8972,1816,8974,1822,8975,1810,8976,1820,8977,1820,8978,1786,8980,1778,8981,1749,8982,1768,8983,1769,8984,1781,8986,1779,8986,1786,8987,1755,8988,1736,8988,1715,8989,1695,8992,1676,8994,1660,8995,1666,8996,1655,8996,1653,8998,1628,8999,1605,9000,1610,9001,1586,9002,1603,9004,1573,9005,1619,9006,1595,9007,1605,9007,1629,9008,1611,9010,1641,9011,1634,9012,1587,9013,1615,9014,1631,9016,1603,9017,1618,9018,1665,9018,1666,9019,1695,9020,1678,9022,1671,9023,1675,9024,1647,9025,1655,9026,1648,9028,1681,9029,1688,9029,1685,9030,1707,9031,1723,9032,1720,9034,1714,9035,1727,9036,1736,9037,1675,9038,1690,9040,1671,9041,1694,9041,1684,9042,1657,9043,1678,9044,1671,9046,1694,9047,1672,9048,1673,9049,1712,9050,1703,9052,1678,9052,1663,9053,1643,9054,1657,9055,1666,9056,1677,9058,1634,9059,1635,9060,1639,9061,1640,9062,1631,9062,1634,9064,1594,9065,1583,9067,1591,9068,1625,9070,1623,9071,1629,9072,1627,9073,1616,9073,1623,9074,1636,9076,1595,9077,1606,9078,1599,9079,1604,9080,1611,9082,1591,9083,1606,9084,1583,9084,1585,9085,1579,9086,1586,9088,1606,9089,1629,9090,1640,9091,1652,9092,1659,9094,1652,9095,1642,9096,1612,9096,1633,9097,1652,9098,1633,9100,1624,9101,1611,9102,1586,9103,1585,9104,1593,9106,1611,9107,1640,9107,1655,9108,1630,9109,1627,9110,1634,9112,1639,9113,1651,9114,1658,9115,1682,9116,1675,9118,1676,9118,1682,9119,1673,9120,1658,9121,1667,9122,1653,9124,1649,9125,1663,9126,1664,9127,1658,9128,1635,9128,1605,9130,1591,9131,1579,9132,1585,9133,1594,9134,1595,9136,1609,9137,1579,9138,1598,9139,1601,9139,1577,9140,1601,9142,1616,9143,1627,9144,1624,9145,1619,9146,1612,9148,1615,9149,1591,9150,1594,9151,1559,9151,1561,9152,1541,9154,1537,9155,1505,9156,1478,9157,1484,9158,1507,9160,1503,9161,1519,9162,1517,9162,1546,9163,1534,9164,1531,9166,1540,9167,1561,9168,1577,9169,1553,9170,1541,9172,1556,9173,1553,9174,1561,9175,1570,9176,1561,9178,1549,9179,1549,9180,1529,9181,1577,9182,1589,9184,1622,9184,1601,9185,1593,9186,1603,9187,1594,9188,1576,9190,1567,9191,1573,9192,1552,9193,1555,9194,1546,9194,1541,9196,1522,9197,1565,9198,1562,9199,1589,9200,1598,9202,1587,9203,1595,9204,1576,9205,1581,9206,1593,9206,1581,9208,1577,9209,1592,9210,1616,9211,1617,9212,1617,9214,1595,9215,1591,9216,1603,9217,1609,9217,1599,9218,1600,9220,1607,9221,1588,9222,1577,9223,1575,9224,1579,9226,1581,9227,1605,9228,1628,9228,1631,9229,1629,9230,1631,9232,1628,9233,1636,9234,1631,9235,1615,9236,1619,9238,1609,9239,1607,9239,1594,9240,1595,9241,1586,9242,1600,9244,1601,9245,1612,9246,1609,9247,1615,9248,1617,9250,1593,9250,1603,9251,1600,9252,1609,9253,1609,9254,1616,9256,1607,9257,1595,9258,1605,9259,1609,9260,1594,9262,1577,9262,1569,9263,1576,9264,1575,9265,1580,9266,1582,9268,1575,9269,1609,9270,1589,9271,1581,9272,1587,9272,1611,9274,1622,9275,1613,9276,1607,9277,1609,9278,1591,9280,1621,9281,1621,9282,1631,9283,1622,9283,1619,9284,1633,9286,1630,9287,1640,9288,1624,9289,1612,9290,1612,9292,1622,9294,1622,9294,1636,9295,1631,9296,1630,9298,1617,9299,1615,9300,1610,9301,1635,9302,1665,9304,1660,9305,1652,9305,1663,9306,1670,9307,1669,9308,1666,9310,1654,9311,1648,9312,1645,9313,1649,9314,1646,9316,1636,9317,1635,9317,1621,9318,1627,9319,1607,9320,1607,9322,1616,9323,1617,9324,1616,9325,1616,9326,1589,9328,1565,9328,1574,9329,1581,9330,1576,9331,1562,9332,1535,9334,1534,9335,1504,9336,1502,9337,1491,9338,1508,9338,1502,9340,1523,9341,1521,9342,1531,9343,1532,9344,1538,9346,1522,9347,1534,9348,1549,9349,1537,9349,1550,9350,1556,9352,1571,9353,1581,9354,1587,9355,1597,9356,1588,9358,1589,9359,1587,9360,1594,9360,1561,9361,1556,9362,1553,9364,1563,9365,1549,9366,1552,9367,1547,9368,1557,9370,1571,9371,1557,9372,1549,9372,1541,9373,1528,9374,1525,9376,1520,9377,1528,9378,1541,9379,1562,9380,1597,9382,1607,9383,1573,9383,1581,9384,1577,9385,1577,9386,1588,9388,1577,9389,1545,9390,1533,9391,1535,9392,1541,9394,1527,9394,1513,9395,1519,9396,1507,9397,1510,9398,1528,9400,1549,9401,1538,9402,1559,9403,1552,9404,1529,9404,1521,9406,1552,9407,1520,9408,1519,9409,1513,9410,1508,9412,1490,9413,1485,9414,1469,9415,1473,9415,1466,9416,1466,9418,1454,9419,1415,9420,1402,9421,1421,9422,1485,9424,1456,9425,1465,9426,1499,9426,1485,9427,1481,9428,1465,9430,1467,9431,1448,9432,1469,9433,1472,9434,1469,9436,1481,9437,1483,9438,1511,9438,1492,9439,1495,9440,1533,9442,1538,9443,1540,9444,1517,9445,1540,9446,1557,9448,1552,9449,1575,9449,1576,9450,1581,9451,1597,9452,1617,9454,1615,9456,1615,9457,1589,9458,1600,9460,1586,9460,1581,9461,1581,9462,1607,9463,1624,9464,1615,9466,1616,9467,1633,9468,1649,9469,1641,9470,1663,9470,1665,9472,1646,9473,1652,9474,1646,9475,1689,9476,1688,9478,1714,9479,1723,9480,1688,9481,1670,9481,1652,9482,1667,9484,1651,9485,1639,9486,1672,9487,1663,9488,1670,9490,1688,9491,1700,9492,1697,9493,1715,9493,1717,9494,1712,9496,1689,9497,1694,9498,1725,9499,1709,9500,1730,9502,1709,9503,1696,9504,1689,9505,1660,9506,1651,9508,1640,9509,1646,9510,1625,9511,1624,9512,1574,9514,1553,9515,1551,9515,1563,9516,1573,9517,1537,9518,1544,9520,1595,9521,1575,9522,1643,9524,1643,9526,1609,9526,1621,9527,1618,9528,1618,9529,1641,9530,1637,9532,1663,9533,1646,9534,1630,9535,1645,9536,1658,9536,1690,9538,1696,9539,1675,9540,1673,9541,1657,9542,1685,9544,1667,9545,1673,9546,1671,9547,1691,9548,1667,9548,1685,9550,1706,9551,1672,9552,1660,9553,1688,9554,1681,9556,1678,9557,1695,9558,1703,9559,1667,9559,1725,9560,1706,9562,1715,9563,1691,9564,1718,9565,1744,9566,1749,9568,1719,9569,1748,9570,1717,9570,1738,9571,1708,9574,1708,9575,1714,9576,1700,9577,1707,9578,1709,9580,1731,9581,1754,9582,1757,9583,1724,9584,1731,9586,1751,9587,1747,9588,1761,9589,1779,9590,1741,9592,1749,9592,1747,9593,1741,9594,1725,9595,1741,9598,1729,9599,1679,9600,1687,9601,1717,9602,1718,9604,1712,9604,1711,9605,1695,9606,1706,9607,1700,9608,1693,9610,1683,9611,1665,9612,1675,9613,1651,9614,1657,9614,1627,9616,1673,9617,1678,9618,1659,9619,1664,9620,1693,9622,1677,9623,1673,9624,1676,9625,1666,9625,1663,9626,1687,9629,1696,9630,1690,9631,1696,9632,1741,9634,1736,9635,1756,9636,1817,9636,1814,9637,1827,9638,1821,9640,1811,9641,1827,9642,1808,9643,1841,9644,1858,9646,1857,9647,1861,9647,1870,9648,1871,9649,1911,9650,1945,9652,1965,9653,1964,9654,1958,9655,2005,9656,2003,9658,2019,9659,2032,9659,2005,9660,1985,9661,1995,9662,1957,9664,1916,9665,1900,9666,1897,9667,1862,9668,1852,9670,1865,9670,1869,9671,1916,9672,1943,9673,1960,9674,1976,9676,1955,9677,2003,9678,1958,9679,1997,9680,2024,9680,2089,9682,2075,9683,2053,9684,2033,9685,2068,9686,2038,9688,2042,9689,2097,9690,2195,9691,2222,9691,2235,9692,2291,9694,2272,9695,2153,9696,2161,9697,2193,9698,2251,9700,2216,9701,2218,9702,2260,9702,2254,9703,2273,9706,2384,9707,2405,9708,2397,9709,2379,9710,2375,9712,2353,9713,2381,9714,2365,9714,2317,9715,2314,9716,2287,9718,2282,9719,2308,9720,2398,9721,2357,9722,2357,9724,2393,9725,2409,9725,2391,9726,2411,9727,2405,9728,2397,9730,2422,9731,2329,9732,2339,9733,2296,9734,2315,9736,2380,9736,2396,9737,2403,9738,2381,9739,2381,9740,2386,9742,2422,9743,2444,9744,2429,9745,2429,9746,2393,9746,2399,9748,2402,9749,2329,9750,2315,9751,2294,9752,2369,9754,2439,9755,2427,9756,2432,9757,2413,9757,2494,9758,2602,9760,2620,9761,2636,9762,2674,9763,2625,9764,2579,9766,2531,9767,2521,9768,2503,9769,2552,9769,2518,9770,2477,9772,2452,9773,2432,9774,2405,9775,2438,9776,2467,9778,2463,9779,2438,9780,2463,9780,2461,9781,2469,9782,2464,9784,2457,9785,2429,9786,2441,9787,2468,9788,2476,9790,2495,9791,2539,9791,2531,9792,2545,9793,2498,9794,2421,9796,2509,9797,2491,9798,2497,9799,2468,9800,2443,9802,2435,9802,2447,9803,2495,9804,2377,9805,2399,9806,2405,9808,2401,9809,2413,9810,2440,9811,2467,9812,2470,9812,2449,9814,2429,9815,2415,9816,2396,9817,2402,9818,2415,9820,2426,9821,2409,9822,2409,9823,2392,9824,2369,9824,2375,9826,2378,9827,2413,9828,2434,9829,2429,9830,2453,9832,2451,9833,2419,9834,2429,9835,2416,9835,2397,9836,2399,9838,2396,9840,2360,9841,2377,9842,2375,9844,2380,9845,2371,9846,2342,9846,2343,9847,2344,9848,2336,9849,2315,9850,2295,9852,2276,9854,2256,9856,2236,9857,2200,9858,2216,9859,2197,9860,2147,9862,2135,9863,2153,9864,2185,9865,2203,9866,2191,9868,2143,9868,2135,9869,2139,9870,2149,9871,2159,9872,2152,9874,2159,9875,2145,9876,2121,9877,2123,9878,2137,9880,2102,9880,2145,9881,2105,9882,2085,9883,2119,9885,2138,9886,2159,9890,2191,9890,2182,9892,2186,9893,2182,9894,2164,9895,2141,9896,2144,9898,2162,9899,2149,9900,2156,9901,2164,9901,2158,9902,2176,9904,2158,9905,2158,9906,2177,9907,2163,9908,2137,9910,2085,9911,2079,9912,2056,9912,2054,9913,2060,9914,2085,9916,2101,9917,2086,9918,2084,9919,2078,9920,2096,9922,2067,9923,2062,9923,2073,9924,2060,9925,2077,9926,2071,9928,2102,9929,2109,9930,2085,9931,2091,9932,2108,9934,2109,9935,2105,9935,2098,9936,2095,9937,2063,9938,2080,9940,2057,9941,2037,9942,2044,9943,2071,9944,2072,9946,2078,9946,2114,9947,2132,9948,2114,9949,2104,9950,2152,9952,2162,9953,2179,9954,2167,9955,2156,9956,2151,9956,2159,9958,2141,9959,2140,9960,2150,9961,2104,9962,2144,9964,2156,9965,2162,9966,2153,9967,2105,9967,2102,9968,2099,9970,2081,9971,2079,9972,2091,9973,2111,9974,2108,9976,2103,9977,2099,9978,2074,9978,2084,9979,2113,9980,2121,9982,2102,9983,2104,9984,2108,9985,2077,9986,2068,9988,2084,9989,2101,9990,2089,9990,2067,9991,2045,9992,2049,9994,2066,9995,2081,9996,2066,9997,2075,9998,2065,10000,2079,10001,2090,10001,2098,10002,2065,10003,2061,10004,2083,10006,2102,10007,2122,10008,2142,10010,2162,10012,2177,10012,2162,10013,2168,10014,2141,10015,2185,10016,2168,10018,2182,10019,2216,10020,2224,10021,2227,10022,2227,10022,2211,10024,2235,10025,2224,10026,2185,10027,2185,10028,2183,10030,2218,10031,2234,10032,2240,10033,2239,10033,2182,10034,2179,10036,2169,10037,2165,10038,2173,10039,2156,10040,2164,10042,2185,10043,2191,10044,2200,10044,2183,10045,2186,10046,2175,10048,2198,10049,2213,10050,2228,10051,2221,10052,2222,10054,2253,10055,2281,10056,2288,10056,2291,10057,2284,10058,2301,10060,2301,10061,2305,10062,2300,10063,2285,10064,2307,10066,2355,10067,2343,10067,2353,10068,2336,10069,2363,10070,2368,10072,2427,10073,2419,10074,2398,10075,2392,10076,2390,10078,2398,10078,2404,10079,2410,10080,2410,10081,2383,10082,2401,10084,2373,10085,2350,10086,2356,10087,2389,10088,2375,10088,2374,10090,2404,10091,2410,10092,2410,10093,2384,10094,2367,10096,2347,10097,2320,10098,2320,10099,2307,10099,2344,10100,2361,10102,2344,10103,2335,10104,2331,10105,2332,10106,2314,10108,2312,10109,2326,10110,2342,10111,2335,10111,2331,10112,2327,10114,2338,10115,2313,10116,2337,10117,2348,10118,2341,10120,2324,10121,2332,10122,2343,10122,2345,10123,2372,10124,2419,10126,2381,10127,2399,10128,2393,10129,2423,10132,2455,10133,2464,10133,2457,10134,2452,10135,2422,10136,2427,10138,2428,10139,2428,10140,2422,10141,2431,10142,2417,10144,2386,10144,2403,10145,2401,10146,2413,10147,2416,10148,2434,10150,2403,10151,2389,10152,2399,10153,2373,10154,2368,10154,2367,10156,2372,10157,2374,10158,2365,10159,2366,10160,2350,10162,2330,10163,2331,10164,2314,10165,2327,10166,2332,10166,2295,10168,2285,10169,2289,10170,2282,10171,2287,10172,2296,10174,2294,10175,2303,10176,2289,10177,2283,10177,2264,10178,2266,10180,2295,10181,2295,10182,2307,10183,2299,10186,2278,10188,2259,10189,2241,10190,2221,10190,2200,10192,2176,10193,2186,10194,2183,10195,2165,10196,2171,10198,2213,10199,2219,10199,2218,10200,2221,10201,2188,10202,2204,10204,2200,10205,2191,10206,2204,10207,2205,10208,2193,10210,2181,10210,2159,10211,2175,10212,2182,10213,2191,10214,2193,10216,2212,10217,2212,10218,2210,10219,2223,10220,2199,10222,2204,10222,2239,10223,2234,10224,2216,10225,2192,10226,2205,10228,2204,10229,2222,10230,2229,10231,2174,10232,2156,10232,2155,10234,2141,10235,2137,10236,2125,10237,2143,10238,2137,10240,2127,10241,2126,10242,2126,10243,2125,10243,2114,10246,2140,10247,2139,10248,2104,10249,2120,10250,2146,10252,2187,10253,2159,10254,2161,10254,2182,10255,2165,10256,2159,10258,2193,10259,2169,10260,2151,10261,2134,10262,2141,10264,2120,10265,2085,10265,2099,10266,2113,10267,2119,10268,2157,10270,2135,10271,2137,10272,2155,10273,2193,10274,2182,10276,2186,10277,2192,10277,2185,10278,2185,10279,2204,10280,2210,10282,2237,10283,2253,10284,2227,10285,2236,10286,2248,10288,2223,10288,2233,10289,2209,10290,2224,10291,2215,10292,2201,10294,2204,10295,2217,10296,2239,10297,2245,10298,2259,10298,2233,10300,2242,10301,2254,10302,2247,10303,2241,10304,2253,10306,2247,10307,2261,10308,2247,10309,2193,10309,2223,10310,2217,10312,2248,10313,2248,10314,2237,10315,2242,10316,2253,10318,2243,10319,2213,10320,2206,10320,2205,10321,2198,10322,2194,10324,2218,10325,2197,10326,2188,10327,2217,10328,2210,10330,2205,10331,2218,10332,2185,10332,2165,10333,2161,10334,2169,10336,2179,10337,2176,10338,2171,10339,2182,10340,2182,10342,2197,10343,2191,10343,2168,10344,2183,10345,2162,10346,2157,10348,2139,10349,2146,10350,2133,10351,2151,10352,2159,10354,2126,10354,2121,10355,2119,10356,2131,10357,2127,10358,2131,10360,2147,10361,2140,10362,2162,10363,2161,10364,2127,10364,2143,10366,2140,10367,2133,10368,2117,10369,2103,10370,2097,10372,2113,10373,2127,10374,2140,10375,2150,10375,2158,10376,2151,10378,2158,10379,2159,10380,2143,10381,2125,10382,2115,10384,2113,10385,2113,10386,2110,10387,2119,10388,2099,10390,2097,10391,2109,10392,2092,10393,2079,10394,2041,10396,2041,10397,2061,10398,2056,10398,2057,10399,2020,10400,2015,10402,2012,10403,2037,10404,2026,10405,2061,10406,2062,10408,2078,10409,2069,10409,2063,10410,2081,10411,2093,10412,2097,10414,2099,10415,2110,10416,2109,10417,2099,10418,2102,10420,2098,10420,2074,10421,2061,10422,2039,10423,2039,10424,2041,10426,2047,10427,2056,10428,2063,10429,2062,10430,2059,10430,2061,10432,2061,10433,2077,10434,2071,10435,2051,10436,2080,10438,2089,10439,2085,10440,2079,10441,2084,10442,2092,10442,2116,10444,2116,10445,2109,10446,2119,10447,2125,10448,2123,10450,2123,10451,2114,10452,2109,10453,2121,10453,2122,10454,2104,10456,2121,10457,2115,10458,2097,10459,2083,10460,2079,10462,2085,10463,2066,10464,2066,10464,2053,10465,2041,10466,2019,10468,2018,10469,2007,10470,2014,10471,1988,10472,2013,10474,2011,10475,1976,10475,1993,10476,1971,10477,1987,10478,2029,10480,2007,10481,2003,10482,1999,10483,1972,10484,1983,10486,1930,10486,1911,10487,1911,10488,1931,10489,1912,10490,1941,10492,1964,10493,1976,10494,1939,10495,1972,10496,1987,10498,2014,10498,1987,10499,1971,10500,1995,10501,2013,10502,2000,10504,2009,10505,2006,10506,2006,10507,2023,10508,2030,10508,2024,10510,2039,10511,2024,10512,2061,10513,2090,10514,2067,10516,2057,10517,2049,10518,2050,10519,2047,10520,2049,10522,2036,10523,2047,10524,2041,10525,2006,10526,2013,10528,2023,10529,2012,10530,1999,10530,1994,10531,1990,10532,1997,10534,1964,10535,1988,10536,1955,10537,1958,10538,1943,10540,1928,10541,1930,10542,1904,10543,1895,10544,1913,10546,1927,10547,1905,10548,1897,10549,1875,10550,1885,10552,1905,10553,1882,10553,1889,10554,1893,10555,1895,10556,1910,10558,1921,10559,1946,10560,1935,10561,1953,10562,1953,10564,1973,10564,1948,10565,1922,10566,1915,10567,1929,10568,1960,10570,1958,10571,1939,10572,1937,10573,1937,10574,1946,10574,1927,10576,1954,10577,1973,10578,1964,10579,1940,10580,1940,10582,1906,10583,1905,10584,1903,10585,1901,10586,1898,10588,1940,10589,1940,10590,1916,10591,1916,10592,1904,10594,1912,10595,1936,10596,1945,10596,1937,10597,1942,10598,1959,10600,1967,10601,1963,10602,1949,10603,1943,10604,1929,10606,1934,10607,1937,10607,1939,10608,1936,10609,1939,10610,1911,10612,1916,10613,1901,10614,1875,10615,1871,10616,1904,10618,1919,10619,1922,10619,1912,10620,1924,10621,1934,10622,1943,10624,1924,10625,1942,10626,1935,10627,1933,10628,1935,10630,1935,10631,1955,10632,1937,10633,1897,10634,1891,10636,1887,10637,1875,10638,1888,10639,1897,10640,1899,10640,1919,10642,1922,10643,1901,10644,1924,10645,1927,10646,1916,10648,1954,10649,1967,10650,1949,10651,1929,10651,1937,10652,1931,10654,1933,10655,1919,10656,1916,10657,1903,10658,1916,10660,1904,10661,1889,10662,1892,10662,1881,10663,1910,10664,1913,10666,1913,10667,1917,10668,1887,10669,1882,10670,1881,10672,1888,10673,1900,10674,1897,10674,1885,10675,1886,10676,1879,10678,1876,10679,1863,10680,1868,10681,1849,10682,1849,10684,1846,10685,1846,10685,1840,10686,1840,10687,1844,10688,1840,10690,1834,10691,1837,10692,1841,10693,1849,10694,1832,10696,1847,10696,1863,10697,1879,10698,1867,10699,1871,10700,1875,10703,1877,10704,1880,10705,1870,10706,1882,10706,1886,10708,1898,10709,1894,10710,1882,10711,1882,10712,1885,10714,1882,10715,1900,10716,1889,10717,1893,10717,1909,10718,1916,10720,1880,10721,1869,10722,1871,10723,1864,10724,1865,10726,1876,10727,1870,10728,1871,10729,1883,10729,1882,10730,1871,10732,1867,10734,1895,10735,1904,10736,1893,10738,1886,10739,1894,10740,1875,10740,1897,10741,1869,10742,1846,10744,1852,10745,1837,10746,1832,10747,1845,10748,1870,10750,1863,10751,1873,10751,1831,10752,1834,10753,1845,10754,1831,10756,1857,10758,1857,10759,1840,10760,1847,10762,1841,10762,1852,10763,1825,10765,1837,10766,1852,10768,1843,10769,1853,10770,1844,10771,1847,10772,1838,10772,1810,10774,1811,10775,1817,10776,1804,10777,1804,10778,1799,10780,1799,10781,1802,10782,1795,10783,1793,10784,1807,10784,1783,10786,1801,10787,1793,10788,1801,10789,1789,10790,1793,10792,1780,10794,1771,10795,1767,10795,1772,10796,1780,10798,1769,10799,1762,10800,1762,10801,1771,10802,1779,10804,1777,10805,1783,10806,1766,10806,1774,10807,1797,10808,1802,10810,1809,10811,1809,10812,1786,10813,1798,10814,1803,10816,1807,10817,1808,10817,1829,10818,1832,10819,1832,10820,1819,10822,1803,10823,1802,10824,1799,10828,1799,10828,1815,10829,1821,10830,1817,10831,1810,10832,1816,10834,1823,10835,1831,10836,1826,10837,1846,10838,1835,10840,1837,10840,1832,10841,1849,10842,1843,10843,1834,10844,1819,10846,1819,10847,1823,10848,1810,10849,1801,10850,1802,10850,1799,10852,1798,10853,1808,10854,1804,10855,1816,10856,1813,10858,1814,10859,1807,10860,1808,10861,1814,10861,1796,10862,1795,10864,1799,10865,1797,10866,1802,10867,1813,10870,1813,10871,1792,10872,1790,10872,1767,10873,1767,10874,1801,10876,1838,10877,1871,10878,1851,10879,1846,10880,1852,10882,1847,10883,1846,10883,1845,10884,1839,10885,1856,10886,1867,10888,1886,10889,1900,10890,1889,10891,1886,10892,1903,10894,1899,10895,1925,10895,1911,10896,1911,10897,1894,10898,1910,10900,1912,10901,1929,10902,1933,10903,1928,10904,1905,10906,1940,10906,1942,10907,1982,10908,1983,10909,1982,10910,1991,10912,1995,10913,2027,10914,2018,10915,2017,10916,2050,10916,2023,10919,2008,10920,2021,10921,2014,10922,2019,10924,2025,10925,2021,10926,2061,10927,2056,10929,2037,10930,2017,10932,1996,10937,1961,10938,1965,10938,1966,10939,1965,10940,1959,10942,1959,10943,1951,10944,1969,10945,1967,10946,1952,10948,1893,10949,1915,10950,1923,10950,1927,10951,1915,10952,1918,10954,1925,10955,1931,10956,1933,10957,1918,10958,1925,10960,1924,10961,1927,10961,1930,10962,1901,10963,1883,10964,1875,10966,1864,10968,1859,10969,1870,10970,1875,10972,1904,10972,1881,10973,1901,10974,1946,10975,1945,10976,1961,10978,1975,10979,1953,10980,1976,10981,1977,10982,1997,10982,2001,10984,2000,10985,1979,10986,1987,10987,2003,10988,1997,10990,1967,10991,1988,10992,1961,10993,1970,10993,1948,10994,1925,10996,1921,10997,1931,10998,1924,10999,1892,11000,1894,11003,1887,11004,1918,11005,1888,11005,1949,11006,1973,11008,1994,11009,1978,11010,1979,11011,2006,11012,2018,11014,2000,11015,2007,11016,1991,11016,2030,11017,2062,11018,2060,11020,2073,11021,2041,11022,2011,11023,1993,11024,2003,11026,1994,11027,1993,11027,1978,11028,1979,11029,1953,11030,1963,11032,1975,11033,1978,11034,1963,11035,1964,11036,1977,11038,2000,11038,1996,11039,1990,11040,1983,11041,1975,11042,1949,11044,1947,11045,1952,11046,1959,11047,1978e" filled="f" stroked="t" strokeweight="1.575pt" strokecolor="#C1001F">
                <v:path arrowok="t"/>
              </v:shape>
            </v:group>
            <v:group style="position:absolute;left:5509;top:2126;width:5538;height:2" coordorigin="5509,2126" coordsize="5538,2">
              <v:shape style="position:absolute;left:5509;top:2126;width:5538;height:2" coordorigin="5509,2126" coordsize="5538,0" path="m5509,2126l5509,2126,11046,2126,11047,2126e" filled="f" stroked="t" strokeweight="1.05pt" strokecolor="#000000">
                <v:path arrowok="t"/>
                <v:stroke dashstyle="dash"/>
              </v:shape>
            </v:group>
            <v:group style="position:absolute;left:5509;top:1817;width:5538;height:2" coordorigin="5509,1817" coordsize="5538,2">
              <v:shape style="position:absolute;left:5509;top:1817;width:5538;height:2" coordorigin="5509,1817" coordsize="5538,0" path="m5509,1817l5509,1817,11046,1817,11047,1817e" filled="f" stroked="t" strokeweight="1.05pt" strokecolor="#000000">
                <v:path arrowok="t"/>
                <v:stroke dashstyle="dash"/>
              </v:shape>
            </v:group>
            <v:group style="position:absolute;left:5509;top:2434;width:5538;height:2" coordorigin="5509,2434" coordsize="5538,2">
              <v:shape style="position:absolute;left:5509;top:2434;width:5538;height:2" coordorigin="5509,2434" coordsize="5538,0" path="m5509,2434l5509,2434,11046,2434,11047,2434e" filled="f" stroked="t" strokeweight="1.05pt" strokecolor="#000000">
                <v:path arrowok="t"/>
                <v:stroke dashstyle="dash"/>
              </v:shape>
            </v:group>
            <v:group style="position:absolute;left:6414;top:1517;width:1442;height:158" coordorigin="6414,1517" coordsize="1442,158">
              <v:shape style="position:absolute;left:6414;top:1517;width:1442;height:158" coordorigin="6414,1517" coordsize="1442,158" path="m6419,1616l6414,1633,6428,1636,6457,1635,6473,1623,6452,1623,6440,1622,6432,1622,6424,1619,6419,1616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6476,1521l6466,1521,6451,1523,6433,1536,6426,1556,6426,1569,6434,1579,6446,1586,6456,1592,6461,1598,6461,1616,6452,1623,6473,1623,6474,1623,6480,1601,6480,1589,6473,1580,6461,1573,6451,1565,6445,1561,6445,1545,6452,1538,6484,1538,6488,1526,6485,1523,6476,1521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6484,1538l6473,1538,6479,1540,6482,1543,6484,1538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6552,1553l6538,1553,6523,1556,6507,1569,6497,1588,6494,1612,6502,1631,6524,1639,6534,1639,6544,1636,6551,1633,6550,1624,6522,1624,6516,1621,6514,1616,6512,1612,6511,1606,6536,1602,6555,1593,6556,1589,6514,1589,6516,1577,6524,1568,6562,1568,6562,1563,6552,1553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6550,1618l6544,1622,6538,1624,6550,1624,6550,1618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6562,1568l6540,1568,6544,1570,6544,1586,6532,1589,6556,1589,6562,1575,6562,1568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6607,1517l6588,1517,6566,1637,6584,1637,6607,1517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6647,1517l6628,1517,6605,1637,6624,1637,6647,1517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6707,1569l6689,1569,6682,1607,6680,1613,6679,1618,6679,1631,6685,1639,6707,1639,6710,1637,6712,1623,6701,1623,6698,1621,6698,1613,6700,1609,6701,1605,6707,1569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6767,1517l6748,1517,6726,1637,6744,1637,6752,1595,6755,1580,6766,1569,6802,1569,6802,1567,6757,1567,6767,1517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6802,1569l6780,1569,6782,1573,6782,1586,6781,1589,6773,1637,6791,1637,6800,1588,6802,1583,6802,1569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6727,1555l6680,1555,6678,1569,6725,1569,6727,1555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6794,1553l6773,1553,6764,1558,6758,1567,6802,1567,6802,1559,6794,1553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6714,1533l6694,1539,6691,1555,6710,1555,6714,1533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6872,1553l6858,1553,6844,1556,6827,1569,6817,1588,6814,1612,6823,1631,6845,1639,6854,1639,6864,1636,6871,1633,6871,1624,6842,1624,6836,1621,6834,1616,6833,1612,6832,1606,6856,1602,6875,1593,6876,1589,6834,1589,6836,1577,6845,1568,6882,1568,6882,1563,6872,1553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6870,1618l6864,1622,6858,1624,6871,1624,6870,1618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6882,1568l6860,1568,6864,1570,6864,1586,6852,1589,6876,1589,6882,1575,6882,1568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6956,1522l6937,1522,6924,1591,6924,1595,6923,1601,6924,1618,6937,1633,6961,1638,6980,1632,6987,1623,6948,1623,6942,1616,6942,1597,6943,1592,6956,1522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7014,1522l6995,1522,6983,1593,6978,1615,6970,1623,6987,1623,6993,1617,7001,1592,7014,1522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7129,1612l7107,1621,7099,1640,7091,1658,7110,1649,7120,1631,7129,1612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7055,1522l7037,1522,7015,1637,7033,1637,7042,1597,7052,1585,7071,1585,7068,1576,7045,1576,7055,1522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7071,1585l7052,1585,7070,1637,7091,1637,7071,1585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7110,1522l7087,1522,7056,1562,7045,1576,7068,1576,7067,1573,7110,1522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7210,1517l7192,1517,7175,1605,7174,1610,7172,1613,7174,1626,7186,1635,7217,1635,7229,1624,7195,1624,7192,1621,7192,1609,7193,1605,7195,1593,7199,1579,7207,1569,7247,1569,7247,1568,7246,1567,7200,1567,7210,1517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7247,1569l7224,1569,7228,1576,7227,1593,7218,1614,7201,1624,7229,1624,7233,1621,7243,1602,7247,1580,7247,1569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7241,1553l7216,1553,7207,1557,7200,1567,7246,1567,7241,1553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7364,1555l7344,1555,7358,1631,7358,1634,7357,1635,7355,1641,7350,1647,7344,1652,7339,1655,7334,1657,7331,1659,7336,1675,7340,1673,7349,1670,7365,1653,7376,1637,7387,1616,7372,1616,7370,1610,7370,1603,7369,1595,7364,1555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7288,1555l7268,1555,7260,1603,7258,1612,7258,1633,7266,1639,7288,1639,7296,1634,7304,1623,7280,1623,7278,1619,7278,1605,7279,1601,7288,1555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7334,1555l7315,1555,7307,1597,7304,1613,7295,1623,7304,1623,7304,1624,7303,1637,7319,1637,7320,1630,7321,1621,7324,1611,7334,1555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7416,1555l7396,1555,7379,1595,7375,1604,7374,1610,7372,1616,7387,1616,7416,1555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7475,1569l7457,1569,7450,1607,7448,1613,7448,1631,7454,1639,7476,1639,7478,1637,7481,1623,7469,1623,7468,1621,7468,1609,7469,1605,7475,1569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7535,1517l7517,1517,7494,1637,7513,1637,7520,1595,7524,1580,7534,1569,7571,1569,7571,1567,7526,1567,7535,1517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7571,1569l7548,1569,7550,1573,7550,1589,7541,1637,7560,1637,7568,1588,7570,1583,7571,1577,7571,1569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7495,1555l7450,1555,7446,1569,7493,1569,7495,1555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7562,1553l7541,1553,7532,1558,7526,1567,7571,1567,7571,1559,7562,1553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7482,1533l7463,1539,7459,1555,7478,1555,7482,1533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7642,1553l7626,1553,7612,1556,7595,1569,7585,1588,7582,1612,7591,1631,7613,1639,7622,1639,7632,1636,7640,1633,7639,1624,7610,1624,7606,1621,7602,1616,7601,1612,7601,1606,7624,1602,7643,1593,7644,1589,7602,1589,7606,1577,7613,1568,7650,1568,7650,1563,7642,1553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7638,1618l7633,1622,7626,1624,7639,1624,7638,1618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7650,1568l7630,1568,7632,1570,7632,1586,7620,1589,7644,1589,7650,1575,7650,1568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7724,1522l7705,1522,7693,1591,7692,1595,7691,1601,7693,1619,7706,1634,7730,1638,7749,1632,7756,1623,7716,1623,7710,1616,7710,1597,7711,1592,7724,1522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7786,1616l7782,1633,7795,1636,7825,1635,7841,1623,7819,1623,7808,1622,7799,1622,7790,1619,7786,1616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7782,1522l7764,1522,7751,1593,7747,1615,7739,1623,7756,1623,7762,1616,7770,1592,7782,1522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7844,1521l7832,1521,7818,1523,7800,1536,7793,1556,7793,1569,7801,1579,7813,1586,7823,1592,7828,1598,7828,1616,7819,1623,7841,1623,7842,1622,7848,1601,7848,1589,7841,1580,7828,1573,7818,1565,7813,1561,7813,1545,7819,1538,7851,1538,7855,1526,7852,1523,7844,1521xe" filled="t" fillcolor="#000000" stroked="f">
                <v:path arrowok="t"/>
                <v:fill type="solid"/>
              </v:shape>
              <v:shape style="position:absolute;left:6414;top:1517;width:1442;height:158" coordorigin="6414,1517" coordsize="1442,158" path="m7851,1538l7840,1538,7846,1540,7849,1543,7851,1538xe" filled="t" fillcolor="#000000" stroked="f">
                <v:path arrowok="t"/>
                <v:fill type="solid"/>
              </v:shape>
            </v:group>
            <v:group style="position:absolute;left:8012;top:2521;width:1451;height:158" coordorigin="8012,2521" coordsize="1451,158">
              <v:shape style="position:absolute;left:8012;top:2521;width:1451;height:158" coordorigin="8012,2521" coordsize="1451,158" path="m8017,2619l8012,2636,8026,2640,8056,2639,8072,2626,8072,2625,8030,2625,8022,2623,8017,2619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8075,2524l8064,2524,8049,2526,8031,2538,8024,2559,8024,2572,8033,2581,8045,2589,8054,2595,8059,2600,8059,2619,8050,2625,8072,2625,8078,2605,8078,2591,8071,2582,8059,2575,8050,2569,8044,2564,8044,2548,8051,2540,8083,2540,8087,2529,8083,2527,8075,2524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8083,2540l8071,2540,8077,2543,8081,2545,8083,2540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8150,2555l8136,2555,8121,2559,8105,2571,8095,2591,8092,2615,8101,2634,8123,2642,8132,2642,8142,2639,8149,2636,8148,2626,8120,2626,8114,2624,8112,2618,8111,2614,8110,2609,8135,2604,8153,2596,8154,2593,8130,2593,8112,2591,8114,2581,8123,2570,8160,2570,8160,2565,8150,2555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8148,2621l8136,2626,8148,2626,8148,2621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8160,2570l8138,2570,8142,2573,8142,2589,8130,2593,8154,2593,8160,2578,8160,2570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8206,2521l8186,2521,8165,2639,8183,2639,8206,2521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8245,2521l8226,2521,8203,2639,8222,2639,8245,2521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8305,2572l8287,2572,8280,2611,8279,2617,8278,2620,8278,2635,8284,2642,8300,2642,8305,2641,8309,2639,8310,2626,8299,2626,8297,2623,8297,2615,8299,2608,8305,2572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8365,2521l8346,2521,8324,2639,8342,2639,8351,2599,8353,2582,8364,2571,8400,2571,8400,2570,8357,2570,8356,2569,8365,2521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8400,2571l8378,2571,8381,2576,8381,2589,8380,2593,8371,2639,8389,2639,8399,2591,8400,2587,8400,2571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8310,2625l8309,2626,8310,2626,8310,2625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8326,2558l8279,2558,8276,2572,8323,2572,8326,2558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8393,2555l8371,2555,8363,2560,8357,2570,8400,2570,8400,2563,8393,2555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8312,2536l8292,2542,8290,2558,8308,2558,8312,2536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8471,2555l8456,2555,8441,2559,8426,2571,8416,2591,8412,2615,8422,2634,8443,2642,8453,2642,8462,2639,8470,2636,8469,2626,8441,2626,8435,2624,8432,2618,8431,2614,8430,2609,8455,2604,8473,2596,8475,2593,8450,2593,8432,2591,8435,2581,8443,2570,8480,2570,8480,2565,8471,2555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8468,2621l8456,2626,8469,2626,8468,2621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8480,2570l8459,2570,8462,2573,8462,2589,8450,2593,8475,2593,8480,2578,8480,2570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8714,2615l8691,2624,8684,2643,8676,2661,8695,2652,8706,2634,8714,2615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8555,2525l8536,2525,8522,2593,8522,2599,8521,2605,8523,2622,8536,2637,8560,2641,8579,2634,8586,2625,8546,2625,8540,2619,8540,2600,8542,2595,8555,2525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8615,2619l8611,2636,8625,2640,8654,2639,8671,2626,8671,2625,8629,2625,8621,2623,8615,2619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8612,2525l8593,2525,8581,2595,8576,2617,8568,2625,8586,2625,8591,2619,8599,2594,8612,2525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8674,2524l8663,2524,8647,2526,8630,2538,8623,2559,8623,2572,8632,2581,8644,2589,8653,2595,8658,2600,8658,2619,8648,2625,8671,2625,8677,2605,8677,2591,8670,2582,8658,2575,8648,2569,8642,2564,8642,2548,8650,2540,8681,2540,8686,2529,8681,2527,8674,2524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8681,2540l8669,2540,8676,2543,8680,2545,8681,2540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8795,2521l8777,2521,8759,2608,8759,2612,8758,2617,8759,2629,8771,2638,8802,2638,8814,2627,8780,2627,8777,2624,8777,2611,8778,2608,8781,2596,8783,2582,8792,2571,8832,2571,8832,2570,8831,2569,8785,2569,8795,2521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8832,2571l8809,2571,8813,2578,8812,2596,8803,2617,8786,2627,8814,2627,8818,2624,8829,2604,8832,2583,8832,2571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8826,2555l8801,2555,8792,2560,8785,2569,8831,2569,8826,2555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8950,2558l8929,2558,8944,2635,8944,2637,8942,2638,8940,2644,8934,2650,8924,2657,8920,2660,8916,2661,8921,2678,8971,2620,8972,2619,8957,2619,8956,2612,8956,2607,8954,2597,8950,2558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8873,2558l8854,2558,8845,2605,8844,2611,8843,2615,8843,2635,8851,2642,8872,2642,8881,2637,8888,2626,8864,2626,8862,2621,8862,2612,8863,2608,8863,2603,8873,2558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8918,2558l8900,2558,8892,2600,8890,2615,8880,2626,8890,2626,8887,2639,8904,2639,8905,2632,8906,2624,8909,2614,8918,2558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9000,2558l8981,2558,8964,2599,8960,2607,8959,2613,8957,2619,8972,2619,9000,2558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9060,2572l9042,2572,9035,2611,9034,2617,9032,2620,9032,2635,9038,2642,9055,2642,9061,2641,9064,2639,9065,2626,9054,2626,9053,2623,9053,2612,9054,2608,9060,2572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9120,2521l9102,2521,9079,2639,9097,2639,9106,2599,9109,2582,9119,2571,9155,2571,9155,2570,9112,2570,9112,2569,9120,2521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9155,2571l9133,2571,9136,2576,9136,2589,9134,2593,9126,2639,9145,2639,9154,2591,9155,2587,9155,2571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9065,2625l9064,2626,9065,2626,9065,2625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9080,2558l9034,2558,9031,2572,9078,2572,9080,2558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9148,2555l9126,2555,9118,2560,9112,2570,9155,2570,9155,2563,9148,2555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9067,2536l9048,2542,9044,2558,9064,2558,9067,2536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9226,2555l9211,2555,9196,2559,9180,2571,9170,2591,9167,2615,9176,2634,9198,2642,9208,2642,9217,2639,9224,2636,9224,2626,9196,2626,9190,2624,9187,2618,9186,2614,9185,2609,9210,2604,9228,2596,9230,2593,9205,2593,9187,2591,9190,2581,9198,2570,9235,2570,9235,2565,9226,2555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9223,2621l9211,2626,9224,2626,9223,2621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9235,2570l9214,2570,9217,2573,9217,2589,9205,2593,9230,2593,9235,2578,9235,2570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9310,2525l9290,2525,9277,2593,9277,2599,9276,2605,9278,2622,9291,2637,9315,2641,9334,2634,9341,2625,9301,2625,9295,2619,9295,2600,9296,2595,9310,2525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9367,2525l9349,2525,9336,2595,9331,2617,9323,2625,9341,2625,9346,2619,9354,2594,9367,2525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9408,2525l9390,2525,9368,2639,9386,2639,9395,2599,9406,2588,9425,2588,9422,2579,9398,2579,9408,2525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9425,2588l9406,2588,9424,2639,9444,2639,9425,2588xe" filled="t" fillcolor="#000000" stroked="f">
                <v:path arrowok="t"/>
                <v:fill type="solid"/>
              </v:shape>
              <v:shape style="position:absolute;left:8012;top:2521;width:1451;height:158" coordorigin="8012,2521" coordsize="1451,158" path="m9463,2525l9440,2525,9409,2565,9406,2570,9402,2573,9398,2579,9422,2579,9420,2575,9463,2525xe" filled="t" fillcolor="#000000" stroked="f">
                <v:path arrowok="t"/>
                <v:fill type="solid"/>
              </v:shape>
            </v:group>
            <v:group style="position:absolute;left:5411;top:4453;width:52;height:2" coordorigin="5411,4453" coordsize="52,2">
              <v:shape style="position:absolute;left:5411;top:4453;width:52;height:2" coordorigin="5411,4453" coordsize="52,0" path="m5411,4453l5462,4453e" filled="f" stroked="t" strokeweight=".525pt" strokecolor="#000000">
                <v:path arrowok="t"/>
              </v:shape>
            </v:group>
            <v:group style="position:absolute;left:5195;top:4397;width:162;height:107" coordorigin="5195,4397" coordsize="162,107">
              <v:shape style="position:absolute;left:5195;top:4397;width:162;height:107" coordorigin="5195,4397" coordsize="162,107" path="m5228,4412l5215,4412,5215,4502,5228,4502,5228,4412xe" filled="t" fillcolor="#000000" stroked="f">
                <v:path arrowok="t"/>
                <v:fill type="solid"/>
              </v:shape>
              <v:shape style="position:absolute;left:5195;top:4397;width:162;height:107" coordorigin="5195,4397" coordsize="162,107" path="m5228,4399l5218,4399,5195,4411,5198,4421,5215,4412,5228,4412,5228,4399xe" filled="t" fillcolor="#000000" stroked="f">
                <v:path arrowok="t"/>
                <v:fill type="solid"/>
              </v:shape>
              <v:shape style="position:absolute;left:5195;top:4397;width:162;height:107" coordorigin="5195,4397" coordsize="162,107" path="m5278,4484l5267,4484,5263,4489,5263,4499,5267,4504,5278,4504,5281,4499,5281,4489,5278,4484xe" filled="t" fillcolor="#000000" stroked="f">
                <v:path arrowok="t"/>
                <v:fill type="solid"/>
              </v:shape>
              <v:shape style="position:absolute;left:5195;top:4397;width:162;height:107" coordorigin="5195,4397" coordsize="162,107" path="m5326,4397l5319,4398,5305,4408,5296,4427,5293,4458,5298,4483,5310,4499,5329,4504,5344,4496,5348,4489,5315,4489,5308,4472,5307,4441,5313,4417,5324,4408,5345,4408,5342,4403,5326,4397xe" filled="t" fillcolor="#000000" stroked="f">
                <v:path arrowok="t"/>
                <v:fill type="solid"/>
              </v:shape>
              <v:shape style="position:absolute;left:5195;top:4397;width:162;height:107" coordorigin="5195,4397" coordsize="162,107" path="m5345,4408l5324,4408,5327,4409,5336,4416,5341,4436,5342,4470,5334,4486,5315,4489,5348,4489,5353,4478,5357,4448,5353,4421,5345,4408xe" filled="t" fillcolor="#000000" stroked="f">
                <v:path arrowok="t"/>
                <v:fill type="solid"/>
              </v:shape>
            </v:group>
            <v:group style="position:absolute;left:5411;top:4261;width:52;height:2" coordorigin="5411,4261" coordsize="52,2">
              <v:shape style="position:absolute;left:5411;top:4261;width:52;height:2" coordorigin="5411,4261" coordsize="52,0" path="m5411,4261l5462,4261e" filled="f" stroked="t" strokeweight=".525pt" strokecolor="#000000">
                <v:path arrowok="t"/>
              </v:shape>
            </v:group>
            <v:group style="position:absolute;left:5411;top:4070;width:52;height:2" coordorigin="5411,4070" coordsize="52,2">
              <v:shape style="position:absolute;left:5411;top:4070;width:52;height:2" coordorigin="5411,4070" coordsize="52,0" path="m5411,4070l5462,4070e" filled="f" stroked="t" strokeweight=".525pt" strokecolor="#000000">
                <v:path arrowok="t"/>
              </v:shape>
            </v:group>
            <v:group style="position:absolute;left:5195;top:4015;width:160;height:107" coordorigin="5195,4015" coordsize="160,107">
              <v:shape style="position:absolute;left:5195;top:4015;width:160;height:107" coordorigin="5195,4015" coordsize="160,107" path="m5228,4029l5215,4029,5215,4120,5228,4120,5228,4029xe" filled="t" fillcolor="#000000" stroked="f">
                <v:path arrowok="t"/>
                <v:fill type="solid"/>
              </v:shape>
              <v:shape style="position:absolute;left:5195;top:4015;width:160;height:107" coordorigin="5195,4015" coordsize="160,107" path="m5228,4016l5218,4016,5195,4029,5198,4039,5215,4029,5228,4029,5228,4016xe" filled="t" fillcolor="#000000" stroked="f">
                <v:path arrowok="t"/>
                <v:fill type="solid"/>
              </v:shape>
              <v:shape style="position:absolute;left:5195;top:4015;width:160;height:107" coordorigin="5195,4015" coordsize="160,107" path="m5278,4102l5267,4102,5263,4106,5263,4118,5267,4121,5278,4121,5281,4118,5281,4106,5278,4102xe" filled="t" fillcolor="#000000" stroked="f">
                <v:path arrowok="t"/>
                <v:fill type="solid"/>
              </v:shape>
              <v:shape style="position:absolute;left:5195;top:4015;width:160;height:107" coordorigin="5195,4015" coordsize="160,107" path="m5346,4027l5334,4027,5339,4035,5339,4050,5333,4065,5321,4082,5304,4101,5294,4112,5294,4120,5354,4120,5354,4108,5312,4108,5324,4095,5339,4078,5349,4061,5352,4043,5346,4027xe" filled="t" fillcolor="#000000" stroked="f">
                <v:path arrowok="t"/>
                <v:fill type="solid"/>
              </v:shape>
              <v:shape style="position:absolute;left:5195;top:4015;width:160;height:107" coordorigin="5195,4015" coordsize="160,107" path="m5323,4015l5312,4015,5303,4019,5297,4024,5300,4034,5305,4030,5311,4027,5346,4027,5345,4023,5323,4015xe" filled="t" fillcolor="#000000" stroked="f">
                <v:path arrowok="t"/>
                <v:fill type="solid"/>
              </v:shape>
            </v:group>
            <v:group style="position:absolute;left:5411;top:3889;width:52;height:2" coordorigin="5411,3889" coordsize="52,2">
              <v:shape style="position:absolute;left:5411;top:3889;width:52;height:2" coordorigin="5411,3889" coordsize="52,0" path="m5411,3889l5462,3889e" filled="f" stroked="t" strokeweight=".525pt" strokecolor="#000000">
                <v:path arrowok="t"/>
              </v:shape>
            </v:group>
            <v:group style="position:absolute;left:5411;top:3698;width:52;height:2" coordorigin="5411,3698" coordsize="52,2">
              <v:shape style="position:absolute;left:5411;top:3698;width:52;height:2" coordorigin="5411,3698" coordsize="52,0" path="m5411,3698l5462,3698e" filled="f" stroked="t" strokeweight=".525pt" strokecolor="#000000">
                <v:path arrowok="t"/>
              </v:shape>
            </v:group>
            <v:group style="position:absolute;left:5195;top:3645;width:165;height:105" coordorigin="5195,3645" coordsize="165,105">
              <v:shape style="position:absolute;left:5195;top:3645;width:165;height:105" coordorigin="5195,3645" coordsize="165,105" path="m5228,3657l5215,3657,5215,3748,5228,3748,5228,3657xe" filled="t" fillcolor="#000000" stroked="f">
                <v:path arrowok="t"/>
                <v:fill type="solid"/>
              </v:shape>
              <v:shape style="position:absolute;left:5195;top:3645;width:165;height:105" coordorigin="5195,3645" coordsize="165,105" path="m5228,3645l5218,3645,5195,3657,5198,3667,5215,3657,5228,3657,5228,3645xe" filled="t" fillcolor="#000000" stroked="f">
                <v:path arrowok="t"/>
                <v:fill type="solid"/>
              </v:shape>
              <v:shape style="position:absolute;left:5195;top:3645;width:165;height:105" coordorigin="5195,3645" coordsize="165,105" path="m5278,3730l5267,3730,5263,3734,5263,3746,5267,3749,5278,3749,5281,3746,5281,3734,5278,3730xe" filled="t" fillcolor="#000000" stroked="f">
                <v:path arrowok="t"/>
                <v:fill type="solid"/>
              </v:shape>
              <v:shape style="position:absolute;left:5195;top:3645;width:165;height:105" coordorigin="5195,3645" coordsize="165,105" path="m5346,3719l5333,3719,5333,3748,5346,3748,5346,3719xe" filled="t" fillcolor="#000000" stroked="f">
                <v:path arrowok="t"/>
                <v:fill type="solid"/>
              </v:shape>
              <v:shape style="position:absolute;left:5195;top:3645;width:165;height:105" coordorigin="5195,3645" coordsize="165,105" path="m5346,3645l5332,3645,5290,3711,5290,3719,5359,3719,5359,3709,5303,3709,5324,3675,5328,3670,5334,3658,5346,3658,5346,3645xe" filled="t" fillcolor="#000000" stroked="f">
                <v:path arrowok="t"/>
                <v:fill type="solid"/>
              </v:shape>
              <v:shape style="position:absolute;left:5195;top:3645;width:165;height:105" coordorigin="5195,3645" coordsize="165,105" path="m5346,3658l5334,3658,5334,3664,5333,3670,5333,3709,5346,3709,5346,3658xe" filled="t" fillcolor="#000000" stroked="f">
                <v:path arrowok="t"/>
                <v:fill type="solid"/>
              </v:shape>
            </v:group>
            <v:group style="position:absolute;left:5411;top:3507;width:52;height:2" coordorigin="5411,3507" coordsize="52,2">
              <v:shape style="position:absolute;left:5411;top:3507;width:52;height:2" coordorigin="5411,3507" coordsize="52,0" path="m5411,3507l5462,3507e" filled="f" stroked="t" strokeweight=".525pt" strokecolor="#000000">
                <v:path arrowok="t"/>
              </v:shape>
            </v:group>
            <v:group style="position:absolute;left:5411;top:3315;width:52;height:2" coordorigin="5411,3315" coordsize="52,2">
              <v:shape style="position:absolute;left:5411;top:3315;width:52;height:2" coordorigin="5411,3315" coordsize="52,0" path="m5411,3315l5462,3315e" filled="f" stroked="t" strokeweight=".525pt" strokecolor="#000000">
                <v:path arrowok="t"/>
              </v:shape>
            </v:group>
            <v:group style="position:absolute;left:5195;top:3261;width:162;height:106" coordorigin="5195,3261" coordsize="162,106">
              <v:shape style="position:absolute;left:5195;top:3261;width:162;height:106" coordorigin="5195,3261" coordsize="162,106" path="m5228,3275l5215,3275,5215,3365,5228,3365,5228,3275xe" filled="t" fillcolor="#000000" stroked="f">
                <v:path arrowok="t"/>
                <v:fill type="solid"/>
              </v:shape>
              <v:shape style="position:absolute;left:5195;top:3261;width:162;height:106" coordorigin="5195,3261" coordsize="162,106" path="m5228,3262l5218,3262,5195,3274,5198,3285,5215,3275,5228,3275,5228,3262xe" filled="t" fillcolor="#000000" stroked="f">
                <v:path arrowok="t"/>
                <v:fill type="solid"/>
              </v:shape>
              <v:shape style="position:absolute;left:5195;top:3261;width:162;height:106" coordorigin="5195,3261" coordsize="162,106" path="m5278,3347l5267,3347,5263,3352,5263,3363,5267,3367,5278,3367,5281,3363,5281,3351,5278,3347xe" filled="t" fillcolor="#000000" stroked="f">
                <v:path arrowok="t"/>
                <v:fill type="solid"/>
              </v:shape>
              <v:shape style="position:absolute;left:5195;top:3261;width:162;height:106" coordorigin="5195,3261" coordsize="162,106" path="m5348,3261l5342,3261,5335,3262,5319,3269,5302,3286,5295,3304,5292,3328,5298,3348,5312,3361,5337,3365,5345,3357,5314,3357,5306,3345,5305,3328,5305,3323,5306,3322,5306,3321,5310,3313,5317,3308,5349,3308,5348,3306,5341,3303,5311,3303,5308,3300,5319,3283,5339,3273,5342,3272,5348,3272,5348,3261xe" filled="t" fillcolor="#000000" stroked="f">
                <v:path arrowok="t"/>
                <v:fill type="solid"/>
              </v:shape>
              <v:shape style="position:absolute;left:5195;top:3261;width:162;height:106" coordorigin="5195,3261" coordsize="162,106" path="m5349,3308l5336,3308,5344,3317,5344,3347,5336,3357,5345,3357,5352,3351,5357,3328,5357,3327,5349,3308xe" filled="t" fillcolor="#000000" stroked="f">
                <v:path arrowok="t"/>
                <v:fill type="solid"/>
              </v:shape>
              <v:shape style="position:absolute;left:5195;top:3261;width:162;height:106" coordorigin="5195,3261" coordsize="162,106" path="m5329,3298l5318,3298,5311,3303,5341,3303,5329,3298xe" filled="t" fillcolor="#000000" stroked="f">
                <v:path arrowok="t"/>
                <v:fill type="solid"/>
              </v:shape>
            </v:group>
            <v:group style="position:absolute;left:5411;top:3135;width:52;height:2" coordorigin="5411,3135" coordsize="52,2">
              <v:shape style="position:absolute;left:5411;top:3135;width:52;height:2" coordorigin="5411,3135" coordsize="52,0" path="m5411,3135l5462,3135e" filled="f" stroked="t" strokeweight=".525pt" strokecolor="#000000">
                <v:path arrowok="t"/>
              </v:shape>
            </v:group>
            <v:group style="position:absolute;left:5411;top:2943;width:52;height:2" coordorigin="5411,2943" coordsize="52,2">
              <v:shape style="position:absolute;left:5411;top:2943;width:52;height:2" coordorigin="5411,2943" coordsize="52,0" path="m5411,2943l5462,2943e" filled="f" stroked="t" strokeweight=".525pt" strokecolor="#000000">
                <v:path arrowok="t"/>
              </v:shape>
            </v:group>
            <v:group style="position:absolute;left:5195;top:2889;width:162;height:107" coordorigin="5195,2889" coordsize="162,107">
              <v:shape style="position:absolute;left:5195;top:2889;width:162;height:107" coordorigin="5195,2889" coordsize="162,107" path="m5228,2903l5215,2903,5215,2993,5228,2993,5228,2903xe" filled="t" fillcolor="#000000" stroked="f">
                <v:path arrowok="t"/>
                <v:fill type="solid"/>
              </v:shape>
              <v:shape style="position:absolute;left:5195;top:2889;width:162;height:107" coordorigin="5195,2889" coordsize="162,107" path="m5228,2890l5218,2890,5195,2902,5198,2913,5215,2903,5228,2903,5228,2890xe" filled="t" fillcolor="#000000" stroked="f">
                <v:path arrowok="t"/>
                <v:fill type="solid"/>
              </v:shape>
              <v:shape style="position:absolute;left:5195;top:2889;width:162;height:107" coordorigin="5195,2889" coordsize="162,107" path="m5278,2975l5267,2975,5263,2980,5263,2991,5267,2996,5278,2996,5281,2991,5281,2980,5278,2975xe" filled="t" fillcolor="#000000" stroked="f">
                <v:path arrowok="t"/>
                <v:fill type="solid"/>
              </v:shape>
              <v:shape style="position:absolute;left:5195;top:2889;width:162;height:107" coordorigin="5195,2889" coordsize="162,107" path="m5345,2889l5310,2889,5297,2900,5297,2925,5302,2933,5312,2939,5300,2945,5293,2954,5294,2974,5304,2989,5329,2996,5349,2986,5349,2985,5314,2985,5306,2977,5306,2956,5312,2948,5323,2944,5350,2944,5338,2938,5347,2933,5327,2933,5317,2931,5309,2925,5309,2906,5315,2899,5352,2899,5345,2889xe" filled="t" fillcolor="#000000" stroked="f">
                <v:path arrowok="t"/>
                <v:fill type="solid"/>
              </v:shape>
              <v:shape style="position:absolute;left:5195;top:2889;width:162;height:107" coordorigin="5195,2889" coordsize="162,107" path="m5350,2944l5323,2944,5335,2948,5344,2955,5344,2978,5335,2985,5349,2985,5357,2966,5357,2953,5350,2944xe" filled="t" fillcolor="#000000" stroked="f">
                <v:path arrowok="t"/>
                <v:fill type="solid"/>
              </v:shape>
              <v:shape style="position:absolute;left:5195;top:2889;width:162;height:107" coordorigin="5195,2889" coordsize="162,107" path="m5352,2899l5336,2899,5341,2907,5341,2924,5335,2931,5327,2933,5347,2933,5350,2932,5353,2923,5353,2901,5352,2899xe" filled="t" fillcolor="#000000" stroked="f">
                <v:path arrowok="t"/>
                <v:fill type="solid"/>
              </v:shape>
            </v:group>
            <v:group style="position:absolute;left:5478;top:2848;width:5601;height:1696" coordorigin="5478,2848" coordsize="5601,1696">
              <v:shape style="position:absolute;left:5478;top:2848;width:5601;height:1696" coordorigin="5478,2848" coordsize="5601,1696" path="m11032,2848l5517,2849,5497,2858,5483,2874,5478,2896,5479,4504,5487,4524,5503,4539,5525,4544,11040,4543,11060,4534,11073,4518,11078,4496,11078,2888,11069,2868,11053,2854,11032,2848xe" filled="t" fillcolor="#FFFFFF" stroked="f">
                <v:path arrowok="t"/>
                <v:fill type="solid"/>
              </v:shape>
            </v:group>
            <v:group style="position:absolute;left:5467;top:4453;width:5622;height:2" coordorigin="5467,4453" coordsize="5622,2">
              <v:shape style="position:absolute;left:5467;top:4453;width:5622;height:2" coordorigin="5467,4453" coordsize="5622,0" path="m5467,4453l11089,4453e" filled="f" stroked="t" strokeweight=".525pt" strokecolor="#BFBFBF">
                <v:path arrowok="t"/>
                <v:stroke dashstyle="dash"/>
              </v:shape>
            </v:group>
            <v:group style="position:absolute;left:5467;top:4261;width:5622;height:2" coordorigin="5467,4261" coordsize="5622,2">
              <v:shape style="position:absolute;left:5467;top:4261;width:5622;height:2" coordorigin="5467,4261" coordsize="5622,0" path="m5467,4261l11089,4261e" filled="f" stroked="t" strokeweight=".525pt" strokecolor="#BFBFBF">
                <v:path arrowok="t"/>
                <v:stroke dashstyle="dash"/>
              </v:shape>
            </v:group>
            <v:group style="position:absolute;left:5467;top:4070;width:5622;height:2" coordorigin="5467,4070" coordsize="5622,2">
              <v:shape style="position:absolute;left:5467;top:4070;width:5622;height:2" coordorigin="5467,4070" coordsize="5622,0" path="m5467,4070l11089,4070e" filled="f" stroked="t" strokeweight=".525pt" strokecolor="#BFBFBF">
                <v:path arrowok="t"/>
                <v:stroke dashstyle="dash"/>
              </v:shape>
            </v:group>
            <v:group style="position:absolute;left:5467;top:3889;width:5622;height:2" coordorigin="5467,3889" coordsize="5622,2">
              <v:shape style="position:absolute;left:5467;top:3889;width:5622;height:2" coordorigin="5467,3889" coordsize="5622,0" path="m5467,3889l11089,3889e" filled="f" stroked="t" strokeweight=".525pt" strokecolor="#BFBFBF">
                <v:path arrowok="t"/>
                <v:stroke dashstyle="dash"/>
              </v:shape>
            </v:group>
            <v:group style="position:absolute;left:5467;top:3698;width:5622;height:2" coordorigin="5467,3698" coordsize="5622,2">
              <v:shape style="position:absolute;left:5467;top:3698;width:5622;height:2" coordorigin="5467,3698" coordsize="5622,0" path="m5467,3698l11089,3698e" filled="f" stroked="t" strokeweight=".525pt" strokecolor="#BFBFBF">
                <v:path arrowok="t"/>
                <v:stroke dashstyle="dash"/>
              </v:shape>
            </v:group>
            <v:group style="position:absolute;left:5467;top:3507;width:5622;height:2" coordorigin="5467,3507" coordsize="5622,2">
              <v:shape style="position:absolute;left:5467;top:3507;width:5622;height:2" coordorigin="5467,3507" coordsize="5622,0" path="m5467,3507l11089,3507e" filled="f" stroked="t" strokeweight=".525pt" strokecolor="#BFBFBF">
                <v:path arrowok="t"/>
                <v:stroke dashstyle="dash"/>
              </v:shape>
            </v:group>
            <v:group style="position:absolute;left:5467;top:3315;width:5622;height:2" coordorigin="5467,3315" coordsize="5622,2">
              <v:shape style="position:absolute;left:5467;top:3315;width:5622;height:2" coordorigin="5467,3315" coordsize="5622,0" path="m5467,3315l11089,3315e" filled="f" stroked="t" strokeweight=".525pt" strokecolor="#BFBFBF">
                <v:path arrowok="t"/>
                <v:stroke dashstyle="dash"/>
              </v:shape>
            </v:group>
            <v:group style="position:absolute;left:5467;top:3135;width:5622;height:2" coordorigin="5467,3135" coordsize="5622,2">
              <v:shape style="position:absolute;left:5467;top:3135;width:5622;height:2" coordorigin="5467,3135" coordsize="5622,0" path="m5467,3135l11089,3135e" filled="f" stroked="t" strokeweight=".525pt" strokecolor="#BFBFBF">
                <v:path arrowok="t"/>
                <v:stroke dashstyle="dash"/>
              </v:shape>
            </v:group>
            <v:group style="position:absolute;left:5467;top:2943;width:5622;height:2" coordorigin="5467,2943" coordsize="5622,2">
              <v:shape style="position:absolute;left:5467;top:2943;width:5622;height:2" coordorigin="5467,2943" coordsize="5622,0" path="m5467,2943l11089,2943e" filled="f" stroked="t" strokeweight=".525pt" strokecolor="#BFBFBF">
                <v:path arrowok="t"/>
                <v:stroke dashstyle="dash"/>
              </v:shape>
            </v:group>
            <v:group style="position:absolute;left:5472;top:2842;width:5613;height:1708" coordorigin="5472,2842" coordsize="5613,1708">
              <v:shape style="position:absolute;left:5472;top:2842;width:5613;height:1708" coordorigin="5472,2842" coordsize="5613,1708" path="m5472,2896l5477,2874,5489,2856,5508,2845,11032,2842,11053,2847,11070,2860,11082,2879,11084,4496,11080,4518,11067,4536,11049,4547,5525,4550,5503,4545,5486,4532,5475,4513,5472,2896xe" filled="f" stroked="t" strokeweight=".525pt" strokecolor="#000000">
                <v:path arrowok="t"/>
              </v:shape>
            </v:group>
            <v:group style="position:absolute;left:5509;top:3079;width:5529;height:1370" coordorigin="5509,3079" coordsize="5529,1370">
              <v:shape style="position:absolute;left:5509;top:3079;width:5529;height:1370" coordorigin="5509,3079" coordsize="5529,1370" path="m5509,3079l5509,3079,5531,3079,5532,3151,5554,3151,5554,3230,5578,3230,5579,3163,5600,3163,5602,3377,5624,3377,5626,3281,5648,3281,5650,3224,5671,3224,5672,3171,5696,3171,5696,3251,5719,3251,5720,3146,5742,3146,5743,3177,5766,3177,5767,3220,5790,3220,5791,3350,5814,3350,5815,3447,5836,3447,5837,3311,5861,3311,5862,3363,5882,3363,5884,3409,5906,3409,5908,3476,5930,3476,5932,3416,5953,3416,5954,3485,5978,3485,5980,3526,6001,3526,6002,3529,6025,3529,6026,3631,6049,3631,6049,3601,6072,3601,6072,3699,6096,3699,6097,3706,6119,3706,6120,3747,6142,3747,6143,3735,6166,3735,6167,3773,6191,3773,6192,3805,6212,3805,6214,3670,6238,3670,6238,3595,6260,3595,6262,3680,6283,3680,6284,3625,6308,3625,6310,3671,6331,3671,6332,3526,6355,3526,6356,3784,6380,3784,6380,3723,6402,3723,6403,3573,6425,3573,6425,3697,6448,3697,6449,3724,6472,3724,6473,3803,6494,3803,6496,3879,6520,3879,6521,3767,6542,3767,6544,3685,6566,3685,6568,3713,6590,3713,6592,3823,6612,3823,6613,3766,6637,3766,6638,3676,6661,3676,6662,3679,6665,3679,6671,3679,6677,3679,6683,3679,6684,3677,6707,3677,6708,3703,6731,3703,6732,3748,6754,3748,6755,3817,6778,3817,6778,3843,6802,3843,6803,3650,6824,3650,6826,3867,6848,3867,6850,3905,6872,3905,6874,3958,6895,3958,6896,4019,6920,4019,6922,4138,6943,4138,6943,4025,6965,4025,6966,4048,6989,4048,6990,4043,7013,4043,7014,4118,7036,4118,7037,4226,7060,4226,7061,4123,7084,4123,7085,4117,7108,4117,7109,4087,7132,4087,7132,4162,7153,4162,7154,4181,7177,4181,7178,4208,7202,4208,7204,4293,7225,4293,7226,4309,7248,4309,7249,4357,7273,4357,7274,4376,7295,4376,7296,4391,7319,4391,7320,4419,7343,4419,7344,4371,7366,4371,7367,4448,7391,4448,7392,4394,7414,4394,7415,4366,7438,4366,7439,4323,7462,4323,7463,4183,7484,4183,7484,4293,7508,4293,7510,4241,7530,4241,7531,4199,7554,4199,7555,4229,7577,4229,7578,4311,7602,4311,7603,4335,7625,4335,7626,4313,7649,4313,7650,4191,7673,4191,7674,4166,7694,4166,7696,4156,7720,4156,7721,4268,7744,4268,7745,4232,7766,4232,7768,4292,7792,4292,7793,4262,7813,4262,7814,4244,7836,4244,7837,4091,7860,4091,7860,4112,7884,4112,7885,4030,7906,4030,7907,4018,7931,4018,7932,4054,7955,4054,7956,4030,7978,4030,7979,4057,8003,4057,8003,4120,8026,4120,8026,4029,8048,4029,8050,4138,8074,4138,8075,4141,8095,4141,8096,4163,8118,4163,8119,4123,8142,4123,8143,4106,8166,4106,8167,4114,8189,4114,8190,4141,8213,4141,8214,4196,8236,4196,8237,4095,8260,4095,8261,4072,8285,4072,8286,4027,8306,4027,8308,3977,8332,3977,8333,4025,8356,4025,8356,3950,8377,3950,8378,3968,8401,3968,8402,3947,8425,3947,8426,3928,8448,3928,8449,3971,8472,3971,8473,3913,8496,3913,8497,3911,8504,3911,8511,3911,8518,3911,8520,3911,8521,3861,8544,3861,8544,3838,8566,3838,8567,3782,8590,3782,8591,3789,8615,3789,8616,3742,8638,3742,8639,3673,8659,3673,8660,3701,8684,3701,8686,3681,8707,3681,8708,3789,8731,3789,8731,3754,8754,3754,8755,3815,8777,3815,8778,3716,8802,3716,8803,3692,8826,3692,8827,3730,8849,3730,8850,3820,8873,3820,8874,3748,8897,3748,8897,3668,8920,3668,8921,3687,8941,3687,8942,3646,8966,3646,8968,3524,8988,3524,8989,3494,9013,3494,9014,3469,9037,3469,9038,3413,9041,3413,9047,3413,9054,3413,9060,3413,9061,3412,9084,3412,9085,3500,9107,3500,9108,3457,9131,3457,9132,3443,9155,3443,9156,3405,9178,3405,9179,3461,9203,3461,9204,3412,9224,3412,9226,3347,9248,3347,9250,3344,9271,3344,9272,3395,9295,3395,9296,3307,9318,3307,9319,3289,9342,3289,9343,3359,9367,3359,9368,3364,9389,3364,9390,3238,9414,3238,9415,3275,9438,3275,9438,3340,9460,3340,9461,3431,9485,3431,9486,3326,9508,3326,9509,3380,9530,3380,9532,3337,9554,3337,9556,3401,9578,3401,9580,3341,9601,3341,9602,3430,9625,3430,9626,3562,9648,3562,9649,3735,9672,3735,9673,3793,9697,3793,9698,3766,9719,3766,9720,3872,9744,3872,9745,3820,9768,3820,9769,3763,9790,3763,9791,3878,9812,3878,9814,3811,9836,3811,9838,3610,9859,3610,9860,3651,9883,3651,9884,3608,9908,3608,9910,3554,9931,3554,9932,3583,9955,3583,9956,3493,9978,3493,9979,3574,10001,3574,10002,3559,10026,3559,10027,3596,10049,3596,10050,3716,10070,3716,10072,3717,10096,3717,10097,3787,10120,3787,10121,3865,10142,3865,10144,3784,10166,3784,10166,3662,10189,3662,10190,3593,10213,3593,10214,3596,10216,3596,10236,3596,10256,3596,10260,3596,10261,3733,10262,3733,10269,3733,10276,3733,10283,3733,10284,3733,10285,3718,10309,3718,10309,3729,10332,3729,10332,3705,10354,3705,10354,3771,10378,3771,10379,3671,10400,3671,10402,3701,10424,3701,10426,3733,10448,3733,10450,3680,10471,3680,10472,3729,10496,3729,10498,3773,10519,3773,10520,3749,10542,3749,10543,3812,10566,3812,10567,3833,10590,3833,10591,3862,10614,3862,10615,3842,10637,3842,10638,3949,10661,3949,10662,3903,10684,3903,10685,4041,10708,4041,10709,3971,10730,3971,10732,3976,10754,3976,10756,3952,10780,3952,10781,3956,10801,3956,10802,3897,10826,3897,10828,3879,10850,3879,10850,3851,10872,3851,10873,3885,10897,3885,10898,3976,10919,3976,10920,4034,10942,4034,10943,4010,10966,4010,10967,4054,10991,4054,10992,4143,11012,4143,11014,4115,11015,4115,11022,4115,11029,4115,11036,4115,11038,4115e" filled="f" stroked="t" strokeweight="1.575pt" strokecolor="#74A0D1">
                <v:path arrowok="t"/>
              </v:shape>
            </v:group>
            <v:group style="position:absolute;left:5509;top:3791;width:5529;height:2" coordorigin="5509,3791" coordsize="5529,2">
              <v:shape style="position:absolute;left:5509;top:3791;width:5529;height:2" coordorigin="5509,3791" coordsize="5529,0" path="m5509,3791l5509,3791,11036,3791,11038,3791e" filled="f" stroked="t" strokeweight="1.05pt" strokecolor="#000000">
                <v:path arrowok="t"/>
                <v:stroke dashstyle="dash"/>
              </v:shape>
            </v:group>
            <v:group style="position:absolute;left:5509;top:3479;width:5529;height:2" coordorigin="5509,3479" coordsize="5529,2">
              <v:shape style="position:absolute;left:5509;top:3479;width:5529;height:2" coordorigin="5509,3479" coordsize="5529,0" path="m5509,3479l5509,3479,11036,3479,11038,3479e" filled="f" stroked="t" strokeweight="1.05pt" strokecolor="#000000">
                <v:path arrowok="t"/>
                <v:stroke dashstyle="dash"/>
              </v:shape>
            </v:group>
            <v:group style="position:absolute;left:5509;top:4102;width:5529;height:2" coordorigin="5509,4102" coordsize="5529,2">
              <v:shape style="position:absolute;left:5509;top:4102;width:5529;height:2" coordorigin="5509,4102" coordsize="5529,0" path="m5509,4102l5509,4102,11036,4102,11038,4102e" filled="f" stroked="t" strokeweight="1.05pt" strokecolor="#000000">
                <v:path arrowok="t"/>
                <v:stroke dashstyle="dash"/>
              </v:shape>
            </v:group>
            <v:group style="position:absolute;left:6704;top:3211;width:1441;height:158" coordorigin="6704,3211" coordsize="1441,158">
              <v:shape style="position:absolute;left:6704;top:3211;width:1441;height:158" coordorigin="6704,3211" coordsize="1441,158" path="m6708,3309l6704,3327,6717,3330,6747,3329,6764,3317,6764,3316,6721,3316,6713,3313,6708,3309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6767,3214l6755,3214,6739,3217,6722,3229,6715,3250,6715,3262,6724,3272,6736,3279,6745,3285,6750,3291,6750,3309,6742,3316,6764,3316,6770,3296,6770,3283,6763,3273,6750,3266,6740,3259,6736,3254,6736,3238,6742,3231,6773,3231,6778,3220,6774,3218,6767,3214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6773,3231l6762,3231,6768,3233,6772,3236,6773,3231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6842,3247l6827,3247,6812,3250,6796,3262,6786,3282,6783,3306,6792,3325,6814,3332,6823,3332,6833,3331,6841,3326,6840,3317,6811,3317,6806,3315,6803,3309,6802,3306,6802,3299,6825,3295,6844,3286,6845,3283,6803,3283,6806,3272,6814,3261,6851,3261,6851,3256,6842,3247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6839,3313l6834,3315,6827,3317,6840,3317,6839,3313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6851,3261l6829,3261,6833,3265,6833,3280,6821,3283,6845,3283,6851,3269,6851,3261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6896,3211l6878,3211,6856,3331,6875,3331,6896,3211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6936,3211l6917,3211,6895,3331,6913,3331,6936,3211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6996,3262l6978,3262,6971,3301,6970,3307,6970,3325,6974,3332,6997,3332,7000,3331,7002,3316,6990,3316,6989,3314,6989,3303,6990,3298,6996,3262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7056,3211l7038,3211,7015,3331,7034,3331,7042,3289,7045,3273,7055,3262,7092,3262,7092,3260,7048,3260,7056,3211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7092,3262l7069,3262,7072,3266,7072,3280,7070,3283,7062,3331,7081,3331,7090,3281,7092,3272,7092,3262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7016,3248l6971,3248,6967,3262,7014,3262,7016,3248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7084,3247l7062,3247,7054,3251,7048,3260,7092,3260,7092,3254,7084,3247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7003,3227l6984,3233,6980,3248,7000,3248,7003,3227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7162,3247l7147,3247,7133,3250,7117,3262,7107,3282,7103,3306,7112,3325,7134,3332,7144,3332,7153,3331,7162,3326,7160,3317,7132,3317,7127,3315,7123,3309,7122,3305,7121,3299,7146,3295,7164,3286,7166,3283,7123,3283,7127,3272,7134,3261,7171,3261,7171,3256,7162,3247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7159,3313l7147,3317,7160,3317,7159,3313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7171,3261l7150,3261,7153,3265,7153,3280,7141,3283,7166,3283,7171,3269,7171,3261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7246,3217l7226,3217,7214,3284,7212,3296,7214,3314,7227,3328,7252,3333,7271,3325,7278,3316,7237,3316,7231,3310,7231,3290,7232,3285,7246,3217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7303,3217l7285,3217,7272,3286,7267,3308,7259,3316,7278,3316,7283,3310,7291,3285,7303,3217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7420,3305l7396,3314,7388,3333,7380,3351,7400,3342,7410,3324,7420,3305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7344,3217l7326,3217,7304,3331,7322,3331,7331,3290,7342,3278,7360,3278,7357,3269,7334,3269,7344,3217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7360,3278l7342,3278,7360,3331,7380,3331,7360,3278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7400,3217l7378,3217,7345,3256,7342,3260,7334,3269,7357,3269,7356,3266,7400,3217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7500,3211l7481,3211,7464,3299,7463,3303,7462,3308,7463,3320,7476,3329,7506,3329,7518,3319,7484,3319,7482,3315,7481,3308,7481,3304,7482,3302,7482,3299,7485,3287,7488,3272,7496,3262,7537,3262,7537,3261,7537,3260,7489,3260,7500,3211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7537,3262l7514,3262,7517,3269,7516,3287,7507,3308,7490,3319,7518,3319,7523,3315,7534,3295,7537,3274,7537,3262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7531,3247l7505,3247,7496,3251,7490,3260,7537,3260,7531,3247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7654,3248l7634,3248,7648,3325,7648,3328,7644,3335,7639,3341,7633,3345,7628,3349,7624,3351,7620,3352,7625,3368,7676,3310,7677,3309,7661,3309,7661,3303,7660,3297,7658,3289,7654,3248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7577,3248l7559,3248,7548,3302,7548,3326,7555,3333,7577,3333,7586,3327,7594,3317,7570,3317,7567,3313,7567,3299,7568,3295,7577,3248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7624,3248l7604,3248,7597,3291,7594,3307,7584,3317,7594,3317,7592,3331,7609,3331,7609,3323,7610,3315,7613,3304,7624,3248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7705,3248l7685,3248,7669,3289,7666,3298,7663,3303,7661,3309,7677,3309,7705,3248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7765,3262l7746,3262,7739,3301,7738,3307,7738,3325,7744,3332,7765,3332,7768,3331,7770,3316,7759,3316,7757,3314,7757,3303,7758,3298,7765,3262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7825,3211l7806,3211,7783,3331,7802,3331,7810,3289,7813,3273,7823,3262,7860,3262,7860,3260,7816,3260,7825,3211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7860,3262l7838,3262,7841,3266,7841,3275,7840,3280,7840,3283,7830,3331,7849,3331,7859,3281,7859,3277,7860,3272,7860,3262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7786,3248l7739,3248,7736,3262,7782,3262,7786,3248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7852,3247l7831,3247,7823,3251,7816,3260,7860,3260,7860,3254,7852,3247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7771,3227l7752,3233,7750,3248,7768,3248,7771,3227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7931,3247l7915,3247,7901,3249,7885,3262,7876,3282,7872,3306,7881,3325,7903,3332,7912,3332,7922,3331,7930,3326,7928,3317,7900,3317,7895,3315,7892,3309,7890,3306,7890,3299,7914,3295,7932,3286,7934,3283,7892,3283,7895,3272,7902,3261,7939,3261,7939,3256,7931,3247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7927,3313l7922,3315,7915,3317,7928,3317,7927,3313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7939,3261l7919,3261,7922,3265,7922,3280,7909,3283,7934,3283,7939,3269,7939,3261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8014,3217l7996,3217,7981,3290,7981,3296,7983,3313,7995,3328,8020,3333,8039,3326,8046,3316,8005,3316,7999,3310,7999,3295,8000,3290,8000,3285,8014,3217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8075,3309l8071,3327,8085,3330,8114,3329,8131,3317,8131,3316,8088,3316,8081,3313,8075,3309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8072,3217l8053,3217,8040,3286,8036,3308,8028,3316,8046,3316,8051,3310,8059,3285,8072,3217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8134,3214l8123,3214,8106,3217,8089,3230,8082,3250,8082,3262,8092,3272,8102,3279,8113,3285,8117,3291,8117,3309,8108,3316,8131,3316,8137,3296,8137,3283,8130,3273,8117,3266,8107,3259,8102,3254,8102,3238,8108,3231,8140,3231,8144,3220,8141,3218,8134,3214xe" filled="t" fillcolor="#000000" stroked="f">
                <v:path arrowok="t"/>
                <v:fill type="solid"/>
              </v:shape>
              <v:shape style="position:absolute;left:6704;top:3211;width:1441;height:158" coordorigin="6704,3211" coordsize="1441,158" path="m8140,3231l8129,3231,8135,3233,8138,3236,8140,3231xe" filled="t" fillcolor="#000000" stroked="f">
                <v:path arrowok="t"/>
                <v:fill type="solid"/>
              </v:shape>
            </v:group>
            <v:group style="position:absolute;left:8865;top:4268;width:1452;height:158" coordorigin="8865,4268" coordsize="1452,158">
              <v:shape style="position:absolute;left:8865;top:4268;width:1452;height:158" coordorigin="8865,4268" coordsize="1452,158" path="m8869,4366l8865,4383,8879,4387,8909,4386,8925,4373,8925,4372,8882,4372,8875,4370,8869,4366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8928,4271l8916,4271,8901,4274,8883,4286,8876,4306,8876,4319,8885,4328,8897,4336,8906,4342,8911,4347,8911,4366,8903,4372,8925,4372,8932,4352,8932,4339,8924,4329,8911,4322,8902,4316,8897,4311,8897,4295,8903,4287,8935,4287,8939,4276,8935,4274,8928,4271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8935,4287l8923,4287,8929,4291,8933,4292,8935,4287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9004,4303l8988,4303,8973,4306,8957,4319,8947,4339,8944,4363,8953,4382,8975,4389,8984,4389,8994,4387,9002,4383,9001,4373,8972,4373,8968,4371,8964,4365,8963,4361,8963,4357,8987,4352,9005,4343,9006,4340,8982,4340,8964,4339,8968,4328,8975,4317,9012,4317,9012,4312,9004,4303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9000,4369l8995,4371,8988,4373,9001,4373,9000,4369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9012,4317l8992,4317,8994,4321,8994,4336,8982,4340,9006,4340,9012,4325,9012,4317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9058,4268l9040,4268,9017,4387,9036,4387,9058,4268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9097,4268l9078,4268,9056,4387,9074,4387,9097,4268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9157,4319l9139,4319,9132,4358,9131,4364,9131,4382,9136,4389,9154,4389,9158,4388,9161,4387,9163,4373,9151,4373,9150,4370,9150,4359,9151,4355,9157,4319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9217,4268l9199,4268,9176,4387,9196,4387,9203,4346,9206,4329,9216,4318,9253,4318,9253,4317,9209,4317,9209,4316,9217,4268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9253,4318l9230,4318,9233,4323,9233,4340,9223,4387,9242,4387,9251,4339,9252,4334,9253,4328,9253,4318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9163,4372l9161,4373,9163,4373,9163,4372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9178,4304l9132,4304,9128,4319,9175,4319,9178,4304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9245,4303l9223,4303,9215,4307,9209,4317,9253,4317,9253,4310,9245,4303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9164,4283l9145,4289,9142,4304,9161,4304,9164,4283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9324,4303l9308,4303,9293,4306,9278,4319,9268,4339,9264,4363,9274,4382,9295,4389,9305,4389,9314,4387,9323,4383,9321,4373,9293,4373,9288,4371,9284,4365,9283,4361,9283,4357,9307,4352,9326,4343,9327,4340,9302,4340,9284,4339,9288,4328,9295,4317,9332,4317,9332,4312,9324,4303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9320,4369l9316,4371,9308,4373,9321,4373,9320,4369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9332,4317l9311,4317,9314,4321,9314,4336,9302,4340,9327,4340,9332,4325,9332,4317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9566,4361l9544,4371,9536,4390,9528,4408,9548,4399,9558,4381,9566,4361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9407,4273l9388,4273,9376,4340,9373,4352,9375,4370,9388,4384,9414,4389,9432,4381,9439,4372,9398,4372,9392,4366,9392,4347,9394,4342,9407,4273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9468,4366l9464,4383,9478,4387,9507,4386,9524,4373,9524,4372,9481,4372,9473,4370,9468,4366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9464,4273l9446,4273,9433,4342,9428,4364,9420,4372,9439,4372,9445,4366,9452,4341,9464,4273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9526,4271l9515,4271,9500,4274,9482,4286,9475,4306,9475,4319,9484,4328,9496,4336,9505,4342,9510,4347,9510,4366,9502,4372,9524,4372,9530,4352,9530,4339,9523,4329,9510,4322,9500,4316,9494,4311,9494,4295,9502,4287,9533,4287,9538,4276,9534,4274,9526,4271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9533,4287l9522,4287,9528,4291,9532,4292,9533,4287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9648,4268l9629,4268,9612,4355,9611,4359,9610,4364,9611,4376,9623,4385,9654,4385,9666,4375,9632,4375,9629,4371,9629,4361,9630,4358,9630,4355,9632,4343,9636,4329,9644,4318,9684,4318,9684,4317,9684,4316,9637,4316,9648,4268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9684,4318l9662,4318,9665,4325,9664,4343,9655,4364,9638,4375,9666,4375,9670,4371,9681,4351,9684,4330,9684,4318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9678,4303l9653,4303,9644,4307,9638,4316,9684,4316,9678,4303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9802,4304l9781,4304,9796,4381,9796,4385,9792,4391,9787,4397,9781,4401,9776,4405,9772,4407,9768,4408,9773,4425,9823,4367,9824,4365,9809,4365,9808,4359,9808,4354,9806,4345,9802,4304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9725,4304l9706,4304,9697,4352,9696,4358,9696,4382,9703,4389,9725,4389,9733,4384,9742,4373,9718,4373,9715,4369,9715,4355,9716,4351,9725,4304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9772,4304l9752,4304,9744,4347,9742,4363,9732,4373,9742,4373,9740,4387,9756,4387,9757,4379,9758,4371,9761,4361,9772,4304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9853,4304l9833,4304,9816,4346,9814,4354,9811,4360,9809,4365,9824,4365,9853,4304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9913,4319l9894,4319,9887,4358,9886,4364,9886,4382,9892,4389,9908,4389,9913,4388,9916,4387,9918,4373,9906,4373,9905,4370,9905,4359,9906,4355,9913,4319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9972,4268l9954,4268,9931,4387,9950,4387,9958,4346,9961,4329,9971,4318,10008,4318,10008,4317,9964,4317,9964,4316,9972,4268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10008,4318l9985,4318,9989,4323,9989,4333,9988,4336,9988,4340,9978,4387,9997,4387,10006,4339,10007,4334,10008,4328,10008,4318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9918,4372l9916,4373,9918,4373,9918,4372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9932,4304l9887,4304,9883,4319,9930,4319,9932,4304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10000,4303l9978,4303,9970,4307,9964,4317,10008,4317,10008,4310,10000,4303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9919,4283l9900,4289,9896,4304,9916,4304,9919,4283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10079,4303l10063,4303,10049,4305,10033,4318,10024,4338,10020,4362,10029,4381,10050,4389,10060,4389,10069,4387,10078,4383,10076,4373,10048,4373,10043,4371,10039,4365,10038,4362,10038,4357,10062,4352,10080,4343,10082,4340,10057,4340,10039,4339,10043,4328,10050,4317,10087,4317,10087,4312,10079,4303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10075,4369l10070,4371,10063,4373,10076,4373,10075,4369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10087,4317l10067,4317,10070,4321,10070,4336,10057,4340,10082,4340,10087,4325,10087,4317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10162,4273l10142,4273,10130,4340,10128,4352,10130,4370,10143,4384,10168,4389,10187,4381,10194,4372,10153,4372,10147,4366,10147,4347,10148,4342,10162,4273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10260,4273l10242,4273,10220,4387,10238,4387,10247,4346,10258,4335,10278,4335,10275,4327,10250,4327,10260,4273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10278,4335l10258,4335,10276,4387,10296,4387,10278,4335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10220,4273l10201,4273,10188,4342,10184,4364,10176,4372,10194,4372,10199,4366,10207,4341,10220,4273xe" filled="t" fillcolor="#000000" stroked="f">
                <v:path arrowok="t"/>
                <v:fill type="solid"/>
              </v:shape>
              <v:shape style="position:absolute;left:8865;top:4268;width:1452;height:158" coordorigin="8865,4268" coordsize="1452,158" path="m10316,4273l10294,4273,10261,4312,10258,4317,10254,4321,10252,4327,10275,4327,10273,4322,10316,4273xe" filled="t" fillcolor="#000000" stroked="f">
                <v:path arrowok="t"/>
                <v:fill type="solid"/>
              </v:shape>
              <v:shape style="position:absolute;left:4933;top:4978;width:5874;height:189" type="#_x0000_t75" stroked="false">
                <v:imagedata r:id="rId12" o:title=""/>
              </v:shape>
              <v:shape style="position:absolute;left:8737;top:5316;width:2381;height:168" type="#_x0000_t75" stroked="false">
                <v:imagedata r:id="rId13" o:title=""/>
              </v:shape>
            </v:group>
            <w10:wrap type="none"/>
          </v:group>
        </w:pict>
      </w:r>
      <w:r>
        <w:rPr>
          <w:rFonts w:ascii="Myriad Pro"/>
          <w:b/>
          <w:spacing w:val="-2"/>
          <w:sz w:val="36"/>
        </w:rPr>
        <w:t>Three</w:t>
      </w:r>
      <w:r>
        <w:rPr>
          <w:rFonts w:ascii="Myriad Pro"/>
          <w:b/>
          <w:sz w:val="36"/>
        </w:rPr>
        <w:t> </w:t>
      </w:r>
      <w:r>
        <w:rPr>
          <w:rFonts w:ascii="Myriad Pro"/>
          <w:b/>
          <w:spacing w:val="-1"/>
          <w:sz w:val="36"/>
        </w:rPr>
        <w:t>reasons</w:t>
      </w:r>
      <w:r>
        <w:rPr>
          <w:rFonts w:ascii="Myriad Pro"/>
          <w:b/>
          <w:sz w:val="36"/>
        </w:rPr>
        <w:t> to </w:t>
      </w:r>
      <w:r>
        <w:rPr>
          <w:rFonts w:ascii="Myriad Pro"/>
          <w:b/>
          <w:spacing w:val="-1"/>
          <w:sz w:val="36"/>
        </w:rPr>
        <w:t>switch</w:t>
      </w:r>
      <w:r>
        <w:rPr>
          <w:rFonts w:ascii="Myriad Pro"/>
          <w:b/>
          <w:sz w:val="36"/>
        </w:rPr>
        <w:t> UK and US </w:t>
      </w:r>
      <w:r>
        <w:rPr>
          <w:rFonts w:ascii="Myriad Pro"/>
          <w:b/>
          <w:spacing w:val="-1"/>
          <w:sz w:val="36"/>
        </w:rPr>
        <w:t>allocations</w:t>
      </w:r>
      <w:r>
        <w:rPr>
          <w:rFonts w:ascii="Myriad Pro"/>
          <w:sz w:val="36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62" w:lineRule="auto" w:before="63"/>
        <w:ind w:left="165" w:right="6973" w:firstLine="0"/>
        <w:jc w:val="left"/>
        <w:rPr>
          <w:rFonts w:ascii="Myriad Pro" w:hAnsi="Myriad Pro" w:cs="Myriad Pro" w:eastAsia="Myriad Pro"/>
          <w:sz w:val="21"/>
          <w:szCs w:val="21"/>
        </w:rPr>
      </w:pPr>
      <w:r>
        <w:rPr>
          <w:rFonts w:ascii="Myriad Pro"/>
          <w:spacing w:val="-1"/>
          <w:sz w:val="21"/>
        </w:rPr>
        <w:t>As our readers know, before making any</w:t>
      </w:r>
      <w:r>
        <w:rPr>
          <w:rFonts w:ascii="Myriad Pro"/>
          <w:spacing w:val="27"/>
          <w:sz w:val="21"/>
        </w:rPr>
        <w:t> </w:t>
      </w:r>
      <w:r>
        <w:rPr>
          <w:rFonts w:ascii="Myriad Pro"/>
          <w:spacing w:val="-1"/>
          <w:sz w:val="21"/>
        </w:rPr>
        <w:t>recommendation we like to look at three</w:t>
      </w:r>
      <w:r>
        <w:rPr>
          <w:rFonts w:ascii="Myriad Pro"/>
          <w:spacing w:val="30"/>
          <w:sz w:val="21"/>
        </w:rPr>
        <w:t> </w:t>
      </w:r>
      <w:r>
        <w:rPr>
          <w:rFonts w:ascii="Myriad Pro"/>
          <w:spacing w:val="-1"/>
          <w:sz w:val="21"/>
        </w:rPr>
        <w:t>things: Liquidity, valuation</w:t>
      </w:r>
      <w:r>
        <w:rPr>
          <w:rFonts w:ascii="Myriad Pro"/>
          <w:spacing w:val="1"/>
          <w:sz w:val="21"/>
        </w:rPr>
        <w:t> </w:t>
      </w:r>
      <w:r>
        <w:rPr>
          <w:rFonts w:ascii="Myriad Pro"/>
          <w:spacing w:val="-1"/>
          <w:sz w:val="21"/>
        </w:rPr>
        <w:t>and the state of</w:t>
      </w:r>
      <w:r>
        <w:rPr>
          <w:rFonts w:ascii="Myriad Pro"/>
          <w:spacing w:val="26"/>
          <w:sz w:val="21"/>
        </w:rPr>
        <w:t> </w:t>
      </w:r>
      <w:r>
        <w:rPr>
          <w:rFonts w:ascii="Myriad Pro"/>
          <w:sz w:val="21"/>
        </w:rPr>
        <w:t>the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economy.</w:t>
      </w:r>
    </w:p>
    <w:p>
      <w:pPr>
        <w:spacing w:before="60"/>
        <w:ind w:left="165" w:right="0" w:firstLine="0"/>
        <w:jc w:val="left"/>
        <w:rPr>
          <w:rFonts w:ascii="Myriad Pro" w:hAnsi="Myriad Pro" w:cs="Myriad Pro" w:eastAsia="Myriad Pro"/>
          <w:sz w:val="21"/>
          <w:szCs w:val="21"/>
        </w:rPr>
      </w:pPr>
      <w:r>
        <w:rPr>
          <w:rFonts w:ascii="Myriad Pro"/>
          <w:sz w:val="21"/>
        </w:rPr>
        <w:t>In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this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instance,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liquidity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is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not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a</w:t>
      </w:r>
    </w:p>
    <w:p>
      <w:pPr>
        <w:spacing w:line="262" w:lineRule="auto" w:before="23"/>
        <w:ind w:left="165" w:right="6961" w:firstLine="0"/>
        <w:jc w:val="both"/>
        <w:rPr>
          <w:rFonts w:ascii="Myriad Pro" w:hAnsi="Myriad Pro" w:cs="Myriad Pro" w:eastAsia="Myriad Pro"/>
          <w:sz w:val="21"/>
          <w:szCs w:val="21"/>
        </w:rPr>
      </w:pPr>
      <w:r>
        <w:rPr>
          <w:rFonts w:ascii="Myriad Pro"/>
          <w:spacing w:val="-1"/>
          <w:sz w:val="21"/>
        </w:rPr>
        <w:t>major consideration. On valuation grounds,</w:t>
      </w:r>
      <w:r>
        <w:rPr>
          <w:rFonts w:ascii="Myriad Pro"/>
          <w:spacing w:val="26"/>
          <w:sz w:val="21"/>
        </w:rPr>
        <w:t> </w:t>
      </w:r>
      <w:r>
        <w:rPr>
          <w:rFonts w:ascii="Myriad Pro"/>
          <w:spacing w:val="-1"/>
          <w:sz w:val="21"/>
        </w:rPr>
        <w:t>US bonds are</w:t>
      </w:r>
      <w:r>
        <w:rPr>
          <w:rFonts w:ascii="Myriad Pro"/>
          <w:sz w:val="21"/>
        </w:rPr>
        <w:t> </w:t>
      </w:r>
      <w:r>
        <w:rPr>
          <w:rFonts w:ascii="Myriad Pro"/>
          <w:spacing w:val="-1"/>
          <w:sz w:val="21"/>
        </w:rPr>
        <w:t>clearly </w:t>
      </w:r>
      <w:r>
        <w:rPr>
          <w:rFonts w:ascii="Myriad Pro"/>
          <w:sz w:val="21"/>
        </w:rPr>
        <w:t>a</w:t>
      </w:r>
      <w:r>
        <w:rPr>
          <w:rFonts w:ascii="Myriad Pro"/>
          <w:spacing w:val="-1"/>
          <w:sz w:val="21"/>
        </w:rPr>
        <w:t> buy</w:t>
      </w:r>
      <w:r>
        <w:rPr>
          <w:rFonts w:ascii="Myriad Pro"/>
          <w:sz w:val="21"/>
        </w:rPr>
        <w:t> </w:t>
      </w:r>
      <w:r>
        <w:rPr>
          <w:rFonts w:ascii="Myriad Pro"/>
          <w:spacing w:val="-1"/>
          <w:sz w:val="21"/>
        </w:rPr>
        <w:t>versus UK bonds</w:t>
      </w:r>
      <w:r>
        <w:rPr>
          <w:rFonts w:ascii="Myriad Pro"/>
          <w:spacing w:val="20"/>
          <w:sz w:val="21"/>
        </w:rPr>
        <w:t> </w:t>
      </w:r>
      <w:r>
        <w:rPr>
          <w:rFonts w:ascii="Myriad Pro"/>
          <w:spacing w:val="-1"/>
          <w:sz w:val="21"/>
        </w:rPr>
        <w:t>and UK shares are </w:t>
      </w:r>
      <w:r>
        <w:rPr>
          <w:rFonts w:ascii="Myriad Pro"/>
          <w:sz w:val="21"/>
        </w:rPr>
        <w:t>a</w:t>
      </w:r>
      <w:r>
        <w:rPr>
          <w:rFonts w:ascii="Myriad Pro"/>
          <w:spacing w:val="-1"/>
          <w:sz w:val="21"/>
        </w:rPr>
        <w:t> buy versus</w:t>
      </w:r>
      <w:r>
        <w:rPr>
          <w:rFonts w:ascii="Myriad Pro"/>
          <w:sz w:val="21"/>
        </w:rPr>
        <w:t> </w:t>
      </w:r>
      <w:r>
        <w:rPr>
          <w:rFonts w:ascii="Myriad Pro"/>
          <w:spacing w:val="-1"/>
          <w:sz w:val="21"/>
        </w:rPr>
        <w:t>US shares.</w:t>
      </w:r>
    </w:p>
    <w:p>
      <w:pPr>
        <w:spacing w:line="260" w:lineRule="auto" w:before="52"/>
        <w:ind w:left="165" w:right="6973" w:firstLine="0"/>
        <w:jc w:val="left"/>
        <w:rPr>
          <w:rFonts w:ascii="Myriad Pro" w:hAnsi="Myriad Pro" w:cs="Myriad Pro" w:eastAsia="Myriad Pro"/>
          <w:sz w:val="21"/>
          <w:szCs w:val="21"/>
        </w:rPr>
      </w:pPr>
      <w:hyperlink r:id="rId14">
        <w:r>
          <w:rPr>
            <w:rFonts w:ascii="Myriad Pro" w:hAnsi="Myriad Pro" w:cs="Myriad Pro" w:eastAsia="Myriad Pro"/>
            <w:spacing w:val="-1"/>
            <w:sz w:val="21"/>
            <w:szCs w:val="21"/>
          </w:rPr>
          <w:t>For the reasons which outlined in </w:t>
        </w:r>
        <w:r>
          <w:rPr>
            <w:rFonts w:ascii="Myriad Pro" w:hAnsi="Myriad Pro" w:cs="Myriad Pro" w:eastAsia="Myriad Pro"/>
            <w:b/>
            <w:bCs/>
            <w:color w:val="0000FF"/>
            <w:spacing w:val="-1"/>
            <w:sz w:val="21"/>
            <w:szCs w:val="21"/>
          </w:rPr>
        </w:r>
        <w:r>
          <w:rPr>
            <w:rFonts w:ascii="Myriad Pro" w:hAnsi="Myriad Pro" w:cs="Myriad Pro" w:eastAsia="Myriad Pro"/>
            <w:b/>
            <w:bCs/>
            <w:color w:val="0000FF"/>
            <w:sz w:val="21"/>
            <w:szCs w:val="21"/>
            <w:u w:val="single" w:color="0000FF"/>
          </w:rPr>
          <w:t>A</w:t>
        </w:r>
        <w:r>
          <w:rPr>
            <w:rFonts w:ascii="Myriad Pro" w:hAnsi="Myriad Pro" w:cs="Myriad Pro" w:eastAsia="Myriad Pro"/>
            <w:b/>
            <w:bCs/>
            <w:color w:val="0000FF"/>
            <w:spacing w:val="-1"/>
            <w:sz w:val="21"/>
            <w:szCs w:val="21"/>
            <w:u w:val="single" w:color="0000FF"/>
          </w:rPr>
          <w:t> </w:t>
        </w:r>
        <w:r>
          <w:rPr>
            <w:rFonts w:ascii="Myriad Pro" w:hAnsi="Myriad Pro" w:cs="Myriad Pro" w:eastAsia="Myriad Pro"/>
            <w:b/>
            <w:bCs/>
            <w:color w:val="0000FF"/>
            <w:sz w:val="21"/>
            <w:szCs w:val="21"/>
            <w:u w:val="single" w:color="0000FF"/>
          </w:rPr>
          <w:t>Supply</w:t>
        </w:r>
        <w:r>
          <w:rPr>
            <w:rFonts w:ascii="Myriad Pro" w:hAnsi="Myriad Pro" w:cs="Myriad Pro" w:eastAsia="Myriad Pro"/>
            <w:b/>
            <w:bCs/>
            <w:color w:val="0000FF"/>
            <w:sz w:val="21"/>
            <w:szCs w:val="21"/>
          </w:rPr>
        </w:r>
        <w:r>
          <w:rPr>
            <w:rFonts w:ascii="Myriad Pro" w:hAnsi="Myriad Pro" w:cs="Myriad Pro" w:eastAsia="Myriad Pro"/>
            <w:b/>
            <w:bCs/>
            <w:color w:val="0000FF"/>
            <w:spacing w:val="25"/>
            <w:sz w:val="21"/>
            <w:szCs w:val="21"/>
          </w:rPr>
          <w:t> </w:t>
        </w:r>
        <w:r>
          <w:rPr>
            <w:rFonts w:ascii="Myriad Pro" w:hAnsi="Myriad Pro" w:cs="Myriad Pro" w:eastAsia="Myriad Pro"/>
            <w:b/>
            <w:bCs/>
            <w:color w:val="0000FF"/>
            <w:spacing w:val="-1"/>
            <w:sz w:val="21"/>
            <w:szCs w:val="21"/>
            <w:u w:val="single" w:color="0000FF"/>
          </w:rPr>
          <w:t>Sider’s View Of The </w:t>
        </w:r>
        <w:r>
          <w:rPr>
            <w:rFonts w:ascii="Myriad Pro" w:hAnsi="Myriad Pro" w:cs="Myriad Pro" w:eastAsia="Myriad Pro"/>
            <w:b/>
            <w:bCs/>
            <w:color w:val="0000FF"/>
            <w:sz w:val="21"/>
            <w:szCs w:val="21"/>
            <w:u w:val="single" w:color="0000FF"/>
          </w:rPr>
          <w:t>UK</w:t>
        </w:r>
        <w:r>
          <w:rPr>
            <w:rFonts w:ascii="Myriad Pro" w:hAnsi="Myriad Pro" w:cs="Myriad Pro" w:eastAsia="Myriad Pro"/>
            <w:b/>
            <w:bCs/>
            <w:color w:val="0000FF"/>
            <w:sz w:val="21"/>
            <w:szCs w:val="21"/>
          </w:rPr>
        </w:r>
        <w:r>
          <w:rPr>
            <w:rFonts w:ascii="Myriad Pro" w:hAnsi="Myriad Pro" w:cs="Myriad Pro" w:eastAsia="Myriad Pro"/>
            <w:color w:val="000000"/>
            <w:sz w:val="21"/>
            <w:szCs w:val="21"/>
          </w:rPr>
          <w:t>,</w:t>
        </w:r>
        <w:r>
          <w:rPr>
            <w:rFonts w:ascii="Myriad Pro" w:hAnsi="Myriad Pro" w:cs="Myriad Pro" w:eastAsia="Myriad Pro"/>
            <w:color w:val="000000"/>
            <w:spacing w:val="-3"/>
            <w:sz w:val="21"/>
            <w:szCs w:val="21"/>
          </w:rPr>
          <w:t> </w:t>
        </w:r>
        <w:r>
          <w:rPr>
            <w:rFonts w:ascii="Myriad Pro" w:hAnsi="Myriad Pro" w:cs="Myriad Pro" w:eastAsia="Myriad Pro"/>
            <w:color w:val="000000"/>
            <w:sz w:val="21"/>
            <w:szCs w:val="21"/>
          </w:rPr>
          <w:t>I</w:t>
        </w:r>
        <w:r>
          <w:rPr>
            <w:rFonts w:ascii="Myriad Pro" w:hAnsi="Myriad Pro" w:cs="Myriad Pro" w:eastAsia="Myriad Pro"/>
            <w:color w:val="000000"/>
            <w:spacing w:val="-1"/>
            <w:sz w:val="21"/>
            <w:szCs w:val="21"/>
          </w:rPr>
          <w:t> </w:t>
        </w:r>
        <w:r>
          <w:rPr>
            <w:rFonts w:ascii="Myriad Pro" w:hAnsi="Myriad Pro" w:cs="Myriad Pro" w:eastAsia="Myriad Pro"/>
            <w:color w:val="000000"/>
            <w:sz w:val="21"/>
            <w:szCs w:val="21"/>
          </w:rPr>
          <w:t>expect</w:t>
        </w:r>
        <w:r>
          <w:rPr>
            <w:rFonts w:ascii="Myriad Pro" w:hAnsi="Myriad Pro" w:cs="Myriad Pro" w:eastAsia="Myriad Pro"/>
            <w:color w:val="000000"/>
            <w:spacing w:val="-1"/>
            <w:sz w:val="21"/>
            <w:szCs w:val="21"/>
          </w:rPr>
          <w:t> </w:t>
        </w:r>
        <w:r>
          <w:rPr>
            <w:rFonts w:ascii="Myriad Pro" w:hAnsi="Myriad Pro" w:cs="Myriad Pro" w:eastAsia="Myriad Pro"/>
            <w:color w:val="000000"/>
            <w:sz w:val="21"/>
            <w:szCs w:val="21"/>
          </w:rPr>
          <w:t>the</w:t>
        </w:r>
        <w:r>
          <w:rPr>
            <w:rFonts w:ascii="Myriad Pro" w:hAnsi="Myriad Pro" w:cs="Myriad Pro" w:eastAsia="Myriad Pro"/>
            <w:color w:val="000000"/>
            <w:spacing w:val="-1"/>
            <w:sz w:val="21"/>
            <w:szCs w:val="21"/>
          </w:rPr>
          <w:t> </w:t>
        </w:r>
        <w:r>
          <w:rPr>
            <w:rFonts w:ascii="Myriad Pro" w:hAnsi="Myriad Pro" w:cs="Myriad Pro" w:eastAsia="Myriad Pro"/>
            <w:color w:val="000000"/>
            <w:sz w:val="21"/>
            <w:szCs w:val="21"/>
          </w:rPr>
          <w:t>UK</w:t>
        </w:r>
      </w:hyperlink>
      <w:r>
        <w:rPr>
          <w:rFonts w:ascii="Myriad Pro" w:hAnsi="Myriad Pro" w:cs="Myriad Pro" w:eastAsia="Myriad Pro"/>
          <w:color w:val="000000"/>
          <w:spacing w:val="24"/>
          <w:sz w:val="21"/>
          <w:szCs w:val="21"/>
        </w:rPr>
        <w:t> </w:t>
      </w:r>
      <w:r>
        <w:rPr>
          <w:rFonts w:ascii="Myriad Pro" w:hAnsi="Myriad Pro" w:cs="Myriad Pro" w:eastAsia="Myriad Pro"/>
          <w:color w:val="000000"/>
          <w:sz w:val="21"/>
          <w:szCs w:val="21"/>
        </w:rPr>
        <w:t>economy</w:t>
      </w:r>
      <w:r>
        <w:rPr>
          <w:rFonts w:ascii="Myriad Pro" w:hAnsi="Myriad Pro" w:cs="Myriad Pro" w:eastAsia="Myriad Pro"/>
          <w:color w:val="000000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color w:val="000000"/>
          <w:sz w:val="21"/>
          <w:szCs w:val="21"/>
        </w:rPr>
        <w:t>to</w:t>
      </w:r>
      <w:r>
        <w:rPr>
          <w:rFonts w:ascii="Myriad Pro" w:hAnsi="Myriad Pro" w:cs="Myriad Pro" w:eastAsia="Myriad Pro"/>
          <w:color w:val="000000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color w:val="000000"/>
          <w:sz w:val="21"/>
          <w:szCs w:val="21"/>
        </w:rPr>
        <w:t>surprise</w:t>
      </w:r>
      <w:r>
        <w:rPr>
          <w:rFonts w:ascii="Myriad Pro" w:hAnsi="Myriad Pro" w:cs="Myriad Pro" w:eastAsia="Myriad Pro"/>
          <w:color w:val="000000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color w:val="000000"/>
          <w:sz w:val="21"/>
          <w:szCs w:val="21"/>
        </w:rPr>
        <w:t>on</w:t>
      </w:r>
      <w:r>
        <w:rPr>
          <w:rFonts w:ascii="Myriad Pro" w:hAnsi="Myriad Pro" w:cs="Myriad Pro" w:eastAsia="Myriad Pro"/>
          <w:color w:val="000000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color w:val="000000"/>
          <w:sz w:val="21"/>
          <w:szCs w:val="21"/>
        </w:rPr>
        <w:t>the</w:t>
      </w:r>
      <w:r>
        <w:rPr>
          <w:rFonts w:ascii="Myriad Pro" w:hAnsi="Myriad Pro" w:cs="Myriad Pro" w:eastAsia="Myriad Pro"/>
          <w:color w:val="000000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color w:val="000000"/>
          <w:sz w:val="21"/>
          <w:szCs w:val="21"/>
        </w:rPr>
        <w:t>upside,</w:t>
      </w:r>
      <w:r>
        <w:rPr>
          <w:rFonts w:ascii="Myriad Pro" w:hAnsi="Myriad Pro" w:cs="Myriad Pro" w:eastAsia="Myriad Pro"/>
          <w:color w:val="000000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color w:val="000000"/>
          <w:sz w:val="21"/>
          <w:szCs w:val="21"/>
        </w:rPr>
        <w:t>while</w:t>
      </w:r>
      <w:r>
        <w:rPr>
          <w:rFonts w:ascii="Myriad Pro" w:hAnsi="Myriad Pro" w:cs="Myriad Pro" w:eastAsia="Myriad Pro"/>
          <w:color w:val="000000"/>
          <w:sz w:val="21"/>
          <w:szCs w:val="21"/>
        </w:rPr>
        <w:t> </w:t>
      </w:r>
      <w:r>
        <w:rPr>
          <w:rFonts w:ascii="Myriad Pro" w:hAnsi="Myriad Pro" w:cs="Myriad Pro" w:eastAsia="Myriad Pro"/>
          <w:color w:val="000000"/>
          <w:spacing w:val="-1"/>
          <w:sz w:val="21"/>
          <w:szCs w:val="21"/>
        </w:rPr>
        <w:t>the growth outlook in the</w:t>
      </w:r>
      <w:r>
        <w:rPr>
          <w:rFonts w:ascii="Myriad Pro" w:hAnsi="Myriad Pro" w:cs="Myriad Pro" w:eastAsia="Myriad Pro"/>
          <w:color w:val="000000"/>
          <w:sz w:val="21"/>
          <w:szCs w:val="21"/>
        </w:rPr>
        <w:t> </w:t>
      </w:r>
      <w:r>
        <w:rPr>
          <w:rFonts w:ascii="Myriad Pro" w:hAnsi="Myriad Pro" w:cs="Myriad Pro" w:eastAsia="Myriad Pro"/>
          <w:color w:val="000000"/>
          <w:spacing w:val="-1"/>
          <w:sz w:val="21"/>
          <w:szCs w:val="21"/>
        </w:rPr>
        <w:t>US looks</w:t>
      </w:r>
      <w:r>
        <w:rPr>
          <w:rFonts w:ascii="Myriad Pro" w:hAnsi="Myriad Pro" w:cs="Myriad Pro" w:eastAsia="Myriad Pro"/>
          <w:color w:val="000000"/>
          <w:sz w:val="21"/>
          <w:szCs w:val="21"/>
        </w:rPr>
        <w:t> </w:t>
      </w:r>
      <w:r>
        <w:rPr>
          <w:rFonts w:ascii="Myriad Pro" w:hAnsi="Myriad Pro" w:cs="Myriad Pro" w:eastAsia="Myriad Pro"/>
          <w:color w:val="000000"/>
          <w:spacing w:val="-1"/>
          <w:sz w:val="21"/>
          <w:szCs w:val="21"/>
        </w:rPr>
        <w:t>far less</w:t>
      </w:r>
      <w:r>
        <w:rPr>
          <w:rFonts w:ascii="Myriad Pro" w:hAnsi="Myriad Pro" w:cs="Myriad Pro" w:eastAsia="Myriad Pro"/>
          <w:color w:val="000000"/>
          <w:spacing w:val="20"/>
          <w:sz w:val="21"/>
          <w:szCs w:val="21"/>
        </w:rPr>
        <w:t> </w:t>
      </w:r>
      <w:r>
        <w:rPr>
          <w:rFonts w:ascii="Myriad Pro" w:hAnsi="Myriad Pro" w:cs="Myriad Pro" w:eastAsia="Myriad Pro"/>
          <w:color w:val="000000"/>
          <w:spacing w:val="-1"/>
          <w:sz w:val="21"/>
          <w:szCs w:val="21"/>
        </w:rPr>
        <w:t>certain.</w:t>
      </w:r>
      <w:r>
        <w:rPr>
          <w:rFonts w:ascii="Myriad Pro" w:hAnsi="Myriad Pro" w:cs="Myriad Pro" w:eastAsia="Myriad Pro"/>
          <w:color w:val="000000"/>
          <w:sz w:val="21"/>
          <w:szCs w:val="21"/>
        </w:rPr>
      </w:r>
    </w:p>
    <w:p>
      <w:pPr>
        <w:spacing w:line="262" w:lineRule="auto" w:before="62"/>
        <w:ind w:left="165" w:right="6973" w:firstLine="0"/>
        <w:jc w:val="left"/>
        <w:rPr>
          <w:rFonts w:ascii="Myriad Pro" w:hAnsi="Myriad Pro" w:cs="Myriad Pro" w:eastAsia="Myriad Pro"/>
          <w:sz w:val="21"/>
          <w:szCs w:val="21"/>
        </w:rPr>
      </w:pPr>
      <w:r>
        <w:rPr>
          <w:rFonts w:ascii="Myriad Pro"/>
          <w:spacing w:val="-1"/>
          <w:sz w:val="21"/>
        </w:rPr>
        <w:t>This is one of</w:t>
      </w:r>
      <w:r>
        <w:rPr>
          <w:rFonts w:ascii="Myriad Pro"/>
          <w:spacing w:val="1"/>
          <w:sz w:val="21"/>
        </w:rPr>
        <w:t> </w:t>
      </w:r>
      <w:r>
        <w:rPr>
          <w:rFonts w:ascii="Myriad Pro"/>
          <w:spacing w:val="-1"/>
          <w:sz w:val="21"/>
        </w:rPr>
        <w:t>those trades that </w:t>
      </w:r>
      <w:r>
        <w:rPr>
          <w:rFonts w:ascii="Myriad Pro"/>
          <w:sz w:val="21"/>
        </w:rPr>
        <w:t>I</w:t>
      </w:r>
      <w:r>
        <w:rPr>
          <w:rFonts w:ascii="Myriad Pro"/>
          <w:spacing w:val="-1"/>
          <w:sz w:val="21"/>
        </w:rPr>
        <w:t> love; heads</w:t>
      </w:r>
      <w:r>
        <w:rPr>
          <w:rFonts w:ascii="Myriad Pro"/>
          <w:spacing w:val="28"/>
          <w:sz w:val="21"/>
        </w:rPr>
        <w:t> </w:t>
      </w:r>
      <w:r>
        <w:rPr>
          <w:rFonts w:ascii="Myriad Pro"/>
          <w:sz w:val="21"/>
        </w:rPr>
        <w:t>I</w:t>
      </w:r>
      <w:r>
        <w:rPr>
          <w:rFonts w:ascii="Myriad Pro"/>
          <w:spacing w:val="-1"/>
          <w:sz w:val="21"/>
        </w:rPr>
        <w:t> win, tails </w:t>
      </w:r>
      <w:r>
        <w:rPr>
          <w:rFonts w:ascii="Myriad Pro"/>
          <w:sz w:val="21"/>
        </w:rPr>
        <w:t>I</w:t>
      </w:r>
      <w:r>
        <w:rPr>
          <w:rFonts w:ascii="Myriad Pro"/>
          <w:spacing w:val="-1"/>
          <w:sz w:val="21"/>
        </w:rPr>
        <w:t> don't lose.</w:t>
      </w:r>
      <w:r>
        <w:rPr>
          <w:rFonts w:ascii="Myriad Pro"/>
          <w:sz w:val="21"/>
        </w:rPr>
      </w:r>
    </w:p>
    <w:p>
      <w:pPr>
        <w:spacing w:after="0" w:line="262" w:lineRule="auto"/>
        <w:jc w:val="left"/>
        <w:rPr>
          <w:rFonts w:ascii="Myriad Pro" w:hAnsi="Myriad Pro" w:cs="Myriad Pro" w:eastAsia="Myriad Pro"/>
          <w:sz w:val="21"/>
          <w:szCs w:val="21"/>
        </w:rPr>
        <w:sectPr>
          <w:type w:val="continuous"/>
          <w:pgSz w:w="11900" w:h="16840"/>
          <w:pgMar w:top="1520" w:bottom="280" w:left="460" w:right="5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pStyle w:val="Heading1"/>
        <w:spacing w:line="240" w:lineRule="auto"/>
        <w:ind w:left="3437" w:right="0"/>
        <w:jc w:val="left"/>
        <w:rPr>
          <w:b w:val="0"/>
          <w:bCs w:val="0"/>
        </w:rPr>
      </w:pPr>
      <w:r>
        <w:rPr>
          <w:spacing w:val="-2"/>
        </w:rPr>
        <w:t>Europe:</w:t>
      </w:r>
      <w:r>
        <w:rPr/>
        <w:t> </w:t>
      </w:r>
      <w:r>
        <w:rPr>
          <w:spacing w:val="-2"/>
        </w:rPr>
        <w:t>How</w:t>
      </w:r>
      <w:r>
        <w:rPr>
          <w:spacing w:val="-17"/>
        </w:rPr>
        <w:t> To</w:t>
      </w:r>
      <w:r>
        <w:rPr/>
        <w:t> </w:t>
      </w:r>
      <w:r>
        <w:rPr>
          <w:spacing w:val="-4"/>
        </w:rPr>
        <w:t>Invest</w:t>
      </w:r>
      <w:r>
        <w:rPr>
          <w:b w:val="0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  <w:sectPr>
          <w:pgSz w:w="11900" w:h="16840"/>
          <w:pgMar w:header="511" w:footer="0" w:top="1700" w:bottom="280" w:left="460" w:right="520"/>
        </w:sectPr>
      </w:pPr>
    </w:p>
    <w:p>
      <w:pPr>
        <w:spacing w:line="276" w:lineRule="exact" w:before="44"/>
        <w:ind w:left="160" w:right="0" w:firstLine="0"/>
        <w:jc w:val="both"/>
        <w:rPr>
          <w:rFonts w:ascii="Minion Pro" w:hAnsi="Minion Pro" w:cs="Minion Pro" w:eastAsia="Minion Pro"/>
          <w:sz w:val="23"/>
          <w:szCs w:val="23"/>
        </w:rPr>
      </w:pPr>
      <w:r>
        <w:rPr>
          <w:rFonts w:ascii="Minion Pro"/>
          <w:spacing w:val="-1"/>
          <w:sz w:val="23"/>
        </w:rPr>
        <w:t>At</w:t>
      </w:r>
      <w:r>
        <w:rPr>
          <w:rFonts w:ascii="Minion Pro"/>
          <w:spacing w:val="4"/>
          <w:sz w:val="23"/>
        </w:rPr>
        <w:t> </w:t>
      </w:r>
      <w:r>
        <w:rPr>
          <w:rFonts w:ascii="Minion Pro"/>
          <w:spacing w:val="-1"/>
          <w:sz w:val="23"/>
        </w:rPr>
        <w:t>the</w:t>
      </w:r>
      <w:r>
        <w:rPr>
          <w:rFonts w:ascii="Minion Pro"/>
          <w:spacing w:val="5"/>
          <w:sz w:val="23"/>
        </w:rPr>
        <w:t> </w:t>
      </w:r>
      <w:r>
        <w:rPr>
          <w:rFonts w:ascii="Minion Pro"/>
          <w:spacing w:val="-1"/>
          <w:sz w:val="23"/>
        </w:rPr>
        <w:t>risk</w:t>
      </w:r>
      <w:r>
        <w:rPr>
          <w:rFonts w:ascii="Minion Pro"/>
          <w:spacing w:val="5"/>
          <w:sz w:val="23"/>
        </w:rPr>
        <w:t> </w:t>
      </w:r>
      <w:r>
        <w:rPr>
          <w:rFonts w:ascii="Minion Pro"/>
          <w:spacing w:val="-1"/>
          <w:sz w:val="23"/>
        </w:rPr>
        <w:t>of</w:t>
      </w:r>
      <w:r>
        <w:rPr>
          <w:rFonts w:ascii="Minion Pro"/>
          <w:spacing w:val="5"/>
          <w:sz w:val="23"/>
        </w:rPr>
        <w:t> </w:t>
      </w:r>
      <w:r>
        <w:rPr>
          <w:rFonts w:ascii="Minion Pro"/>
          <w:spacing w:val="-1"/>
          <w:sz w:val="23"/>
        </w:rPr>
        <w:t>sounding</w:t>
      </w:r>
      <w:r>
        <w:rPr>
          <w:rFonts w:ascii="Minion Pro"/>
          <w:spacing w:val="5"/>
          <w:sz w:val="23"/>
        </w:rPr>
        <w:t> </w:t>
      </w:r>
      <w:r>
        <w:rPr>
          <w:rFonts w:ascii="Minion Pro"/>
          <w:spacing w:val="-1"/>
          <w:sz w:val="23"/>
        </w:rPr>
        <w:t>obnoxious,</w:t>
      </w:r>
      <w:r>
        <w:rPr>
          <w:rFonts w:ascii="Minion Pro"/>
          <w:spacing w:val="5"/>
          <w:sz w:val="23"/>
        </w:rPr>
        <w:t> </w:t>
      </w:r>
      <w:r>
        <w:rPr>
          <w:rFonts w:ascii="Minion Pro"/>
          <w:spacing w:val="-1"/>
          <w:sz w:val="23"/>
        </w:rPr>
        <w:t>investing</w:t>
      </w:r>
      <w:r>
        <w:rPr>
          <w:rFonts w:ascii="Minion Pro"/>
          <w:spacing w:val="5"/>
          <w:sz w:val="23"/>
        </w:rPr>
        <w:t> </w:t>
      </w:r>
      <w:r>
        <w:rPr>
          <w:rFonts w:ascii="Minion Pro"/>
          <w:spacing w:val="-1"/>
          <w:sz w:val="23"/>
        </w:rPr>
        <w:t>in</w:t>
      </w:r>
      <w:r>
        <w:rPr>
          <w:rFonts w:ascii="Minion Pro"/>
          <w:spacing w:val="5"/>
          <w:sz w:val="23"/>
        </w:rPr>
        <w:t> </w:t>
      </w:r>
      <w:r>
        <w:rPr>
          <w:rFonts w:ascii="Minion Pro"/>
          <w:spacing w:val="-1"/>
          <w:sz w:val="23"/>
        </w:rPr>
        <w:t>Europe</w:t>
      </w:r>
      <w:r>
        <w:rPr>
          <w:rFonts w:ascii="Minion Pro"/>
          <w:spacing w:val="28"/>
          <w:sz w:val="23"/>
        </w:rPr>
        <w:t> </w:t>
      </w:r>
      <w:r>
        <w:rPr>
          <w:rFonts w:ascii="Minion Pro"/>
          <w:sz w:val="23"/>
        </w:rPr>
        <w:t>has</w:t>
      </w:r>
      <w:r>
        <w:rPr>
          <w:rFonts w:ascii="Minion Pro"/>
          <w:spacing w:val="9"/>
          <w:sz w:val="23"/>
        </w:rPr>
        <w:t> </w:t>
      </w:r>
      <w:r>
        <w:rPr>
          <w:rFonts w:ascii="Minion Pro"/>
          <w:spacing w:val="-1"/>
          <w:sz w:val="23"/>
        </w:rPr>
        <w:t>actually</w:t>
      </w:r>
      <w:r>
        <w:rPr>
          <w:rFonts w:ascii="Minion Pro"/>
          <w:spacing w:val="7"/>
          <w:sz w:val="23"/>
        </w:rPr>
        <w:t> </w:t>
      </w:r>
      <w:r>
        <w:rPr>
          <w:rFonts w:ascii="Minion Pro"/>
          <w:spacing w:val="-1"/>
          <w:sz w:val="23"/>
        </w:rPr>
        <w:t>been</w:t>
      </w:r>
      <w:r>
        <w:rPr>
          <w:rFonts w:ascii="Minion Pro"/>
          <w:spacing w:val="9"/>
          <w:sz w:val="23"/>
        </w:rPr>
        <w:t> </w:t>
      </w:r>
      <w:r>
        <w:rPr>
          <w:rFonts w:ascii="Minion Pro"/>
          <w:spacing w:val="-1"/>
          <w:sz w:val="23"/>
        </w:rPr>
        <w:t>quite</w:t>
      </w:r>
      <w:r>
        <w:rPr>
          <w:rFonts w:ascii="Minion Pro"/>
          <w:spacing w:val="8"/>
          <w:sz w:val="23"/>
        </w:rPr>
        <w:t> </w:t>
      </w:r>
      <w:r>
        <w:rPr>
          <w:rFonts w:ascii="Minion Pro"/>
          <w:spacing w:val="-1"/>
          <w:sz w:val="23"/>
        </w:rPr>
        <w:t>simple</w:t>
      </w:r>
      <w:r>
        <w:rPr>
          <w:rFonts w:ascii="Minion Pro"/>
          <w:spacing w:val="9"/>
          <w:sz w:val="23"/>
        </w:rPr>
        <w:t> </w:t>
      </w:r>
      <w:r>
        <w:rPr>
          <w:rFonts w:ascii="Minion Pro"/>
          <w:spacing w:val="-1"/>
          <w:sz w:val="23"/>
        </w:rPr>
        <w:t>for</w:t>
      </w:r>
      <w:r>
        <w:rPr>
          <w:rFonts w:ascii="Minion Pro"/>
          <w:spacing w:val="9"/>
          <w:sz w:val="23"/>
        </w:rPr>
        <w:t> </w:t>
      </w:r>
      <w:r>
        <w:rPr>
          <w:rFonts w:ascii="Minion Pro"/>
          <w:sz w:val="23"/>
        </w:rPr>
        <w:t>the</w:t>
      </w:r>
      <w:r>
        <w:rPr>
          <w:rFonts w:ascii="Minion Pro"/>
          <w:spacing w:val="7"/>
          <w:sz w:val="23"/>
        </w:rPr>
        <w:t> </w:t>
      </w:r>
      <w:r>
        <w:rPr>
          <w:rFonts w:ascii="Minion Pro"/>
          <w:spacing w:val="-1"/>
          <w:sz w:val="23"/>
        </w:rPr>
        <w:t>better</w:t>
      </w:r>
      <w:r>
        <w:rPr>
          <w:rFonts w:ascii="Minion Pro"/>
          <w:spacing w:val="7"/>
          <w:sz w:val="23"/>
        </w:rPr>
        <w:t> </w:t>
      </w:r>
      <w:r>
        <w:rPr>
          <w:rFonts w:ascii="Minion Pro"/>
          <w:sz w:val="23"/>
        </w:rPr>
        <w:t>part</w:t>
      </w:r>
      <w:r>
        <w:rPr>
          <w:rFonts w:ascii="Minion Pro"/>
          <w:spacing w:val="9"/>
          <w:sz w:val="23"/>
        </w:rPr>
        <w:t> </w:t>
      </w:r>
      <w:r>
        <w:rPr>
          <w:rFonts w:ascii="Minion Pro"/>
          <w:spacing w:val="-1"/>
          <w:sz w:val="23"/>
        </w:rPr>
        <w:t>of</w:t>
      </w:r>
      <w:r>
        <w:rPr>
          <w:rFonts w:ascii="Minion Pro"/>
          <w:spacing w:val="8"/>
          <w:sz w:val="23"/>
        </w:rPr>
        <w:t> </w:t>
      </w:r>
      <w:r>
        <w:rPr>
          <w:rFonts w:ascii="Minion Pro"/>
          <w:sz w:val="23"/>
        </w:rPr>
        <w:t>the</w:t>
      </w:r>
      <w:r>
        <w:rPr>
          <w:rFonts w:ascii="Minion Pro"/>
          <w:spacing w:val="51"/>
          <w:sz w:val="23"/>
        </w:rPr>
        <w:t> </w:t>
      </w:r>
      <w:r>
        <w:rPr>
          <w:rFonts w:ascii="Minion Pro"/>
          <w:spacing w:val="-1"/>
          <w:sz w:val="23"/>
        </w:rPr>
        <w:t>last eight</w:t>
      </w:r>
      <w:r>
        <w:rPr>
          <w:rFonts w:ascii="Minion Pro"/>
          <w:sz w:val="23"/>
        </w:rPr>
        <w:t> </w:t>
      </w:r>
      <w:r>
        <w:rPr>
          <w:rFonts w:ascii="Minion Pro"/>
          <w:spacing w:val="-1"/>
          <w:sz w:val="23"/>
        </w:rPr>
        <w:t>years.</w:t>
      </w:r>
      <w:r>
        <w:rPr>
          <w:rFonts w:ascii="Minion Pro"/>
          <w:sz w:val="23"/>
        </w:rPr>
        <w:t> </w:t>
      </w:r>
      <w:r>
        <w:rPr>
          <w:rFonts w:ascii="Minion Pro"/>
          <w:b/>
          <w:spacing w:val="-1"/>
          <w:sz w:val="23"/>
        </w:rPr>
        <w:t>All</w:t>
      </w:r>
      <w:r>
        <w:rPr>
          <w:rFonts w:ascii="Minion Pro"/>
          <w:b/>
          <w:spacing w:val="19"/>
          <w:sz w:val="23"/>
        </w:rPr>
        <w:t> </w:t>
      </w:r>
      <w:r>
        <w:rPr>
          <w:rFonts w:ascii="Minion Pro"/>
          <w:b/>
          <w:spacing w:val="-1"/>
          <w:sz w:val="23"/>
        </w:rPr>
        <w:t>one</w:t>
      </w:r>
      <w:r>
        <w:rPr>
          <w:rFonts w:ascii="Minion Pro"/>
          <w:b/>
          <w:spacing w:val="19"/>
          <w:sz w:val="23"/>
        </w:rPr>
        <w:t> </w:t>
      </w:r>
      <w:r>
        <w:rPr>
          <w:rFonts w:ascii="Minion Pro"/>
          <w:b/>
          <w:spacing w:val="-1"/>
          <w:sz w:val="23"/>
        </w:rPr>
        <w:t>had</w:t>
      </w:r>
      <w:r>
        <w:rPr>
          <w:rFonts w:ascii="Minion Pro"/>
          <w:b/>
          <w:spacing w:val="19"/>
          <w:sz w:val="23"/>
        </w:rPr>
        <w:t> </w:t>
      </w:r>
      <w:r>
        <w:rPr>
          <w:rFonts w:ascii="Minion Pro"/>
          <w:b/>
          <w:spacing w:val="-1"/>
          <w:sz w:val="23"/>
        </w:rPr>
        <w:t>to</w:t>
      </w:r>
      <w:r>
        <w:rPr>
          <w:rFonts w:ascii="Minion Pro"/>
          <w:b/>
          <w:spacing w:val="19"/>
          <w:sz w:val="23"/>
        </w:rPr>
        <w:t> </w:t>
      </w:r>
      <w:r>
        <w:rPr>
          <w:rFonts w:ascii="Minion Pro"/>
          <w:b/>
          <w:spacing w:val="-1"/>
          <w:sz w:val="23"/>
        </w:rPr>
        <w:t>do</w:t>
      </w:r>
      <w:r>
        <w:rPr>
          <w:rFonts w:ascii="Minion Pro"/>
          <w:b/>
          <w:spacing w:val="19"/>
          <w:sz w:val="23"/>
        </w:rPr>
        <w:t> </w:t>
      </w:r>
      <w:r>
        <w:rPr>
          <w:rFonts w:ascii="Minion Pro"/>
          <w:b/>
          <w:spacing w:val="-1"/>
          <w:sz w:val="23"/>
        </w:rPr>
        <w:t>was</w:t>
      </w:r>
      <w:r>
        <w:rPr>
          <w:rFonts w:ascii="Minion Pro"/>
          <w:b/>
          <w:spacing w:val="19"/>
          <w:sz w:val="23"/>
        </w:rPr>
        <w:t> </w:t>
      </w:r>
      <w:r>
        <w:rPr>
          <w:rFonts w:ascii="Minion Pro"/>
          <w:b/>
          <w:spacing w:val="-2"/>
          <w:sz w:val="23"/>
        </w:rPr>
        <w:t>overweight</w:t>
      </w:r>
      <w:r>
        <w:rPr>
          <w:rFonts w:ascii="Minion Pro"/>
          <w:b/>
          <w:spacing w:val="16"/>
          <w:sz w:val="23"/>
        </w:rPr>
        <w:t> </w:t>
      </w:r>
      <w:r>
        <w:rPr>
          <w:rFonts w:ascii="Minion Pro"/>
          <w:b/>
          <w:spacing w:val="-1"/>
          <w:sz w:val="23"/>
        </w:rPr>
        <w:t>the</w:t>
      </w:r>
      <w:r>
        <w:rPr>
          <w:rFonts w:ascii="Minion Pro"/>
          <w:b/>
          <w:spacing w:val="31"/>
          <w:sz w:val="23"/>
        </w:rPr>
        <w:t> </w:t>
      </w:r>
      <w:r>
        <w:rPr>
          <w:rFonts w:ascii="Minion Pro"/>
          <w:b/>
          <w:sz w:val="23"/>
        </w:rPr>
        <w:t>stock</w:t>
      </w:r>
      <w:r>
        <w:rPr>
          <w:rFonts w:ascii="Minion Pro"/>
          <w:b/>
          <w:spacing w:val="17"/>
          <w:sz w:val="23"/>
        </w:rPr>
        <w:t> </w:t>
      </w:r>
      <w:r>
        <w:rPr>
          <w:rFonts w:ascii="Minion Pro"/>
          <w:b/>
          <w:spacing w:val="-1"/>
          <w:sz w:val="23"/>
        </w:rPr>
        <w:t>markets</w:t>
      </w:r>
      <w:r>
        <w:rPr>
          <w:rFonts w:ascii="Minion Pro"/>
          <w:b/>
          <w:spacing w:val="17"/>
          <w:sz w:val="23"/>
        </w:rPr>
        <w:t> </w:t>
      </w:r>
      <w:r>
        <w:rPr>
          <w:rFonts w:ascii="Minion Pro"/>
          <w:b/>
          <w:sz w:val="23"/>
        </w:rPr>
        <w:t>of</w:t>
      </w:r>
      <w:r>
        <w:rPr>
          <w:rFonts w:ascii="Minion Pro"/>
          <w:b/>
          <w:spacing w:val="17"/>
          <w:sz w:val="23"/>
        </w:rPr>
        <w:t> </w:t>
      </w:r>
      <w:r>
        <w:rPr>
          <w:rFonts w:ascii="Minion Pro"/>
          <w:b/>
          <w:spacing w:val="-1"/>
          <w:sz w:val="23"/>
        </w:rPr>
        <w:t>the</w:t>
      </w:r>
      <w:r>
        <w:rPr>
          <w:rFonts w:ascii="Minion Pro"/>
          <w:b/>
          <w:spacing w:val="17"/>
          <w:sz w:val="23"/>
        </w:rPr>
        <w:t> </w:t>
      </w:r>
      <w:r>
        <w:rPr>
          <w:rFonts w:ascii="Minion Pro"/>
          <w:b/>
          <w:spacing w:val="-1"/>
          <w:sz w:val="23"/>
        </w:rPr>
        <w:t>countries</w:t>
      </w:r>
      <w:r>
        <w:rPr>
          <w:rFonts w:ascii="Minion Pro"/>
          <w:b/>
          <w:spacing w:val="18"/>
          <w:sz w:val="23"/>
        </w:rPr>
        <w:t> </w:t>
      </w:r>
      <w:r>
        <w:rPr>
          <w:rFonts w:ascii="Minion Pro"/>
          <w:b/>
          <w:spacing w:val="-1"/>
          <w:sz w:val="23"/>
        </w:rPr>
        <w:t>which</w:t>
      </w:r>
      <w:r>
        <w:rPr>
          <w:rFonts w:ascii="Minion Pro"/>
          <w:b/>
          <w:spacing w:val="17"/>
          <w:sz w:val="23"/>
        </w:rPr>
        <w:t> </w:t>
      </w:r>
      <w:r>
        <w:rPr>
          <w:rFonts w:ascii="Minion Pro"/>
          <w:b/>
          <w:sz w:val="23"/>
        </w:rPr>
        <w:t>did</w:t>
      </w:r>
      <w:r>
        <w:rPr>
          <w:rFonts w:ascii="Minion Pro"/>
          <w:b/>
          <w:spacing w:val="16"/>
          <w:sz w:val="23"/>
        </w:rPr>
        <w:t> </w:t>
      </w:r>
      <w:r>
        <w:rPr>
          <w:rFonts w:ascii="Minion Pro"/>
          <w:b/>
          <w:sz w:val="23"/>
        </w:rPr>
        <w:t>not</w:t>
      </w:r>
      <w:r>
        <w:rPr>
          <w:rFonts w:ascii="Minion Pro"/>
          <w:b/>
          <w:spacing w:val="17"/>
          <w:sz w:val="23"/>
        </w:rPr>
        <w:t> </w:t>
      </w:r>
      <w:r>
        <w:rPr>
          <w:rFonts w:ascii="Minion Pro"/>
          <w:b/>
          <w:spacing w:val="-1"/>
          <w:sz w:val="23"/>
        </w:rPr>
        <w:t>belong</w:t>
      </w:r>
      <w:r>
        <w:rPr>
          <w:rFonts w:ascii="Minion Pro"/>
          <w:b/>
          <w:spacing w:val="31"/>
          <w:sz w:val="23"/>
        </w:rPr>
        <w:t> </w:t>
      </w:r>
      <w:r>
        <w:rPr>
          <w:rFonts w:ascii="Minion Pro"/>
          <w:b/>
          <w:spacing w:val="-1"/>
          <w:sz w:val="23"/>
        </w:rPr>
        <w:t>to</w:t>
      </w:r>
      <w:r>
        <w:rPr>
          <w:rFonts w:ascii="Minion Pro"/>
          <w:b/>
          <w:spacing w:val="12"/>
          <w:sz w:val="23"/>
        </w:rPr>
        <w:t> </w:t>
      </w:r>
      <w:r>
        <w:rPr>
          <w:rFonts w:ascii="Minion Pro"/>
          <w:b/>
          <w:spacing w:val="-1"/>
          <w:sz w:val="23"/>
        </w:rPr>
        <w:t>the</w:t>
      </w:r>
      <w:r>
        <w:rPr>
          <w:rFonts w:ascii="Minion Pro"/>
          <w:b/>
          <w:spacing w:val="9"/>
          <w:sz w:val="23"/>
        </w:rPr>
        <w:t> </w:t>
      </w:r>
      <w:r>
        <w:rPr>
          <w:rFonts w:ascii="Minion Pro"/>
          <w:b/>
          <w:spacing w:val="-1"/>
          <w:sz w:val="23"/>
        </w:rPr>
        <w:t>euro</w:t>
      </w:r>
      <w:r>
        <w:rPr>
          <w:rFonts w:ascii="Minion Pro"/>
          <w:b/>
          <w:spacing w:val="12"/>
          <w:sz w:val="23"/>
        </w:rPr>
        <w:t> </w:t>
      </w:r>
      <w:r>
        <w:rPr>
          <w:rFonts w:ascii="Minion Pro"/>
          <w:b/>
          <w:spacing w:val="-1"/>
          <w:sz w:val="23"/>
        </w:rPr>
        <w:t>and</w:t>
      </w:r>
      <w:r>
        <w:rPr>
          <w:rFonts w:ascii="Minion Pro"/>
          <w:b/>
          <w:spacing w:val="11"/>
          <w:sz w:val="23"/>
        </w:rPr>
        <w:t> </w:t>
      </w:r>
      <w:r>
        <w:rPr>
          <w:rFonts w:ascii="Minion Pro"/>
          <w:b/>
          <w:spacing w:val="-1"/>
          <w:sz w:val="23"/>
        </w:rPr>
        <w:t>underweight</w:t>
      </w:r>
      <w:r>
        <w:rPr>
          <w:rFonts w:ascii="Minion Pro"/>
          <w:b/>
          <w:spacing w:val="11"/>
          <w:sz w:val="23"/>
        </w:rPr>
        <w:t> </w:t>
      </w:r>
      <w:r>
        <w:rPr>
          <w:rFonts w:ascii="Minion Pro"/>
          <w:b/>
          <w:spacing w:val="-1"/>
          <w:sz w:val="23"/>
        </w:rPr>
        <w:t>those</w:t>
      </w:r>
      <w:r>
        <w:rPr>
          <w:rFonts w:ascii="Minion Pro"/>
          <w:b/>
          <w:spacing w:val="11"/>
          <w:sz w:val="23"/>
        </w:rPr>
        <w:t> </w:t>
      </w:r>
      <w:r>
        <w:rPr>
          <w:rFonts w:ascii="Minion Pro"/>
          <w:b/>
          <w:spacing w:val="-1"/>
          <w:sz w:val="23"/>
        </w:rPr>
        <w:t>within</w:t>
      </w:r>
      <w:r>
        <w:rPr>
          <w:rFonts w:ascii="Minion Pro"/>
          <w:b/>
          <w:spacing w:val="11"/>
          <w:sz w:val="23"/>
        </w:rPr>
        <w:t> </w:t>
      </w:r>
      <w:r>
        <w:rPr>
          <w:rFonts w:ascii="Minion Pro"/>
          <w:b/>
          <w:spacing w:val="-1"/>
          <w:sz w:val="23"/>
        </w:rPr>
        <w:t>the</w:t>
      </w:r>
      <w:r>
        <w:rPr>
          <w:rFonts w:ascii="Minion Pro"/>
          <w:b/>
          <w:spacing w:val="21"/>
          <w:sz w:val="23"/>
        </w:rPr>
        <w:t> </w:t>
      </w:r>
      <w:r>
        <w:rPr>
          <w:rFonts w:ascii="Minion Pro"/>
          <w:b/>
          <w:spacing w:val="-1"/>
          <w:sz w:val="23"/>
        </w:rPr>
        <w:t>doomsday</w:t>
      </w:r>
      <w:r>
        <w:rPr>
          <w:rFonts w:ascii="Minion Pro"/>
          <w:b/>
          <w:spacing w:val="24"/>
          <w:sz w:val="23"/>
        </w:rPr>
        <w:t> </w:t>
      </w:r>
      <w:r>
        <w:rPr>
          <w:rFonts w:ascii="Minion Pro"/>
          <w:b/>
          <w:spacing w:val="-1"/>
          <w:sz w:val="23"/>
        </w:rPr>
        <w:t>machine</w:t>
      </w:r>
      <w:r>
        <w:rPr>
          <w:rFonts w:ascii="Minion Pro"/>
          <w:spacing w:val="-1"/>
          <w:sz w:val="23"/>
        </w:rPr>
        <w:t>.</w:t>
      </w:r>
      <w:r>
        <w:rPr>
          <w:rFonts w:ascii="Minion Pro"/>
          <w:spacing w:val="52"/>
          <w:sz w:val="23"/>
        </w:rPr>
        <w:t> </w:t>
      </w:r>
      <w:r>
        <w:rPr>
          <w:rFonts w:ascii="Minion Pro"/>
          <w:spacing w:val="-1"/>
          <w:sz w:val="23"/>
        </w:rPr>
        <w:t>Such</w:t>
      </w:r>
      <w:r>
        <w:rPr>
          <w:rFonts w:ascii="Minion Pro"/>
          <w:spacing w:val="51"/>
          <w:sz w:val="23"/>
        </w:rPr>
        <w:t> </w:t>
      </w:r>
      <w:r>
        <w:rPr>
          <w:rFonts w:ascii="Minion Pro"/>
          <w:sz w:val="23"/>
        </w:rPr>
        <w:t>a </w:t>
      </w:r>
      <w:r>
        <w:rPr>
          <w:rFonts w:ascii="Minion Pro"/>
          <w:spacing w:val="-1"/>
          <w:sz w:val="23"/>
        </w:rPr>
        <w:t>strategy</w:t>
      </w:r>
      <w:r>
        <w:rPr>
          <w:rFonts w:ascii="Minion Pro"/>
          <w:spacing w:val="50"/>
          <w:sz w:val="23"/>
        </w:rPr>
        <w:t> </w:t>
      </w:r>
      <w:r>
        <w:rPr>
          <w:rFonts w:ascii="Minion Pro"/>
          <w:spacing w:val="-1"/>
          <w:sz w:val="23"/>
        </w:rPr>
        <w:t>would</w:t>
      </w:r>
      <w:r>
        <w:rPr>
          <w:rFonts w:ascii="Minion Pro"/>
          <w:spacing w:val="51"/>
          <w:sz w:val="23"/>
        </w:rPr>
        <w:t> </w:t>
      </w:r>
      <w:r>
        <w:rPr>
          <w:rFonts w:ascii="Minion Pro"/>
          <w:spacing w:val="-1"/>
          <w:sz w:val="23"/>
        </w:rPr>
        <w:t>have</w:t>
      </w:r>
      <w:r>
        <w:rPr>
          <w:rFonts w:ascii="Minion Pro"/>
          <w:spacing w:val="25"/>
          <w:sz w:val="23"/>
        </w:rPr>
        <w:t> </w:t>
      </w:r>
      <w:r>
        <w:rPr>
          <w:rFonts w:ascii="Minion Pro"/>
          <w:sz w:val="23"/>
        </w:rPr>
        <w:t>ensured</w:t>
      </w:r>
      <w:r>
        <w:rPr>
          <w:rFonts w:ascii="Minion Pro"/>
          <w:spacing w:val="4"/>
          <w:sz w:val="23"/>
        </w:rPr>
        <w:t> </w:t>
      </w:r>
      <w:r>
        <w:rPr>
          <w:rFonts w:ascii="Minion Pro"/>
          <w:sz w:val="23"/>
        </w:rPr>
        <w:t>that</w:t>
      </w:r>
      <w:r>
        <w:rPr>
          <w:rFonts w:ascii="Minion Pro"/>
          <w:spacing w:val="4"/>
          <w:sz w:val="23"/>
        </w:rPr>
        <w:t> </w:t>
      </w:r>
      <w:r>
        <w:rPr>
          <w:rFonts w:ascii="Minion Pro"/>
          <w:sz w:val="23"/>
        </w:rPr>
        <w:t>the</w:t>
      </w:r>
      <w:r>
        <w:rPr>
          <w:rFonts w:ascii="Minion Pro"/>
          <w:spacing w:val="4"/>
          <w:sz w:val="23"/>
        </w:rPr>
        <w:t> </w:t>
      </w:r>
      <w:r>
        <w:rPr>
          <w:rFonts w:ascii="Minion Pro"/>
          <w:spacing w:val="-1"/>
          <w:sz w:val="23"/>
        </w:rPr>
        <w:t>investor</w:t>
      </w:r>
      <w:r>
        <w:rPr>
          <w:rFonts w:ascii="Minion Pro"/>
          <w:spacing w:val="4"/>
          <w:sz w:val="23"/>
        </w:rPr>
        <w:t> </w:t>
      </w:r>
      <w:r>
        <w:rPr>
          <w:rFonts w:ascii="Minion Pro"/>
          <w:spacing w:val="-1"/>
          <w:sz w:val="23"/>
        </w:rPr>
        <w:t>comfortably</w:t>
      </w:r>
      <w:r>
        <w:rPr>
          <w:rFonts w:ascii="Minion Pro"/>
          <w:sz w:val="23"/>
        </w:rPr>
        <w:t> </w:t>
      </w:r>
      <w:r>
        <w:rPr>
          <w:rFonts w:ascii="Minion Pro"/>
          <w:spacing w:val="4"/>
          <w:sz w:val="23"/>
        </w:rPr>
        <w:t> </w:t>
      </w:r>
      <w:r>
        <w:rPr>
          <w:rFonts w:ascii="Minion Pro"/>
          <w:spacing w:val="-1"/>
          <w:sz w:val="23"/>
        </w:rPr>
        <w:t>outperformed</w:t>
      </w:r>
      <w:r>
        <w:rPr>
          <w:rFonts w:ascii="Minion Pro"/>
          <w:spacing w:val="41"/>
          <w:sz w:val="23"/>
        </w:rPr>
        <w:t> </w:t>
      </w:r>
      <w:r>
        <w:rPr>
          <w:rFonts w:ascii="Minion Pro"/>
          <w:spacing w:val="-1"/>
          <w:sz w:val="23"/>
        </w:rPr>
        <w:t>the</w:t>
      </w:r>
      <w:r>
        <w:rPr>
          <w:rFonts w:ascii="Minion Pro"/>
          <w:sz w:val="23"/>
        </w:rPr>
        <w:t> </w:t>
      </w:r>
      <w:r>
        <w:rPr>
          <w:rFonts w:ascii="Minion Pro"/>
          <w:spacing w:val="-1"/>
          <w:sz w:val="23"/>
        </w:rPr>
        <w:t>main European </w:t>
      </w:r>
      <w:r>
        <w:rPr>
          <w:rFonts w:ascii="Minion Pro"/>
          <w:spacing w:val="-2"/>
          <w:sz w:val="23"/>
        </w:rPr>
        <w:t>benchmark.</w:t>
      </w:r>
      <w:r>
        <w:rPr>
          <w:rFonts w:ascii="Minion Pro"/>
          <w:sz w:val="23"/>
        </w:rPr>
      </w:r>
    </w:p>
    <w:p>
      <w:pPr>
        <w:pStyle w:val="BodyText"/>
        <w:spacing w:line="276" w:lineRule="exact"/>
        <w:ind w:right="0"/>
        <w:jc w:val="both"/>
      </w:pPr>
      <w:r>
        <w:rPr/>
        <w:t>For</w:t>
      </w:r>
      <w:r>
        <w:rPr>
          <w:spacing w:val="4"/>
        </w:rPr>
        <w:t> </w:t>
      </w:r>
      <w:r>
        <w:rPr>
          <w:spacing w:val="-1"/>
        </w:rPr>
        <w:t>those</w:t>
      </w:r>
      <w:r>
        <w:rPr>
          <w:spacing w:val="5"/>
        </w:rPr>
        <w:t> </w:t>
      </w:r>
      <w:r>
        <w:rPr>
          <w:spacing w:val="-1"/>
        </w:rPr>
        <w:t>that</w:t>
      </w:r>
      <w:r>
        <w:rPr>
          <w:spacing w:val="5"/>
        </w:rPr>
        <w:t> </w:t>
      </w:r>
      <w:r>
        <w:rPr>
          <w:spacing w:val="-1"/>
        </w:rPr>
        <w:t>either</w:t>
      </w:r>
      <w:r>
        <w:rPr>
          <w:spacing w:val="4"/>
        </w:rPr>
        <w:t> </w:t>
      </w:r>
      <w:r>
        <w:rPr>
          <w:spacing w:val="-1"/>
        </w:rPr>
        <w:t>had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eurozone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22"/>
        </w:rPr>
        <w:t> </w:t>
      </w:r>
      <w:r>
        <w:rPr>
          <w:spacing w:val="-1"/>
        </w:rPr>
        <w:t>simply</w:t>
      </w:r>
      <w:r>
        <w:rPr>
          <w:spacing w:val="12"/>
        </w:rPr>
        <w:t> </w:t>
      </w:r>
      <w:r>
        <w:rPr>
          <w:spacing w:val="-1"/>
        </w:rPr>
        <w:t>wanted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bit</w:t>
      </w:r>
      <w:r>
        <w:rPr>
          <w:spacing w:val="14"/>
        </w:rPr>
        <w:t> </w:t>
      </w:r>
      <w:r>
        <w:rPr>
          <w:spacing w:val="-1"/>
        </w:rPr>
        <w:t>more</w:t>
      </w:r>
      <w:r>
        <w:rPr>
          <w:spacing w:val="13"/>
        </w:rPr>
        <w:t> </w:t>
      </w:r>
      <w:r>
        <w:rPr>
          <w:spacing w:val="-1"/>
        </w:rPr>
        <w:t>diversification</w:t>
      </w:r>
      <w:r>
        <w:rPr>
          <w:spacing w:val="14"/>
        </w:rPr>
        <w:t> </w:t>
      </w:r>
      <w:r>
        <w:rPr>
          <w:spacing w:val="-1"/>
        </w:rPr>
        <w:t>then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only</w:t>
      </w:r>
      <w:r>
        <w:rPr>
          <w:spacing w:val="27"/>
        </w:rPr>
        <w:t> </w:t>
      </w:r>
      <w:r>
        <w:rPr>
          <w:spacing w:val="-1"/>
        </w:rPr>
        <w:t>game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German</w:t>
      </w:r>
      <w:r>
        <w:rPr>
          <w:spacing w:val="1"/>
        </w:rPr>
        <w:t> </w:t>
      </w:r>
      <w:r>
        <w:rPr>
          <w:spacing w:val="-1"/>
        </w:rPr>
        <w:t>stock</w:t>
      </w:r>
      <w:r>
        <w:rPr>
          <w:spacing w:val="1"/>
        </w:rPr>
        <w:t> </w:t>
      </w:r>
      <w:r>
        <w:rPr>
          <w:spacing w:val="-1"/>
        </w:rPr>
        <w:t>market—German</w:t>
      </w:r>
      <w:r>
        <w:rPr>
          <w:spacing w:val="1"/>
        </w:rPr>
        <w:t> </w:t>
      </w:r>
      <w:r>
        <w:rPr>
          <w:spacing w:val="-1"/>
        </w:rPr>
        <w:t>industry</w:t>
      </w:r>
      <w:r>
        <w:rPr>
          <w:spacing w:val="26"/>
        </w:rPr>
        <w:t> </w:t>
      </w:r>
      <w:r>
        <w:rPr>
          <w:spacing w:val="-1"/>
        </w:rPr>
        <w:t>was</w:t>
      </w:r>
      <w:r>
        <w:rPr>
          <w:spacing w:val="1"/>
        </w:rPr>
        <w:t> </w:t>
      </w:r>
      <w:r>
        <w:rPr>
          <w:spacing w:val="-1"/>
        </w:rPr>
        <w:t>able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slowly</w:t>
      </w:r>
      <w:r>
        <w:rPr/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surely destroy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French,</w:t>
      </w:r>
      <w:r>
        <w:rPr>
          <w:spacing w:val="1"/>
        </w:rPr>
        <w:t> </w:t>
      </w:r>
      <w:r>
        <w:rPr>
          <w:spacing w:val="-1"/>
        </w:rPr>
        <w:t>Italian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Spanish</w:t>
      </w:r>
      <w:r>
        <w:rPr>
          <w:spacing w:val="18"/>
        </w:rPr>
        <w:t> </w:t>
      </w:r>
      <w:r>
        <w:rPr>
          <w:spacing w:val="-1"/>
        </w:rPr>
        <w:t>industrial</w:t>
      </w:r>
      <w:r>
        <w:rPr>
          <w:spacing w:val="17"/>
        </w:rPr>
        <w:t> </w:t>
      </w:r>
      <w:r>
        <w:rPr>
          <w:spacing w:val="-1"/>
        </w:rPr>
        <w:t>base</w:t>
      </w:r>
      <w:r>
        <w:rPr>
          <w:spacing w:val="20"/>
        </w:rPr>
        <w:t> </w:t>
      </w:r>
      <w:r>
        <w:rPr>
          <w:spacing w:val="-1"/>
        </w:rPr>
        <w:t>as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consequence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-1"/>
        </w:rPr>
        <w:t>grotesquely</w:t>
      </w:r>
      <w:r>
        <w:rPr>
          <w:spacing w:val="11"/>
        </w:rPr>
        <w:t> </w:t>
      </w:r>
      <w:r>
        <w:rPr>
          <w:spacing w:val="-1"/>
        </w:rPr>
        <w:t>undervalued</w:t>
      </w:r>
      <w:r>
        <w:rPr>
          <w:spacing w:val="11"/>
        </w:rPr>
        <w:t> </w:t>
      </w:r>
      <w:r>
        <w:rPr>
          <w:spacing w:val="-1"/>
        </w:rPr>
        <w:t>exchange</w:t>
      </w:r>
      <w:r>
        <w:rPr>
          <w:spacing w:val="13"/>
        </w:rPr>
        <w:t> </w:t>
      </w:r>
      <w:r>
        <w:rPr>
          <w:spacing w:val="-1"/>
        </w:rPr>
        <w:t>rate</w:t>
      </w:r>
      <w:r>
        <w:rPr>
          <w:spacing w:val="13"/>
        </w:rPr>
        <w:t> </w:t>
      </w:r>
      <w:r>
        <w:rPr>
          <w:spacing w:val="-1"/>
        </w:rPr>
        <w:t>vs</w:t>
      </w:r>
      <w:r>
        <w:rPr>
          <w:spacing w:val="13"/>
        </w:rPr>
        <w:t> </w:t>
      </w:r>
      <w:r>
        <w:rPr>
          <w:spacing w:val="-1"/>
        </w:rPr>
        <w:t>its</w:t>
      </w:r>
      <w:r>
        <w:rPr>
          <w:spacing w:val="11"/>
        </w:rPr>
        <w:t> </w:t>
      </w:r>
      <w:r>
        <w:rPr>
          <w:spacing w:val="-1"/>
        </w:rPr>
        <w:t>fellow</w:t>
      </w:r>
      <w:r>
        <w:rPr>
          <w:spacing w:val="25"/>
        </w:rPr>
        <w:t> </w:t>
      </w:r>
      <w:r>
        <w:rPr>
          <w:spacing w:val="-1"/>
        </w:rPr>
        <w:t>EMU</w:t>
      </w:r>
      <w:r>
        <w:rPr/>
        <w:t> </w:t>
      </w:r>
      <w:r>
        <w:rPr>
          <w:spacing w:val="-1"/>
        </w:rPr>
        <w:t>club</w:t>
      </w:r>
      <w:r>
        <w:rPr/>
        <w:t> </w:t>
      </w:r>
      <w:r>
        <w:rPr>
          <w:spacing w:val="-1"/>
        </w:rPr>
        <w:t>members.</w:t>
      </w:r>
      <w:r>
        <w:rPr/>
      </w:r>
    </w:p>
    <w:p>
      <w:pPr>
        <w:pStyle w:val="BodyText"/>
        <w:spacing w:line="276" w:lineRule="exact" w:before="100"/>
        <w:ind w:right="2"/>
        <w:jc w:val="both"/>
      </w:pPr>
      <w:r>
        <w:rPr>
          <w:spacing w:val="-1"/>
        </w:rPr>
        <w:t>However,</w:t>
      </w:r>
      <w:r>
        <w:rPr>
          <w:spacing w:val="32"/>
        </w:rPr>
        <w:t> </w:t>
      </w:r>
      <w:r>
        <w:rPr>
          <w:spacing w:val="-1"/>
        </w:rPr>
        <w:t>what</w:t>
      </w:r>
      <w:r>
        <w:rPr>
          <w:spacing w:val="33"/>
        </w:rPr>
        <w:t> </w:t>
      </w:r>
      <w:r>
        <w:rPr>
          <w:spacing w:val="-1"/>
        </w:rPr>
        <w:t>is</w:t>
      </w:r>
      <w:r>
        <w:rPr>
          <w:spacing w:val="32"/>
        </w:rPr>
        <w:t> </w:t>
      </w:r>
      <w:r>
        <w:rPr>
          <w:spacing w:val="-1"/>
        </w:rPr>
        <w:t>often</w:t>
      </w:r>
      <w:r>
        <w:rPr>
          <w:spacing w:val="33"/>
        </w:rPr>
        <w:t> </w:t>
      </w:r>
      <w:r>
        <w:rPr>
          <w:spacing w:val="-1"/>
        </w:rPr>
        <w:t>forgotten</w:t>
      </w:r>
      <w:r>
        <w:rPr>
          <w:spacing w:val="32"/>
        </w:rPr>
        <w:t> </w:t>
      </w:r>
      <w:r>
        <w:rPr>
          <w:spacing w:val="-1"/>
        </w:rPr>
        <w:t>in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Teutonic</w:t>
      </w:r>
      <w:r>
        <w:rPr>
          <w:spacing w:val="29"/>
        </w:rPr>
        <w:t> </w:t>
      </w:r>
      <w:r>
        <w:rPr>
          <w:spacing w:val="-1"/>
        </w:rPr>
        <w:t>success</w:t>
      </w:r>
      <w:r>
        <w:rPr>
          <w:spacing w:val="2"/>
        </w:rPr>
        <w:t> </w:t>
      </w:r>
      <w:r>
        <w:rPr>
          <w:spacing w:val="-1"/>
        </w:rPr>
        <w:t>story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vulnerable</w:t>
      </w:r>
      <w:r>
        <w:rPr>
          <w:spacing w:val="4"/>
        </w:rPr>
        <w:t> </w:t>
      </w:r>
      <w:r>
        <w:rPr>
          <w:spacing w:val="-1"/>
        </w:rPr>
        <w:t>underbelly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2"/>
        </w:rPr>
        <w:t>Germany’s</w:t>
      </w:r>
      <w:r>
        <w:rPr>
          <w:spacing w:val="30"/>
        </w:rPr>
        <w:t> </w:t>
      </w:r>
      <w:r>
        <w:rPr>
          <w:spacing w:val="-1"/>
        </w:rPr>
        <w:t>success.</w:t>
      </w:r>
      <w:r>
        <w:rPr>
          <w:spacing w:val="4"/>
        </w:rPr>
        <w:t> </w:t>
      </w:r>
      <w:r>
        <w:rPr>
          <w:spacing w:val="-1"/>
        </w:rPr>
        <w:t>All</w:t>
      </w:r>
      <w:r>
        <w:rPr>
          <w:spacing w:val="2"/>
        </w:rPr>
        <w:t> </w:t>
      </w:r>
      <w:r>
        <w:rPr>
          <w:spacing w:val="-1"/>
        </w:rPr>
        <w:t>those</w:t>
      </w:r>
      <w:r>
        <w:rPr>
          <w:spacing w:val="4"/>
        </w:rPr>
        <w:t> </w:t>
      </w:r>
      <w:r>
        <w:rPr>
          <w:spacing w:val="-1"/>
        </w:rPr>
        <w:t>current</w:t>
      </w:r>
      <w:r>
        <w:rPr>
          <w:spacing w:val="2"/>
        </w:rPr>
        <w:t> </w:t>
      </w:r>
      <w:r>
        <w:rPr>
          <w:spacing w:val="-1"/>
        </w:rPr>
        <w:t>account</w:t>
      </w:r>
      <w:r>
        <w:rPr>
          <w:spacing w:val="3"/>
        </w:rPr>
        <w:t> </w:t>
      </w:r>
      <w:r>
        <w:rPr>
          <w:spacing w:val="-1"/>
        </w:rPr>
        <w:t>surpluses</w:t>
      </w:r>
      <w:r>
        <w:rPr>
          <w:spacing w:val="3"/>
        </w:rPr>
        <w:t> </w:t>
      </w:r>
      <w:r>
        <w:rPr>
          <w:spacing w:val="-1"/>
        </w:rPr>
        <w:t>meant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26"/>
        </w:rPr>
        <w:t> </w:t>
      </w:r>
      <w:r>
        <w:rPr>
          <w:spacing w:val="-1"/>
        </w:rPr>
        <w:t>Germany</w:t>
      </w:r>
      <w:r>
        <w:rPr>
          <w:spacing w:val="21"/>
        </w:rPr>
        <w:t> </w:t>
      </w:r>
      <w:r>
        <w:rPr>
          <w:spacing w:val="-1"/>
        </w:rPr>
        <w:t>had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>
          <w:spacing w:val="-1"/>
        </w:rPr>
        <w:t>accumulate</w:t>
      </w:r>
      <w:r>
        <w:rPr>
          <w:spacing w:val="23"/>
        </w:rPr>
        <w:t> </w:t>
      </w:r>
      <w:r>
        <w:rPr>
          <w:spacing w:val="-1"/>
        </w:rPr>
        <w:t>financial</w:t>
      </w:r>
      <w:r>
        <w:rPr>
          <w:spacing w:val="23"/>
        </w:rPr>
        <w:t> </w:t>
      </w:r>
      <w:r>
        <w:rPr>
          <w:spacing w:val="-1"/>
        </w:rPr>
        <w:t>assets</w:t>
      </w:r>
      <w:r>
        <w:rPr>
          <w:spacing w:val="23"/>
        </w:rPr>
        <w:t> </w:t>
      </w:r>
      <w:r>
        <w:rPr>
          <w:spacing w:val="-1"/>
        </w:rPr>
        <w:t>issued</w:t>
      </w:r>
      <w:r>
        <w:rPr>
          <w:spacing w:val="23"/>
        </w:rPr>
        <w:t> </w:t>
      </w:r>
      <w:r>
        <w:rPr>
          <w:spacing w:val="-1"/>
        </w:rPr>
        <w:t>by</w:t>
      </w:r>
      <w:r>
        <w:rPr>
          <w:spacing w:val="27"/>
        </w:rPr>
        <w:t> </w:t>
      </w:r>
      <w:r>
        <w:rPr>
          <w:spacing w:val="-1"/>
        </w:rPr>
        <w:t>neighboring</w:t>
      </w:r>
      <w:r>
        <w:rPr>
          <w:spacing w:val="28"/>
        </w:rPr>
        <w:t> </w:t>
      </w:r>
      <w:r>
        <w:rPr>
          <w:spacing w:val="-1"/>
        </w:rPr>
        <w:t>economies</w:t>
      </w:r>
      <w:r>
        <w:rPr>
          <w:spacing w:val="29"/>
        </w:rPr>
        <w:t> </w:t>
      </w:r>
      <w:r>
        <w:rPr>
          <w:spacing w:val="-1"/>
        </w:rPr>
        <w:t>which</w:t>
      </w:r>
      <w:r>
        <w:rPr>
          <w:spacing w:val="27"/>
        </w:rPr>
        <w:t> </w:t>
      </w:r>
      <w:r>
        <w:rPr>
          <w:spacing w:val="-1"/>
        </w:rPr>
        <w:t>were</w:t>
      </w:r>
      <w:r>
        <w:rPr>
          <w:spacing w:val="28"/>
        </w:rPr>
        <w:t> </w:t>
      </w:r>
      <w:r>
        <w:rPr>
          <w:spacing w:val="-1"/>
        </w:rPr>
        <w:t>furiously</w:t>
      </w:r>
      <w:r>
        <w:rPr>
          <w:spacing w:val="24"/>
        </w:rPr>
        <w:t> </w:t>
      </w:r>
      <w:r>
        <w:rPr>
          <w:spacing w:val="-1"/>
        </w:rPr>
        <w:t>consuming</w:t>
      </w:r>
      <w:r>
        <w:rPr>
          <w:spacing w:val="27"/>
        </w:rPr>
        <w:t> </w:t>
      </w:r>
      <w:r>
        <w:rPr>
          <w:spacing w:val="-1"/>
        </w:rPr>
        <w:t>its</w:t>
      </w:r>
      <w:r>
        <w:rPr>
          <w:spacing w:val="27"/>
        </w:rPr>
        <w:t> </w:t>
      </w:r>
      <w:r>
        <w:rPr>
          <w:spacing w:val="-1"/>
        </w:rPr>
        <w:t>industrial</w:t>
      </w:r>
      <w:r>
        <w:rPr>
          <w:spacing w:val="27"/>
        </w:rPr>
        <w:t> </w:t>
      </w:r>
      <w:r>
        <w:rPr>
          <w:spacing w:val="-2"/>
        </w:rPr>
        <w:t>exports—the</w:t>
      </w:r>
      <w:r>
        <w:rPr>
          <w:spacing w:val="27"/>
        </w:rPr>
        <w:t> </w:t>
      </w:r>
      <w:r>
        <w:rPr>
          <w:spacing w:val="-1"/>
        </w:rPr>
        <w:t>likes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2"/>
        </w:rPr>
        <w:t>Greece,</w:t>
      </w:r>
      <w:r>
        <w:rPr>
          <w:spacing w:val="42"/>
        </w:rPr>
        <w:t> </w:t>
      </w:r>
      <w:r>
        <w:rPr>
          <w:spacing w:val="-1"/>
        </w:rPr>
        <w:t>France,</w:t>
      </w:r>
      <w:r>
        <w:rPr>
          <w:spacing w:val="6"/>
        </w:rPr>
        <w:t> </w:t>
      </w:r>
      <w:r>
        <w:rPr>
          <w:spacing w:val="-1"/>
        </w:rPr>
        <w:t>Italy</w:t>
      </w:r>
      <w:r>
        <w:rPr>
          <w:spacing w:val="6"/>
        </w:rPr>
        <w:t> </w:t>
      </w:r>
      <w:r>
        <w:rPr>
          <w:spacing w:val="-1"/>
        </w:rPr>
        <w:t>or</w:t>
      </w:r>
      <w:r>
        <w:rPr>
          <w:spacing w:val="6"/>
        </w:rPr>
        <w:t> </w:t>
      </w:r>
      <w:r>
        <w:rPr>
          <w:spacing w:val="-1"/>
        </w:rPr>
        <w:t>Spain</w:t>
      </w:r>
      <w:r>
        <w:rPr>
          <w:spacing w:val="7"/>
        </w:rPr>
        <w:t> </w:t>
      </w:r>
      <w:r>
        <w:rPr>
          <w:spacing w:val="-1"/>
        </w:rPr>
        <w:t>(after</w:t>
      </w:r>
      <w:r>
        <w:rPr>
          <w:spacing w:val="6"/>
        </w:rPr>
        <w:t> </w:t>
      </w:r>
      <w:r>
        <w:rPr>
          <w:spacing w:val="-1"/>
        </w:rPr>
        <w:t>all,</w:t>
      </w:r>
      <w:r>
        <w:rPr>
          <w:spacing w:val="7"/>
        </w:rPr>
        <w:t> </w:t>
      </w:r>
      <w:r>
        <w:rPr>
          <w:spacing w:val="-1"/>
        </w:rPr>
        <w:t>its</w:t>
      </w:r>
      <w:r>
        <w:rPr>
          <w:spacing w:val="7"/>
        </w:rPr>
        <w:t> </w:t>
      </w:r>
      <w:r>
        <w:rPr>
          <w:spacing w:val="-1"/>
        </w:rPr>
        <w:t>called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balance</w:t>
      </w:r>
      <w:r>
        <w:rPr>
          <w:spacing w:val="5"/>
        </w:rPr>
        <w:t> </w:t>
      </w:r>
      <w:r>
        <w:rPr>
          <w:spacing w:val="-1"/>
        </w:rPr>
        <w:t>as</w:t>
      </w:r>
      <w:r>
        <w:rPr>
          <w:spacing w:val="7"/>
        </w:rPr>
        <w:t> </w:t>
      </w:r>
      <w:r>
        <w:rPr>
          <w:spacing w:val="-1"/>
        </w:rPr>
        <w:t>it</w:t>
      </w:r>
      <w:r>
        <w:rPr>
          <w:spacing w:val="22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add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zero).</w:t>
      </w:r>
      <w:r>
        <w:rPr/>
      </w:r>
    </w:p>
    <w:p>
      <w:pPr>
        <w:pStyle w:val="BodyText"/>
        <w:spacing w:line="276" w:lineRule="exact" w:before="53"/>
        <w:ind w:right="101"/>
        <w:jc w:val="both"/>
      </w:pPr>
      <w:r>
        <w:rPr/>
        <w:br w:type="column"/>
      </w:r>
      <w:r>
        <w:rPr>
          <w:spacing w:val="-1"/>
        </w:rPr>
        <w:t>After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turmoil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/>
        <w:t>EMU</w:t>
      </w:r>
      <w:r>
        <w:rPr>
          <w:spacing w:val="22"/>
        </w:rPr>
        <w:t> </w:t>
      </w:r>
      <w:r>
        <w:rPr>
          <w:spacing w:val="-1"/>
        </w:rPr>
        <w:t>debt</w:t>
      </w:r>
      <w:r>
        <w:rPr>
          <w:spacing w:val="21"/>
        </w:rPr>
        <w:t> </w:t>
      </w:r>
      <w:r>
        <w:rPr>
          <w:spacing w:val="-1"/>
        </w:rPr>
        <w:t>crisis,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German</w:t>
      </w:r>
      <w:r>
        <w:rPr>
          <w:spacing w:val="41"/>
        </w:rPr>
        <w:t> </w:t>
      </w:r>
      <w:r>
        <w:rPr>
          <w:spacing w:val="-1"/>
        </w:rPr>
        <w:t>private</w:t>
      </w:r>
      <w:r>
        <w:rPr>
          <w:spacing w:val="16"/>
        </w:rPr>
        <w:t> </w:t>
      </w:r>
      <w:r>
        <w:rPr>
          <w:spacing w:val="-1"/>
        </w:rPr>
        <w:t>sector</w:t>
      </w:r>
      <w:r>
        <w:rPr>
          <w:spacing w:val="16"/>
        </w:rPr>
        <w:t> </w:t>
      </w:r>
      <w:r>
        <w:rPr>
          <w:spacing w:val="-1"/>
        </w:rPr>
        <w:t>is</w:t>
      </w:r>
      <w:r>
        <w:rPr>
          <w:spacing w:val="16"/>
        </w:rPr>
        <w:t> </w:t>
      </w:r>
      <w:r>
        <w:rPr>
          <w:spacing w:val="-1"/>
        </w:rPr>
        <w:t>understandably</w:t>
      </w:r>
      <w:r>
        <w:rPr>
          <w:spacing w:val="16"/>
        </w:rPr>
        <w:t> </w:t>
      </w:r>
      <w:r>
        <w:rPr>
          <w:spacing w:val="-1"/>
        </w:rPr>
        <w:t>skittish</w:t>
      </w:r>
      <w:r>
        <w:rPr>
          <w:spacing w:val="16"/>
        </w:rPr>
        <w:t> </w:t>
      </w:r>
      <w:r>
        <w:rPr>
          <w:spacing w:val="-1"/>
        </w:rPr>
        <w:t>about</w:t>
      </w:r>
      <w:r>
        <w:rPr>
          <w:spacing w:val="25"/>
        </w:rPr>
        <w:t> </w:t>
      </w:r>
      <w:r>
        <w:rPr>
          <w:spacing w:val="-1"/>
        </w:rPr>
        <w:t>accepting</w:t>
      </w:r>
      <w:r>
        <w:rPr>
          <w:spacing w:val="8"/>
        </w:rPr>
        <w:t> </w:t>
      </w:r>
      <w:r>
        <w:rPr>
          <w:spacing w:val="-1"/>
        </w:rPr>
        <w:t>debt</w:t>
      </w:r>
      <w:r>
        <w:rPr>
          <w:spacing w:val="8"/>
        </w:rPr>
        <w:t> </w:t>
      </w:r>
      <w:r>
        <w:rPr>
          <w:spacing w:val="-1"/>
        </w:rPr>
        <w:t>issued</w:t>
      </w:r>
      <w:r>
        <w:rPr>
          <w:spacing w:val="7"/>
        </w:rPr>
        <w:t> </w:t>
      </w:r>
      <w:r>
        <w:rPr>
          <w:spacing w:val="-1"/>
        </w:rPr>
        <w:t>by</w:t>
      </w:r>
      <w:r>
        <w:rPr>
          <w:spacing w:val="7"/>
        </w:rPr>
        <w:t> </w:t>
      </w:r>
      <w:r>
        <w:rPr>
          <w:spacing w:val="-1"/>
        </w:rPr>
        <w:t>EMU</w:t>
      </w:r>
      <w:r>
        <w:rPr>
          <w:spacing w:val="8"/>
        </w:rPr>
        <w:t> </w:t>
      </w:r>
      <w:r>
        <w:rPr>
          <w:spacing w:val="-1"/>
        </w:rPr>
        <w:t>weak</w:t>
      </w:r>
      <w:r>
        <w:rPr>
          <w:spacing w:val="8"/>
        </w:rPr>
        <w:t> </w:t>
      </w:r>
      <w:r>
        <w:rPr>
          <w:spacing w:val="-1"/>
        </w:rPr>
        <w:t>links.</w:t>
      </w:r>
      <w:r>
        <w:rPr>
          <w:spacing w:val="8"/>
        </w:rPr>
        <w:t> </w:t>
      </w:r>
      <w:r>
        <w:rPr>
          <w:spacing w:val="-1"/>
        </w:rPr>
        <w:t>Yet</w:t>
      </w:r>
      <w:r>
        <w:rPr>
          <w:spacing w:val="7"/>
        </w:rPr>
        <w:t> </w:t>
      </w:r>
      <w:r>
        <w:rPr>
          <w:spacing w:val="-1"/>
        </w:rPr>
        <w:t>through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Target</w:t>
      </w:r>
      <w:r>
        <w:rPr>
          <w:spacing w:val="3"/>
        </w:rPr>
        <w:t> </w:t>
      </w:r>
      <w:r>
        <w:rPr/>
        <w:t>2 </w:t>
      </w:r>
      <w:r>
        <w:rPr>
          <w:spacing w:val="-1"/>
        </w:rPr>
        <w:t>EMU</w:t>
      </w:r>
      <w:r>
        <w:rPr>
          <w:spacing w:val="2"/>
        </w:rPr>
        <w:t> </w:t>
      </w:r>
      <w:r>
        <w:rPr>
          <w:spacing w:val="-1"/>
        </w:rPr>
        <w:t>clearing</w:t>
      </w:r>
      <w:r>
        <w:rPr>
          <w:spacing w:val="2"/>
        </w:rPr>
        <w:t> </w:t>
      </w:r>
      <w:r>
        <w:rPr>
          <w:spacing w:val="-1"/>
        </w:rPr>
        <w:t>system,</w:t>
      </w:r>
      <w:r>
        <w:rPr>
          <w:spacing w:val="2"/>
        </w:rPr>
        <w:t> </w:t>
      </w:r>
      <w:r>
        <w:rPr>
          <w:spacing w:val="-1"/>
        </w:rPr>
        <w:t>fellow</w:t>
      </w:r>
      <w:r>
        <w:rPr>
          <w:spacing w:val="2"/>
        </w:rPr>
        <w:t> </w:t>
      </w:r>
      <w:r>
        <w:rPr>
          <w:spacing w:val="-1"/>
        </w:rPr>
        <w:t>central</w:t>
      </w:r>
      <w:r>
        <w:rPr>
          <w:spacing w:val="1"/>
        </w:rPr>
        <w:t> </w:t>
      </w:r>
      <w:r>
        <w:rPr>
          <w:spacing w:val="-1"/>
        </w:rPr>
        <w:t>banks</w:t>
      </w:r>
      <w:r>
        <w:rPr>
          <w:spacing w:val="27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in hock 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Bundeksbank</w:t>
      </w:r>
      <w:r>
        <w:rPr/>
        <w:t> </w:t>
      </w:r>
      <w:r>
        <w:rPr>
          <w:spacing w:val="-1"/>
        </w:rPr>
        <w:t>for more than</w:t>
      </w:r>
      <w:r>
        <w:rPr/>
        <w:t> </w:t>
      </w:r>
      <w:r>
        <w:rPr>
          <w:spacing w:val="-2"/>
        </w:rPr>
        <w:t>€500bn.</w:t>
      </w:r>
      <w:r>
        <w:rPr/>
      </w:r>
    </w:p>
    <w:p>
      <w:pPr>
        <w:pStyle w:val="BodyText"/>
        <w:spacing w:line="276" w:lineRule="exact"/>
        <w:ind w:right="102"/>
        <w:jc w:val="both"/>
      </w:pPr>
      <w:r>
        <w:rPr>
          <w:spacing w:val="-1"/>
        </w:rPr>
        <w:t>What</w:t>
      </w:r>
      <w:r>
        <w:rPr>
          <w:spacing w:val="28"/>
        </w:rPr>
        <w:t> </w:t>
      </w:r>
      <w:r>
        <w:rPr>
          <w:spacing w:val="-1"/>
        </w:rPr>
        <w:t>this</w:t>
      </w:r>
      <w:r>
        <w:rPr>
          <w:spacing w:val="28"/>
        </w:rPr>
        <w:t> </w:t>
      </w:r>
      <w:r>
        <w:rPr>
          <w:spacing w:val="-1"/>
        </w:rPr>
        <w:t>means</w:t>
      </w:r>
      <w:r>
        <w:rPr>
          <w:spacing w:val="28"/>
        </w:rPr>
        <w:t> </w:t>
      </w:r>
      <w:r>
        <w:rPr>
          <w:spacing w:val="-1"/>
        </w:rPr>
        <w:t>is</w:t>
      </w:r>
      <w:r>
        <w:rPr>
          <w:spacing w:val="28"/>
        </w:rPr>
        <w:t> </w:t>
      </w:r>
      <w:r>
        <w:rPr>
          <w:spacing w:val="-1"/>
        </w:rPr>
        <w:t>that,</w:t>
      </w:r>
      <w:r>
        <w:rPr>
          <w:spacing w:val="28"/>
        </w:rPr>
        <w:t> </w:t>
      </w:r>
      <w:r>
        <w:rPr>
          <w:spacing w:val="-1"/>
        </w:rPr>
        <w:t>for</w:t>
      </w:r>
      <w:r>
        <w:rPr>
          <w:spacing w:val="29"/>
        </w:rPr>
        <w:t> </w:t>
      </w:r>
      <w:r>
        <w:rPr>
          <w:spacing w:val="-1"/>
        </w:rPr>
        <w:t>all</w:t>
      </w:r>
      <w:r>
        <w:rPr>
          <w:spacing w:val="28"/>
        </w:rPr>
        <w:t> </w:t>
      </w:r>
      <w:r>
        <w:rPr>
          <w:spacing w:val="-1"/>
        </w:rPr>
        <w:t>intents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>
          <w:spacing w:val="-1"/>
        </w:rPr>
        <w:t>purposes,</w:t>
      </w:r>
      <w:r>
        <w:rPr>
          <w:spacing w:val="29"/>
        </w:rPr>
        <w:t> </w:t>
      </w:r>
      <w:r>
        <w:rPr>
          <w:spacing w:val="-1"/>
        </w:rPr>
        <w:t>there</w:t>
      </w:r>
      <w:r>
        <w:rPr>
          <w:spacing w:val="36"/>
        </w:rPr>
        <w:t> </w:t>
      </w:r>
      <w:r>
        <w:rPr>
          <w:spacing w:val="-1"/>
        </w:rPr>
        <w:t>is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>
          <w:spacing w:val="-1"/>
        </w:rPr>
        <w:t>potential</w:t>
      </w:r>
      <w:r>
        <w:rPr>
          <w:spacing w:val="36"/>
        </w:rPr>
        <w:t> </w:t>
      </w:r>
      <w:r>
        <w:rPr>
          <w:spacing w:val="-1"/>
        </w:rPr>
        <w:t>multi-billion</w:t>
      </w:r>
      <w:r>
        <w:rPr>
          <w:spacing w:val="36"/>
        </w:rPr>
        <w:t> </w:t>
      </w:r>
      <w:r>
        <w:rPr>
          <w:spacing w:val="-1"/>
        </w:rPr>
        <w:t>euro</w:t>
      </w:r>
      <w:r>
        <w:rPr>
          <w:spacing w:val="35"/>
        </w:rPr>
        <w:t> </w:t>
      </w:r>
      <w:r>
        <w:rPr>
          <w:spacing w:val="-1"/>
        </w:rPr>
        <w:t>loss</w:t>
      </w:r>
      <w:r>
        <w:rPr>
          <w:spacing w:val="36"/>
        </w:rPr>
        <w:t> </w:t>
      </w:r>
      <w:r>
        <w:rPr>
          <w:spacing w:val="-1"/>
        </w:rPr>
        <w:t>in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system,</w:t>
      </w:r>
      <w:r>
        <w:rPr>
          <w:spacing w:val="11"/>
        </w:rPr>
        <w:t> </w:t>
      </w:r>
      <w:r>
        <w:rPr>
          <w:spacing w:val="-1"/>
        </w:rPr>
        <w:t>with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ECB</w:t>
      </w:r>
      <w:r>
        <w:rPr>
          <w:spacing w:val="9"/>
        </w:rPr>
        <w:t> </w:t>
      </w:r>
      <w:r>
        <w:rPr>
          <w:spacing w:val="-1"/>
        </w:rPr>
        <w:t>providing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biggest</w:t>
      </w:r>
      <w:r>
        <w:rPr>
          <w:spacing w:val="11"/>
        </w:rPr>
        <w:t> </w:t>
      </w:r>
      <w:r>
        <w:rPr>
          <w:spacing w:val="-1"/>
        </w:rPr>
        <w:t>carry</w:t>
      </w:r>
      <w:r>
        <w:rPr>
          <w:spacing w:val="10"/>
        </w:rPr>
        <w:t> </w:t>
      </w:r>
      <w:r>
        <w:rPr>
          <w:spacing w:val="-2"/>
        </w:rPr>
        <w:t>trade</w:t>
      </w:r>
      <w:r>
        <w:rPr>
          <w:spacing w:val="24"/>
        </w:rPr>
        <w:t> </w:t>
      </w:r>
      <w:r>
        <w:rPr/>
        <w:t>in</w:t>
      </w:r>
      <w:r>
        <w:rPr>
          <w:spacing w:val="12"/>
        </w:rPr>
        <w:t> </w:t>
      </w:r>
      <w:r>
        <w:rPr/>
        <w:t>history.</w:t>
      </w:r>
      <w:r>
        <w:rPr>
          <w:spacing w:val="11"/>
        </w:rPr>
        <w:t> </w:t>
      </w:r>
      <w:r>
        <w:rPr/>
        <w:t>Worse</w:t>
      </w:r>
      <w:r>
        <w:rPr>
          <w:spacing w:val="12"/>
        </w:rPr>
        <w:t> </w:t>
      </w:r>
      <w:r>
        <w:rPr/>
        <w:t>still,</w:t>
      </w:r>
      <w:r>
        <w:rPr>
          <w:spacing w:val="11"/>
        </w:rPr>
        <w:t> </w:t>
      </w:r>
      <w:r>
        <w:rPr>
          <w:spacing w:val="-1"/>
        </w:rPr>
        <w:t>nobody</w:t>
      </w:r>
      <w:r>
        <w:rPr>
          <w:spacing w:val="11"/>
        </w:rPr>
        <w:t> </w:t>
      </w:r>
      <w:r>
        <w:rPr>
          <w:spacing w:val="-1"/>
        </w:rPr>
        <w:t>has</w:t>
      </w:r>
      <w:r>
        <w:rPr>
          <w:spacing w:val="11"/>
        </w:rPr>
        <w:t> </w:t>
      </w:r>
      <w:r>
        <w:rPr>
          <w:spacing w:val="-1"/>
        </w:rPr>
        <w:t>got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clue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who</w:t>
      </w:r>
      <w:r>
        <w:rPr>
          <w:spacing w:val="12"/>
        </w:rPr>
        <w:t> </w:t>
      </w:r>
      <w:r>
        <w:rPr>
          <w:spacing w:val="-1"/>
        </w:rPr>
        <w:t>is</w:t>
      </w:r>
      <w:r>
        <w:rPr>
          <w:spacing w:val="28"/>
        </w:rPr>
        <w:t> </w:t>
      </w:r>
      <w:r>
        <w:rPr>
          <w:spacing w:val="-1"/>
        </w:rPr>
        <w:t>going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take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loss</w:t>
      </w:r>
      <w:r>
        <w:rPr>
          <w:spacing w:val="2"/>
        </w:rPr>
        <w:t> </w:t>
      </w: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ever</w:t>
      </w:r>
      <w:r>
        <w:rPr>
          <w:spacing w:val="4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becomes</w:t>
      </w:r>
      <w:r>
        <w:rPr>
          <w:spacing w:val="1"/>
        </w:rPr>
        <w:t> </w:t>
      </w:r>
      <w:r>
        <w:rPr>
          <w:spacing w:val="-2"/>
        </w:rPr>
        <w:t>official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it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>
          <w:spacing w:val="-1"/>
        </w:rPr>
        <w:t>really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“bad</w:t>
      </w:r>
      <w:r>
        <w:rPr>
          <w:spacing w:val="10"/>
        </w:rPr>
        <w:t> </w:t>
      </w:r>
      <w:r>
        <w:rPr>
          <w:spacing w:val="-1"/>
        </w:rPr>
        <w:t>debt”</w:t>
      </w:r>
      <w:r>
        <w:rPr>
          <w:spacing w:val="11"/>
        </w:rPr>
        <w:t> </w:t>
      </w:r>
      <w:r>
        <w:rPr>
          <w:spacing w:val="-1"/>
        </w:rPr>
        <w:t>(which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course,</w:t>
      </w:r>
      <w:r>
        <w:rPr>
          <w:spacing w:val="11"/>
        </w:rPr>
        <w:t> </w:t>
      </w:r>
      <w:r>
        <w:rPr>
          <w:spacing w:val="-1"/>
        </w:rPr>
        <w:t>it</w:t>
      </w:r>
      <w:r>
        <w:rPr>
          <w:spacing w:val="9"/>
        </w:rPr>
        <w:t> </w:t>
      </w:r>
      <w:r>
        <w:rPr>
          <w:spacing w:val="-1"/>
        </w:rPr>
        <w:t>is).</w:t>
      </w:r>
      <w:r>
        <w:rPr>
          <w:spacing w:val="11"/>
        </w:rPr>
        <w:t> </w:t>
      </w:r>
      <w:r>
        <w:rPr>
          <w:spacing w:val="-1"/>
        </w:rPr>
        <w:t>Once</w:t>
      </w:r>
      <w:r>
        <w:rPr>
          <w:spacing w:val="11"/>
        </w:rPr>
        <w:t> </w:t>
      </w:r>
      <w:r>
        <w:rPr>
          <w:spacing w:val="-1"/>
        </w:rPr>
        <w:t>again,</w:t>
      </w:r>
      <w:r>
        <w:rPr>
          <w:spacing w:val="28"/>
        </w:rPr>
        <w:t> </w:t>
      </w:r>
      <w:r>
        <w:rPr/>
        <w:t>I</w:t>
      </w:r>
      <w:r>
        <w:rPr>
          <w:spacing w:val="19"/>
        </w:rPr>
        <w:t> </w:t>
      </w:r>
      <w:r>
        <w:rPr>
          <w:spacing w:val="-1"/>
        </w:rPr>
        <w:t>have</w:t>
      </w:r>
      <w:r>
        <w:rPr>
          <w:spacing w:val="20"/>
        </w:rPr>
        <w:t> </w:t>
      </w:r>
      <w:r>
        <w:rPr>
          <w:spacing w:val="-1"/>
        </w:rPr>
        <w:t>no</w:t>
      </w:r>
      <w:r>
        <w:rPr>
          <w:spacing w:val="19"/>
        </w:rPr>
        <w:t> </w:t>
      </w:r>
      <w:r>
        <w:rPr>
          <w:spacing w:val="-1"/>
        </w:rPr>
        <w:t>clue</w:t>
      </w:r>
      <w:r>
        <w:rPr>
          <w:spacing w:val="18"/>
        </w:rPr>
        <w:t> </w:t>
      </w:r>
      <w:r>
        <w:rPr/>
        <w:t>on</w:t>
      </w:r>
      <w:r>
        <w:rPr>
          <w:spacing w:val="18"/>
        </w:rPr>
        <w:t> </w:t>
      </w:r>
      <w:r>
        <w:rPr>
          <w:spacing w:val="-1"/>
        </w:rPr>
        <w:t>how</w:t>
      </w:r>
      <w:r>
        <w:rPr>
          <w:spacing w:val="19"/>
        </w:rPr>
        <w:t> </w:t>
      </w:r>
      <w:r>
        <w:rPr>
          <w:spacing w:val="-1"/>
        </w:rPr>
        <w:t>all</w:t>
      </w:r>
      <w:r>
        <w:rPr>
          <w:spacing w:val="19"/>
        </w:rPr>
        <w:t> </w:t>
      </w:r>
      <w:r>
        <w:rPr>
          <w:spacing w:val="-1"/>
        </w:rPr>
        <w:t>this</w:t>
      </w:r>
      <w:r>
        <w:rPr>
          <w:spacing w:val="19"/>
        </w:rPr>
        <w:t> </w:t>
      </w:r>
      <w:r>
        <w:rPr>
          <w:spacing w:val="-1"/>
        </w:rPr>
        <w:t>is</w:t>
      </w:r>
      <w:r>
        <w:rPr>
          <w:spacing w:val="19"/>
        </w:rPr>
        <w:t> </w:t>
      </w:r>
      <w:r>
        <w:rPr>
          <w:spacing w:val="-1"/>
        </w:rPr>
        <w:t>going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18"/>
        </w:rPr>
        <w:t> </w:t>
      </w:r>
      <w:r>
        <w:rPr>
          <w:spacing w:val="-1"/>
        </w:rPr>
        <w:t>end,</w:t>
      </w:r>
      <w:r>
        <w:rPr>
          <w:spacing w:val="19"/>
        </w:rPr>
        <w:t> </w:t>
      </w:r>
      <w:r>
        <w:rPr>
          <w:spacing w:val="-1"/>
        </w:rPr>
        <w:t>but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problem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getting</w:t>
      </w:r>
      <w:r>
        <w:rPr>
          <w:spacing w:val="-2"/>
        </w:rPr>
        <w:t> </w:t>
      </w:r>
      <w:r>
        <w:rPr>
          <w:spacing w:val="-1"/>
        </w:rPr>
        <w:t>bigger and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smaller.</w:t>
      </w:r>
      <w:r>
        <w:rPr/>
      </w:r>
    </w:p>
    <w:p>
      <w:pPr>
        <w:pStyle w:val="BodyText"/>
        <w:spacing w:line="276" w:lineRule="exact" w:before="100"/>
        <w:ind w:right="101"/>
        <w:jc w:val="both"/>
      </w:pPr>
      <w:r>
        <w:rPr>
          <w:spacing w:val="-1"/>
        </w:rPr>
        <w:t>So</w:t>
      </w:r>
      <w:r>
        <w:rPr>
          <w:spacing w:val="16"/>
        </w:rPr>
        <w:t> </w:t>
      </w:r>
      <w:r>
        <w:rPr>
          <w:spacing w:val="-1"/>
        </w:rPr>
        <w:t>as</w:t>
      </w:r>
      <w:r>
        <w:rPr>
          <w:spacing w:val="17"/>
        </w:rPr>
        <w:t> </w:t>
      </w:r>
      <w:r>
        <w:rPr>
          <w:spacing w:val="-1"/>
        </w:rPr>
        <w:t>investors</w:t>
      </w:r>
      <w:r>
        <w:rPr>
          <w:spacing w:val="16"/>
        </w:rPr>
        <w:t> </w:t>
      </w:r>
      <w:r>
        <w:rPr>
          <w:spacing w:val="-1"/>
        </w:rPr>
        <w:t>focus</w:t>
      </w:r>
      <w:r>
        <w:rPr>
          <w:spacing w:val="17"/>
        </w:rPr>
        <w:t> </w:t>
      </w:r>
      <w:r>
        <w:rPr>
          <w:spacing w:val="-1"/>
        </w:rPr>
        <w:t>on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ebb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flow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PMI</w:t>
      </w:r>
      <w:r>
        <w:rPr>
          <w:spacing w:val="16"/>
        </w:rPr>
        <w:t> </w:t>
      </w:r>
      <w:r>
        <w:rPr>
          <w:spacing w:val="-1"/>
        </w:rPr>
        <w:t>data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2"/>
        </w:rPr>
        <w:t>latest</w:t>
      </w:r>
      <w:r>
        <w:rPr>
          <w:spacing w:val="32"/>
        </w:rPr>
        <w:t> </w:t>
      </w:r>
      <w:r>
        <w:rPr>
          <w:spacing w:val="-1"/>
        </w:rPr>
        <w:t>GDP</w:t>
      </w:r>
      <w:r>
        <w:rPr>
          <w:spacing w:val="31"/>
        </w:rPr>
        <w:t> </w:t>
      </w:r>
      <w:r>
        <w:rPr>
          <w:spacing w:val="-1"/>
        </w:rPr>
        <w:t>statistics,</w:t>
      </w:r>
      <w:r>
        <w:rPr>
          <w:spacing w:val="32"/>
        </w:rPr>
        <w:t> </w:t>
      </w:r>
      <w:r>
        <w:rPr>
          <w:spacing w:val="-1"/>
        </w:rPr>
        <w:t>they</w:t>
      </w:r>
      <w:r>
        <w:rPr>
          <w:spacing w:val="31"/>
        </w:rPr>
        <w:t> </w:t>
      </w:r>
      <w:r>
        <w:rPr>
          <w:spacing w:val="-1"/>
        </w:rPr>
        <w:t>should</w:t>
      </w:r>
      <w:r>
        <w:rPr>
          <w:spacing w:val="31"/>
        </w:rPr>
        <w:t> </w:t>
      </w:r>
      <w:r>
        <w:rPr>
          <w:spacing w:val="-1"/>
        </w:rPr>
        <w:t>be</w:t>
      </w:r>
      <w:r>
        <w:rPr>
          <w:spacing w:val="31"/>
        </w:rPr>
        <w:t> </w:t>
      </w:r>
      <w:r>
        <w:rPr>
          <w:spacing w:val="-1"/>
        </w:rPr>
        <w:t>cautious</w:t>
      </w:r>
      <w:r>
        <w:rPr>
          <w:spacing w:val="24"/>
        </w:rPr>
        <w:t> </w:t>
      </w:r>
      <w:r>
        <w:rPr>
          <w:spacing w:val="-1"/>
        </w:rPr>
        <w:t>about</w:t>
      </w:r>
      <w:r>
        <w:rPr>
          <w:spacing w:val="14"/>
        </w:rPr>
        <w:t> </w:t>
      </w:r>
      <w:r>
        <w:rPr>
          <w:spacing w:val="-1"/>
        </w:rPr>
        <w:t>getting</w:t>
      </w:r>
      <w:r>
        <w:rPr>
          <w:spacing w:val="13"/>
        </w:rPr>
        <w:t> </w:t>
      </w:r>
      <w:r>
        <w:rPr/>
        <w:t>too</w:t>
      </w:r>
      <w:r>
        <w:rPr>
          <w:spacing w:val="14"/>
        </w:rPr>
        <w:t> </w:t>
      </w:r>
      <w:r>
        <w:rPr>
          <w:spacing w:val="-1"/>
        </w:rPr>
        <w:t>micro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13"/>
        </w:rPr>
        <w:t> </w:t>
      </w:r>
      <w:r>
        <w:rPr>
          <w:spacing w:val="-1"/>
        </w:rPr>
        <w:t>playing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cycle.</w:t>
      </w:r>
      <w:r>
        <w:rPr>
          <w:spacing w:val="14"/>
        </w:rPr>
        <w:t> </w:t>
      </w:r>
      <w:r>
        <w:rPr>
          <w:spacing w:val="-1"/>
        </w:rPr>
        <w:t>For</w:t>
      </w:r>
      <w:r>
        <w:rPr>
          <w:spacing w:val="13"/>
        </w:rPr>
        <w:t> </w:t>
      </w:r>
      <w:r>
        <w:rPr>
          <w:spacing w:val="-1"/>
        </w:rPr>
        <w:t>those</w:t>
      </w:r>
      <w:r>
        <w:rPr>
          <w:spacing w:val="22"/>
        </w:rPr>
        <w:t> </w:t>
      </w:r>
      <w:r>
        <w:rPr>
          <w:spacing w:val="-1"/>
        </w:rPr>
        <w:t>who</w:t>
      </w:r>
      <w:r>
        <w:rPr>
          <w:spacing w:val="13"/>
        </w:rPr>
        <w:t> </w:t>
      </w:r>
      <w:r>
        <w:rPr>
          <w:spacing w:val="-1"/>
        </w:rPr>
        <w:t>have</w:t>
      </w:r>
      <w:r>
        <w:rPr>
          <w:spacing w:val="14"/>
        </w:rPr>
        <w:t> </w:t>
      </w:r>
      <w:r>
        <w:rPr/>
        <w:t>to</w:t>
      </w:r>
      <w:r>
        <w:rPr>
          <w:spacing w:val="12"/>
        </w:rPr>
        <w:t> </w:t>
      </w:r>
      <w:r>
        <w:rPr/>
        <w:t>be</w:t>
      </w:r>
      <w:r>
        <w:rPr>
          <w:spacing w:val="14"/>
        </w:rPr>
        <w:t> </w:t>
      </w:r>
      <w:r>
        <w:rPr>
          <w:spacing w:val="-1"/>
        </w:rPr>
        <w:t>invested</w:t>
      </w:r>
      <w:r>
        <w:rPr>
          <w:spacing w:val="13"/>
        </w:rPr>
        <w:t> </w:t>
      </w:r>
      <w:r>
        <w:rPr/>
        <w:t>in</w:t>
      </w:r>
      <w:r>
        <w:rPr>
          <w:spacing w:val="15"/>
        </w:rPr>
        <w:t> </w:t>
      </w:r>
      <w:r>
        <w:rPr>
          <w:spacing w:val="-1"/>
        </w:rPr>
        <w:t>Europe,</w:t>
      </w:r>
      <w:r>
        <w:rPr>
          <w:spacing w:val="14"/>
        </w:rPr>
        <w:t> </w:t>
      </w:r>
      <w:r>
        <w:rPr/>
        <w:t>I</w:t>
      </w:r>
      <w:r>
        <w:rPr>
          <w:spacing w:val="13"/>
        </w:rPr>
        <w:t> </w:t>
      </w:r>
      <w:r>
        <w:rPr>
          <w:spacing w:val="-1"/>
        </w:rPr>
        <w:t>believe</w:t>
      </w:r>
      <w:r>
        <w:rPr>
          <w:spacing w:val="14"/>
        </w:rPr>
        <w:t> </w:t>
      </w:r>
      <w:r>
        <w:rPr>
          <w:spacing w:val="-1"/>
        </w:rPr>
        <w:t>that</w:t>
      </w:r>
      <w:r>
        <w:rPr>
          <w:spacing w:val="13"/>
        </w:rPr>
        <w:t> </w:t>
      </w:r>
      <w:r>
        <w:rPr>
          <w:spacing w:val="-1"/>
        </w:rPr>
        <w:t>what</w:t>
      </w:r>
      <w:r>
        <w:rPr>
          <w:spacing w:val="47"/>
        </w:rPr>
        <w:t> </w:t>
      </w:r>
      <w:r>
        <w:rPr/>
        <w:t>has</w:t>
      </w:r>
      <w:r>
        <w:rPr>
          <w:spacing w:val="1"/>
        </w:rPr>
        <w:t> </w:t>
      </w:r>
      <w:r>
        <w:rPr>
          <w:spacing w:val="-1"/>
        </w:rPr>
        <w:t>worked</w:t>
      </w:r>
      <w:r>
        <w:rPr/>
        <w:t> for</w:t>
      </w:r>
      <w:r>
        <w:rPr>
          <w:spacing w:val="1"/>
        </w:rPr>
        <w:t> </w:t>
      </w:r>
      <w:r>
        <w:rPr/>
        <w:t>the last </w:t>
      </w:r>
      <w:r>
        <w:rPr>
          <w:spacing w:val="-1"/>
        </w:rPr>
        <w:t>eight</w:t>
      </w:r>
      <w:r>
        <w:rPr>
          <w:spacing w:val="1"/>
        </w:rPr>
        <w:t> </w:t>
      </w:r>
      <w:r>
        <w:rPr>
          <w:spacing w:val="-1"/>
        </w:rPr>
        <w:t>years</w:t>
      </w:r>
      <w:r>
        <w:rPr>
          <w:spacing w:val="51"/>
        </w:rPr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1"/>
        </w:rPr>
        <w:t>continue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work:</w:t>
      </w:r>
      <w:r>
        <w:rPr/>
        <w:t> </w:t>
      </w:r>
      <w:r>
        <w:rPr>
          <w:spacing w:val="-1"/>
        </w:rPr>
        <w:t>stay 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non-euro part of</w:t>
      </w:r>
      <w:r>
        <w:rPr/>
        <w:t> </w:t>
      </w:r>
      <w:r>
        <w:rPr>
          <w:spacing w:val="-1"/>
        </w:rPr>
        <w:t>Europe.</w:t>
      </w:r>
      <w:r>
        <w:rPr/>
      </w:r>
    </w:p>
    <w:p>
      <w:pPr>
        <w:pStyle w:val="Heading2"/>
        <w:spacing w:line="285" w:lineRule="exact"/>
        <w:ind w:right="104"/>
        <w:jc w:val="right"/>
        <w:rPr>
          <w:b w:val="0"/>
          <w:bCs w:val="0"/>
        </w:rPr>
      </w:pPr>
      <w:r>
        <w:rPr>
          <w:spacing w:val="-1"/>
        </w:rPr>
        <w:t>Charles</w:t>
      </w:r>
      <w:r>
        <w:rPr/>
        <w:t> </w:t>
      </w:r>
      <w:r>
        <w:rPr>
          <w:spacing w:val="-1"/>
        </w:rPr>
        <w:t>Gave</w:t>
      </w:r>
      <w:r>
        <w:rPr>
          <w:b w:val="0"/>
        </w:rPr>
      </w:r>
    </w:p>
    <w:p>
      <w:pPr>
        <w:pStyle w:val="BodyText"/>
        <w:spacing w:line="276" w:lineRule="exact" w:before="0"/>
        <w:ind w:left="0" w:right="102"/>
        <w:jc w:val="right"/>
        <w:rPr>
          <w:rFonts w:ascii="Myriad Pro" w:hAnsi="Myriad Pro" w:cs="Myriad Pro" w:eastAsia="Myriad Pro"/>
        </w:rPr>
      </w:pPr>
      <w:r>
        <w:rPr/>
        <w:pict>
          <v:group style="position:absolute;margin-left:466.559998pt;margin-top:12.084866pt;width:97.3pt;height:.1pt;mso-position-horizontal-relative:page;mso-position-vertical-relative:paragraph;z-index:-570" coordorigin="9331,242" coordsize="1946,2">
            <v:shape style="position:absolute;left:9331;top:242;width:1946;height:2" coordorigin="9331,242" coordsize="1946,0" path="m9331,242l11276,242e" filled="f" stroked="t" strokeweight=".69998pt" strokecolor="#0000FF">
              <v:path arrowok="t"/>
            </v:shape>
            <w10:wrap type="none"/>
          </v:group>
        </w:pict>
      </w:r>
      <w:hyperlink r:id="rId10">
        <w:r>
          <w:rPr>
            <w:rFonts w:ascii="Myriad Pro"/>
            <w:color w:val="0000FF"/>
            <w:spacing w:val="-1"/>
          </w:rPr>
          <w:t>cgave@gavekal.com</w:t>
        </w:r>
        <w:r>
          <w:rPr>
            <w:rFonts w:ascii="Myriad Pro"/>
            <w:color w:val="000000"/>
          </w:rPr>
        </w:r>
      </w:hyperlink>
    </w:p>
    <w:p>
      <w:pPr>
        <w:spacing w:after="0" w:line="276" w:lineRule="exact"/>
        <w:jc w:val="right"/>
        <w:rPr>
          <w:rFonts w:ascii="Myriad Pro" w:hAnsi="Myriad Pro" w:cs="Myriad Pro" w:eastAsia="Myriad Pro"/>
        </w:rPr>
        <w:sectPr>
          <w:type w:val="continuous"/>
          <w:pgSz w:w="11900" w:h="16840"/>
          <w:pgMar w:top="1520" w:bottom="280" w:left="460" w:right="520"/>
          <w:cols w:num="2" w:equalWidth="0">
            <w:col w:w="5264" w:space="292"/>
            <w:col w:w="5364"/>
          </w:cols>
        </w:sectPr>
      </w:pPr>
    </w:p>
    <w:p>
      <w:pPr>
        <w:spacing w:line="130" w:lineRule="exact" w:before="1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25"/>
        <w:ind w:left="2133" w:right="0" w:firstLine="0"/>
        <w:jc w:val="left"/>
        <w:rPr>
          <w:rFonts w:ascii="Myriad Pro" w:hAnsi="Myriad Pro" w:cs="Myriad Pro" w:eastAsia="Myriad Pro"/>
          <w:sz w:val="36"/>
          <w:szCs w:val="36"/>
        </w:rPr>
      </w:pPr>
      <w:r>
        <w:rPr/>
        <w:pict>
          <v:group style="position:absolute;margin-left:25.08pt;margin-top:-6.147691pt;width:538.6pt;height:37.450pt;mso-position-horizontal-relative:page;mso-position-vertical-relative:paragraph;z-index:-569" coordorigin="502,-123" coordsize="10772,749">
            <v:shape style="position:absolute;left:502;top:-123;width:10772;height:749" coordorigin="502,-123" coordsize="10772,749" path="m502,626l11273,626,11273,-123,502,-123,502,626xe" filled="t" fillcolor="#ADC8E5" stroked="f">
              <v:path arrowok="t"/>
              <v:fill type="solid"/>
            </v:shape>
            <w10:wrap type="none"/>
          </v:group>
        </w:pict>
      </w:r>
      <w:r>
        <w:rPr>
          <w:rFonts w:ascii="Myriad Pro"/>
          <w:b/>
          <w:spacing w:val="-2"/>
          <w:sz w:val="36"/>
        </w:rPr>
        <w:t>Continue</w:t>
      </w:r>
      <w:r>
        <w:rPr>
          <w:rFonts w:ascii="Myriad Pro"/>
          <w:b/>
          <w:sz w:val="36"/>
        </w:rPr>
        <w:t> </w:t>
      </w:r>
      <w:r>
        <w:rPr>
          <w:rFonts w:ascii="Myriad Pro"/>
          <w:b/>
          <w:spacing w:val="-1"/>
          <w:sz w:val="36"/>
        </w:rPr>
        <w:t>to</w:t>
      </w:r>
      <w:r>
        <w:rPr>
          <w:rFonts w:ascii="Myriad Pro"/>
          <w:b/>
          <w:sz w:val="36"/>
        </w:rPr>
        <w:t> </w:t>
      </w:r>
      <w:r>
        <w:rPr>
          <w:rFonts w:ascii="Myriad Pro"/>
          <w:b/>
          <w:spacing w:val="-2"/>
          <w:sz w:val="36"/>
        </w:rPr>
        <w:t>stay</w:t>
      </w:r>
      <w:r>
        <w:rPr>
          <w:rFonts w:ascii="Myriad Pro"/>
          <w:b/>
          <w:sz w:val="36"/>
        </w:rPr>
        <w:t> </w:t>
      </w:r>
      <w:r>
        <w:rPr>
          <w:rFonts w:ascii="Myriad Pro"/>
          <w:b/>
          <w:spacing w:val="-1"/>
          <w:sz w:val="36"/>
        </w:rPr>
        <w:t>out</w:t>
      </w:r>
      <w:r>
        <w:rPr>
          <w:rFonts w:ascii="Myriad Pro"/>
          <w:b/>
          <w:sz w:val="36"/>
        </w:rPr>
        <w:t> </w:t>
      </w:r>
      <w:r>
        <w:rPr>
          <w:rFonts w:ascii="Myriad Pro"/>
          <w:b/>
          <w:spacing w:val="-1"/>
          <w:sz w:val="36"/>
        </w:rPr>
        <w:t>of</w:t>
      </w:r>
      <w:r>
        <w:rPr>
          <w:rFonts w:ascii="Myriad Pro"/>
          <w:b/>
          <w:sz w:val="36"/>
        </w:rPr>
        <w:t> </w:t>
      </w:r>
      <w:r>
        <w:rPr>
          <w:rFonts w:ascii="Myriad Pro"/>
          <w:b/>
          <w:spacing w:val="-2"/>
          <w:sz w:val="36"/>
        </w:rPr>
        <w:t>eurozone</w:t>
      </w:r>
      <w:r>
        <w:rPr>
          <w:rFonts w:ascii="Myriad Pro"/>
          <w:b/>
          <w:sz w:val="36"/>
        </w:rPr>
        <w:t> </w:t>
      </w:r>
      <w:r>
        <w:rPr>
          <w:rFonts w:ascii="Myriad Pro"/>
          <w:b/>
          <w:spacing w:val="-1"/>
          <w:sz w:val="36"/>
        </w:rPr>
        <w:t>equities</w:t>
      </w:r>
      <w:r>
        <w:rPr>
          <w:rFonts w:ascii="Myriad Pro"/>
          <w:sz w:val="36"/>
        </w:rPr>
      </w:r>
    </w:p>
    <w:p>
      <w:pPr>
        <w:spacing w:line="140" w:lineRule="exact" w:before="3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2" w:lineRule="auto" w:before="63"/>
        <w:ind w:left="274" w:right="7218" w:firstLine="0"/>
        <w:jc w:val="left"/>
        <w:rPr>
          <w:rFonts w:ascii="Myriad Pro" w:hAnsi="Myriad Pro" w:cs="Myriad Pro" w:eastAsia="Myriad Pro"/>
          <w:sz w:val="21"/>
          <w:szCs w:val="21"/>
        </w:rPr>
      </w:pPr>
      <w:r>
        <w:rPr/>
        <w:pict>
          <v:group style="position:absolute;margin-left:29.700001pt;margin-top:-13.673698pt;width:181.4pt;height:263.650pt;mso-position-horizontal-relative:page;mso-position-vertical-relative:paragraph;z-index:-568" coordorigin="594,-273" coordsize="3628,5273">
            <v:shape style="position:absolute;left:594;top:-273;width:3628;height:5273" coordorigin="594,-273" coordsize="3628,5273" path="m594,4999l4222,4999,4222,-273,594,-273,594,4999xe" filled="t" fillcolor="#E6EEF7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5.388504pt;margin-top:-13.505198pt;width:352pt;height:264.150pt;mso-position-horizontal-relative:page;mso-position-vertical-relative:paragraph;z-index:-567" coordorigin="4308,-270" coordsize="7040,5283">
            <v:group style="position:absolute;left:4325;top:-253;width:7006;height:5249" coordorigin="4325,-253" coordsize="7006,5249">
              <v:shape style="position:absolute;left:4325;top:-253;width:7006;height:5249" coordorigin="4325,-253" coordsize="7006,5249" path="m4325,-197l4329,-219,4341,-237,4359,-249,11273,-253,11295,-249,11313,-237,11326,-219,11330,-197,11330,4938,11326,4960,11314,4978,11296,4991,11274,4996,4381,4996,4359,4991,4342,4979,4329,4961,4325,4939,4325,-197xe" filled="f" stroked="t" strokeweight="1.703pt" strokecolor="#74A0D1">
                <v:path arrowok="t"/>
              </v:shape>
            </v:group>
            <v:group style="position:absolute;left:4342;top:-236;width:6971;height:5214" coordorigin="4342,-236" coordsize="6971,5214">
              <v:shape style="position:absolute;left:4342;top:-236;width:6971;height:5214" coordorigin="4342,-236" coordsize="6971,5214" path="m11273,-236l4364,-232,4348,-218,4342,-197,4346,4956,4360,4972,4381,4978,11291,4974,11306,4960,11312,4938,11309,-214,11294,-230,11273,-236xe" filled="t" fillcolor="#FFFFFF" stroked="f">
                <v:path arrowok="t"/>
                <v:fill type="solid"/>
              </v:shape>
              <v:shape style="position:absolute;left:5608;top:-101;width:4428;height:232" type="#_x0000_t75" stroked="false">
                <v:imagedata r:id="rId15" o:title=""/>
              </v:shape>
            </v:group>
            <v:group style="position:absolute;left:5128;top:2869;width:2;height:58" coordorigin="5128,2869" coordsize="2,58">
              <v:shape style="position:absolute;left:5128;top:2869;width:2;height:58" coordorigin="5128,2869" coordsize="0,58" path="m5128,2869l5128,2927e" filled="f" stroked="t" strokeweight=".568pt" strokecolor="#000000">
                <v:path arrowok="t"/>
              </v:shape>
            </v:group>
            <v:group style="position:absolute;left:5389;top:2869;width:2;height:23" coordorigin="5389,2869" coordsize="2,23">
              <v:shape style="position:absolute;left:5389;top:2869;width:2;height:23" coordorigin="5389,2869" coordsize="0,23" path="m5389,2869l5389,2892e" filled="f" stroked="t" strokeweight=".284pt" strokecolor="#000000">
                <v:path arrowok="t"/>
              </v:shape>
            </v:group>
            <v:group style="position:absolute;left:5650;top:2869;width:2;height:23" coordorigin="5650,2869" coordsize="2,23">
              <v:shape style="position:absolute;left:5650;top:2869;width:2;height:23" coordorigin="5650,2869" coordsize="0,23" path="m5650,2869l5650,2892e" filled="f" stroked="t" strokeweight=".284pt" strokecolor="#000000">
                <v:path arrowok="t"/>
              </v:shape>
            </v:group>
            <v:group style="position:absolute;left:5911;top:2869;width:2;height:58" coordorigin="5911,2869" coordsize="2,58">
              <v:shape style="position:absolute;left:5911;top:2869;width:2;height:58" coordorigin="5911,2869" coordsize="0,58" path="m5911,2869l5911,2927e" filled="f" stroked="t" strokeweight=".568pt" strokecolor="#000000">
                <v:path arrowok="t"/>
              </v:shape>
            </v:group>
            <v:group style="position:absolute;left:6173;top:2869;width:2;height:23" coordorigin="6173,2869" coordsize="2,23">
              <v:shape style="position:absolute;left:6173;top:2869;width:2;height:23" coordorigin="6173,2869" coordsize="0,23" path="m6173,2869l6173,2892e" filled="f" stroked="t" strokeweight=".284pt" strokecolor="#000000">
                <v:path arrowok="t"/>
              </v:shape>
            </v:group>
            <v:group style="position:absolute;left:6445;top:2869;width:2;height:23" coordorigin="6445,2869" coordsize="2,23">
              <v:shape style="position:absolute;left:6445;top:2869;width:2;height:23" coordorigin="6445,2869" coordsize="0,23" path="m6445,2869l6445,2892e" filled="f" stroked="t" strokeweight=".284pt" strokecolor="#000000">
                <v:path arrowok="t"/>
              </v:shape>
            </v:group>
            <v:group style="position:absolute;left:6695;top:2869;width:2;height:58" coordorigin="6695,2869" coordsize="2,58">
              <v:shape style="position:absolute;left:6695;top:2869;width:2;height:58" coordorigin="6695,2869" coordsize="0,58" path="m6695,2869l6695,2927e" filled="f" stroked="t" strokeweight=".568pt" strokecolor="#000000">
                <v:path arrowok="t"/>
              </v:shape>
            </v:group>
            <v:group style="position:absolute;left:6956;top:2869;width:2;height:23" coordorigin="6956,2869" coordsize="2,23">
              <v:shape style="position:absolute;left:6956;top:2869;width:2;height:23" coordorigin="6956,2869" coordsize="0,23" path="m6956,2869l6956,2892e" filled="f" stroked="t" strokeweight=".284pt" strokecolor="#000000">
                <v:path arrowok="t"/>
              </v:shape>
            </v:group>
            <v:group style="position:absolute;left:7229;top:2869;width:2;height:23" coordorigin="7229,2869" coordsize="2,23">
              <v:shape style="position:absolute;left:7229;top:2869;width:2;height:23" coordorigin="7229,2869" coordsize="0,23" path="m7229,2869l7229,2892e" filled="f" stroked="t" strokeweight=".284pt" strokecolor="#000000">
                <v:path arrowok="t"/>
              </v:shape>
            </v:group>
            <v:group style="position:absolute;left:7489;top:2869;width:2;height:58" coordorigin="7489,2869" coordsize="2,58">
              <v:shape style="position:absolute;left:7489;top:2869;width:2;height:58" coordorigin="7489,2869" coordsize="0,58" path="m7489,2869l7489,2927e" filled="f" stroked="t" strokeweight=".568pt" strokecolor="#000000">
                <v:path arrowok="t"/>
              </v:shape>
            </v:group>
            <v:group style="position:absolute;left:7751;top:2869;width:2;height:23" coordorigin="7751,2869" coordsize="2,23">
              <v:shape style="position:absolute;left:7751;top:2869;width:2;height:23" coordorigin="7751,2869" coordsize="0,23" path="m7751,2869l7751,2892e" filled="f" stroked="t" strokeweight=".284pt" strokecolor="#000000">
                <v:path arrowok="t"/>
              </v:shape>
            </v:group>
            <v:group style="position:absolute;left:8012;top:2869;width:2;height:23" coordorigin="8012,2869" coordsize="2,23">
              <v:shape style="position:absolute;left:8012;top:2869;width:2;height:23" coordorigin="8012,2869" coordsize="0,23" path="m8012,2869l8012,2892e" filled="f" stroked="t" strokeweight=".284pt" strokecolor="#000000">
                <v:path arrowok="t"/>
              </v:shape>
            </v:group>
            <v:group style="position:absolute;left:8273;top:2869;width:2;height:58" coordorigin="8273,2869" coordsize="2,58">
              <v:shape style="position:absolute;left:8273;top:2869;width:2;height:58" coordorigin="8273,2869" coordsize="0,58" path="m8273,2869l8273,2927e" filled="f" stroked="t" strokeweight=".568pt" strokecolor="#000000">
                <v:path arrowok="t"/>
              </v:shape>
            </v:group>
            <v:group style="position:absolute;left:8534;top:2869;width:2;height:23" coordorigin="8534,2869" coordsize="2,23">
              <v:shape style="position:absolute;left:8534;top:2869;width:2;height:23" coordorigin="8534,2869" coordsize="0,23" path="m8534,2869l8534,2892e" filled="f" stroked="t" strokeweight=".284pt" strokecolor="#000000">
                <v:path arrowok="t"/>
              </v:shape>
            </v:group>
            <v:group style="position:absolute;left:8795;top:2869;width:2;height:23" coordorigin="8795,2869" coordsize="2,23">
              <v:shape style="position:absolute;left:8795;top:2869;width:2;height:23" coordorigin="8795,2869" coordsize="0,23" path="m8795,2869l8795,2892e" filled="f" stroked="t" strokeweight=".284pt" strokecolor="#000000">
                <v:path arrowok="t"/>
              </v:shape>
            </v:group>
            <v:group style="position:absolute;left:9067;top:2869;width:2;height:58" coordorigin="9067,2869" coordsize="2,58">
              <v:shape style="position:absolute;left:9067;top:2869;width:2;height:58" coordorigin="9067,2869" coordsize="0,58" path="m9067,2869l9067,2927e" filled="f" stroked="t" strokeweight=".568pt" strokecolor="#000000">
                <v:path arrowok="t"/>
              </v:shape>
            </v:group>
            <v:group style="position:absolute;left:9318;top:2869;width:2;height:23" coordorigin="9318,2869" coordsize="2,23">
              <v:shape style="position:absolute;left:9318;top:2869;width:2;height:23" coordorigin="9318,2869" coordsize="0,23" path="m9318,2869l9318,2892e" filled="f" stroked="t" strokeweight=".284pt" strokecolor="#000000">
                <v:path arrowok="t"/>
              </v:shape>
            </v:group>
            <v:group style="position:absolute;left:9590;top:2869;width:2;height:23" coordorigin="9590,2869" coordsize="2,23">
              <v:shape style="position:absolute;left:9590;top:2869;width:2;height:23" coordorigin="9590,2869" coordsize="0,23" path="m9590,2869l9590,2892e" filled="f" stroked="t" strokeweight=".284pt" strokecolor="#000000">
                <v:path arrowok="t"/>
              </v:shape>
            </v:group>
            <v:group style="position:absolute;left:9851;top:2869;width:2;height:58" coordorigin="9851,2869" coordsize="2,58">
              <v:shape style="position:absolute;left:9851;top:2869;width:2;height:58" coordorigin="9851,2869" coordsize="0,58" path="m9851,2869l9851,2927e" filled="f" stroked="t" strokeweight=".568pt" strokecolor="#000000">
                <v:path arrowok="t"/>
              </v:shape>
            </v:group>
            <v:group style="position:absolute;left:10102;top:2869;width:2;height:23" coordorigin="10102,2869" coordsize="2,23">
              <v:shape style="position:absolute;left:10102;top:2869;width:2;height:23" coordorigin="10102,2869" coordsize="0,23" path="m10102,2869l10102,2892e" filled="f" stroked="t" strokeweight=".284pt" strokecolor="#000000">
                <v:path arrowok="t"/>
              </v:shape>
            </v:group>
            <v:group style="position:absolute;left:10374;top:2869;width:2;height:23" coordorigin="10374,2869" coordsize="2,23">
              <v:shape style="position:absolute;left:10374;top:2869;width:2;height:23" coordorigin="10374,2869" coordsize="0,23" path="m10374,2869l10374,2892e" filled="f" stroked="t" strokeweight=".284pt" strokecolor="#000000">
                <v:path arrowok="t"/>
              </v:shape>
            </v:group>
            <v:group style="position:absolute;left:10634;top:2869;width:2;height:58" coordorigin="10634,2869" coordsize="2,58">
              <v:shape style="position:absolute;left:10634;top:2869;width:2;height:58" coordorigin="10634,2869" coordsize="0,58" path="m10634,2869l10634,2927e" filled="f" stroked="t" strokeweight=".568pt" strokecolor="#000000">
                <v:path arrowok="t"/>
              </v:shape>
            </v:group>
            <v:group style="position:absolute;left:10896;top:2869;width:2;height:23" coordorigin="10896,2869" coordsize="2,23">
              <v:shape style="position:absolute;left:10896;top:2869;width:2;height:23" coordorigin="10896,2869" coordsize="0,23" path="m10896,2869l10896,2892e" filled="f" stroked="t" strokeweight=".284pt" strokecolor="#000000">
                <v:path arrowok="t"/>
              </v:shape>
            </v:group>
            <v:group style="position:absolute;left:5095;top:2961;width:45;height:122" coordorigin="5095,2961" coordsize="45,122">
              <v:shape style="position:absolute;left:5095;top:2961;width:45;height:122" coordorigin="5095,2961" coordsize="45,122" path="m5095,3066l5095,3079,5099,3082,5117,3082,5125,3078,5131,3070,5102,3070,5099,3069,5095,3066xe" filled="t" fillcolor="#000000" stroked="f">
                <v:path arrowok="t"/>
                <v:fill type="solid"/>
              </v:shape>
              <v:shape style="position:absolute;left:5095;top:2961;width:45;height:122" coordorigin="5095,2961" coordsize="45,122" path="m5140,2961l5126,2961,5126,3059,5119,3070,5131,3070,5137,3063,5140,3052,5140,2961xe" filled="t" fillcolor="#000000" stroked="f">
                <v:path arrowok="t"/>
                <v:fill type="solid"/>
              </v:shape>
            </v:group>
            <v:group style="position:absolute;left:5326;top:2961;width:122;height:119" coordorigin="5326,2961" coordsize="122,119">
              <v:shape style="position:absolute;left:5326;top:2961;width:122;height:119" coordorigin="5326,2961" coordsize="122,119" path="m5344,2961l5326,2961,5326,3079,5339,3079,5339,2981,5338,2976,5350,2976,5344,2961xe" filled="t" fillcolor="#000000" stroked="f">
                <v:path arrowok="t"/>
                <v:fill type="solid"/>
              </v:shape>
              <v:shape style="position:absolute;left:5326;top:2961;width:122;height:119" coordorigin="5326,2961" coordsize="122,119" path="m5350,2976l5339,2976,5340,2982,5342,2989,5382,3079,5389,3079,5399,3058,5386,3058,5384,3055,5383,3051,5380,3043,5350,2976xe" filled="t" fillcolor="#000000" stroked="f">
                <v:path arrowok="t"/>
                <v:fill type="solid"/>
              </v:shape>
              <v:shape style="position:absolute;left:5326;top:2961;width:122;height:119" coordorigin="5326,2961" coordsize="122,119" path="m5447,2976l5434,2976,5434,2986,5432,2993,5432,3079,5447,3079,5447,2976xe" filled="t" fillcolor="#000000" stroked="f">
                <v:path arrowok="t"/>
                <v:fill type="solid"/>
              </v:shape>
              <v:shape style="position:absolute;left:5326;top:2961;width:122;height:119" coordorigin="5326,2961" coordsize="122,119" path="m5447,2961l5429,2961,5392,3043,5390,3047,5388,3052,5386,3058,5399,3058,5430,2988,5431,2986,5432,2982,5434,2976,5447,2976,5447,2961xe" filled="t" fillcolor="#000000" stroked="f">
                <v:path arrowok="t"/>
                <v:fill type="solid"/>
              </v:shape>
            </v:group>
            <v:group style="position:absolute;left:5615;top:2958;width:72;height:124" coordorigin="5615,2958" coordsize="72,124">
              <v:shape style="position:absolute;left:5615;top:2958;width:72;height:124" coordorigin="5615,2958" coordsize="72,124" path="m5615,3059l5615,3075,5616,3076,5623,3079,5627,3079,5629,3081,5635,3081,5638,3082,5656,3082,5660,3081,5666,3079,5670,3077,5675,3075,5678,3072,5680,3070,5645,3070,5641,3069,5635,3069,5630,3066,5627,3065,5624,3065,5622,3063,5618,3061,5617,3060,5615,3059xe" filled="t" fillcolor="#000000" stroked="f">
                <v:path arrowok="t"/>
                <v:fill type="solid"/>
              </v:shape>
              <v:shape style="position:absolute;left:5615;top:2958;width:72;height:124" coordorigin="5615,2958" coordsize="72,124" path="m5668,2958l5651,2958,5636,2962,5615,2985,5615,2995,5640,3022,5645,3024,5648,3027,5652,3028,5656,3030,5659,3031,5664,3036,5666,3037,5669,3040,5672,3047,5672,3057,5670,3061,5666,3065,5662,3067,5656,3070,5680,3070,5683,3065,5686,3060,5687,3055,5687,3046,5677,3029,5675,3025,5664,3018,5659,3016,5656,3015,5651,3012,5647,3010,5645,3009,5641,3006,5639,3005,5636,3003,5634,3001,5632,2997,5630,2995,5629,2992,5629,2986,5633,2979,5635,2976,5642,2973,5646,2973,5648,2971,5682,2971,5682,2963,5677,2959,5668,2958xe" filled="t" fillcolor="#000000" stroked="f">
                <v:path arrowok="t"/>
                <v:fill type="solid"/>
              </v:shape>
              <v:shape style="position:absolute;left:5615;top:2958;width:72;height:124" coordorigin="5615,2958" coordsize="72,124" path="m5682,2971l5666,2971,5675,2974,5682,2979,5682,2971xe" filled="t" fillcolor="#000000" stroked="f">
                <v:path arrowok="t"/>
                <v:fill type="solid"/>
              </v:shape>
            </v:group>
            <v:group style="position:absolute;left:5879;top:2961;width:45;height:122" coordorigin="5879,2961" coordsize="45,122">
              <v:shape style="position:absolute;left:5879;top:2961;width:45;height:122" coordorigin="5879,2961" coordsize="45,122" path="m5879,3066l5879,3079,5882,3082,5900,3082,5909,3078,5915,3070,5886,3070,5882,3069,5879,3066xe" filled="t" fillcolor="#000000" stroked="f">
                <v:path arrowok="t"/>
                <v:fill type="solid"/>
              </v:shape>
              <v:shape style="position:absolute;left:5879;top:2961;width:45;height:122" coordorigin="5879,2961" coordsize="45,122" path="m5923,2961l5909,2961,5909,3059,5903,3070,5915,3070,5921,3063,5923,3052,5923,2961xe" filled="t" fillcolor="#000000" stroked="f">
                <v:path arrowok="t"/>
                <v:fill type="solid"/>
              </v:shape>
            </v:group>
            <v:group style="position:absolute;left:6108;top:2961;width:123;height:119" coordorigin="6108,2961" coordsize="123,119">
              <v:shape style="position:absolute;left:6108;top:2961;width:123;height:119" coordorigin="6108,2961" coordsize="123,119" path="m6127,2961l6108,2961,6108,3079,6122,3079,6122,2988,6121,2982,6121,2976,6134,2976,6127,2961xe" filled="t" fillcolor="#000000" stroked="f">
                <v:path arrowok="t"/>
                <v:fill type="solid"/>
              </v:shape>
              <v:shape style="position:absolute;left:6108;top:2961;width:123;height:119" coordorigin="6108,2961" coordsize="123,119" path="m6134,2976l6121,2976,6122,2982,6125,2989,6166,3079,6173,3079,6182,3058,6169,3058,6168,3055,6167,3051,6163,3043,6134,2976xe" filled="t" fillcolor="#000000" stroked="f">
                <v:path arrowok="t"/>
                <v:fill type="solid"/>
              </v:shape>
              <v:shape style="position:absolute;left:6108;top:2961;width:123;height:119" coordorigin="6108,2961" coordsize="123,119" path="m6230,2976l6217,2976,6217,2986,6216,2993,6216,3079,6230,3079,6230,2976xe" filled="t" fillcolor="#000000" stroked="f">
                <v:path arrowok="t"/>
                <v:fill type="solid"/>
              </v:shape>
              <v:shape style="position:absolute;left:6108;top:2961;width:123;height:119" coordorigin="6108,2961" coordsize="123,119" path="m6230,2961l6212,2961,6175,3043,6174,3047,6172,3052,6169,3058,6182,3058,6214,2988,6215,2986,6216,2982,6217,2976,6230,2976,6230,2961xe" filled="t" fillcolor="#000000" stroked="f">
                <v:path arrowok="t"/>
                <v:fill type="solid"/>
              </v:shape>
            </v:group>
            <v:group style="position:absolute;left:6409;top:2958;width:74;height:124" coordorigin="6409,2958" coordsize="74,124">
              <v:shape style="position:absolute;left:6409;top:2958;width:74;height:124" coordorigin="6409,2958" coordsize="74,124" path="m6409,3059l6409,3075,6412,3076,6413,3077,6415,3078,6419,3079,6421,3079,6424,3081,6430,3081,6432,3082,6450,3082,6475,3070,6439,3070,6437,3069,6431,3069,6427,3067,6425,3066,6421,3065,6419,3065,6416,3063,6409,3059xe" filled="t" fillcolor="#000000" stroked="f">
                <v:path arrowok="t"/>
                <v:fill type="solid"/>
              </v:shape>
              <v:shape style="position:absolute;left:6409;top:2958;width:74;height:124" coordorigin="6409,2958" coordsize="74,124" path="m6463,2958l6446,2958,6440,2959,6409,2985,6409,2995,6412,3003,6414,3005,6415,3009,6419,3011,6424,3016,6431,3021,6436,3022,6443,3027,6446,3028,6450,3030,6454,3031,6457,3034,6460,3036,6462,3037,6463,3040,6466,3042,6467,3045,6467,3057,6466,3061,6461,3065,6456,3067,6450,3070,6475,3070,6476,3069,6479,3065,6481,3060,6482,3055,6482,3046,6481,3041,6479,3037,6478,3035,6475,3031,6469,3025,6455,3016,6450,3015,6443,3010,6439,3009,6436,3006,6433,3005,6431,3003,6428,3001,6426,2997,6425,2995,6425,2983,6426,2981,6428,2979,6430,2976,6434,2974,6438,2973,6440,2973,6444,2971,6476,2971,6476,2963,6472,2959,6463,2958xe" filled="t" fillcolor="#000000" stroked="f">
                <v:path arrowok="t"/>
                <v:fill type="solid"/>
              </v:shape>
              <v:shape style="position:absolute;left:6409;top:2958;width:74;height:124" coordorigin="6409,2958" coordsize="74,124" path="m6476,2971l6461,2971,6469,2974,6476,2979,6476,2971xe" filled="t" fillcolor="#000000" stroked="f">
                <v:path arrowok="t"/>
                <v:fill type="solid"/>
              </v:shape>
            </v:group>
            <v:group style="position:absolute;left:6673;top:2961;width:45;height:122" coordorigin="6673,2961" coordsize="45,122">
              <v:shape style="position:absolute;left:6673;top:2961;width:45;height:122" coordorigin="6673,2961" coordsize="45,122" path="m6673,3066l6673,3079,6677,3082,6695,3082,6703,3078,6709,3070,6680,3070,6677,3069,6673,3066xe" filled="t" fillcolor="#000000" stroked="f">
                <v:path arrowok="t"/>
                <v:fill type="solid"/>
              </v:shape>
              <v:shape style="position:absolute;left:6673;top:2961;width:45;height:122" coordorigin="6673,2961" coordsize="45,122" path="m6718,2961l6704,2961,6704,3059,6698,3070,6709,3070,6715,3063,6718,3052,6718,2961xe" filled="t" fillcolor="#000000" stroked="f">
                <v:path arrowok="t"/>
                <v:fill type="solid"/>
              </v:shape>
            </v:group>
            <v:group style="position:absolute;left:6904;top:2961;width:122;height:119" coordorigin="6904,2961" coordsize="122,119">
              <v:shape style="position:absolute;left:6904;top:2961;width:122;height:119" coordorigin="6904,2961" coordsize="122,119" path="m6922,2961l6904,2961,6904,3079,6917,3079,6917,2981,6916,2976,6929,2976,6922,2961xe" filled="t" fillcolor="#000000" stroked="f">
                <v:path arrowok="t"/>
                <v:fill type="solid"/>
              </v:shape>
              <v:shape style="position:absolute;left:6904;top:2961;width:122;height:119" coordorigin="6904,2961" coordsize="122,119" path="m6929,2976l6917,2976,6918,2982,6920,2989,6961,3079,6967,3079,6977,3058,6964,3058,6964,3055,6961,3051,6959,3043,6929,2976xe" filled="t" fillcolor="#000000" stroked="f">
                <v:path arrowok="t"/>
                <v:fill type="solid"/>
              </v:shape>
              <v:shape style="position:absolute;left:6904;top:2961;width:122;height:119" coordorigin="6904,2961" coordsize="122,119" path="m7025,2976l7013,2976,7012,2986,7012,3079,7025,3079,7025,2976xe" filled="t" fillcolor="#000000" stroked="f">
                <v:path arrowok="t"/>
                <v:fill type="solid"/>
              </v:shape>
              <v:shape style="position:absolute;left:6904;top:2961;width:122;height:119" coordorigin="6904,2961" coordsize="122,119" path="m7025,2961l7008,2961,6970,3043,6968,3047,6967,3052,6965,3058,6977,3058,7008,2988,7009,2986,7010,2982,7012,2976,7025,2976,7025,2961xe" filled="t" fillcolor="#000000" stroked="f">
                <v:path arrowok="t"/>
                <v:fill type="solid"/>
              </v:shape>
            </v:group>
            <v:group style="position:absolute;left:7193;top:2958;width:72;height:124" coordorigin="7193,2958" coordsize="72,124">
              <v:shape style="position:absolute;left:7193;top:2958;width:72;height:124" coordorigin="7193,2958" coordsize="72,124" path="m7193,3059l7193,3075,7194,3076,7201,3079,7205,3079,7207,3081,7213,3081,7216,3082,7234,3082,7238,3081,7244,3079,7248,3077,7253,3075,7256,3072,7259,3070,7223,3070,7220,3069,7214,3069,7211,3067,7208,3066,7205,3065,7202,3065,7200,3063,7193,3059xe" filled="t" fillcolor="#000000" stroked="f">
                <v:path arrowok="t"/>
                <v:fill type="solid"/>
              </v:shape>
              <v:shape style="position:absolute;left:7193;top:2958;width:72;height:124" coordorigin="7193,2958" coordsize="72,124" path="m7247,2958l7230,2958,7224,2959,7193,2985,7193,2995,7205,3013,7207,3016,7214,3021,7219,3022,7226,3027,7230,3028,7234,3030,7237,3031,7240,3034,7243,3036,7246,3037,7248,3042,7250,3045,7250,3057,7248,3061,7244,3065,7240,3067,7234,3070,7259,3070,7260,3069,7262,3065,7265,3055,7265,3041,7262,3037,7261,3035,7259,3031,7253,3025,7238,3016,7234,3015,7226,3010,7223,3009,7219,3006,7217,3005,7214,3003,7212,3001,7210,2997,7208,2995,7207,2992,7207,2986,7210,2981,7212,2979,7213,2976,7220,2973,7224,2973,7228,2971,7260,2971,7260,2963,7255,2959,7247,2958xe" filled="t" fillcolor="#000000" stroked="f">
                <v:path arrowok="t"/>
                <v:fill type="solid"/>
              </v:shape>
              <v:shape style="position:absolute;left:7193;top:2958;width:72;height:124" coordorigin="7193,2958" coordsize="72,124" path="m7260,2971l7244,2971,7253,2974,7260,2979,7260,2971xe" filled="t" fillcolor="#000000" stroked="f">
                <v:path arrowok="t"/>
                <v:fill type="solid"/>
              </v:shape>
            </v:group>
            <v:group style="position:absolute;left:7457;top:2961;width:45;height:122" coordorigin="7457,2961" coordsize="45,122">
              <v:shape style="position:absolute;left:7457;top:2961;width:45;height:122" coordorigin="7457,2961" coordsize="45,122" path="m7457,3066l7457,3079,7460,3082,7478,3082,7487,3078,7493,3070,7464,3070,7460,3069,7457,3066xe" filled="t" fillcolor="#000000" stroked="f">
                <v:path arrowok="t"/>
                <v:fill type="solid"/>
              </v:shape>
              <v:shape style="position:absolute;left:7457;top:2961;width:45;height:122" coordorigin="7457,2961" coordsize="45,122" path="m7501,2961l7488,2961,7488,3059,7481,3070,7493,3070,7499,3063,7501,3052,7501,2961xe" filled="t" fillcolor="#000000" stroked="f">
                <v:path arrowok="t"/>
                <v:fill type="solid"/>
              </v:shape>
            </v:group>
            <v:group style="position:absolute;left:7687;top:2961;width:122;height:119" coordorigin="7687,2961" coordsize="122,119">
              <v:shape style="position:absolute;left:7687;top:2961;width:122;height:119" coordorigin="7687,2961" coordsize="122,119" path="m7705,2961l7687,2961,7687,3079,7700,3079,7700,2981,7699,2976,7712,2976,7705,2961xe" filled="t" fillcolor="#000000" stroked="f">
                <v:path arrowok="t"/>
                <v:fill type="solid"/>
              </v:shape>
              <v:shape style="position:absolute;left:7687;top:2961;width:122;height:119" coordorigin="7687,2961" coordsize="122,119" path="m7712,2976l7700,2976,7702,2982,7704,2989,7744,3079,7751,3079,7760,3058,7747,3058,7746,3055,7745,3051,7742,3043,7712,2976xe" filled="t" fillcolor="#000000" stroked="f">
                <v:path arrowok="t"/>
                <v:fill type="solid"/>
              </v:shape>
              <v:shape style="position:absolute;left:7687;top:2961;width:122;height:119" coordorigin="7687,2961" coordsize="122,119" path="m7808,2976l7795,2976,7795,2986,7794,2993,7794,3079,7808,3079,7808,2976xe" filled="t" fillcolor="#000000" stroked="f">
                <v:path arrowok="t"/>
                <v:fill type="solid"/>
              </v:shape>
              <v:shape style="position:absolute;left:7687;top:2961;width:122;height:119" coordorigin="7687,2961" coordsize="122,119" path="m7808,2961l7790,2961,7753,3043,7752,3047,7751,3052,7748,3058,7760,3058,7792,2988,7793,2986,7794,2982,7795,2976,7808,2976,7808,2961xe" filled="t" fillcolor="#000000" stroked="f">
                <v:path arrowok="t"/>
                <v:fill type="solid"/>
              </v:shape>
            </v:group>
            <v:group style="position:absolute;left:7976;top:2958;width:72;height:124" coordorigin="7976,2958" coordsize="72,124">
              <v:shape style="position:absolute;left:7976;top:2958;width:72;height:124" coordorigin="7976,2958" coordsize="72,124" path="m7976,3059l7976,3075,7978,3076,7985,3079,7988,3079,7991,3081,7997,3081,7999,3082,8017,3082,8022,3081,8028,3079,8032,3077,8036,3075,8040,3072,8042,3070,8006,3070,8003,3069,7997,3069,7992,3066,7988,3065,7986,3065,7984,3063,7980,3061,7979,3060,7976,3059xe" filled="t" fillcolor="#000000" stroked="f">
                <v:path arrowok="t"/>
                <v:fill type="solid"/>
              </v:shape>
              <v:shape style="position:absolute;left:7976;top:2958;width:72;height:124" coordorigin="7976,2958" coordsize="72,124" path="m8029,2958l8012,2958,7998,2962,7976,2985,7976,2995,7988,3013,7991,3016,7998,3021,8002,3022,8006,3024,8010,3027,8014,3028,8017,3030,8021,3031,8026,3036,8028,3037,8030,3040,8034,3047,8034,3057,8032,3061,8028,3065,8023,3067,8017,3070,8042,3070,8045,3065,8047,3060,8048,3055,8048,3041,8046,3037,8045,3035,8042,3031,8039,3029,8036,3025,8026,3018,8021,3016,8017,3015,8012,3012,8009,3010,8006,3009,8003,3006,8000,3005,7998,3003,7996,3001,7993,2997,7992,2995,7991,2992,7991,2986,7994,2979,7997,2976,8004,2973,8008,2973,8010,2971,8044,2971,8044,2963,8039,2959,8029,2958xe" filled="t" fillcolor="#000000" stroked="f">
                <v:path arrowok="t"/>
                <v:fill type="solid"/>
              </v:shape>
              <v:shape style="position:absolute;left:7976;top:2958;width:72;height:124" coordorigin="7976,2958" coordsize="72,124" path="m8044,2971l8028,2971,8036,2974,8044,2979,8044,2971xe" filled="t" fillcolor="#000000" stroked="f">
                <v:path arrowok="t"/>
                <v:fill type="solid"/>
              </v:shape>
            </v:group>
            <v:group style="position:absolute;left:8252;top:2961;width:45;height:122" coordorigin="8252,2961" coordsize="45,122">
              <v:shape style="position:absolute;left:8252;top:2961;width:45;height:122" coordorigin="8252,2961" coordsize="45,122" path="m8252,3066l8252,3079,8255,3082,8274,3082,8281,3078,8287,3070,8258,3070,8255,3069,8252,3066xe" filled="t" fillcolor="#000000" stroked="f">
                <v:path arrowok="t"/>
                <v:fill type="solid"/>
              </v:shape>
              <v:shape style="position:absolute;left:8252;top:2961;width:45;height:122" coordorigin="8252,2961" coordsize="45,122" path="m8297,2961l8282,2961,8282,3059,8276,3070,8287,3070,8293,3063,8297,3052,8297,2961xe" filled="t" fillcolor="#000000" stroked="f">
                <v:path arrowok="t"/>
                <v:fill type="solid"/>
              </v:shape>
            </v:group>
            <v:group style="position:absolute;left:8471;top:2961;width:122;height:119" coordorigin="8471,2961" coordsize="122,119">
              <v:shape style="position:absolute;left:8471;top:2961;width:122;height:119" coordorigin="8471,2961" coordsize="122,119" path="m8489,2961l8471,2961,8471,3079,8484,3079,8484,2981,8483,2976,8496,2976,8489,2961xe" filled="t" fillcolor="#000000" stroked="f">
                <v:path arrowok="t"/>
                <v:fill type="solid"/>
              </v:shape>
              <v:shape style="position:absolute;left:8471;top:2961;width:122;height:119" coordorigin="8471,2961" coordsize="122,119" path="m8496,2976l8483,2976,8485,2982,8486,2986,8486,2989,8527,3079,8534,3079,8544,3058,8531,3058,8530,3055,8528,3051,8525,3043,8496,2976xe" filled="t" fillcolor="#000000" stroked="f">
                <v:path arrowok="t"/>
                <v:fill type="solid"/>
              </v:shape>
              <v:shape style="position:absolute;left:8471;top:2961;width:122;height:119" coordorigin="8471,2961" coordsize="122,119" path="m8592,2976l8579,2976,8579,2986,8578,2993,8578,3079,8592,3079,8592,2976xe" filled="t" fillcolor="#000000" stroked="f">
                <v:path arrowok="t"/>
                <v:fill type="solid"/>
              </v:shape>
              <v:shape style="position:absolute;left:8471;top:2961;width:122;height:119" coordorigin="8471,2961" coordsize="122,119" path="m8592,2961l8574,2961,8537,3043,8536,3047,8533,3052,8531,3058,8544,3058,8575,2988,8576,2986,8578,2982,8579,2976,8592,2976,8592,2961xe" filled="t" fillcolor="#000000" stroked="f">
                <v:path arrowok="t"/>
                <v:fill type="solid"/>
              </v:shape>
            </v:group>
            <v:group style="position:absolute;left:8760;top:2958;width:72;height:124" coordorigin="8760,2958" coordsize="72,124">
              <v:shape style="position:absolute;left:8760;top:2958;width:72;height:124" coordorigin="8760,2958" coordsize="72,124" path="m8760,3059l8760,3075,8761,3076,8768,3079,8772,3079,8774,3081,8780,3081,8783,3082,8801,3082,8810,3079,8820,3075,8824,3072,8825,3070,8790,3070,8786,3069,8780,3069,8778,3067,8774,3066,8772,3065,8770,3065,8767,3063,8764,3061,8761,3060,8760,3059xe" filled="t" fillcolor="#000000" stroked="f">
                <v:path arrowok="t"/>
                <v:fill type="solid"/>
              </v:shape>
              <v:shape style="position:absolute;left:8760;top:2958;width:72;height:124" coordorigin="8760,2958" coordsize="72,124" path="m8813,2958l8796,2958,8782,2962,8760,2985,8760,2995,8785,3022,8790,3024,8794,3027,8797,3028,8801,3030,8804,3031,8809,3036,8812,3037,8814,3040,8818,3047,8818,3057,8815,3061,8812,3065,8807,3067,8801,3070,8825,3070,8828,3065,8831,3060,8832,3055,8832,3046,8822,3029,8820,3025,8809,3018,8804,3016,8801,3015,8796,3012,8792,3010,8790,3009,8786,3006,8784,3005,8782,3003,8779,3001,8777,2997,8776,2995,8774,2992,8774,2986,8778,2979,8780,2976,8788,2973,8791,2973,8794,2971,8827,2971,8827,2963,8821,2959,8813,2958xe" filled="t" fillcolor="#000000" stroked="f">
                <v:path arrowok="t"/>
                <v:fill type="solid"/>
              </v:shape>
              <v:shape style="position:absolute;left:8760;top:2958;width:72;height:124" coordorigin="8760,2958" coordsize="72,124" path="m8827,2971l8812,2971,8820,2974,8827,2979,8827,2971xe" filled="t" fillcolor="#000000" stroked="f">
                <v:path arrowok="t"/>
                <v:fill type="solid"/>
              </v:shape>
            </v:group>
            <v:group style="position:absolute;left:9035;top:2961;width:46;height:122" coordorigin="9035,2961" coordsize="46,122">
              <v:shape style="position:absolute;left:9035;top:2961;width:46;height:122" coordorigin="9035,2961" coordsize="46,122" path="m9035,3066l9035,3079,9038,3082,9056,3082,9065,3078,9071,3070,9042,3070,9038,3069,9035,3066xe" filled="t" fillcolor="#000000" stroked="f">
                <v:path arrowok="t"/>
                <v:fill type="solid"/>
              </v:shape>
              <v:shape style="position:absolute;left:9035;top:2961;width:46;height:122" coordorigin="9035,2961" coordsize="46,122" path="m9080,2961l9066,2961,9066,3059,9060,3070,9071,3070,9077,3063,9080,3052,9080,2961xe" filled="t" fillcolor="#000000" stroked="f">
                <v:path arrowok="t"/>
                <v:fill type="solid"/>
              </v:shape>
            </v:group>
            <v:group style="position:absolute;left:9253;top:2961;width:123;height:119" coordorigin="9253,2961" coordsize="123,119">
              <v:shape style="position:absolute;left:9253;top:2961;width:123;height:119" coordorigin="9253,2961" coordsize="123,119" path="m9272,2961l9253,2961,9253,3079,9268,3079,9267,2988,9267,2982,9266,2976,9279,2976,9272,2961xe" filled="t" fillcolor="#000000" stroked="f">
                <v:path arrowok="t"/>
                <v:fill type="solid"/>
              </v:shape>
              <v:shape style="position:absolute;left:9253;top:2961;width:123;height:119" coordorigin="9253,2961" coordsize="123,119" path="m9279,2976l9266,2976,9268,2982,9270,2989,9311,3079,9318,3079,9328,3058,9314,3058,9313,3055,9312,3051,9308,3043,9279,2976xe" filled="t" fillcolor="#000000" stroked="f">
                <v:path arrowok="t"/>
                <v:fill type="solid"/>
              </v:shape>
              <v:shape style="position:absolute;left:9253;top:2961;width:123;height:119" coordorigin="9253,2961" coordsize="123,119" path="m9376,2976l9362,2976,9361,2986,9361,3079,9376,3079,9376,2976xe" filled="t" fillcolor="#000000" stroked="f">
                <v:path arrowok="t"/>
                <v:fill type="solid"/>
              </v:shape>
              <v:shape style="position:absolute;left:9253;top:2961;width:123;height:119" coordorigin="9253,2961" coordsize="123,119" path="m9376,2961l9358,2961,9320,3043,9319,3047,9317,3052,9314,3058,9328,3058,9359,2988,9360,2986,9361,2982,9362,2976,9376,2976,9376,2961xe" filled="t" fillcolor="#000000" stroked="f">
                <v:path arrowok="t"/>
                <v:fill type="solid"/>
              </v:shape>
            </v:group>
            <v:group style="position:absolute;left:9554;top:2958;width:72;height:124" coordorigin="9554,2958" coordsize="72,124">
              <v:shape style="position:absolute;left:9554;top:2958;width:72;height:124" coordorigin="9554,2958" coordsize="72,124" path="m9554,3059l9554,3075,9557,3076,9558,3077,9560,3078,9564,3079,9566,3079,9569,3081,9575,3081,9577,3082,9595,3082,9620,3070,9584,3070,9582,3069,9576,3069,9572,3067,9570,3066,9566,3065,9564,3065,9562,3063,9554,3059xe" filled="t" fillcolor="#000000" stroked="f">
                <v:path arrowok="t"/>
                <v:fill type="solid"/>
              </v:shape>
              <v:shape style="position:absolute;left:9554;top:2958;width:72;height:124" coordorigin="9554,2958" coordsize="72,124" path="m9608,2958l9592,2958,9586,2959,9554,2985,9554,2995,9557,3003,9559,3005,9560,3009,9564,3011,9569,3016,9576,3021,9581,3022,9588,3027,9592,3028,9595,3030,9599,3031,9602,3034,9605,3036,9607,3037,9608,3040,9611,3042,9612,3045,9612,3057,9611,3061,9606,3065,9601,3067,9595,3070,9620,3070,9622,3069,9624,3065,9626,3060,9626,3041,9624,3037,9623,3035,9620,3031,9614,3025,9600,3016,9595,3015,9588,3010,9584,3009,9581,3006,9578,3005,9576,3003,9574,3001,9571,2997,9570,2995,9570,2983,9571,2981,9574,2979,9575,2976,9580,2974,9583,2973,9586,2973,9589,2971,9622,2971,9622,2963,9617,2959,9608,2958xe" filled="t" fillcolor="#000000" stroked="f">
                <v:path arrowok="t"/>
                <v:fill type="solid"/>
              </v:shape>
              <v:shape style="position:absolute;left:9554;top:2958;width:72;height:124" coordorigin="9554,2958" coordsize="72,124" path="m9622,2971l9606,2971,9614,2974,9622,2979,9622,2971xe" filled="t" fillcolor="#000000" stroked="f">
                <v:path arrowok="t"/>
                <v:fill type="solid"/>
              </v:shape>
            </v:group>
            <v:group style="position:absolute;left:9818;top:2961;width:45;height:122" coordorigin="9818,2961" coordsize="45,122">
              <v:shape style="position:absolute;left:9818;top:2961;width:45;height:122" coordorigin="9818,2961" coordsize="45,122" path="m9818,3066l9818,3079,9822,3082,9840,3082,9848,3078,9854,3070,9826,3070,9822,3069,9818,3066xe" filled="t" fillcolor="#000000" stroked="f">
                <v:path arrowok="t"/>
                <v:fill type="solid"/>
              </v:shape>
              <v:shape style="position:absolute;left:9818;top:2961;width:45;height:122" coordorigin="9818,2961" coordsize="45,122" path="m9863,2961l9850,2961,9850,3059,9844,3070,9854,3070,9860,3063,9863,3052,9863,2961xe" filled="t" fillcolor="#000000" stroked="f">
                <v:path arrowok="t"/>
                <v:fill type="solid"/>
              </v:shape>
            </v:group>
            <v:group style="position:absolute;left:10049;top:2961;width:122;height:119" coordorigin="10049,2961" coordsize="122,119">
              <v:shape style="position:absolute;left:10049;top:2961;width:122;height:119" coordorigin="10049,2961" coordsize="122,119" path="m10067,2961l10049,2961,10049,3079,10062,3079,10062,2981,10061,2976,10074,2976,10067,2961xe" filled="t" fillcolor="#000000" stroked="f">
                <v:path arrowok="t"/>
                <v:fill type="solid"/>
              </v:shape>
              <v:shape style="position:absolute;left:10049;top:2961;width:122;height:119" coordorigin="10049,2961" coordsize="122,119" path="m10074,2976l10062,2976,10063,2982,10066,2989,10106,3079,10112,3079,10122,3058,10109,3058,10109,3055,10106,3051,10104,3043,10074,2976xe" filled="t" fillcolor="#000000" stroked="f">
                <v:path arrowok="t"/>
                <v:fill type="solid"/>
              </v:shape>
              <v:shape style="position:absolute;left:10049;top:2961;width:122;height:119" coordorigin="10049,2961" coordsize="122,119" path="m10170,2976l10157,2976,10157,3079,10170,3079,10170,2976xe" filled="t" fillcolor="#000000" stroked="f">
                <v:path arrowok="t"/>
                <v:fill type="solid"/>
              </v:shape>
              <v:shape style="position:absolute;left:10049;top:2961;width:122;height:119" coordorigin="10049,2961" coordsize="122,119" path="m10170,2961l10153,2961,10115,3043,10114,3047,10112,3052,10110,3058,10122,3058,10153,2988,10154,2986,10156,2982,10157,2976,10170,2976,10170,2961xe" filled="t" fillcolor="#000000" stroked="f">
                <v:path arrowok="t"/>
                <v:fill type="solid"/>
              </v:shape>
            </v:group>
            <v:group style="position:absolute;left:10338;top:2958;width:72;height:124" coordorigin="10338,2958" coordsize="72,124">
              <v:shape style="position:absolute;left:10338;top:2958;width:72;height:124" coordorigin="10338,2958" coordsize="72,124" path="m10338,3059l10338,3075,10339,3076,10346,3079,10350,3079,10352,3081,10358,3081,10361,3082,10379,3082,10384,3081,10390,3079,10393,3077,10398,3075,10402,3072,10404,3070,10368,3070,10364,3069,10360,3069,10356,3067,10354,3066,10350,3065,10348,3065,10345,3063,10338,3059xe" filled="t" fillcolor="#000000" stroked="f">
                <v:path arrowok="t"/>
                <v:fill type="solid"/>
              </v:shape>
              <v:shape style="position:absolute;left:10338;top:2958;width:72;height:124" coordorigin="10338,2958" coordsize="72,124" path="m10392,2958l10374,2958,10360,2962,10338,2985,10338,2995,10350,3013,10352,3016,10360,3021,10363,3022,10368,3024,10372,3027,10375,3028,10379,3030,10382,3031,10385,3034,10388,3036,10391,3037,10393,3042,10396,3045,10396,3057,10393,3061,10390,3065,10385,3067,10379,3070,10404,3070,10405,3069,10406,3065,10409,3060,10410,3055,10410,3041,10408,3037,10406,3035,10404,3031,10398,3025,10384,3016,10379,3015,10375,3012,10368,3009,10364,3006,10362,3005,10360,3003,10357,3001,10355,2997,10354,2995,10352,2992,10352,2986,10355,2981,10357,2979,10358,2976,10366,2973,10369,2973,10373,2971,10405,2971,10405,2963,10400,2959,10392,2958xe" filled="t" fillcolor="#000000" stroked="f">
                <v:path arrowok="t"/>
                <v:fill type="solid"/>
              </v:shape>
              <v:shape style="position:absolute;left:10338;top:2958;width:72;height:124" coordorigin="10338,2958" coordsize="72,124" path="m10405,2971l10390,2971,10398,2974,10405,2979,10405,2971xe" filled="t" fillcolor="#000000" stroked="f">
                <v:path arrowok="t"/>
                <v:fill type="solid"/>
              </v:shape>
            </v:group>
            <v:group style="position:absolute;left:10602;top:2961;width:45;height:122" coordorigin="10602,2961" coordsize="45,122">
              <v:shape style="position:absolute;left:10602;top:2961;width:45;height:122" coordorigin="10602,2961" coordsize="45,122" path="m10602,3066l10602,3079,10606,3082,10624,3082,10632,3078,10638,3070,10609,3070,10606,3069,10602,3066xe" filled="t" fillcolor="#000000" stroked="f">
                <v:path arrowok="t"/>
                <v:fill type="solid"/>
              </v:shape>
              <v:shape style="position:absolute;left:10602;top:2961;width:45;height:122" coordorigin="10602,2961" coordsize="45,122" path="m10646,2961l10633,2961,10633,3059,10626,3070,10638,3070,10644,3063,10646,3052,10646,2961xe" filled="t" fillcolor="#000000" stroked="f">
                <v:path arrowok="t"/>
                <v:fill type="solid"/>
              </v:shape>
            </v:group>
            <v:group style="position:absolute;left:10832;top:2961;width:122;height:119" coordorigin="10832,2961" coordsize="122,119">
              <v:shape style="position:absolute;left:10832;top:2961;width:122;height:119" coordorigin="10832,2961" coordsize="122,119" path="m10850,2961l10832,2961,10832,3079,10846,3079,10846,2981,10844,2976,10857,2976,10850,2961xe" filled="t" fillcolor="#000000" stroked="f">
                <v:path arrowok="t"/>
                <v:fill type="solid"/>
              </v:shape>
              <v:shape style="position:absolute;left:10832;top:2961;width:122;height:119" coordorigin="10832,2961" coordsize="122,119" path="m10857,2976l10846,2976,10847,2982,10849,2989,10889,3079,10896,3079,10906,3058,10892,3058,10891,3055,10890,3051,10888,3043,10857,2976xe" filled="t" fillcolor="#000000" stroked="f">
                <v:path arrowok="t"/>
                <v:fill type="solid"/>
              </v:shape>
              <v:shape style="position:absolute;left:10832;top:2961;width:122;height:119" coordorigin="10832,2961" coordsize="122,119" path="m10954,2976l10940,2976,10940,2986,10939,2993,10939,3079,10954,3079,10954,2976xe" filled="t" fillcolor="#000000" stroked="f">
                <v:path arrowok="t"/>
                <v:fill type="solid"/>
              </v:shape>
              <v:shape style="position:absolute;left:10832;top:2961;width:122;height:119" coordorigin="10832,2961" coordsize="122,119" path="m10954,2961l10936,2961,10898,3043,10897,3047,10895,3052,10894,3058,10906,3058,10937,2988,10938,2986,10939,2982,10940,2976,10954,2976,10954,2961xe" filled="t" fillcolor="#000000" stroked="f">
                <v:path arrowok="t"/>
                <v:fill type="solid"/>
              </v:shape>
            </v:group>
            <v:group style="position:absolute;left:5341;top:3163;width:352;height:124" coordorigin="5341,3163" coordsize="352,124">
              <v:shape style="position:absolute;left:5341;top:3163;width:352;height:124" coordorigin="5341,3163" coordsize="352,124" path="m5404,3174l5377,3174,5381,3175,5383,3175,5388,3178,5394,3184,5395,3186,5396,3190,5396,3203,5395,3205,5394,3209,5392,3214,5389,3217,5384,3222,5382,3226,5378,3228,5374,3232,5368,3237,5358,3244,5348,3253,5344,3261,5342,3265,5341,3269,5341,3285,5414,3285,5414,3273,5356,3273,5356,3267,5357,3264,5358,3261,5359,3258,5362,3256,5363,3253,5370,3249,5374,3245,5378,3243,5383,3238,5388,3235,5395,3228,5399,3226,5406,3215,5410,3204,5411,3199,5411,3190,5410,3185,5407,3181,5406,3178,5404,3174xe" filled="t" fillcolor="#000000" stroked="f">
                <v:path arrowok="t"/>
                <v:fill type="solid"/>
              </v:shape>
              <v:shape style="position:absolute;left:5341;top:3163;width:352;height:124" coordorigin="5341,3163" coordsize="352,124" path="m5386,3163l5369,3163,5359,3166,5350,3171,5346,3174,5346,3190,5348,3187,5350,3185,5352,3184,5354,3181,5366,3175,5369,3175,5371,3174,5404,3174,5400,3172,5398,3168,5394,3167,5389,3166,5386,3163xe" filled="t" fillcolor="#000000" stroked="f">
                <v:path arrowok="t"/>
                <v:fill type="solid"/>
              </v:shape>
              <v:shape style="position:absolute;left:5341;top:3163;width:352;height:124" coordorigin="5341,3163" coordsize="352,124" path="m5471,3163l5465,3163,5459,3165,5449,3169,5444,3174,5442,3179,5438,3185,5436,3191,5434,3199,5431,3216,5431,3237,5462,3287,5476,3287,5485,3282,5491,3280,5495,3275,5469,3275,5459,3271,5452,3259,5448,3237,5448,3213,5448,3199,5457,3180,5471,3174,5494,3174,5489,3168,5471,3163xe" filled="t" fillcolor="#000000" stroked="f">
                <v:path arrowok="t"/>
                <v:fill type="solid"/>
              </v:shape>
              <v:shape style="position:absolute;left:5341;top:3163;width:352;height:124" coordorigin="5341,3163" coordsize="352,124" path="m5494,3174l5471,3174,5481,3178,5488,3190,5492,3213,5493,3249,5484,3268,5469,3275,5495,3275,5508,3206,5501,3182,5494,3174xe" filled="t" fillcolor="#000000" stroked="f">
                <v:path arrowok="t"/>
                <v:fill type="solid"/>
              </v:shape>
              <v:shape style="position:absolute;left:5341;top:3163;width:352;height:124" coordorigin="5341,3163" coordsize="352,124" path="m5563,3163l5557,3163,5551,3165,5546,3167,5540,3169,5533,3179,5530,3185,5527,3191,5526,3199,5524,3208,5522,3216,5522,3237,5524,3245,5526,3252,5527,3259,5530,3265,5533,3271,5536,3276,5540,3280,5544,3282,5549,3285,5555,3287,5567,3287,5573,3285,5582,3280,5587,3275,5561,3275,5551,3271,5543,3259,5540,3237,5539,3234,5539,3199,5548,3180,5562,3174,5586,3174,5581,3168,5563,3163xe" filled="t" fillcolor="#000000" stroked="f">
                <v:path arrowok="t"/>
                <v:fill type="solid"/>
              </v:shape>
              <v:shape style="position:absolute;left:5341;top:3163;width:352;height:124" coordorigin="5341,3163" coordsize="352,124" path="m5586,3174l5562,3174,5573,3178,5581,3190,5585,3213,5585,3249,5577,3268,5561,3275,5587,3275,5590,3270,5593,3265,5596,3258,5598,3248,5599,3235,5599,3206,5593,3182,5586,3174xe" filled="t" fillcolor="#000000" stroked="f">
                <v:path arrowok="t"/>
                <v:fill type="solid"/>
              </v:shape>
              <v:shape style="position:absolute;left:5341;top:3163;width:352;height:124" coordorigin="5341,3163" coordsize="352,124" path="m5674,3163l5658,3163,5651,3165,5646,3168,5634,3175,5630,3181,5626,3187,5622,3195,5621,3204,5618,3213,5617,3220,5617,3249,5620,3255,5621,3262,5623,3268,5627,3271,5630,3276,5634,3280,5639,3282,5644,3286,5650,3287,5660,3287,5665,3286,5675,3281,5678,3279,5682,3275,5652,3275,5648,3274,5644,3271,5640,3269,5639,3267,5636,3263,5635,3261,5632,3250,5632,3243,5633,3239,5634,3237,5635,3233,5636,3231,5641,3226,5644,3225,5630,3225,5660,3174,5686,3174,5686,3167,5681,3165,5674,3163xe" filled="t" fillcolor="#000000" stroked="f">
                <v:path arrowok="t"/>
                <v:fill type="solid"/>
              </v:shape>
              <v:shape style="position:absolute;left:5341;top:3163;width:352;height:124" coordorigin="5341,3163" coordsize="352,124" path="m5684,3221l5659,3221,5663,3222,5670,3226,5675,3231,5676,3234,5677,3237,5678,3240,5678,3256,5677,3259,5676,3262,5675,3265,5670,3270,5663,3274,5659,3275,5682,3275,5686,3271,5688,3268,5689,3263,5692,3258,5693,3252,5693,3241,5690,3232,5688,3227,5687,3223,5684,3221xe" filled="t" fillcolor="#000000" stroked="f">
                <v:path arrowok="t"/>
                <v:fill type="solid"/>
              </v:shape>
              <v:shape style="position:absolute;left:5341;top:3163;width:352;height:124" coordorigin="5341,3163" coordsize="352,124" path="m5669,3210l5646,3210,5636,3215,5632,3225,5644,3225,5648,3222,5652,3221,5684,3221,5683,3220,5681,3216,5677,3214,5672,3213,5669,3210xe" filled="t" fillcolor="#000000" stroked="f">
                <v:path arrowok="t"/>
                <v:fill type="solid"/>
              </v:shape>
              <v:shape style="position:absolute;left:5341;top:3163;width:352;height:124" coordorigin="5341,3163" coordsize="352,124" path="m5686,3174l5672,3174,5680,3177,5686,3179,5686,3174xe" filled="t" fillcolor="#000000" stroked="f">
                <v:path arrowok="t"/>
                <v:fill type="solid"/>
              </v:shape>
            </v:group>
            <v:group style="position:absolute;left:6136;top:3163;width:351;height:124" coordorigin="6136,3163" coordsize="351,124">
              <v:shape style="position:absolute;left:6136;top:3163;width:351;height:124" coordorigin="6136,3163" coordsize="351,124" path="m6198,3174l6173,3174,6175,3175,6178,3175,6182,3178,6185,3180,6187,3181,6190,3186,6191,3190,6191,3203,6190,3205,6190,3209,6188,3211,6186,3214,6185,3217,6182,3220,6179,3222,6176,3226,6173,3228,6168,3232,6162,3237,6157,3240,6154,3244,6149,3247,6143,3253,6140,3257,6139,3261,6138,3265,6137,3269,6136,3274,6136,3285,6210,3285,6210,3273,6150,3273,6150,3269,6151,3267,6151,3264,6152,3261,6154,3258,6161,3251,6164,3249,6168,3245,6173,3243,6179,3238,6184,3235,6197,3222,6198,3219,6203,3211,6204,3208,6204,3204,6205,3199,6205,3190,6204,3185,6203,3181,6198,3174xe" filled="t" fillcolor="#000000" stroked="f">
                <v:path arrowok="t"/>
                <v:fill type="solid"/>
              </v:shape>
              <v:shape style="position:absolute;left:6136;top:3163;width:351;height:124" coordorigin="6136,3163" coordsize="351,124" path="m6180,3163l6164,3163,6158,3165,6154,3166,6144,3171,6140,3174,6140,3190,6149,3181,6158,3177,6162,3175,6164,3175,6167,3174,6198,3174,6192,3168,6185,3166,6180,3163xe" filled="t" fillcolor="#000000" stroked="f">
                <v:path arrowok="t"/>
                <v:fill type="solid"/>
              </v:shape>
              <v:shape style="position:absolute;left:6136;top:3163;width:351;height:124" coordorigin="6136,3163" coordsize="351,124" path="m6266,3163l6259,3163,6254,3165,6226,3216,6226,3237,6258,3287,6270,3287,6276,3285,6286,3280,6289,3275,6265,3275,6254,3271,6246,3259,6243,3237,6243,3234,6243,3199,6251,3180,6265,3174,6290,3174,6284,3168,6266,3163xe" filled="t" fillcolor="#000000" stroked="f">
                <v:path arrowok="t"/>
                <v:fill type="solid"/>
              </v:shape>
              <v:shape style="position:absolute;left:6136;top:3163;width:351;height:124" coordorigin="6136,3163" coordsize="351,124" path="m6290,3174l6265,3174,6276,3178,6283,3190,6287,3213,6287,3249,6279,3268,6265,3275,6289,3275,6296,3265,6299,3258,6302,3248,6303,3235,6303,3206,6296,3182,6290,3174xe" filled="t" fillcolor="#000000" stroked="f">
                <v:path arrowok="t"/>
                <v:fill type="solid"/>
              </v:shape>
              <v:shape style="position:absolute;left:6136;top:3163;width:351;height:124" coordorigin="6136,3163" coordsize="351,124" path="m6358,3163l6352,3163,6346,3165,6336,3169,6331,3174,6328,3179,6325,3185,6322,3191,6318,3216,6318,3245,6320,3252,6322,3259,6349,3287,6361,3287,6367,3285,6377,3280,6382,3275,6356,3275,6345,3271,6338,3258,6334,3235,6334,3199,6343,3180,6358,3174,6381,3174,6376,3168,6358,3163xe" filled="t" fillcolor="#000000" stroked="f">
                <v:path arrowok="t"/>
                <v:fill type="solid"/>
              </v:shape>
              <v:shape style="position:absolute;left:6136;top:3163;width:351;height:124" coordorigin="6136,3163" coordsize="351,124" path="m6381,3174l6358,3174,6368,3178,6375,3190,6379,3213,6380,3249,6371,3268,6356,3275,6382,3275,6389,3265,6391,3258,6393,3248,6395,3233,6395,3206,6388,3182,6381,3174xe" filled="t" fillcolor="#000000" stroked="f">
                <v:path arrowok="t"/>
                <v:fill type="solid"/>
              </v:shape>
              <v:shape style="position:absolute;left:6136;top:3163;width:351;height:124" coordorigin="6136,3163" coordsize="351,124" path="m6486,3165l6410,3165,6410,3178,6470,3178,6469,3180,6467,3183,6464,3187,6462,3191,6460,3197,6457,3202,6455,3208,6451,3214,6449,3220,6445,3227,6440,3241,6438,3247,6436,3256,6431,3270,6428,3285,6443,3285,6445,3270,6448,3263,6450,3255,6451,3247,6455,3240,6457,3233,6460,3227,6463,3220,6466,3213,6469,3207,6474,3195,6478,3190,6482,3180,6485,3177,6486,3173,6486,3165xe" filled="t" fillcolor="#000000" stroked="f">
                <v:path arrowok="t"/>
                <v:fill type="solid"/>
              </v:shape>
            </v:group>
            <v:group style="position:absolute;left:6919;top:3163;width:352;height:124" coordorigin="6919,3163" coordsize="352,124">
              <v:shape style="position:absolute;left:6919;top:3163;width:352;height:124" coordorigin="6919,3163" coordsize="352,124" path="m6982,3174l6955,3174,6959,3175,6961,3175,6966,3178,6968,3180,6971,3181,6973,3186,6974,3190,6974,3203,6973,3205,6973,3209,6972,3211,6970,3214,6968,3217,6966,3220,6962,3222,6960,3226,6956,3228,6952,3232,6946,3237,6941,3240,6937,3244,6932,3247,6926,3253,6924,3257,6923,3261,6922,3265,6920,3269,6919,3274,6919,3285,6994,3285,6994,3273,6934,3273,6934,3267,6935,3264,6936,3261,6937,3258,6944,3251,6948,3249,6952,3245,6956,3243,6962,3238,6966,3235,6971,3232,6973,3228,6977,3226,6986,3211,6986,3208,6988,3204,6989,3199,6989,3190,6988,3185,6986,3181,6982,3174xe" filled="t" fillcolor="#000000" stroked="f">
                <v:path arrowok="t"/>
                <v:fill type="solid"/>
              </v:shape>
              <v:shape style="position:absolute;left:6919;top:3163;width:352;height:124" coordorigin="6919,3163" coordsize="352,124" path="m6964,3163l6948,3163,6942,3165,6937,3166,6928,3171,6924,3174,6924,3190,6926,3187,6928,3185,6930,3184,6932,3181,6944,3175,6948,3175,6950,3174,6982,3174,6976,3168,6968,3166,6964,3163xe" filled="t" fillcolor="#000000" stroked="f">
                <v:path arrowok="t"/>
                <v:fill type="solid"/>
              </v:shape>
              <v:shape style="position:absolute;left:6919;top:3163;width:352;height:124" coordorigin="6919,3163" coordsize="352,124" path="m7050,3163l7043,3163,7037,3165,7009,3216,7009,3237,7042,3287,7054,3287,7060,3285,7069,3280,7073,3275,7048,3275,7038,3271,7030,3259,7026,3237,7026,3234,7026,3199,7035,3180,7049,3174,7073,3174,7068,3168,7050,3163xe" filled="t" fillcolor="#000000" stroked="f">
                <v:path arrowok="t"/>
                <v:fill type="solid"/>
              </v:shape>
              <v:shape style="position:absolute;left:6919;top:3163;width:352;height:124" coordorigin="6919,3163" coordsize="352,124" path="m7073,3174l7049,3174,7059,3178,7067,3190,7071,3213,7071,3249,7063,3268,7048,3275,7073,3275,7080,3265,7082,3258,7085,3248,7086,3235,7086,3206,7080,3182,7073,3174xe" filled="t" fillcolor="#000000" stroked="f">
                <v:path arrowok="t"/>
                <v:fill type="solid"/>
              </v:shape>
              <v:shape style="position:absolute;left:6919;top:3163;width:352;height:124" coordorigin="6919,3163" coordsize="352,124" path="m7141,3163l7135,3163,7129,3165,7104,3199,7102,3208,7102,3245,7104,3252,7105,3259,7133,3287,7145,3287,7151,3285,7160,3280,7165,3275,7139,3275,7129,3271,7121,3259,7117,3235,7117,3199,7126,3180,7141,3174,7164,3174,7159,3168,7141,3163xe" filled="t" fillcolor="#000000" stroked="f">
                <v:path arrowok="t"/>
                <v:fill type="solid"/>
              </v:shape>
              <v:shape style="position:absolute;left:6919;top:3163;width:352;height:124" coordorigin="6919,3163" coordsize="352,124" path="m7164,3174l7141,3174,7151,3178,7159,3190,7163,3213,7163,3249,7155,3268,7139,3275,7165,3275,7169,3270,7175,3258,7177,3248,7178,3234,7177,3206,7171,3182,7164,3174xe" filled="t" fillcolor="#000000" stroked="f">
                <v:path arrowok="t"/>
                <v:fill type="solid"/>
              </v:shape>
              <v:shape style="position:absolute;left:6919;top:3163;width:352;height:124" coordorigin="6919,3163" coordsize="352,124" path="m7241,3163l7223,3163,7219,3166,7214,3167,7211,3169,7208,3172,7205,3174,7202,3178,7201,3181,7199,3185,7199,3199,7200,3204,7204,3209,7206,3213,7210,3216,7216,3220,7208,3222,7201,3229,7199,3233,7198,3235,7196,3239,7195,3241,7194,3245,7193,3247,7193,3256,7194,3261,7196,3265,7198,3270,7201,3274,7205,3276,7207,3280,7212,3282,7217,3283,7222,3286,7243,3286,7248,3283,7253,3282,7256,3280,7260,3276,7264,3274,7225,3274,7223,3273,7219,3271,7217,3270,7212,3265,7210,3261,7208,3257,7208,3243,7211,3238,7213,3234,7219,3228,7223,3227,7225,3226,7259,3226,7258,3225,7255,3222,7253,3221,7249,3220,7254,3216,7255,3215,7229,3215,7224,3213,7222,3213,7220,3210,7218,3209,7217,3207,7214,3205,7214,3203,7213,3201,7212,3197,7212,3192,7213,3190,7213,3186,7214,3184,7222,3177,7224,3177,7229,3174,7259,3174,7256,3172,7249,3167,7246,3166,7241,3163xe" filled="t" fillcolor="#000000" stroked="f">
                <v:path arrowok="t"/>
                <v:fill type="solid"/>
              </v:shape>
              <v:shape style="position:absolute;left:6919;top:3163;width:352;height:124" coordorigin="6919,3163" coordsize="352,124" path="m7259,3226l7240,3226,7242,3228,7244,3229,7248,3231,7249,3233,7252,3235,7254,3240,7255,3244,7256,3246,7256,3253,7255,3257,7254,3259,7253,3263,7252,3265,7247,3270,7242,3273,7238,3274,7264,3274,7266,3270,7268,3265,7271,3256,7271,3247,7270,3245,7270,3241,7268,3239,7267,3235,7265,3233,7264,3229,7261,3227,7259,3226xe" filled="t" fillcolor="#000000" stroked="f">
                <v:path arrowok="t"/>
                <v:fill type="solid"/>
              </v:shape>
              <v:shape style="position:absolute;left:6919;top:3163;width:352;height:124" coordorigin="6919,3163" coordsize="352,124" path="m7259,3174l7235,3174,7240,3177,7242,3177,7249,3184,7252,3189,7252,3199,7250,3202,7249,3205,7244,3210,7235,3215,7255,3215,7261,3209,7266,3199,7266,3190,7265,3185,7264,3181,7259,3174xe" filled="t" fillcolor="#000000" stroked="f">
                <v:path arrowok="t"/>
                <v:fill type="solid"/>
              </v:shape>
            </v:group>
            <v:group style="position:absolute;left:7703;top:3163;width:351;height:124" coordorigin="7703,3163" coordsize="351,124">
              <v:shape style="position:absolute;left:7703;top:3163;width:351;height:124" coordorigin="7703,3163" coordsize="351,124" path="m7765,3174l7739,3174,7742,3175,7745,3175,7750,3178,7756,3184,7757,3186,7758,3190,7758,3203,7757,3205,7757,3209,7754,3211,7753,3214,7751,3217,7750,3220,7746,3222,7744,3226,7740,3228,7735,3232,7729,3237,7720,3244,7710,3253,7705,3261,7705,3265,7704,3269,7703,3274,7703,3285,7776,3285,7776,3273,7717,3273,7717,3267,7718,3264,7720,3261,7721,3258,7728,3251,7732,3249,7735,3245,7740,3243,7746,3238,7750,3235,7754,3232,7757,3228,7760,3226,7768,3215,7771,3204,7772,3199,7772,3190,7771,3185,7769,3181,7768,3178,7765,3174xe" filled="t" fillcolor="#000000" stroked="f">
                <v:path arrowok="t"/>
                <v:fill type="solid"/>
              </v:shape>
              <v:shape style="position:absolute;left:7703;top:3163;width:351;height:124" coordorigin="7703,3163" coordsize="351,124" path="m7747,3163l7730,3163,7721,3166,7711,3171,7708,3174,7708,3190,7710,3187,7711,3185,7714,3184,7716,3181,7728,3175,7730,3175,7734,3174,7765,3174,7762,3172,7759,3168,7756,3167,7751,3166,7747,3163xe" filled="t" fillcolor="#000000" stroked="f">
                <v:path arrowok="t"/>
                <v:fill type="solid"/>
              </v:shape>
              <v:shape style="position:absolute;left:7703;top:3163;width:351;height:124" coordorigin="7703,3163" coordsize="351,124" path="m7832,3163l7826,3163,7820,3165,7811,3169,7806,3174,7804,3179,7800,3185,7798,3191,7795,3199,7793,3216,7793,3237,7794,3245,7796,3259,7800,3265,7802,3271,7806,3276,7810,3280,7824,3287,7837,3287,7842,3285,7848,3282,7853,3280,7856,3275,7832,3275,7821,3271,7814,3259,7810,3237,7810,3233,7810,3199,7818,3180,7832,3174,7856,3174,7851,3168,7832,3163xe" filled="t" fillcolor="#000000" stroked="f">
                <v:path arrowok="t"/>
                <v:fill type="solid"/>
              </v:shape>
              <v:shape style="position:absolute;left:7703;top:3163;width:351;height:124" coordorigin="7703,3163" coordsize="351,124" path="m7856,3174l7832,3174,7842,3178,7850,3190,7854,3213,7855,3249,7846,3268,7832,3275,7856,3275,7864,3265,7866,3258,7869,3248,7870,3233,7870,3206,7863,3182,7856,3174xe" filled="t" fillcolor="#000000" stroked="f">
                <v:path arrowok="t"/>
                <v:fill type="solid"/>
              </v:shape>
              <v:shape style="position:absolute;left:7703;top:3163;width:351;height:124" coordorigin="7703,3163" coordsize="351,124" path="m7925,3163l7919,3163,7913,3165,7908,3167,7902,3169,7895,3179,7891,3185,7889,3191,7888,3199,7885,3208,7885,3245,7888,3252,7889,3259,7891,3265,7895,3271,7897,3276,7902,3280,7907,3282,7910,3285,7916,3287,7928,3287,7934,3285,7944,3280,7949,3275,7923,3275,7912,3271,7905,3259,7901,3235,7901,3199,7909,3180,7924,3174,7948,3174,7943,3168,7925,3163xe" filled="t" fillcolor="#000000" stroked="f">
                <v:path arrowok="t"/>
                <v:fill type="solid"/>
              </v:shape>
              <v:shape style="position:absolute;left:7703;top:3163;width:351;height:124" coordorigin="7703,3163" coordsize="351,124" path="m7948,3174l7924,3174,7935,3178,7942,3190,7946,3213,7947,3249,7938,3268,7923,3275,7949,3275,7951,3270,7955,3265,7957,3258,7960,3248,7962,3234,7961,3206,7955,3182,7948,3174xe" filled="t" fillcolor="#000000" stroked="f">
                <v:path arrowok="t"/>
                <v:fill type="solid"/>
              </v:shape>
              <v:shape style="position:absolute;left:7703;top:3163;width:351;height:124" coordorigin="7703,3163" coordsize="351,124" path="m7984,3269l7984,3282,7990,3285,7997,3287,8012,3287,8024,3282,8030,3279,8035,3275,7997,3275,7990,3273,7984,3269xe" filled="t" fillcolor="#000000" stroked="f">
                <v:path arrowok="t"/>
                <v:fill type="solid"/>
              </v:shape>
              <v:shape style="position:absolute;left:7703;top:3163;width:351;height:124" coordorigin="7703,3163" coordsize="351,124" path="m8053,3225l8039,3225,8039,3233,8038,3240,8010,3275,8035,3275,8036,3274,8040,3268,8045,3263,8047,3256,8050,3246,8052,3238,8053,3229,8053,3225xe" filled="t" fillcolor="#000000" stroked="f">
                <v:path arrowok="t"/>
                <v:fill type="solid"/>
              </v:shape>
              <v:shape style="position:absolute;left:7703;top:3163;width:351;height:124" coordorigin="7703,3163" coordsize="351,124" path="m8022,3163l8010,3163,8000,3166,7991,3171,7988,3174,7985,3178,7982,3181,7980,3186,7978,3192,7978,3214,7980,3219,7981,3222,7984,3227,7987,3229,7990,3233,7993,3235,7998,3238,8003,3239,8006,3240,8024,3240,8034,3235,8037,3228,8011,3228,8009,3227,8005,3226,8003,3225,7999,3223,7998,3221,7996,3219,7994,3216,7991,3205,7991,3197,7992,3193,7993,3191,7994,3187,7996,3185,8003,3178,8008,3175,8011,3174,8041,3174,8040,3173,8036,3169,8027,3165,8022,3163xe" filled="t" fillcolor="#000000" stroked="f">
                <v:path arrowok="t"/>
                <v:fill type="solid"/>
              </v:shape>
              <v:shape style="position:absolute;left:7703;top:3163;width:351;height:124" coordorigin="7703,3163" coordsize="351,124" path="m8041,3174l8017,3174,8021,3175,8023,3177,8038,3197,8038,3211,8036,3214,8035,3217,8034,3220,8032,3221,8029,3223,8024,3226,8021,3227,8018,3228,8037,3228,8039,3225,8053,3225,8053,3209,8052,3201,8051,3195,8048,3187,8046,3181,8044,3178,8041,3174xe" filled="t" fillcolor="#000000" stroked="f">
                <v:path arrowok="t"/>
                <v:fill type="solid"/>
              </v:shape>
            </v:group>
            <v:group style="position:absolute;left:8497;top:3162;width:351;height:125" coordorigin="8497,3162" coordsize="351,125">
              <v:shape style="position:absolute;left:8497;top:3162;width:351;height:125" coordorigin="8497,3162" coordsize="351,125" path="m8560,3174l8534,3174,8537,3175,8539,3175,8543,3177,8546,3180,8549,3181,8551,3186,8552,3190,8552,3203,8551,3205,8551,3209,8550,3211,8548,3214,8546,3217,8544,3220,8540,3222,8538,3226,8534,3228,8530,3232,8524,3237,8519,3240,8515,3244,8510,3247,8508,3251,8504,3253,8502,3257,8501,3261,8500,3265,8498,3269,8497,3274,8497,3285,8572,3285,8572,3273,8512,3273,8512,3269,8513,3267,8513,3264,8514,3261,8515,3258,8522,3251,8526,3249,8530,3245,8534,3243,8540,3238,8545,3235,8558,3222,8561,3219,8562,3215,8564,3211,8567,3204,8567,3190,8566,3185,8564,3181,8560,3174xe" filled="t" fillcolor="#000000" stroked="f">
                <v:path arrowok="t"/>
                <v:fill type="solid"/>
              </v:shape>
              <v:shape style="position:absolute;left:8497;top:3162;width:351;height:125" coordorigin="8497,3162" coordsize="351,125" path="m8542,3163l8526,3163,8520,3165,8515,3166,8510,3168,8507,3171,8502,3174,8502,3190,8507,3185,8509,3184,8510,3181,8520,3177,8524,3175,8526,3175,8528,3174,8560,3174,8554,3168,8546,3166,8542,3163xe" filled="t" fillcolor="#000000" stroked="f">
                <v:path arrowok="t"/>
                <v:fill type="solid"/>
              </v:shape>
              <v:shape style="position:absolute;left:8497;top:3162;width:351;height:125" coordorigin="8497,3162" coordsize="351,125" path="m8628,3163l8621,3163,8616,3165,8591,3199,8588,3208,8587,3216,8587,3237,8598,3271,8600,3276,8605,3280,8609,3282,8614,3285,8620,3287,8632,3287,8638,3285,8647,3280,8651,3275,8626,3275,8616,3271,8608,3259,8604,3237,8604,3234,8604,3199,8613,3180,8627,3174,8651,3174,8646,3168,8628,3163xe" filled="t" fillcolor="#000000" stroked="f">
                <v:path arrowok="t"/>
                <v:fill type="solid"/>
              </v:shape>
              <v:shape style="position:absolute;left:8497;top:3162;width:351;height:125" coordorigin="8497,3162" coordsize="351,125" path="m8651,3174l8627,3174,8637,3178,8645,3190,8649,3213,8649,3249,8641,3268,8626,3275,8651,3275,8658,3265,8660,3258,8663,3248,8664,3235,8664,3206,8658,3182,8651,3174xe" filled="t" fillcolor="#000000" stroked="f">
                <v:path arrowok="t"/>
                <v:fill type="solid"/>
              </v:shape>
              <v:shape style="position:absolute;left:8497;top:3162;width:351;height:125" coordorigin="8497,3162" coordsize="351,125" path="m8732,3162l8728,3162,8725,3165,8723,3166,8720,3168,8717,3169,8714,3172,8711,3173,8707,3175,8704,3177,8701,3178,8698,3180,8694,3181,8719,3181,8719,3285,8732,3285,8732,3162xe" filled="t" fillcolor="#000000" stroked="f">
                <v:path arrowok="t"/>
                <v:fill type="solid"/>
              </v:shape>
              <v:shape style="position:absolute;left:8497;top:3162;width:351;height:125" coordorigin="8497,3162" coordsize="351,125" path="m8719,3181l8692,3181,8692,3196,8696,3193,8700,3192,8717,3184,8719,3181xe" filled="t" fillcolor="#000000" stroked="f">
                <v:path arrowok="t"/>
                <v:fill type="solid"/>
              </v:shape>
              <v:shape style="position:absolute;left:8497;top:3162;width:351;height:125" coordorigin="8497,3162" coordsize="351,125" path="m8812,3163l8804,3163,8800,3165,8774,3199,8772,3208,8771,3216,8771,3237,8782,3271,8784,3276,8789,3280,8792,3282,8797,3285,8803,3287,8815,3287,8821,3285,8831,3280,8834,3275,8810,3275,8799,3271,8792,3259,8788,3237,8788,3234,8788,3199,8796,3180,8810,3174,8835,3174,8830,3168,8812,3163xe" filled="t" fillcolor="#000000" stroked="f">
                <v:path arrowok="t"/>
                <v:fill type="solid"/>
              </v:shape>
              <v:shape style="position:absolute;left:8497;top:3162;width:351;height:125" coordorigin="8497,3162" coordsize="351,125" path="m8835,3174l8810,3174,8821,3178,8828,3190,8832,3213,8833,3249,8825,3268,8810,3275,8834,3275,8842,3265,8844,3258,8847,3248,8848,3235,8848,3206,8842,3182,8835,3174xe" filled="t" fillcolor="#000000" stroked="f">
                <v:path arrowok="t"/>
                <v:fill type="solid"/>
              </v:shape>
            </v:group>
            <v:group style="position:absolute;left:9281;top:3162;width:327;height:125" coordorigin="9281,3162" coordsize="327,125">
              <v:shape style="position:absolute;left:9281;top:3162;width:327;height:125" coordorigin="9281,3162" coordsize="327,125" path="m9343,3174l9318,3174,9320,3175,9323,3175,9328,3178,9330,3180,9332,3181,9335,3186,9336,3190,9336,3203,9335,3205,9335,3209,9334,3211,9331,3214,9330,3217,9328,3220,9324,3222,9322,3226,9318,3228,9313,3232,9307,3237,9302,3240,9299,3244,9294,3247,9288,3253,9286,3257,9284,3261,9283,3265,9282,3269,9281,3274,9281,3285,9355,3285,9355,3273,9295,3273,9295,3269,9296,3267,9296,3264,9298,3261,9299,3258,9306,3251,9310,3249,9313,3245,9318,3243,9324,3238,9328,3235,9332,3232,9342,3222,9343,3219,9348,3211,9349,3208,9349,3204,9350,3199,9350,3190,9349,3185,9348,3181,9343,3174xe" filled="t" fillcolor="#000000" stroked="f">
                <v:path arrowok="t"/>
                <v:fill type="solid"/>
              </v:shape>
              <v:shape style="position:absolute;left:9281;top:3162;width:327;height:125" coordorigin="9281,3162" coordsize="327,125" path="m9325,3163l9310,3163,9304,3165,9299,3166,9289,3171,9286,3174,9286,3190,9294,3181,9306,3175,9310,3175,9312,3174,9343,3174,9337,3168,9330,3166,9325,3163xe" filled="t" fillcolor="#000000" stroked="f">
                <v:path arrowok="t"/>
                <v:fill type="solid"/>
              </v:shape>
              <v:shape style="position:absolute;left:9281;top:3162;width:327;height:125" coordorigin="9281,3162" coordsize="327,125" path="m9412,3163l9404,3163,9400,3165,9371,3216,9371,3237,9403,3287,9415,3287,9421,3285,9431,3280,9434,3275,9410,3275,9399,3271,9392,3259,9388,3237,9388,3234,9388,3199,9396,3180,9410,3174,9435,3174,9430,3168,9412,3163xe" filled="t" fillcolor="#000000" stroked="f">
                <v:path arrowok="t"/>
                <v:fill type="solid"/>
              </v:shape>
              <v:shape style="position:absolute;left:9281;top:3162;width:327;height:125" coordorigin="9281,3162" coordsize="327,125" path="m9435,3174l9410,3174,9421,3178,9428,3190,9432,3213,9433,3249,9424,3268,9410,3275,9434,3275,9442,3265,9444,3258,9447,3248,9448,3235,9448,3206,9442,3182,9435,3174xe" filled="t" fillcolor="#000000" stroked="f">
                <v:path arrowok="t"/>
                <v:fill type="solid"/>
              </v:shape>
              <v:shape style="position:absolute;left:9281;top:3162;width:327;height:125" coordorigin="9281,3162" coordsize="327,125" path="m9516,3162l9511,3162,9509,3165,9506,3166,9503,3168,9500,3169,9497,3172,9494,3173,9491,3175,9487,3177,9485,3178,9481,3180,9478,3181,9503,3181,9503,3285,9516,3285,9516,3162xe" filled="t" fillcolor="#000000" stroked="f">
                <v:path arrowok="t"/>
                <v:fill type="solid"/>
              </v:shape>
              <v:shape style="position:absolute;left:9281;top:3162;width:327;height:125" coordorigin="9281,3162" coordsize="327,125" path="m9503,3181l9475,3181,9475,3196,9482,3192,9486,3191,9498,3185,9499,3184,9502,3183,9503,3181xe" filled="t" fillcolor="#000000" stroked="f">
                <v:path arrowok="t"/>
                <v:fill type="solid"/>
              </v:shape>
              <v:shape style="position:absolute;left:9281;top:3162;width:327;height:125" coordorigin="9281,3162" coordsize="327,125" path="m9607,3162l9602,3162,9600,3165,9598,3166,9595,3168,9593,3169,9589,3172,9586,3173,9583,3175,9576,3178,9572,3180,9570,3181,9594,3181,9594,3285,9607,3285,9607,3162xe" filled="t" fillcolor="#000000" stroked="f">
                <v:path arrowok="t"/>
                <v:fill type="solid"/>
              </v:shape>
              <v:shape style="position:absolute;left:9281;top:3162;width:327;height:125" coordorigin="9281,3162" coordsize="327,125" path="m9594,3181l9566,3181,9566,3196,9569,3195,9572,3193,9580,3190,9583,3189,9588,3186,9589,3185,9592,3184,9594,3181xe" filled="t" fillcolor="#000000" stroked="f">
                <v:path arrowok="t"/>
                <v:fill type="solid"/>
              </v:shape>
            </v:group>
            <v:group style="position:absolute;left:10064;top:3162;width:350;height:125" coordorigin="10064,3162" coordsize="350,125">
              <v:shape style="position:absolute;left:10064;top:3162;width:350;height:125" coordorigin="10064,3162" coordsize="350,125" path="m10127,3174l10100,3174,10104,3175,10106,3175,10111,3178,10117,3184,10118,3186,10120,3190,10120,3203,10118,3205,10118,3209,10117,3211,10115,3214,10114,3217,10111,3220,10108,3222,10105,3226,10102,3228,10097,3232,10091,3237,10086,3240,10082,3244,10078,3247,10072,3253,10069,3257,10068,3261,10067,3265,10066,3269,10064,3274,10064,3285,10139,3285,10139,3273,10079,3273,10079,3267,10080,3264,10081,3261,10082,3258,10090,3251,10093,3249,10097,3245,10102,3243,10108,3238,10111,3235,10116,3232,10118,3228,10122,3226,10129,3215,10133,3204,10134,3199,10134,3190,10133,3185,10132,3181,10127,3174xe" filled="t" fillcolor="#000000" stroked="f">
                <v:path arrowok="t"/>
                <v:fill type="solid"/>
              </v:shape>
              <v:shape style="position:absolute;left:10064;top:3162;width:350;height:125" coordorigin="10064,3162" coordsize="350,125" path="m10109,3163l10093,3163,10087,3165,10082,3166,10073,3171,10069,3174,10069,3190,10072,3187,10073,3185,10075,3184,10078,3181,10090,3175,10092,3175,10096,3174,10127,3174,10121,3168,10114,3166,10109,3163xe" filled="t" fillcolor="#000000" stroked="f">
                <v:path arrowok="t"/>
                <v:fill type="solid"/>
              </v:shape>
              <v:shape style="position:absolute;left:10064;top:3162;width:350;height:125" coordorigin="10064,3162" coordsize="350,125" path="m10195,3163l10188,3163,10182,3165,10154,3216,10154,3237,10187,3287,10199,3287,10204,3285,10210,3282,10214,3280,10218,3275,10193,3275,10183,3271,10175,3259,10172,3237,10171,3234,10171,3199,10180,3180,10194,3174,10218,3174,10213,3168,10195,3163xe" filled="t" fillcolor="#000000" stroked="f">
                <v:path arrowok="t"/>
                <v:fill type="solid"/>
              </v:shape>
              <v:shape style="position:absolute;left:10064;top:3162;width:350;height:125" coordorigin="10064,3162" coordsize="350,125" path="m10218,3174l10194,3174,10204,3178,10211,3190,10216,3213,10216,3249,10208,3268,10193,3275,10218,3275,10225,3265,10228,3258,10230,3248,10231,3235,10231,3206,10225,3182,10218,3174xe" filled="t" fillcolor="#000000" stroked="f">
                <v:path arrowok="t"/>
                <v:fill type="solid"/>
              </v:shape>
              <v:shape style="position:absolute;left:10064;top:3162;width:350;height:125" coordorigin="10064,3162" coordsize="350,125" path="m10300,3162l10295,3162,10292,3165,10290,3166,10286,3168,10284,3169,10280,3172,10278,3173,10274,3175,10267,3178,10265,3180,10261,3181,10285,3181,10285,3285,10300,3285,10300,3162xe" filled="t" fillcolor="#000000" stroked="f">
                <v:path arrowok="t"/>
                <v:fill type="solid"/>
              </v:shape>
              <v:shape style="position:absolute;left:10064;top:3162;width:350;height:125" coordorigin="10064,3162" coordsize="350,125" path="m10285,3181l10258,3181,10258,3196,10261,3195,10266,3192,10270,3191,10282,3185,10283,3184,10285,3183,10285,3181xe" filled="t" fillcolor="#000000" stroked="f">
                <v:path arrowok="t"/>
                <v:fill type="solid"/>
              </v:shape>
              <v:shape style="position:absolute;left:10064;top:3162;width:350;height:125" coordorigin="10064,3162" coordsize="350,125" path="m10403,3174l10376,3174,10379,3175,10382,3175,10387,3178,10388,3180,10391,3181,10393,3186,10394,3190,10396,3192,10396,3199,10394,3203,10394,3205,10393,3209,10391,3214,10388,3217,10380,3226,10376,3228,10373,3232,10367,3237,10361,3240,10348,3253,10343,3261,10342,3265,10340,3269,10340,3285,10414,3285,10414,3273,10355,3273,10355,3267,10356,3264,10356,3261,10358,3258,10360,3256,10362,3253,10369,3249,10373,3245,10376,3243,10382,3238,10387,3235,10394,3228,10398,3226,10405,3215,10409,3204,10409,3185,10406,3181,10405,3178,10403,3174xe" filled="t" fillcolor="#000000" stroked="f">
                <v:path arrowok="t"/>
                <v:fill type="solid"/>
              </v:shape>
              <v:shape style="position:absolute;left:10064;top:3162;width:350;height:125" coordorigin="10064,3162" coordsize="350,125" path="m10385,3163l10368,3163,10362,3165,10357,3166,10352,3168,10349,3171,10345,3174,10345,3190,10346,3187,10349,3185,10351,3184,10354,3181,10366,3175,10368,3175,10370,3174,10403,3174,10399,3172,10397,3168,10393,3167,10388,3166,10385,3163xe" filled="t" fillcolor="#000000" stroked="f">
                <v:path arrowok="t"/>
                <v:fill type="solid"/>
              </v:shape>
            </v:group>
            <v:group style="position:absolute;left:10723;top:3162;width:346;height:125" coordorigin="10723,3162" coordsize="346,125">
              <v:shape style="position:absolute;left:10723;top:3162;width:346;height:125" coordorigin="10723,3162" coordsize="346,125" path="m10786,3174l10759,3174,10763,3175,10765,3175,10770,3178,10776,3184,10777,3186,10777,3190,10778,3192,10778,3203,10777,3205,10776,3209,10774,3214,10771,3217,10766,3222,10764,3226,10760,3228,10756,3232,10750,3237,10740,3244,10730,3253,10726,3261,10724,3265,10723,3269,10723,3285,10796,3285,10796,3273,10738,3273,10738,3267,10739,3264,10740,3261,10741,3258,10744,3256,10745,3253,10752,3249,10756,3245,10760,3243,10765,3238,10770,3235,10777,3228,10781,3226,10788,3215,10792,3204,10793,3199,10793,3190,10792,3185,10789,3181,10788,3178,10786,3174xe" filled="t" fillcolor="#000000" stroked="f">
                <v:path arrowok="t"/>
                <v:fill type="solid"/>
              </v:shape>
              <v:shape style="position:absolute;left:10723;top:3162;width:346;height:125" coordorigin="10723,3162" coordsize="346,125" path="m10768,3163l10751,3163,10741,3166,10732,3171,10728,3174,10728,3190,10730,3187,10732,3185,10734,3184,10736,3181,10748,3175,10751,3175,10753,3174,10786,3174,10782,3172,10780,3168,10776,3167,10771,3166,10768,3163xe" filled="t" fillcolor="#000000" stroked="f">
                <v:path arrowok="t"/>
                <v:fill type="solid"/>
              </v:shape>
              <v:shape style="position:absolute;left:10723;top:3162;width:346;height:125" coordorigin="10723,3162" coordsize="346,125" path="m10853,3163l10847,3163,10841,3165,10831,3169,10826,3174,10824,3179,10820,3185,10818,3191,10816,3199,10813,3216,10813,3237,10844,3287,10858,3287,10867,3282,10873,3280,10877,3275,10851,3275,10841,3271,10834,3259,10830,3237,10830,3213,10830,3199,10839,3180,10853,3174,10876,3174,10871,3168,10853,3163xe" filled="t" fillcolor="#000000" stroked="f">
                <v:path arrowok="t"/>
                <v:fill type="solid"/>
              </v:shape>
              <v:shape style="position:absolute;left:10723;top:3162;width:346;height:125" coordorigin="10723,3162" coordsize="346,125" path="m10876,3174l10853,3174,10863,3178,10870,3190,10874,3213,10875,3249,10866,3268,10851,3275,10877,3275,10890,3206,10883,3182,10876,3174xe" filled="t" fillcolor="#000000" stroked="f">
                <v:path arrowok="t"/>
                <v:fill type="solid"/>
              </v:shape>
              <v:shape style="position:absolute;left:10723;top:3162;width:346;height:125" coordorigin="10723,3162" coordsize="346,125" path="m10958,3162l10952,3162,10951,3165,10948,3166,10945,3168,10943,3169,10939,3172,10936,3173,10933,3175,10926,3178,10922,3180,10920,3181,10944,3181,10944,3285,10958,3285,10958,3162xe" filled="t" fillcolor="#000000" stroked="f">
                <v:path arrowok="t"/>
                <v:fill type="solid"/>
              </v:shape>
              <v:shape style="position:absolute;left:10723;top:3162;width:346;height:125" coordorigin="10723,3162" coordsize="346,125" path="m10944,3181l10916,3181,10916,3196,10919,3195,10922,3193,10927,3191,10931,3190,10938,3186,10939,3185,10942,3184,10944,3181xe" filled="t" fillcolor="#000000" stroked="f">
                <v:path arrowok="t"/>
                <v:fill type="solid"/>
              </v:shape>
              <v:shape style="position:absolute;left:10723;top:3162;width:346;height:125" coordorigin="10723,3162" coordsize="346,125" path="m10999,3265l10999,3280,11006,3285,11016,3287,11033,3287,11039,3286,11044,3283,11050,3282,11053,3280,11057,3276,11059,3275,11017,3275,11008,3271,10999,3265xe" filled="t" fillcolor="#000000" stroked="f">
                <v:path arrowok="t"/>
                <v:fill type="solid"/>
              </v:shape>
              <v:shape style="position:absolute;left:10723;top:3162;width:346;height:125" coordorigin="10723,3162" coordsize="346,125" path="m11059,3174l11044,3174,11051,3181,11051,3209,11041,3217,11011,3217,11011,3228,11023,3228,11046,3234,11054,3252,11054,3258,11053,3262,11052,3264,11047,3269,11045,3270,11042,3273,11039,3274,11035,3274,11032,3275,11059,3275,11060,3274,11064,3270,11065,3265,11068,3261,11069,3256,11069,3246,11068,3243,11066,3240,11065,3237,11063,3233,11058,3228,11056,3227,11052,3225,11045,3222,11041,3222,11057,3217,11064,3208,11064,3184,11062,3180,11060,3177,11059,3174xe" filled="t" fillcolor="#000000" stroked="f">
                <v:path arrowok="t"/>
                <v:fill type="solid"/>
              </v:shape>
              <v:shape style="position:absolute;left:10723;top:3162;width:346;height:125" coordorigin="10723,3162" coordsize="346,125" path="m11041,3163l11021,3163,11012,3166,11004,3169,11004,3183,11011,3178,11020,3174,11059,3174,11058,3173,11056,3171,11052,3168,11045,3165,11041,3163xe" filled="t" fillcolor="#000000" stroked="f">
                <v:path arrowok="t"/>
                <v:fill type="solid"/>
              </v:shape>
            </v:group>
            <v:group style="position:absolute;left:4517;top:742;width:128;height:392" coordorigin="4517,742" coordsize="128,392">
              <v:shape style="position:absolute;left:4517;top:742;width:128;height:392" coordorigin="4517,742" coordsize="128,392" path="m4643,1119l4523,1119,4523,1133,4643,1133,4643,1119xe" filled="t" fillcolor="#000000" stroked="f">
                <v:path arrowok="t"/>
                <v:fill type="solid"/>
              </v:shape>
              <v:shape style="position:absolute;left:4517;top:742;width:128;height:392" coordorigin="4517,742" coordsize="128,392" path="m4643,1075l4558,1075,4558,1090,4643,1090,4643,1075xe" filled="t" fillcolor="#000000" stroked="f">
                <v:path arrowok="t"/>
                <v:fill type="solid"/>
              </v:shape>
              <v:shape style="position:absolute;left:4517;top:742;width:128;height:392" coordorigin="4517,742" coordsize="128,392" path="m4643,1019l4579,1019,4570,1021,4558,1031,4555,1038,4555,1060,4560,1069,4571,1075,4586,1075,4579,1074,4570,1065,4567,1059,4567,1039,4576,1032,4643,1032,4643,1019xe" filled="t" fillcolor="#000000" stroked="f">
                <v:path arrowok="t"/>
                <v:fill type="solid"/>
              </v:shape>
              <v:shape style="position:absolute;left:4517;top:742;width:128;height:392" coordorigin="4517,742" coordsize="128,392" path="m4584,934l4568,934,4560,940,4555,948,4555,972,4559,982,4568,988,4577,995,4588,999,4615,999,4625,996,4633,989,4638,985,4590,985,4582,983,4570,973,4567,966,4567,952,4568,946,4578,936,4584,934xe" filled="t" fillcolor="#000000" stroked="f">
                <v:path arrowok="t"/>
                <v:fill type="solid"/>
              </v:shape>
              <v:shape style="position:absolute;left:4517;top:742;width:128;height:392" coordorigin="4517,742" coordsize="128,392" path="m4628,934l4612,934,4619,936,4625,941,4630,946,4633,952,4633,967,4630,973,4625,978,4619,983,4610,985,4638,985,4640,983,4644,975,4644,951,4639,941,4628,934xe" filled="t" fillcolor="#000000" stroked="f">
                <v:path arrowok="t"/>
                <v:fill type="solid"/>
              </v:shape>
              <v:shape style="position:absolute;left:4517;top:742;width:128;height:392" coordorigin="4517,742" coordsize="128,392" path="m4643,921l4517,921,4517,934,4643,934,4643,921xe" filled="t" fillcolor="#000000" stroked="f">
                <v:path arrowok="t"/>
                <v:fill type="solid"/>
              </v:shape>
              <v:shape style="position:absolute;left:4517;top:742;width:128;height:392" coordorigin="4517,742" coordsize="128,392" path="m4603,825l4583,825,4573,827,4559,839,4555,849,4555,870,4559,880,4567,887,4576,895,4586,899,4614,899,4625,895,4633,888,4637,885,4591,885,4584,883,4578,881,4568,871,4567,867,4567,853,4568,847,4578,840,4584,838,4603,838,4603,825xe" filled="t" fillcolor="#000000" stroked="f">
                <v:path arrowok="t"/>
                <v:fill type="solid"/>
              </v:shape>
              <v:shape style="position:absolute;left:4517;top:742;width:128;height:392" coordorigin="4517,742" coordsize="128,392" path="m4603,838l4591,838,4591,885,4603,885,4603,838xe" filled="t" fillcolor="#000000" stroked="f">
                <v:path arrowok="t"/>
                <v:fill type="solid"/>
              </v:shape>
              <v:shape style="position:absolute;left:4517;top:742;width:128;height:392" coordorigin="4517,742" coordsize="128,392" path="m4636,831l4624,831,4630,838,4633,847,4633,865,4631,871,4625,876,4620,882,4613,885,4637,885,4640,881,4644,871,4644,847,4642,838,4636,831xe" filled="t" fillcolor="#000000" stroked="f">
                <v:path arrowok="t"/>
                <v:fill type="solid"/>
              </v:shape>
              <v:shape style="position:absolute;left:4517;top:742;width:128;height:392" coordorigin="4517,742" coordsize="128,392" path="m4621,786l4601,786,4643,815,4643,799,4621,786xe" filled="t" fillcolor="#000000" stroked="f">
                <v:path arrowok="t"/>
                <v:fill type="solid"/>
              </v:shape>
              <v:shape style="position:absolute;left:4517;top:742;width:128;height:392" coordorigin="4517,742" coordsize="128,392" path="m4558,742l4558,756,4592,778,4591,779,4586,781,4558,798,4558,814,4601,786,4621,786,4615,783,4610,780,4609,779,4608,779,4608,778,4615,774,4621,771,4600,771,4558,742xe" filled="t" fillcolor="#000000" stroked="f">
                <v:path arrowok="t"/>
                <v:fill type="solid"/>
              </v:shape>
              <v:shape style="position:absolute;left:4517;top:742;width:128;height:392" coordorigin="4517,742" coordsize="128,392" path="m4643,742l4600,771,4621,771,4643,757,4643,742xe" filled="t" fillcolor="#000000" stroked="f">
                <v:path arrowok="t"/>
                <v:fill type="solid"/>
              </v:shape>
            </v:group>
            <v:group style="position:absolute;left:5023;top:1522;width:57;height:2" coordorigin="5023,1522" coordsize="57,2">
              <v:shape style="position:absolute;left:5023;top:1522;width:57;height:2" coordorigin="5023,1522" coordsize="57,0" path="m5023,1522l5080,1522e" filled="f" stroked="t" strokeweight=".568pt" strokecolor="#000000">
                <v:path arrowok="t"/>
              </v:shape>
            </v:group>
            <v:group style="position:absolute;left:4799;top:1452;width:163;height:124" coordorigin="4799,1452" coordsize="163,124">
              <v:shape style="position:absolute;left:4799;top:1452;width:163;height:124" coordorigin="4799,1452" coordsize="163,124" path="m4799,1557l4799,1571,4805,1573,4812,1576,4830,1576,4836,1575,4841,1572,4846,1571,4850,1569,4855,1564,4816,1564,4807,1561,4799,1557xe" filled="t" fillcolor="#000000" stroked="f">
                <v:path arrowok="t"/>
                <v:fill type="solid"/>
              </v:shape>
              <v:shape style="position:absolute;left:4799;top:1452;width:163;height:124" coordorigin="4799,1452" coordsize="163,124" path="m4860,1455l4805,1455,4801,1513,4831,1513,4838,1515,4844,1519,4849,1524,4852,1530,4852,1545,4850,1548,4848,1552,4847,1554,4842,1559,4835,1561,4832,1564,4855,1564,4861,1558,4862,1553,4865,1548,4866,1543,4866,1531,4864,1522,4861,1517,4859,1513,4855,1511,4852,1507,4848,1505,4842,1504,4837,1501,4814,1501,4817,1467,4860,1467,4860,1455xe" filled="t" fillcolor="#000000" stroked="f">
                <v:path arrowok="t"/>
                <v:fill type="solid"/>
              </v:shape>
              <v:shape style="position:absolute;left:4799;top:1452;width:163;height:124" coordorigin="4799,1452" coordsize="163,124" path="m4925,1452l4918,1452,4912,1453,4907,1456,4902,1459,4898,1463,4895,1469,4891,1474,4886,1488,4885,1497,4884,1506,4884,1526,4906,1571,4910,1575,4916,1576,4928,1576,4933,1575,4939,1571,4944,1569,4948,1565,4950,1560,4913,1560,4905,1549,4901,1526,4901,1489,4909,1470,4924,1464,4948,1464,4942,1457,4925,1452xe" filled="t" fillcolor="#000000" stroked="f">
                <v:path arrowok="t"/>
                <v:fill type="solid"/>
              </v:shape>
              <v:shape style="position:absolute;left:4799;top:1452;width:163;height:124" coordorigin="4799,1452" coordsize="163,124" path="m4948,1464l4924,1464,4937,1470,4945,1488,4948,1519,4944,1544,4933,1558,4913,1560,4950,1560,4951,1559,4955,1554,4957,1547,4960,1537,4961,1525,4961,1495,4954,1471,4948,1464xe" filled="t" fillcolor="#000000" stroked="f">
                <v:path arrowok="t"/>
                <v:fill type="solid"/>
              </v:shape>
            </v:group>
            <v:group style="position:absolute;left:5023;top:1397;width:57;height:2" coordorigin="5023,1397" coordsize="57,2">
              <v:shape style="position:absolute;left:5023;top:1397;width:57;height:2" coordorigin="5023,1397" coordsize="57,0" path="m5023,1397l5080,1397e" filled="f" stroked="t" strokeweight=".568pt" strokecolor="#000000">
                <v:path arrowok="t"/>
              </v:shape>
            </v:group>
            <v:group style="position:absolute;left:5023;top:1261;width:57;height:2" coordorigin="5023,1261" coordsize="57,2">
              <v:shape style="position:absolute;left:5023;top:1261;width:57;height:2" coordorigin="5023,1261" coordsize="57,0" path="m5023,1261l5080,1261e" filled="f" stroked="t" strokeweight=".568pt" strokecolor="#000000">
                <v:path arrowok="t"/>
              </v:shape>
            </v:group>
            <v:group style="position:absolute;left:4793;top:1193;width:169;height:122" coordorigin="4793,1193" coordsize="169,122">
              <v:shape style="position:absolute;left:4793;top:1193;width:169;height:122" coordorigin="4793,1193" coordsize="169,122" path="m4870,1193l4793,1193,4793,1205,4853,1205,4852,1207,4850,1211,4848,1215,4843,1224,4840,1230,4837,1235,4835,1241,4831,1248,4829,1254,4825,1261,4816,1290,4814,1297,4812,1305,4811,1312,4826,1312,4826,1305,4829,1297,4830,1290,4842,1254,4846,1247,4848,1241,4854,1229,4858,1223,4860,1217,4865,1207,4870,1200,4870,1193xe" filled="t" fillcolor="#000000" stroked="f">
                <v:path arrowok="t"/>
                <v:fill type="solid"/>
              </v:shape>
              <v:shape style="position:absolute;left:4793;top:1193;width:169;height:122" coordorigin="4793,1193" coordsize="169,122" path="m4925,1191l4918,1191,4912,1192,4907,1195,4902,1198,4898,1201,4895,1207,4891,1212,4889,1219,4886,1228,4885,1235,4884,1245,4884,1264,4916,1314,4928,1314,4951,1299,4913,1299,4905,1287,4901,1264,4901,1227,4909,1209,4924,1203,4948,1203,4942,1195,4925,1191xe" filled="t" fillcolor="#000000" stroked="f">
                <v:path arrowok="t"/>
                <v:fill type="solid"/>
              </v:shape>
              <v:shape style="position:absolute;left:4793;top:1193;width:169;height:122" coordorigin="4793,1193" coordsize="169,122" path="m4948,1203l4924,1203,4937,1208,4945,1226,4948,1258,4944,1282,4933,1296,4913,1299,4951,1299,4961,1264,4961,1233,4954,1210,4948,1203xe" filled="t" fillcolor="#000000" stroked="f">
                <v:path arrowok="t"/>
                <v:fill type="solid"/>
              </v:shape>
            </v:group>
            <v:group style="position:absolute;left:5023;top:1137;width:57;height:2" coordorigin="5023,1137" coordsize="57,2">
              <v:shape style="position:absolute;left:5023;top:1137;width:57;height:2" coordorigin="5023,1137" coordsize="57,0" path="m5023,1137l5080,1137e" filled="f" stroked="t" strokeweight=".568pt" strokecolor="#000000">
                <v:path arrowok="t"/>
              </v:shape>
            </v:group>
            <v:group style="position:absolute;left:5023;top:1011;width:57;height:2" coordorigin="5023,1011" coordsize="57,2">
              <v:shape style="position:absolute;left:5023;top:1011;width:57;height:2" coordorigin="5023,1011" coordsize="57,0" path="m5023,1011l5080,1011e" filled="f" stroked="t" strokeweight=".568pt" strokecolor="#000000">
                <v:path arrowok="t"/>
              </v:shape>
            </v:group>
            <v:group style="position:absolute;left:4793;top:941;width:169;height:124" coordorigin="4793,941" coordsize="169,124">
              <v:shape style="position:absolute;left:4793;top:941;width:169;height:124" coordorigin="4793,941" coordsize="169,124" path="m4800,1047l4800,1060,4806,1063,4812,1065,4828,1065,4835,1062,4841,1060,4847,1056,4852,1053,4813,1053,4806,1050,4800,1047xe" filled="t" fillcolor="#000000" stroked="f">
                <v:path arrowok="t"/>
                <v:fill type="solid"/>
              </v:shape>
              <v:shape style="position:absolute;left:4793;top:941;width:169;height:124" coordorigin="4793,941" coordsize="169,124" path="m4868,1002l4855,1002,4855,1011,4854,1018,4852,1030,4849,1036,4846,1039,4843,1044,4840,1047,4835,1049,4831,1051,4826,1053,4852,1053,4868,1006,4868,1002xe" filled="t" fillcolor="#000000" stroked="f">
                <v:path arrowok="t"/>
                <v:fill type="solid"/>
              </v:shape>
              <v:shape style="position:absolute;left:4793;top:941;width:169;height:124" coordorigin="4793,941" coordsize="169,124" path="m4837,941l4826,941,4820,942,4796,965,4794,970,4793,975,4793,987,4795,996,4798,1000,4800,1005,4823,1018,4841,1018,4849,1013,4852,1006,4828,1006,4824,1005,4822,1003,4818,1002,4816,1001,4813,999,4812,996,4810,994,4807,987,4807,971,4808,969,4810,965,4812,963,4813,960,4818,955,4822,954,4824,953,4857,953,4855,951,4852,947,4847,945,4843,942,4837,941xe" filled="t" fillcolor="#000000" stroked="f">
                <v:path arrowok="t"/>
                <v:fill type="solid"/>
              </v:shape>
              <v:shape style="position:absolute;left:4793;top:941;width:169;height:124" coordorigin="4793,941" coordsize="169,124" path="m4857,953l4837,953,4840,954,4843,957,4846,958,4847,961,4849,964,4850,966,4852,971,4854,978,4854,987,4852,991,4850,995,4849,997,4847,999,4846,1001,4843,1002,4840,1003,4837,1005,4834,1006,4852,1006,4854,1002,4868,1002,4868,979,4866,972,4865,965,4862,960,4857,953xe" filled="t" fillcolor="#000000" stroked="f">
                <v:path arrowok="t"/>
                <v:fill type="solid"/>
              </v:shape>
              <v:shape style="position:absolute;left:4793;top:941;width:169;height:124" coordorigin="4793,941" coordsize="169,124" path="m4925,941l4918,941,4912,942,4907,945,4902,948,4898,952,4895,958,4891,963,4886,977,4885,985,4884,995,4884,1015,4906,1060,4910,1063,4916,1065,4928,1065,4933,1063,4939,1060,4944,1057,4948,1054,4950,1049,4913,1049,4905,1037,4901,1015,4901,978,4909,959,4924,953,4948,953,4942,946,4925,941xe" filled="t" fillcolor="#000000" stroked="f">
                <v:path arrowok="t"/>
                <v:fill type="solid"/>
              </v:shape>
              <v:shape style="position:absolute;left:4793;top:941;width:169;height:124" coordorigin="4793,941" coordsize="169,124" path="m4948,953l4924,953,4937,959,4945,977,4948,1008,4944,1032,4933,1046,4913,1049,4950,1049,4951,1048,4955,1043,4957,1036,4960,1026,4961,1014,4961,984,4954,960,4948,953xe" filled="t" fillcolor="#000000" stroked="f">
                <v:path arrowok="t"/>
                <v:fill type="solid"/>
              </v:shape>
            </v:group>
            <v:group style="position:absolute;left:5023;top:875;width:57;height:2" coordorigin="5023,875" coordsize="57,2">
              <v:shape style="position:absolute;left:5023;top:875;width:57;height:2" coordorigin="5023,875" coordsize="57,0" path="m5023,875l5080,875e" filled="f" stroked="t" strokeweight=".568pt" strokecolor="#000000">
                <v:path arrowok="t"/>
              </v:shape>
            </v:group>
            <v:group style="position:absolute;left:5023;top:750;width:57;height:2" coordorigin="5023,750" coordsize="57,2">
              <v:shape style="position:absolute;left:5023;top:750;width:57;height:2" coordorigin="5023,750" coordsize="57,0" path="m5023,750l5080,750e" filled="f" stroked="t" strokeweight=".568pt" strokecolor="#000000">
                <v:path arrowok="t"/>
              </v:shape>
            </v:group>
            <v:group style="position:absolute;left:4712;top:679;width:249;height:124" coordorigin="4712,679" coordsize="249,124">
              <v:shape style="position:absolute;left:4712;top:679;width:249;height:124" coordorigin="4712,679" coordsize="249,124" path="m4753,697l4740,697,4740,801,4753,801,4753,697xe" filled="t" fillcolor="#000000" stroked="f">
                <v:path arrowok="t"/>
                <v:fill type="solid"/>
              </v:shape>
              <v:shape style="position:absolute;left:4712;top:679;width:249;height:124" coordorigin="4712,679" coordsize="249,124" path="m4753,679l4748,679,4746,681,4744,683,4741,684,4738,687,4735,688,4732,690,4728,691,4726,694,4715,697,4712,699,4712,712,4715,712,4717,711,4721,709,4728,706,4732,705,4733,702,4738,700,4740,697,4753,697,4753,679xe" filled="t" fillcolor="#000000" stroked="f">
                <v:path arrowok="t"/>
                <v:fill type="solid"/>
              </v:shape>
              <v:shape style="position:absolute;left:4712;top:679;width:249;height:124" coordorigin="4712,679" coordsize="249,124" path="m4846,697l4831,697,4831,801,4846,801,4846,697xe" filled="t" fillcolor="#000000" stroked="f">
                <v:path arrowok="t"/>
                <v:fill type="solid"/>
              </v:shape>
              <v:shape style="position:absolute;left:4712;top:679;width:249;height:124" coordorigin="4712,679" coordsize="249,124" path="m4846,679l4841,679,4838,681,4836,683,4832,684,4830,687,4826,688,4824,690,4820,691,4817,694,4813,695,4811,696,4804,699,4804,712,4807,712,4812,709,4816,708,4823,705,4825,702,4828,701,4829,700,4831,699,4831,697,4846,697,4846,679xe" filled="t" fillcolor="#000000" stroked="f">
                <v:path arrowok="t"/>
                <v:fill type="solid"/>
              </v:shape>
              <v:shape style="position:absolute;left:4712;top:679;width:249;height:124" coordorigin="4712,679" coordsize="249,124" path="m4925,679l4918,679,4912,681,4907,684,4902,687,4898,690,4895,696,4891,701,4886,715,4886,716,4885,724,4884,733,4884,753,4916,803,4928,803,4950,788,4913,788,4905,776,4901,753,4901,716,4909,697,4924,691,4948,691,4942,684,4925,679xe" filled="t" fillcolor="#000000" stroked="f">
                <v:path arrowok="t"/>
                <v:fill type="solid"/>
              </v:shape>
              <v:shape style="position:absolute;left:4712;top:679;width:249;height:124" coordorigin="4712,679" coordsize="249,124" path="m4948,691l4924,691,4937,697,4945,715,4948,746,4944,771,4933,785,4913,788,4950,788,4951,786,4955,781,4957,775,4960,765,4961,753,4961,722,4954,698,4948,691xe" filled="t" fillcolor="#000000" stroked="f">
                <v:path arrowok="t"/>
                <v:fill type="solid"/>
              </v:shape>
            </v:group>
            <v:group style="position:absolute;left:5023;top:624;width:57;height:2" coordorigin="5023,624" coordsize="57,2">
              <v:shape style="position:absolute;left:5023;top:624;width:57;height:2" coordorigin="5023,624" coordsize="57,0" path="m5023,624l5080,624e" filled="f" stroked="t" strokeweight=".568pt" strokecolor="#000000">
                <v:path arrowok="t"/>
              </v:shape>
            </v:group>
            <v:group style="position:absolute;left:5023;top:489;width:57;height:2" coordorigin="5023,489" coordsize="57,2">
              <v:shape style="position:absolute;left:5023;top:489;width:57;height:2" coordorigin="5023,489" coordsize="57,0" path="m5023,489l5080,489e" filled="f" stroked="t" strokeweight=".568pt" strokecolor="#000000">
                <v:path arrowok="t"/>
              </v:shape>
            </v:group>
            <v:group style="position:absolute;left:4712;top:418;width:249;height:124" coordorigin="4712,418" coordsize="249,124">
              <v:shape style="position:absolute;left:4712;top:418;width:249;height:124" coordorigin="4712,418" coordsize="249,124" path="m4753,437l4740,437,4740,539,4753,539,4753,437xe" filled="t" fillcolor="#000000" stroked="f">
                <v:path arrowok="t"/>
                <v:fill type="solid"/>
              </v:shape>
              <v:shape style="position:absolute;left:4712;top:418;width:249;height:124" coordorigin="4712,418" coordsize="249,124" path="m4753,418l4748,418,4746,419,4744,421,4741,423,4738,425,4735,427,4732,429,4728,431,4726,432,4715,436,4712,437,4712,450,4715,450,4717,449,4721,448,4728,444,4732,443,4733,442,4735,441,4739,437,4753,437,4753,418xe" filled="t" fillcolor="#000000" stroked="f">
                <v:path arrowok="t"/>
                <v:fill type="solid"/>
              </v:shape>
              <v:shape style="position:absolute;left:4712;top:418;width:249;height:124" coordorigin="4712,418" coordsize="249,124" path="m4795,521l4795,535,4802,539,4811,541,4829,541,4835,540,4844,538,4849,535,4855,529,4813,529,4804,527,4795,521xe" filled="t" fillcolor="#000000" stroked="f">
                <v:path arrowok="t"/>
                <v:fill type="solid"/>
              </v:shape>
              <v:shape style="position:absolute;left:4712;top:418;width:249;height:124" coordorigin="4712,418" coordsize="249,124" path="m4855,430l4838,430,4846,437,4846,465,4836,472,4807,472,4807,484,4818,484,4842,489,4850,507,4850,514,4848,516,4847,520,4846,522,4843,523,4841,526,4837,527,4835,528,4831,529,4855,529,4856,528,4861,521,4864,516,4865,511,4865,502,4841,478,4836,478,4836,477,4852,473,4860,462,4860,443,4859,438,4858,435,4856,432,4855,430xe" filled="t" fillcolor="#000000" stroked="f">
                <v:path arrowok="t"/>
                <v:fill type="solid"/>
              </v:shape>
              <v:shape style="position:absolute;left:4712;top:418;width:249;height:124" coordorigin="4712,418" coordsize="249,124" path="m4832,418l4817,418,4807,420,4800,425,4800,438,4807,432,4816,430,4855,430,4854,429,4852,426,4844,421,4841,420,4836,419,4832,418xe" filled="t" fillcolor="#000000" stroked="f">
                <v:path arrowok="t"/>
                <v:fill type="solid"/>
              </v:shape>
              <v:shape style="position:absolute;left:4712;top:418;width:249;height:124" coordorigin="4712,418" coordsize="249,124" path="m4925,418l4918,418,4912,420,4884,472,4884,492,4916,541,4928,541,4951,526,4913,526,4905,514,4901,492,4901,485,4901,455,4909,436,4924,430,4948,430,4942,422,4925,418xe" filled="t" fillcolor="#000000" stroked="f">
                <v:path arrowok="t"/>
                <v:fill type="solid"/>
              </v:shape>
              <v:shape style="position:absolute;left:4712;top:418;width:249;height:124" coordorigin="4712,418" coordsize="249,124" path="m4948,430l4924,430,4937,436,4945,454,4948,485,4944,510,4933,523,4913,526,4951,526,4961,491,4961,461,4954,437,4948,430xe" filled="t" fillcolor="#000000" stroked="f">
                <v:path arrowok="t"/>
                <v:fill type="solid"/>
              </v:shape>
            </v:group>
            <v:group style="position:absolute;left:5023;top:364;width:57;height:2" coordorigin="5023,364" coordsize="57,2">
              <v:shape style="position:absolute;left:5023;top:364;width:57;height:2" coordorigin="5023,364" coordsize="57,0" path="m5023,364l5080,364e" filled="f" stroked="t" strokeweight=".568pt" strokecolor="#000000">
                <v:path arrowok="t"/>
              </v:shape>
            </v:group>
            <v:group style="position:absolute;left:5094;top:262;width:6060;height:1365" coordorigin="5094,262" coordsize="6060,1365">
              <v:shape style="position:absolute;left:5094;top:262;width:6060;height:1365" coordorigin="5094,262" coordsize="6060,1365" path="m11102,262l5132,263,5112,273,5099,290,5094,312,5096,1588,5106,1608,5123,1621,5144,1626,11116,1624,11136,1614,11149,1597,11154,1576,11152,299,11142,280,11125,267,11102,262xe" filled="t" fillcolor="#FFFFFF" stroked="f">
                <v:path arrowok="t"/>
                <v:fill type="solid"/>
              </v:shape>
            </v:group>
            <v:group style="position:absolute;left:6832;top:250;width:981;height:1389" coordorigin="6832,250" coordsize="981,1389">
              <v:shape style="position:absolute;left:6832;top:250;width:981;height:1389" coordorigin="6832,250" coordsize="981,1389" path="m6832,1638l7812,1638,7812,250,6832,250,6832,1638xe" filled="t" fillcolor="#D2D2D2" stroked="f">
                <v:path arrowok="t"/>
                <v:fill type="solid"/>
              </v:shape>
            </v:group>
            <v:group style="position:absolute;left:5128;top:250;width:2;height:2620" coordorigin="5128,250" coordsize="2,2620">
              <v:shape style="position:absolute;left:5128;top:250;width:2;height:2620" coordorigin="5128,250" coordsize="0,2620" path="m5128,250l5128,2869e" filled="f" stroked="t" strokeweight=".568pt" strokecolor="#BFBFBF">
                <v:path arrowok="t"/>
                <v:stroke dashstyle="dash"/>
              </v:shape>
            </v:group>
            <v:group style="position:absolute;left:5911;top:250;width:2;height:2620" coordorigin="5911,250" coordsize="2,2620">
              <v:shape style="position:absolute;left:5911;top:250;width:2;height:2620" coordorigin="5911,250" coordsize="0,2620" path="m5911,250l5911,2869e" filled="f" stroked="t" strokeweight=".568pt" strokecolor="#BFBFBF">
                <v:path arrowok="t"/>
                <v:stroke dashstyle="dash"/>
              </v:shape>
            </v:group>
            <v:group style="position:absolute;left:6695;top:250;width:2;height:2620" coordorigin="6695,250" coordsize="2,2620">
              <v:shape style="position:absolute;left:6695;top:250;width:2;height:2620" coordorigin="6695,250" coordsize="0,2620" path="m6695,250l6695,2869e" filled="f" stroked="t" strokeweight=".568pt" strokecolor="#BFBFBF">
                <v:path arrowok="t"/>
                <v:stroke dashstyle="dash"/>
              </v:shape>
            </v:group>
            <v:group style="position:absolute;left:7489;top:250;width:2;height:2620" coordorigin="7489,250" coordsize="2,2620">
              <v:shape style="position:absolute;left:7489;top:250;width:2;height:2620" coordorigin="7489,250" coordsize="0,2620" path="m7489,250l7489,2869e" filled="f" stroked="t" strokeweight=".568pt" strokecolor="#BFBFBF">
                <v:path arrowok="t"/>
                <v:stroke dashstyle="dash"/>
              </v:shape>
            </v:group>
            <v:group style="position:absolute;left:8273;top:250;width:2;height:2620" coordorigin="8273,250" coordsize="2,2620">
              <v:shape style="position:absolute;left:8273;top:250;width:2;height:2620" coordorigin="8273,250" coordsize="0,2620" path="m8273,250l8273,2869e" filled="f" stroked="t" strokeweight=".568pt" strokecolor="#BFBFBF">
                <v:path arrowok="t"/>
                <v:stroke dashstyle="dash"/>
              </v:shape>
            </v:group>
            <v:group style="position:absolute;left:9067;top:250;width:2;height:2620" coordorigin="9067,250" coordsize="2,2620">
              <v:shape style="position:absolute;left:9067;top:250;width:2;height:2620" coordorigin="9067,250" coordsize="0,2620" path="m9067,250l9067,2869e" filled="f" stroked="t" strokeweight=".568pt" strokecolor="#BFBFBF">
                <v:path arrowok="t"/>
                <v:stroke dashstyle="dash"/>
              </v:shape>
            </v:group>
            <v:group style="position:absolute;left:9851;top:250;width:2;height:2620" coordorigin="9851,250" coordsize="2,2620">
              <v:shape style="position:absolute;left:9851;top:250;width:2;height:2620" coordorigin="9851,250" coordsize="0,2620" path="m9851,250l9851,2869e" filled="f" stroked="t" strokeweight=".568pt" strokecolor="#BFBFBF">
                <v:path arrowok="t"/>
                <v:stroke dashstyle="dash"/>
              </v:shape>
            </v:group>
            <v:group style="position:absolute;left:10634;top:250;width:2;height:2620" coordorigin="10634,250" coordsize="2,2620">
              <v:shape style="position:absolute;left:10634;top:250;width:2;height:2620" coordorigin="10634,250" coordsize="0,2620" path="m10634,250l10634,2869e" filled="f" stroked="t" strokeweight=".568pt" strokecolor="#BFBFBF">
                <v:path arrowok="t"/>
                <v:stroke dashstyle="dash"/>
              </v:shape>
            </v:group>
            <v:group style="position:absolute;left:5082;top:1522;width:6083;height:2" coordorigin="5082,1522" coordsize="6083,2">
              <v:shape style="position:absolute;left:5082;top:1522;width:6083;height:2" coordorigin="5082,1522" coordsize="6083,0" path="m5082,1522l11165,1522e" filled="f" stroked="t" strokeweight=".568pt" strokecolor="#BFBFBF">
                <v:path arrowok="t"/>
                <v:stroke dashstyle="dash"/>
              </v:shape>
            </v:group>
            <v:group style="position:absolute;left:5082;top:1397;width:6083;height:2" coordorigin="5082,1397" coordsize="6083,2">
              <v:shape style="position:absolute;left:5082;top:1397;width:6083;height:2" coordorigin="5082,1397" coordsize="6083,0" path="m5082,1397l11165,1397e" filled="f" stroked="t" strokeweight=".568pt" strokecolor="#BFBFBF">
                <v:path arrowok="t"/>
                <v:stroke dashstyle="dash"/>
              </v:shape>
            </v:group>
            <v:group style="position:absolute;left:5082;top:1261;width:6083;height:2" coordorigin="5082,1261" coordsize="6083,2">
              <v:shape style="position:absolute;left:5082;top:1261;width:6083;height:2" coordorigin="5082,1261" coordsize="6083,0" path="m5082,1261l11165,1261e" filled="f" stroked="t" strokeweight=".568pt" strokecolor="#BFBFBF">
                <v:path arrowok="t"/>
                <v:stroke dashstyle="dash"/>
              </v:shape>
            </v:group>
            <v:group style="position:absolute;left:5082;top:1137;width:6083;height:2" coordorigin="5082,1137" coordsize="6083,2">
              <v:shape style="position:absolute;left:5082;top:1137;width:6083;height:2" coordorigin="5082,1137" coordsize="6083,0" path="m5082,1137l11165,1137e" filled="f" stroked="t" strokeweight=".568pt" strokecolor="#BFBFBF">
                <v:path arrowok="t"/>
                <v:stroke dashstyle="dash"/>
              </v:shape>
            </v:group>
            <v:group style="position:absolute;left:5082;top:1011;width:6083;height:2" coordorigin="5082,1011" coordsize="6083,2">
              <v:shape style="position:absolute;left:5082;top:1011;width:6083;height:2" coordorigin="5082,1011" coordsize="6083,0" path="m5082,1011l11165,1011e" filled="f" stroked="t" strokeweight=".568pt" strokecolor="#BFBFBF">
                <v:path arrowok="t"/>
                <v:stroke dashstyle="dash"/>
              </v:shape>
            </v:group>
            <v:group style="position:absolute;left:5082;top:875;width:6083;height:2" coordorigin="5082,875" coordsize="6083,2">
              <v:shape style="position:absolute;left:5082;top:875;width:6083;height:2" coordorigin="5082,875" coordsize="6083,0" path="m5082,875l11165,875e" filled="f" stroked="t" strokeweight=".568pt" strokecolor="#BFBFBF">
                <v:path arrowok="t"/>
                <v:stroke dashstyle="dash"/>
              </v:shape>
            </v:group>
            <v:group style="position:absolute;left:5082;top:750;width:6083;height:2" coordorigin="5082,750" coordsize="6083,2">
              <v:shape style="position:absolute;left:5082;top:750;width:6083;height:2" coordorigin="5082,750" coordsize="6083,0" path="m5082,750l11165,750e" filled="f" stroked="t" strokeweight=".568pt" strokecolor="#BFBFBF">
                <v:path arrowok="t"/>
                <v:stroke dashstyle="dash"/>
              </v:shape>
            </v:group>
            <v:group style="position:absolute;left:5082;top:624;width:6083;height:2" coordorigin="5082,624" coordsize="6083,2">
              <v:shape style="position:absolute;left:5082;top:624;width:6083;height:2" coordorigin="5082,624" coordsize="6083,0" path="m5082,624l11165,624e" filled="f" stroked="t" strokeweight=".568pt" strokecolor="#BFBFBF">
                <v:path arrowok="t"/>
                <v:stroke dashstyle="dash"/>
              </v:shape>
            </v:group>
            <v:group style="position:absolute;left:5082;top:489;width:6083;height:2" coordorigin="5082,489" coordsize="6083,2">
              <v:shape style="position:absolute;left:5082;top:489;width:6083;height:2" coordorigin="5082,489" coordsize="6083,0" path="m5082,489l11165,489e" filled="f" stroked="t" strokeweight=".568pt" strokecolor="#BFBFBF">
                <v:path arrowok="t"/>
                <v:stroke dashstyle="dash"/>
              </v:shape>
            </v:group>
            <v:group style="position:absolute;left:5082;top:364;width:6083;height:2" coordorigin="5082,364" coordsize="6083,2">
              <v:shape style="position:absolute;left:5082;top:364;width:6083;height:2" coordorigin="5082,364" coordsize="6083,0" path="m5082,364l11165,364e" filled="f" stroked="t" strokeweight=".568pt" strokecolor="#BFBFBF">
                <v:path arrowok="t"/>
                <v:stroke dashstyle="dash"/>
              </v:shape>
            </v:group>
            <v:group style="position:absolute;left:5088;top:256;width:6072;height:1377" coordorigin="5088,256" coordsize="6072,1377">
              <v:shape style="position:absolute;left:5088;top:256;width:6072;height:1377" coordorigin="5088,256" coordsize="6072,1377" path="m5088,312l5092,290,5105,272,5123,260,11102,256,11125,260,11143,272,11155,290,11160,311,11160,1576,11156,1598,11144,1615,11126,1628,11103,1632,5144,1632,5122,1628,5104,1616,5092,1598,5088,312xe" filled="f" stroked="t" strokeweight=".568pt" strokecolor="#000000">
                <v:path arrowok="t"/>
              </v:shape>
            </v:group>
            <v:group style="position:absolute;left:5129;top:468;width:5990;height:1041" coordorigin="5129,468" coordsize="5990,1041">
              <v:shape style="position:absolute;left:5129;top:468;width:5990;height:1041" coordorigin="5129,468" coordsize="5990,1041" path="m5129,978l5132,969,5135,957,5138,964,5141,953,5144,951,5147,959,5150,954,5154,947,5156,951,5160,949,5162,958,5166,967,5168,963,5172,966,5174,970,5178,973,5180,960,5184,953,5186,940,5190,941,5192,942,5196,929,5198,937,5202,937,5204,939,5208,946,5210,947,5214,934,5216,935,5220,931,5222,936,5226,933,5228,927,5232,924,5234,919,5238,915,5240,910,5244,915,5246,911,5250,909,5252,924,5256,912,5258,923,5266,911,5268,918,5272,928,5274,918,5278,911,5280,901,5284,899,5286,897,5290,895,5292,895,5296,893,5298,892,5302,887,5304,888,5308,880,5310,888,5314,898,5316,897,5320,891,5322,903,5326,889,5328,895,5332,891,5334,885,5338,886,5340,879,5344,889,5346,889,5350,881,5358,881,5362,867,5364,871,5368,863,5370,870,5374,874,5376,873,5380,879,5383,880,5386,874,5389,862,5392,871,5395,867,5398,852,5401,853,5404,846,5407,852,5410,852,5413,879,5416,898,5419,897,5422,928,5425,934,5428,937,5431,972,5434,940,5437,960,5440,947,5443,922,5446,921,5449,947,5452,936,5455,931,5458,924,5461,930,5464,952,5467,945,5470,977,5473,955,5476,961,5479,989,5482,987,5485,958,5488,966,5491,959,5494,953,5497,954,5501,952,5503,949,5507,954,5509,963,5513,957,5515,937,5519,924,5521,918,5525,915,5527,928,5531,917,5533,918,5537,915,5539,923,5543,922,5545,937,5549,951,5551,953,5555,954,5557,930,5561,929,5563,939,5567,916,5569,913,5573,907,5575,895,5579,888,5581,894,5585,901,5587,891,5591,903,5593,888,5597,899,5599,901,5603,892,5605,901,5609,899,5612,889,5615,880,5618,877,5621,879,5624,883,5627,880,5630,877,5633,880,5636,880,5639,879,5642,875,5645,870,5648,861,5651,864,5654,856,5657,851,5660,855,5663,869,5666,882,5669,876,5672,887,5675,869,5678,867,5681,865,5684,863,5687,862,5690,868,5693,857,5696,850,5699,867,5702,869,5705,850,5708,844,5711,844,5714,847,5717,846,5720,847,5723,838,5726,832,5730,827,5732,826,5736,816,5738,815,5742,803,5744,797,5748,793,5750,805,5754,793,5756,793,5760,789,5762,786,5766,785,5768,779,5772,785,5774,789,5778,793,5780,795,5784,787,5786,789,5790,785,5792,771,5796,767,5798,768,5802,773,5804,775,5808,777,5810,783,5814,777,5816,772,5820,784,5822,778,5826,775,5828,780,5832,784,5834,793,5838,813,5840,816,5844,798,5848,805,5850,811,5854,803,5856,798,5860,797,5862,790,5866,787,5868,781,5872,773,5874,767,5878,756,5880,750,5884,750,5886,760,5890,759,5892,760,5896,761,5902,761,5904,750,5908,749,5910,757,5914,757,5916,741,5920,741,5922,743,5926,755,5928,757,5932,754,5934,761,5938,736,5940,726,5944,714,5946,725,5950,721,5952,721,5956,713,5959,717,5962,717,5965,706,5968,709,5971,720,5974,720,5977,718,5980,727,5983,707,5986,697,5989,696,5992,688,5995,685,5998,702,6001,695,6004,700,6007,703,6010,691,6013,695,6016,696,6019,693,6022,697,6025,711,6028,705,6031,700,6034,694,6037,738,6040,762,6043,768,6046,773,6049,792,6052,777,6055,765,6058,748,6061,743,6064,753,6067,766,6070,803,6073,775,6077,775,6079,757,6083,744,6085,733,6089,718,6091,712,6095,724,6097,729,6101,737,6103,723,6107,724,6109,718,6113,705,6115,705,6119,706,6125,706,6127,699,6131,697,6133,703,6137,694,6139,678,6143,676,6145,683,6149,689,6151,673,6155,673,6157,687,6161,678,6163,677,6167,687,6169,682,6173,683,6175,676,6179,669,6181,654,6185,654,6188,665,6191,660,6194,672,6197,665,6200,669,6203,667,6206,669,6209,664,6212,653,6215,654,6218,657,6221,643,6224,652,6227,653,6230,653,6233,652,6236,653,6239,647,6242,631,6245,635,6248,645,6251,664,6254,682,6257,682,6260,667,6263,673,6266,667,6269,648,6272,630,6275,635,6278,643,6281,639,6284,653,6287,658,6290,658,6293,665,6296,671,6299,658,6302,652,6306,658,6308,643,6312,636,6314,645,6318,637,6320,630,6324,648,6326,649,6330,635,6332,629,6336,627,6338,634,6342,651,6344,636,6348,648,6350,640,6354,664,6356,675,6360,721,6362,729,6366,732,6368,697,6372,717,6374,708,6378,727,6380,743,6384,723,6386,691,6390,717,6392,768,6396,733,6398,754,6402,754,6404,807,6408,772,6410,763,6414,766,6416,738,6426,729,6430,756,6432,747,6436,731,6438,709,6442,705,6444,694,6448,717,6450,713,6454,744,6456,759,6460,731,6462,726,6466,715,6468,741,6472,768,6474,750,6478,714,6480,725,6484,718,6486,717,6490,737,6492,729,6499,710,6506,691,6514,676,6516,679,6520,671,6526,659,6528,657,6535,688,6538,677,6541,693,6544,708,6547,727,6550,708,6553,718,6556,702,6559,694,6562,683,6565,690,6568,673,6571,695,6574,712,6577,724,6580,719,6583,735,6586,738,6589,765,6592,765,6595,759,6598,753,6601,774,6604,789,6607,827,6610,810,6613,851,6616,834,6619,810,6622,819,6625,826,6628,783,6631,778,6634,760,6637,765,6640,791,6643,766,6646,766,6649,753,6653,744,6655,751,6659,745,6661,783,6665,775,6667,799,6671,803,6673,811,6677,809,6679,791,6691,791,6695,799,6697,796,6701,796,6703,814,6707,816,6709,847,6713,851,6715,840,6719,859,6721,875,6725,885,6727,882,6731,915,6733,924,6737,927,6739,936,6743,996,6745,963,6749,987,6751,935,6755,930,6757,952,6761,928,6763,936,6767,933,6770,911,6773,909,6776,939,6779,937,6782,964,6785,954,6788,969,6791,928,6794,929,6797,927,6800,953,6803,928,6806,928,6809,942,6812,933,6815,939,6818,917,6821,899,6824,903,6827,927,6830,941,6833,959,6836,971,6839,951,6842,964,6845,975,6848,991,6851,981,6854,965,6857,979,6860,995,6863,1059,6866,1015,6869,1029,6872,1027,6878,1027,6882,991,6884,1003,6888,988,6890,999,6894,1001,6896,960,6900,946,6902,949,6906,947,6908,935,6912,952,6914,959,6918,963,6920,982,6924,991,6926,987,6930,965,6932,972,6936,940,6938,958,6942,959,6944,954,6948,951,6950,930,6954,922,6956,937,6960,928,6962,924,6966,898,6968,904,6972,907,6974,897,6978,893,6980,911,6984,907,6986,912,6990,911,6992,900,6996,893,7000,879,7002,910,7006,921,7008,911,7012,930,7014,935,7018,940,7020,928,7024,924,7026,925,7030,935,7032,921,7036,939,7038,940,7042,960,7044,967,7048,975,7050,995,7054,983,7056,976,7060,975,7062,971,7066,988,7068,991,7072,1012,7074,1011,7078,1018,7080,1009,7084,1038,7086,1039,7090,1026,7092,1053,7096,1066,7098,1056,7102,1067,7104,1056,7108,1071,7111,1051,7114,1077,7117,1105,7120,1097,7123,1117,7126,1114,7129,1084,7132,1068,7135,1062,7138,1068,7141,1043,7144,1062,7147,1065,7150,1074,7153,1069,7156,1048,7159,1049,7162,1059,7165,1072,7168,1044,7171,1033,7174,1036,7177,1024,7180,1008,7183,1014,7186,1044,7189,1033,7192,1030,7195,1031,7198,1059,7201,1054,7204,1057,7207,1037,7210,1039,7213,1041,7216,1037,7219,1025,7222,1021,7225,1029,7229,1023,7231,1043,7235,1068,7237,1086,7241,1048,7243,1051,7247,1061,7249,1066,7253,1045,7255,1084,7259,1121,7261,1139,7265,1140,7267,1054,7271,1078,7273,1099,7277,1107,7279,1087,7283,1109,7285,1168,7289,1144,7291,1135,7295,1145,7297,1115,7301,1192,7303,1193,7307,1252,7309,1271,7313,1339,7315,1263,7319,1231,7321,1294,7325,1332,7327,1295,7331,1258,7333,1264,7337,1309,7339,1312,7343,1354,7346,1365,7349,1351,7352,1285,7355,1276,7358,1249,7361,1251,7364,1215,7367,1241,7370,1287,7373,1272,7376,1270,7379,1299,7382,1329,7385,1342,7388,1337,7391,1353,7394,1344,7397,1375,7400,1408,7403,1428,7406,1368,7409,1362,7412,1357,7415,1338,7418,1318,7421,1374,7424,1366,7427,1361,7430,1367,7433,1392,7436,1345,7439,1333,7442,1341,7445,1348,7448,1374,7451,1377,7454,1377,7458,1387,7460,1392,7464,1395,7466,1407,7470,1407,7472,1410,7478,1410,7482,1405,7484,1396,7488,1384,7490,1384,7494,1363,7496,1337,7500,1313,7502,1323,7506,1327,7508,1326,7512,1342,7514,1351,7518,1386,7520,1389,7524,1381,7526,1396,7530,1413,7532,1419,7536,1425,7538,1423,7542,1402,7544,1399,7548,1381,7550,1393,7554,1383,7556,1408,7560,1393,7562,1369,7566,1369,7568,1355,7572,1353,7576,1373,7578,1378,7582,1381,7584,1380,7588,1390,7590,1403,7594,1404,7596,1404,7600,1426,7602,1431,7606,1445,7608,1444,7612,1428,7614,1443,7618,1483,7620,1499,7624,1474,7626,1493,7630,1499,7632,1509,7636,1479,7642,1479,7644,1470,7648,1451,7650,1455,7654,1467,7656,1463,7660,1461,7662,1440,7666,1437,7668,1440,7672,1440,7674,1444,7678,1467,7680,1438,7684,1425,7686,1390,7690,1403,7693,1408,7696,1414,7699,1416,7702,1403,7708,1403,7711,1389,7714,1389,7717,1375,7720,1363,7723,1391,7726,1389,7729,1384,7732,1384,7735,1367,7738,1360,7741,1371,7744,1357,7747,1345,7750,1343,7753,1335,7756,1321,7759,1308,7762,1313,7765,1303,7768,1314,7771,1313,7774,1333,7777,1325,7780,1320,7783,1297,7786,1287,7789,1288,7792,1302,7795,1308,7798,1307,7801,1301,7805,1294,7807,1306,7811,1302,7813,1278,7817,1281,7819,1299,7823,1302,7825,1296,7829,1296,7831,1291,7835,1279,7837,1269,7841,1270,7843,1288,7847,1287,7849,1303,7853,1303,7855,1288,7859,1311,7861,1319,7865,1300,7867,1309,7871,1308,7873,1294,7877,1303,7879,1289,7883,1309,7885,1311,7889,1318,7891,1324,7895,1332,7897,1326,7901,1333,7903,1324,7907,1311,7909,1289,7915,1283,7919,1272,7922,1265,7925,1263,7928,1246,7931,1246,7934,1243,7937,1251,7940,1245,7943,1222,7946,1223,7949,1206,7952,1211,7955,1211,7958,1207,7961,1197,7964,1203,7967,1215,7970,1206,7973,1199,7976,1204,7979,1221,7982,1205,7985,1209,7988,1195,7991,1177,7994,1174,7997,1173,8000,1182,8003,1187,8006,1177,8009,1180,8012,1198,8018,1198,8021,1186,8024,1173,8027,1170,8030,1163,8036,1157,8040,1162,8042,1164,8046,1150,8048,1145,8052,1152,8054,1162,8058,1156,8060,1152,8064,1176,8066,1182,8070,1169,8072,1163,8076,1168,8078,1181,8082,1200,8084,1193,8088,1177,8090,1181,8094,1168,8096,1174,8100,1171,8102,1180,8106,1159,8108,1153,8112,1155,8114,1139,8118,1141,8120,1134,8124,1146,8126,1152,8130,1161,8132,1152,8136,1170,8138,1151,8142,1165,8144,1165,8148,1173,8152,1157,8158,1151,8160,1133,8166,1133,8170,1128,8172,1121,8176,1104,8178,1107,8182,1113,8184,1129,8188,1135,8190,1116,8194,1123,8196,1119,8200,1152,8202,1141,8206,1158,8208,1131,8212,1123,8214,1127,8218,1115,8220,1121,8224,1137,8226,1146,8230,1137,8232,1129,8236,1122,8238,1121,8242,1107,8244,1122,8248,1123,8250,1111,8254,1105,8256,1102,8262,1102,8269,1095,8272,1095,8275,1089,8278,1089,8281,1077,8284,1078,8287,1077,8290,1075,8293,1071,8296,1071,8299,1078,8302,1075,8305,1065,8308,1069,8311,1060,8314,1050,8317,1061,8320,1075,8323,1090,8326,1095,8329,1091,8332,1095,8335,1103,8338,1096,8341,1091,8344,1083,8347,1085,8350,1109,8353,1127,8356,1122,8359,1123,8362,1117,8365,1104,8368,1107,8371,1102,8377,1078,8381,1071,8383,1067,8387,1068,8389,1077,8393,1073,8395,1089,8399,1083,8401,1075,8405,1067,8407,1060,8411,1055,8413,1039,8417,1042,8419,1043,8423,1039,8425,1041,8429,1037,8431,1042,8435,1033,8437,1021,8441,1018,8443,1021,8447,1020,8449,1013,8453,1009,8455,1001,8459,1011,8461,1009,8465,1006,8467,1006,8471,987,8477,987,8479,978,8483,979,8485,987,8489,975,8491,981,8495,983,8498,975,8501,961,8504,977,8507,985,8510,971,8513,973,8516,981,8519,972,8522,958,8525,993,8528,1001,8531,988,8534,1001,8537,997,8540,1021,8543,1025,8546,1036,8549,1080,8552,1020,8555,1023,8558,1006,8561,1001,8564,1032,8567,1032,8570,1025,8573,1061,8576,1087,8579,1099,8582,1086,8585,1109,8588,1079,8591,1050,8594,1055,8597,1047,8600,1042,8603,1038,8606,1021,8609,1032,8612,1038,8616,1053,8618,1032,8622,1019,8624,1019,8628,1008,8630,1005,8634,1002,8640,1002,8642,990,8646,994,8648,1001,8652,1019,8654,1025,8658,1013,8660,1038,8664,1045,8666,1077,8670,1079,8672,1080,8676,1054,8678,1042,8684,1024,8688,1017,8690,994,8694,995,8696,1008,8700,1031,8702,1043,8706,1038,8708,1020,8712,1003,8714,993,8718,990,8720,989,8724,994,8728,997,8730,1001,8734,971,8740,971,8742,976,8746,985,8748,970,8752,978,8754,995,8758,990,8760,982,8764,979,8766,971,8770,975,8772,989,8776,991,8778,982,8782,1003,8784,1009,8788,1000,8790,994,8794,990,8796,990,8800,963,8802,965,8806,955,8808,954,8812,953,8814,939,8818,927,8820,930,8824,924,8826,925,8830,929,8832,942,8836,942,8838,928,8842,937,8845,957,8848,952,8851,946,8854,949,8857,954,8860,960,8863,970,8866,970,8869,972,8872,961,8875,958,8878,961,8881,961,8884,957,8887,959,8890,948,8893,951,8896,952,8899,947,8902,955,8905,952,8908,951,8911,958,8914,953,8917,952,8920,960,8923,955,8926,954,8929,948,8932,947,8935,946,8938,924,8941,911,8944,910,8947,906,8950,909,8953,903,8956,911,8959,901,8963,934,8965,928,8969,913,8971,925,8975,929,8977,941,8981,927,8983,918,8987,919,8989,934,8993,930,8995,911,8999,894,9001,901,9005,894,9007,883,9011,879,9013,875,9017,873,9019,871,9023,867,9025,870,9029,862,9031,865,9035,856,9037,845,9041,841,9043,837,9047,838,9049,845,9053,840,9055,839,9059,859,9061,864,9065,863,9067,844,9074,829,9077,826,9080,831,9083,816,9086,810,9089,832,9092,837,9095,831,9098,820,9101,846,9104,871,9107,868,9110,863,9113,874,9116,861,9119,863,9122,874,9125,876,9128,859,9131,855,9134,846,9137,841,9140,828,9143,834,9146,840,9149,843,9152,833,9155,823,9158,822,9161,821,9164,817,9167,820,9170,833,9173,841,9176,853,9179,864,9182,849,9185,838,9192,852,9194,849,9198,856,9200,862,9204,857,9206,859,9210,877,9212,888,9216,903,9218,931,9222,945,9224,924,9228,923,9230,906,9234,907,9236,901,9240,894,9242,892,9246,892,9248,888,9252,881,9254,894,9258,876,9260,874,9264,867,9266,867,9270,869,9272,867,9276,868,9278,894,9282,883,9284,883,9288,877,9290,892,9294,885,9296,867,9300,858,9310,858,9312,857,9316,858,9318,853,9322,853,9324,861,9328,876,9330,876,9334,856,9336,850,9340,841,9342,834,9346,843,9348,847,9352,846,9354,857,9358,855,9360,847,9364,839,9366,858,9370,856,9372,844,9376,839,9378,829,9382,831,9384,828,9388,838,9390,855,9394,867,9396,871,9400,876,9402,891,9406,876,9408,892,9412,887,9414,883,9418,893,9421,899,9424,906,9427,910,9430,898,9433,907,9436,918,9439,916,9442,917,9445,916,9448,897,9451,886,9454,877,9457,873,9460,865,9463,864,9466,859,9469,859,9472,864,9475,873,9478,867,9481,876,9484,877,9487,898,9490,892,9493,879,9496,874,9499,865,9502,864,9505,871,9508,880,9511,875,9514,883,9517,883,9520,906,9523,928,9526,969,9529,993,9532,1041,9535,1020,9539,1051,9541,1029,9545,990,9547,993,9551,991,9553,988,9557,1038,9559,1053,9563,1044,9565,1033,9569,1023,9571,1038,9575,1044,9577,1041,9581,1020,9583,987,9587,973,9589,994,9593,1037,9595,1041,9599,1009,9601,1000,9605,1017,9607,1039,9611,1035,9613,1025,9617,1009,9619,1001,9623,1023,9625,1002,9629,1021,9631,1071,9635,1067,9637,1049,9641,1006,9643,1020,9647,1018,9650,1027,9653,1033,9656,1065,9659,1038,9662,1012,9668,988,9671,991,9674,978,9677,989,9680,981,9683,985,9686,991,9689,985,9692,996,9695,970,9698,955,9701,963,9704,955,9707,929,9710,928,9713,946,9716,975,9719,966,9722,946,9725,948,9728,955,9731,945,9734,960,9737,969,9740,945,9743,954,9746,953,9749,955,9754,975,9756,993,9758,1011,9763,1030,9768,1036,9770,1029,9774,996,9776,984,9780,947,9782,953,9786,943,9788,937,9792,939,9794,937,9798,948,9800,942,9804,954,9806,941,9810,963,9812,949,9816,954,9818,953,9822,935,9824,939,9828,928,9830,916,9836,916,9840,919,9842,911,9846,901,9848,899,9852,871,9854,870,9858,877,9860,873,9864,877,9866,861,9870,867,9872,874,9876,874,9878,865,9882,859,9886,856,9888,846,9892,850,9894,846,9898,850,9900,857,9904,847,9906,861,9910,873,9912,862,9916,839,9918,837,9922,811,9924,811,9930,823,9934,821,9936,828,9940,815,9942,819,9946,805,9948,802,9952,801,9954,795,9958,802,9960,813,9964,811,9966,813,9970,814,9972,813,9976,810,9978,798,9982,798,9984,805,9988,834,9990,826,9994,811,9997,802,10000,807,10003,781,10006,779,10009,780,10012,772,10015,775,10018,791,10021,790,10024,804,10027,803,10030,789,10033,795,10036,808,10039,821,10042,809,10045,783,10048,795,10051,815,10054,811,10060,811,10063,841,10066,833,10069,815,10072,827,10075,822,10078,799,10081,799,10084,795,10087,790,10090,815,10093,807,10096,801,10099,798,10102,791,10105,795,10108,784,10111,787,10115,784,10117,808,10121,803,10123,822,10127,825,10129,820,10133,815,10135,834,10139,840,10141,849,10145,863,10147,883,10151,876,10153,852,10157,875,10159,861,10165,855,10169,845,10171,861,10175,867,10177,888,10181,899,10183,897,10187,867,10189,847,10193,852,10195,849,10199,834,10201,840,10205,849,10207,841,10211,833,10213,815,10217,807,10219,815,10223,825,10225,838,10229,837,10232,821,10235,828,10238,811,10241,790,10244,777,10247,775,10250,768,10253,772,10256,778,10259,765,10262,763,10265,780,10268,762,10271,757,10274,762,10277,749,10280,731,10283,742,10286,774,10289,775,10292,780,10295,759,10298,748,10301,724,10304,742,10307,732,10310,736,10313,718,10316,719,10319,713,10322,702,10325,695,10328,693,10331,700,10334,690,10337,689,10340,693,10344,685,10346,694,10350,694,10352,711,10356,717,10358,714,10362,713,10364,723,10368,724,10370,730,10374,731,10376,719,10380,737,10382,737,10386,712,10388,713,10392,715,10394,717,10398,719,10400,714,10404,703,10406,707,10410,706,10412,701,10416,700,10418,697,10422,699,10424,693,10428,712,10430,707,10434,719,10436,702,10440,707,10442,709,10446,708,10448,700,10452,711,10454,713,10458,720,10462,712,10464,718,10468,712,10470,700,10474,696,10476,693,10480,701,10482,706,10486,727,10488,721,10492,713,10494,714,10498,717,10500,709,10504,718,10506,699,10510,694,10512,697,10516,691,10518,703,10522,705,10524,708,10528,712,10530,708,10534,723,10536,739,10540,751,10542,724,10546,721,10548,718,10552,712,10554,705,10558,712,10560,706,10564,705,10566,690,10570,693,10573,693,10576,694,10579,689,10582,676,10585,672,10588,666,10591,669,10594,669,10597,677,10600,682,10603,683,10606,677,10609,672,10612,672,10615,677,10618,679,10624,679,10627,682,10630,688,10633,682,10636,682,10639,659,10642,642,10645,636,10648,643,10651,645,10654,634,10657,640,10660,646,10663,654,10666,652,10669,652,10672,649,10675,651,10678,649,10681,647,10684,639,10691,639,10693,642,10697,635,10699,642,10703,645,10705,642,10709,649,10711,642,10715,641,10717,641,10721,622,10723,635,10727,630,10729,624,10733,621,10735,621,10739,627,10741,613,10745,616,10747,631,10751,613,10753,624,10757,628,10759,619,10763,603,10765,605,10769,606,10771,582,10775,588,10777,593,10781,585,10783,585,10787,582,10789,579,10793,562,10795,565,10799,567,10801,564,10805,567,10808,574,10811,576,10814,571,10817,565,10820,564,10823,557,10829,557,10832,541,10835,552,10838,573,10841,599,10844,593,10847,592,10850,570,10853,561,10856,568,10859,577,10862,593,10865,612,10868,611,10871,604,10874,604,10877,570,10880,563,10883,545,10886,545,10889,543,10892,546,10895,544,10898,537,10901,525,10904,523,10907,522,10910,510,10913,505,10916,499,10920,502,10922,497,10926,480,10928,480,10932,477,10934,472,10938,469,10940,468,10944,505,10946,507,10950,509,10952,489,10956,522,10958,517,10962,531,10964,544,10968,537,10970,561,10974,580,10976,562,10980,563,10982,581,10986,582,10988,582,10992,580,10994,573,10998,576,11000,576,11004,621,11006,635,11010,660,11012,635,11016,611,11018,603,11022,609,11024,587,11028,592,11030,595,11034,562,11038,580,11040,562,11044,549,11046,546,11050,538,11052,538,11056,532,11058,544,11062,533,11064,523,11068,521,11070,519,11074,526,11076,523,11080,533,11082,539,11086,538,11088,541,11092,541,11094,526,11098,519,11100,514,11104,517,11106,522,11110,521,11112,510,11116,509,11118,499e" filled="f" stroked="t" strokeweight="1.703pt" strokecolor="#C1001F">
                <v:path arrowok="t"/>
              </v:shape>
            </v:group>
            <v:group style="position:absolute;left:5129;top:529;width:5990;height:987" coordorigin="5129,529" coordsize="5990,987">
              <v:shape style="position:absolute;left:5129;top:529;width:5990;height:987" coordorigin="5129,529" coordsize="5990,987" path="m5129,989l5132,984,5135,972,5138,975,5141,969,5144,966,5147,973,5150,965,5154,963,5156,973,5160,969,5162,978,5166,989,5168,981,5172,991,5174,994,5178,995,5180,982,5184,965,5186,949,5190,951,5192,948,5196,935,5198,949,5202,948,5204,943,5208,943,5210,947,5214,931,5216,939,5220,930,5226,930,5228,922,5238,912,5240,901,5244,903,5246,898,5250,892,5252,911,5256,900,5258,912,5262,918,5266,912,5268,918,5272,927,5274,915,5278,904,5280,893,5284,891,5286,886,5290,886,5292,885,5302,875,5304,876,5308,871,5310,883,5314,889,5316,885,5320,870,5322,874,5326,865,5328,873,5332,868,5334,867,5338,877,5340,871,5344,891,5346,894,5350,892,5356,892,5358,895,5362,879,5364,867,5368,857,5370,862,5374,861,5376,856,5380,863,5383,873,5386,873,5389,863,5392,873,5395,864,5398,851,5401,849,5404,844,5407,850,5410,857,5413,886,5416,903,5419,901,5422,940,5425,943,5428,939,5431,973,5434,945,5437,958,5440,941,5443,918,5446,921,5449,949,5452,935,5455,930,5458,929,5461,939,5464,967,5467,959,5470,991,5473,973,5476,985,5479,1012,5482,1009,5485,981,5488,989,5491,978,5494,971,5497,969,5501,961,5503,960,5507,961,5509,970,5513,972,5515,948,5519,927,5521,921,5525,918,5527,935,5531,923,5533,927,5537,921,5539,936,5543,930,5545,952,5549,969,5551,976,5555,979,5557,949,5561,946,5563,959,5567,935,5569,935,5573,930,5575,917,5579,909,5581,913,5585,925,5587,909,5591,918,5593,903,5597,921,5599,917,5603,907,5605,918,5609,917,5612,904,5615,891,5618,881,5621,877,5624,880,5627,885,5630,880,5633,888,5636,881,5639,881,5642,873,5645,871,5648,867,5651,869,5654,863,5657,857,5660,863,5663,876,5666,887,5669,883,5672,886,5675,871,5678,867,5681,867,5684,862,5687,862,5690,870,5693,853,5696,849,5699,863,5702,861,5705,845,5708,835,5711,834,5714,832,5720,838,5723,828,5726,820,5730,820,5732,819,5736,810,5738,808,5742,797,5744,797,5748,795,5750,811,5754,797,5756,798,5760,793,5762,787,5766,787,5768,784,5772,783,5774,786,5778,791,5780,790,5784,786,5786,797,5790,790,5792,774,5796,766,5804,766,5808,759,5810,761,5814,751,5816,750,5820,760,5822,755,5826,753,5828,750,5832,754,5834,765,5838,789,5840,792,5844,773,5848,785,5850,799,5854,790,5856,777,5860,775,5862,768,5866,767,5868,757,5872,756,5874,744,5878,737,5880,729,5884,730,5886,739,5890,732,5892,735,5896,747,5902,747,5904,727,5908,727,5910,729,5914,729,5916,708,5920,708,5922,714,5926,726,5928,726,5932,724,5934,735,5938,711,5940,707,5944,701,5946,707,5950,712,5952,713,5956,701,5959,708,5962,709,5965,694,5968,699,5971,707,5974,700,5977,693,5980,697,5983,685,5986,678,5989,678,5992,676,5995,669,5998,678,6001,670,6004,682,6007,673,6010,661,6013,661,6016,664,6019,657,6022,660,6025,667,6028,664,6031,663,6034,655,6037,701,6040,720,6043,739,6046,743,6049,757,6052,748,6055,739,6058,718,6061,715,6064,721,6067,738,6070,775,6073,748,6077,747,6079,723,6083,714,6085,711,6089,684,6091,676,6095,689,6097,688,6101,696,6103,678,6107,677,6109,672,6113,654,6115,649,6119,646,6125,646,6127,635,6131,637,6133,643,6137,633,6139,613,6143,613,6145,622,6149,627,6151,603,6155,606,6157,619,6161,606,6163,601,6167,610,6169,606,6173,606,6175,598,6179,594,6181,583,6185,581,6188,595,6191,592,6194,601,6197,593,6200,595,6203,586,6206,589,6209,585,6212,568,6215,567,6218,564,6221,553,6224,565,6230,559,6233,558,6236,561,6239,544,6242,529,6245,537,6248,545,6251,576,6254,594,6257,597,6260,580,6263,591,6266,586,6269,557,6272,535,6275,540,6278,544,6281,538,6284,556,6287,561,6290,564,6293,576,6296,585,6299,567,6302,557,6306,561,6308,547,6312,540,6314,552,6318,541,6320,538,6324,556,6326,564,6330,543,6332,535,6336,532,6338,539,6342,559,6344,544,6348,567,6350,556,6354,581,6356,597,6360,637,6362,643,6366,646,6368,617,6372,643,6374,629,6378,648,6380,660,6384,641,6386,611,6390,640,6392,679,6396,649,6398,666,6402,671,6404,721,6408,695,6410,685,6414,683,6416,659,6420,658,6424,652,6426,649,6430,673,6432,665,6436,648,6438,629,6442,627,6444,617,6448,648,6450,642,6454,677,6456,690,6460,667,6462,665,6466,652,6468,663,6472,679,6474,654,6478,611,6480,621,6484,613,6486,616,6490,629,6492,616,6496,606,6498,609,6502,597,6504,588,6508,587,6510,587,6514,574,6516,577,6520,571,6522,571,6526,562,6528,562,6532,576,6535,585,6538,574,6541,585,6544,589,6547,610,6550,597,6553,606,6556,586,6559,577,6562,568,6565,574,6568,562,6571,586,6574,591,6577,599,6580,594,6583,601,6586,615,6589,636,6592,635,6595,634,6598,624,6601,640,6604,649,6607,676,6610,660,6613,694,6616,688,6619,665,6622,673,6625,678,6628,642,6631,634,6634,615,6637,622,6640,640,6643,613,6646,612,6649,600,6653,593,6655,597,6659,594,6661,629,6665,624,6667,651,6671,651,6673,655,6677,652,6679,629,6683,627,6689,627,6691,624,6695,623,6701,623,6703,641,6707,648,6709,672,6713,675,6715,670,6719,687,6721,699,6725,702,6727,695,6731,735,6733,749,6737,760,6739,779,6743,869,6745,849,6749,900,6751,823,6755,827,6757,834,6761,811,6763,821,6767,825,6770,796,6773,792,6776,845,6779,833,6782,856,6785,856,6788,864,6791,821,6794,816,6797,816,6800,841,6803,817,6806,811,6809,827,6812,820,6815,834,6818,813,6821,792,6824,793,6827,819,6830,838,6833,856,6836,877,6839,850,6842,871,6845,887,6848,901,6851,882,6854,868,6857,887,6860,897,6863,945,6866,905,6869,916,6872,922,6878,922,6882,879,6884,882,6888,868,6894,874,6896,832,6900,817,6902,827,6906,820,6908,808,6912,817,6914,828,6918,833,6920,850,6924,861,6926,855,6930,832,6932,838,6936,808,6938,820,6942,829,6944,819,6948,819,6950,804,6954,796,6956,804,6960,793,6962,793,6966,771,6968,772,6972,780,6974,768,6978,773,6980,789,6984,783,6986,780,6990,767,6992,767,6996,760,7000,747,7002,771,7006,781,7008,779,7012,803,7014,803,7018,808,7020,795,7024,791,7026,779,7030,799,7032,792,7036,805,7038,808,7042,838,7044,844,7048,853,7050,876,7054,865,7056,861,7060,867,7062,859,7066,880,7068,888,7072,910,7074,913,7078,924,7080,904,7084,937,7086,945,7090,942,7092,967,7096,973,7098,963,7102,981,7104,961,7108,982,7111,960,7114,984,7117,1017,7120,1008,7123,1036,7126,1023,7129,990,7132,970,7135,961,7138,967,7141,945,7144,963,7147,964,7150,979,7153,976,7156,961,7159,963,7162,981,7165,990,7168,957,7171,943,7174,948,7177,941,7180,925,7183,929,7186,959,7189,957,7192,949,7195,951,7198,982,7201,977,7204,991,7207,967,7210,978,7213,973,7216,972,7219,952,7222,947,7225,948,7229,930,7231,947,7235,982,7237,1013,7241,977,7243,988,7247,996,7249,1005,7253,985,7255,1027,7259,1049,7261,1077,7265,1085,7267,995,7271,1019,7273,1038,7277,1045,7279,1020,7283,1041,7285,1101,7289,1087,7291,1081,7295,1101,7297,1072,7301,1158,7303,1164,7307,1224,7309,1242,7313,1309,7315,1219,7319,1195,7321,1257,7325,1306,7327,1278,7331,1253,7333,1255,7337,1303,7339,1308,7343,1348,7346,1368,7349,1345,7352,1293,7355,1282,7358,1259,7361,1248,7364,1199,7367,1216,7370,1275,7373,1255,7376,1247,7379,1291,7382,1317,7385,1312,7388,1303,7391,1332,7394,1327,7397,1361,7400,1386,7403,1405,7406,1338,7409,1332,7412,1336,7415,1317,7418,1314,7421,1361,7424,1342,7427,1337,7430,1338,7433,1375,7436,1318,7439,1306,7442,1299,7445,1305,7448,1325,7451,1327,7454,1315,7458,1317,7460,1313,7464,1318,7466,1332,7470,1335,7472,1336,7478,1336,7482,1331,7484,1313,7490,1313,7494,1283,7496,1273,7500,1264,7502,1275,7509,1294,7514,1313,7516,1333,7518,1353,7520,1367,7524,1360,7526,1372,7530,1389,7532,1391,7536,1399,7538,1404,7542,1379,7544,1379,7548,1347,7550,1363,7554,1372,7556,1386,7560,1373,7562,1354,7566,1356,7568,1337,7572,1332,7576,1359,7578,1359,7582,1375,7584,1372,7588,1383,7590,1409,7594,1411,7596,1411,7600,1444,7602,1452,7606,1458,7608,1463,7612,1447,7614,1459,7618,1489,7620,1498,7624,1471,7626,1503,7630,1513,7632,1516,7636,1481,7638,1476,7642,1468,7644,1465,7648,1446,7650,1452,7654,1450,7656,1444,7660,1440,7662,1417,7666,1417,7668,1409,7672,1405,7674,1417,7678,1451,7680,1429,7684,1420,7686,1380,7690,1384,7693,1389,7696,1395,7699,1386,7702,1366,7708,1366,7711,1354,7714,1359,7717,1344,7720,1330,7723,1361,7726,1361,7729,1347,7732,1351,7735,1332,7738,1332,7741,1345,7744,1326,7747,1313,7750,1313,7753,1290,7756,1293,7759,1281,7762,1288,7765,1270,7768,1284,7771,1287,7774,1312,7777,1311,7780,1306,7783,1285,7786,1270,7789,1259,7792,1281,7795,1278,7798,1277,7801,1269,7805,1263,7807,1272,7811,1272,7813,1245,7817,1242,7819,1259,7823,1260,7825,1255,7829,1267,7831,1264,7835,1254,7837,1247,7841,1251,7843,1277,7847,1281,7849,1299,7853,1291,7855,1283,7859,1309,7861,1309,7865,1288,7867,1291,7871,1295,7873,1278,7877,1288,7879,1271,7883,1296,7885,1295,7889,1307,7895,1325,7897,1318,7901,1329,7903,1308,7907,1300,7909,1273,7913,1270,7915,1265,7919,1254,7922,1247,7925,1243,7928,1225,7931,1227,7934,1222,7937,1231,7940,1221,7943,1201,7946,1204,7949,1191,7952,1191,7955,1198,7958,1193,7961,1180,7964,1183,7967,1198,7970,1186,7973,1177,7976,1187,7979,1210,7982,1200,7985,1201,7988,1187,7991,1161,7994,1147,7997,1140,8000,1143,8003,1147,8006,1137,8009,1147,8012,1168,8015,1175,8018,1175,8021,1161,8024,1144,8027,1141,8030,1128,8033,1128,8036,1121,8040,1123,8042,1117,8046,1102,8048,1096,8052,1098,8054,1105,8058,1101,8060,1099,8064,1115,8066,1119,8070,1096,8072,1098,8076,1103,8078,1123,8082,1143,8084,1133,8088,1105,8090,1108,8094,1095,8096,1095,8100,1083,8102,1095,8106,1072,8108,1075,8112,1089,8114,1072,8118,1079,8120,1078,8124,1091,8126,1097,8130,1115,8132,1119,8136,1144,8138,1125,8142,1152,8144,1146,8148,1162,8152,1140,8154,1132,8158,1129,8160,1108,8164,1111,8166,1102,8170,1103,8172,1101,8176,1086,8178,1092,8182,1091,8184,1110,8188,1120,8190,1097,8194,1104,8196,1099,8200,1134,8202,1122,8206,1134,8208,1107,8212,1104,8214,1104,8218,1092,8220,1097,8224,1114,8226,1126,8230,1115,8232,1111,8236,1103,8238,1102,8242,1089,8244,1101,8248,1108,8250,1091,8254,1084,8256,1080,8262,1080,8266,1073,8269,1069,8272,1077,8278,1077,8281,1056,8284,1055,8287,1054,8290,1054,8293,1050,8296,1051,8299,1065,8302,1063,8305,1057,8308,1073,8311,1068,8314,1060,8317,1083,8320,1099,8323,1109,8326,1117,8329,1113,8332,1126,8335,1140,8338,1127,8341,1120,8344,1107,8347,1116,8350,1150,8353,1176,8356,1169,8359,1165,8362,1155,8365,1161,8368,1165,8371,1163,8374,1150,8377,1137,8381,1131,8383,1125,8387,1128,8389,1145,8393,1144,8395,1162,8399,1146,8401,1129,8405,1120,8407,1110,8411,1110,8413,1091,8417,1090,8419,1090,8423,1079,8425,1084,8429,1081,8431,1091,8435,1079,8437,1069,8441,1075,8443,1080,8447,1081,8449,1073,8453,1074,8455,1060,8459,1061,8461,1059,8467,1065,8471,1048,8477,1048,8479,1042,8483,1047,8485,1060,8489,1041,8491,1038,8495,1042,8498,1035,8501,1032,8504,1054,8507,1059,8510,1042,8513,1051,8516,1069,8519,1059,8522,1050,8525,1089,8528,1108,8531,1090,8534,1092,8537,1089,8540,1127,8543,1141,8546,1162,8549,1200,8552,1113,8555,1120,8558,1103,8561,1103,8564,1147,8567,1150,8570,1129,8573,1158,8576,1179,8579,1176,8582,1180,8585,1209,8588,1189,8591,1156,8594,1157,8597,1156,8600,1158,8603,1158,8606,1145,8609,1173,8612,1182,8616,1191,8618,1171,8622,1151,8624,1141,8628,1125,8630,1114,8634,1114,8636,1110,8640,1105,8642,1093,8646,1102,8652,1138,8654,1145,8658,1131,8660,1171,8664,1168,8666,1189,8670,1187,8672,1191,8684,1131,8688,1128,8690,1108,8694,1107,8696,1120,8700,1139,8702,1144,8706,1147,8708,1140,8712,1113,8714,1110,8718,1101,8720,1093,8724,1096,8728,1101,8730,1104,8734,1077,8736,1075,8740,1074,8742,1075,8746,1090,8748,1075,8752,1086,8754,1114,8758,1116,8760,1120,8764,1122,8766,1105,8770,1108,8772,1126,8776,1139,8778,1134,8782,1151,8784,1161,8788,1152,8790,1145,8794,1149,8796,1146,8800,1114,8802,1111,8806,1102,8808,1099,8812,1109,8814,1101,8818,1089,8820,1089,8824,1079,8826,1078,8830,1083,8832,1086,8836,1092,8838,1077,8842,1078,8845,1092,8848,1098,8851,1079,8854,1084,8857,1084,8860,1090,8863,1092,8866,1097,8869,1107,8872,1087,8875,1079,8878,1077,8881,1077,8884,1074,8887,1078,8890,1056,8893,1059,8899,1053,8902,1057,8905,1053,8908,1041,8911,1042,8914,1039,8917,1045,8920,1055,8923,1050,8926,1050,8929,1053,8932,1045,8935,1054,8938,1037,8941,1041,8944,1042,8947,1032,8950,1047,8953,1053,8956,1054,8959,1044,8963,1068,8965,1061,8969,1042,8971,1044,8975,1055,8977,1080,8981,1071,8983,1066,8987,1074,8989,1099,8993,1105,8995,1078,8999,1056,9001,1054,9005,1057,9007,1045,9011,1042,9013,1037,9017,1037,9019,1030,9023,1029,9025,1036,9029,1035,9031,1041,9035,1035,9037,1020,9041,1021,9043,1023,9047,1024,9049,1037,9053,1037,9055,1031,9059,1042,9061,1047,9065,1030,9067,1029,9071,1033,9074,1032,9077,1039,9080,1056,9083,1041,9086,1013,9089,1007,9092,1005,9095,1008,9098,995,9101,1003,9104,1008,9107,995,9110,993,9113,999,9116,991,9119,984,9122,995,9125,996,9128,977,9131,977,9134,982,9137,978,9140,967,9143,963,9146,965,9149,969,9152,967,9155,966,9158,964,9161,954,9164,954,9167,953,9170,973,9173,982,9176,995,9179,1000,9182,984,9185,973,9192,990,9194,987,9198,994,9200,997,9204,994,9206,995,9210,1007,9212,1018,9216,1029,9218,1055,9222,1077,9224,1054,9228,1050,9230,1025,9234,1030,9236,1024,9240,1007,9242,1006,9246,1005,9248,1005,9252,995,9254,1003,9258,985,9260,984,9264,985,9266,979,9270,984,9272,978,9276,982,9278,999,9282,990,9284,1001,9288,1000,9290,1025,9294,1020,9296,996,9300,990,9306,990,9310,983,9312,975,9316,966,9318,961,9322,960,9324,964,9328,982,9330,987,9334,973,9336,987,9340,972,9342,970,9346,979,9348,984,9352,988,9354,1001,9358,996,9360,987,9364,997,9366,1018,9370,1014,9372,1009,9376,1014,9378,1007,9382,1008,9384,990,9388,1001,9390,1018,9394,1015,9396,1023,9400,1021,9402,1033,9406,1021,9408,1039,9412,1038,9414,1023,9418,1039,9421,1044,9424,1032,9427,1041,9430,1019,9433,1023,9436,1045,9439,1050,9442,1049,9445,1039,9448,1018,9451,1000,9454,990,9457,989,9460,996,9463,1003,9466,997,9469,1017,9472,1048,9475,1055,9478,1044,9481,1055,9484,1061,9487,1083,9490,1069,9493,1053,9496,1032,9499,1026,9502,1035,9505,1038,9508,1056,9511,1061,9514,1069,9517,1097,9520,1120,9523,1141,9526,1180,9529,1194,9532,1236,9535,1227,9539,1272,9541,1245,9545,1209,9547,1201,9551,1206,9553,1204,9557,1255,9559,1273,9563,1265,9565,1260,9569,1243,9571,1252,9575,1260,9577,1240,9581,1237,9583,1210,9587,1210,9589,1242,9593,1285,9595,1295,9599,1264,9601,1259,9605,1294,9607,1323,9611,1309,9613,1290,9617,1264,9619,1260,9623,1284,9625,1266,9629,1282,9631,1326,9635,1319,9637,1300,9641,1257,9643,1264,9647,1252,9650,1267,9653,1285,9656,1308,9659,1275,9662,1246,9665,1240,9668,1219,9671,1222,9674,1199,9677,1212,9680,1203,9683,1218,9686,1219,9689,1215,9692,1236,9695,1209,9698,1195,9701,1204,9704,1206,9707,1155,9710,1161,9713,1192,9716,1239,9719,1227,9722,1201,9725,1221,9728,1224,9731,1216,9734,1239,9737,1239,9740,1211,9743,1225,9746,1239,9749,1236,9752,1248,9755,1253,9758,1284,9761,1293,9764,1307,9768,1308,9770,1301,9774,1259,9776,1254,9780,1215,9782,1223,9786,1212,9788,1200,9792,1206,9794,1211,9798,1234,9800,1215,9804,1242,9806,1245,9810,1267,9812,1259,9816,1264,9818,1264,9822,1239,9824,1246,9828,1235,9830,1228,9836,1228,9840,1240,9842,1227,9846,1218,9848,1197,9852,1188,9854,1203,9858,1215,9860,1219,9864,1223,9866,1201,9870,1203,9872,1199,9876,1203,9878,1193,9882,1180,9886,1180,9888,1163,9892,1165,9894,1158,9898,1164,9900,1165,9904,1149,9906,1158,9910,1173,9912,1165,9916,1143,9918,1138,9922,1123,9924,1127,9928,1126,9930,1126,9934,1122,9936,1137,9940,1132,9942,1134,9946,1129,9948,1132,9952,1119,9954,1105,9958,1110,9960,1119,9964,1125,9966,1117,9970,1122,9972,1120,9976,1121,9978,1108,9982,1108,9984,1115,9988,1150,9990,1141,9994,1119,9997,1116,10000,1116,10003,1099,10006,1093,10012,1081,10015,1081,10018,1093,10021,1097,10024,1111,10027,1110,10030,1102,10033,1108,10036,1119,10039,1135,10042,1125,10045,1114,10048,1128,10051,1157,10060,1157,10063,1186,10066,1177,10069,1168,10072,1191,10075,1187,10078,1162,10081,1177,10084,1192,10087,1183,10090,1212,10093,1197,10096,1177,10099,1177,10102,1165,10105,1177,10108,1176,10111,1182,10115,1183,10117,1199,10121,1186,10123,1205,10127,1207,10129,1198,10133,1194,10135,1217,10139,1225,10141,1229,10145,1240,10147,1242,10151,1236,10153,1218,10157,1243,10159,1235,10163,1233,10165,1235,10169,1228,10171,1246,10175,1247,10177,1269,10181,1269,10183,1264,10187,1242,10189,1236,10193,1237,10195,1241,10199,1240,10201,1242,10205,1241,10207,1227,10211,1233,10213,1215,10217,1209,10219,1212,10223,1219,10225,1241,10229,1245,10232,1229,10235,1233,10238,1189,10241,1179,10244,1167,10247,1168,10250,1179,10253,1198,10256,1201,10259,1194,10262,1194,10265,1204,10268,1189,10271,1191,10274,1191,10277,1177,10280,1168,10283,1192,10286,1219,10289,1229,10292,1225,10295,1189,10298,1170,10301,1156,10304,1162,10307,1159,10310,1187,10313,1146,10316,1134,10319,1122,10322,1126,10325,1122,10328,1127,10331,1131,10334,1125,10337,1126,10340,1114,10344,1107,10346,1110,10350,1101,10352,1114,10356,1123,10358,1122,10362,1113,10364,1121,10368,1122,10370,1134,10374,1121,10376,1113,10380,1122,10382,1121,10386,1090,10388,1083,10392,1085,10394,1077,10398,1071,10400,1079,10404,1059,10406,1063,10410,1075,10412,1069,10416,1074,10418,1065,10422,1073,10424,1068,10428,1095,10430,1091,10434,1109,10436,1090,10440,1091,10442,1092,10446,1093,10448,1077,10452,1090,10454,1098,10458,1104,10462,1093,10464,1101,10468,1095,10470,1073,10474,1063,10476,1062,10480,1074,10482,1079,10486,1101,10488,1095,10492,1097,10494,1093,10498,1099,10500,1086,10504,1091,10506,1079,10510,1073,10512,1084,10516,1077,10518,1097,10522,1099,10524,1099,10528,1102,10530,1096,10534,1104,10536,1111,10540,1125,10542,1099,10546,1093,10548,1090,10552,1081,10554,1072,10558,1078,10560,1075,10564,1074,10566,1059,10570,1061,10573,1059,10576,1056,10579,1054,10582,1049,10585,1049,10588,1051,10591,1041,10594,1038,10597,1039,10600,1038,10603,1038,10606,1031,10609,1025,10612,1024,10615,1027,10618,1029,10624,1029,10627,1026,10630,1037,10633,1033,10636,1033,10639,1005,10642,1006,10645,1002,10648,1007,10651,1009,10654,1002,10657,1002,10660,1000,10663,1002,10666,1005,10669,1002,10672,994,10675,996,10678,989,10684,995,10687,989,10691,981,10693,981,10697,979,10699,988,10703,999,10705,990,10709,1023,10711,1014,10715,1025,10717,1031,10721,1018,10723,1021,10727,1013,10729,1006,10733,1013,10735,1017,10739,1017,10741,1000,10745,1005,10747,1029,10751,1012,10753,1003,10757,1032,10759,1017,10763,1007,10765,1013,10769,1013,10771,989,10775,989,10777,985,10781,971,10783,973,10787,975,10789,977,10793,964,10795,970,10799,975,10801,988,10805,976,10808,985,10811,988,10814,1000,10817,1001,10820,1013,10823,1008,10829,1008,10832,988,10835,1001,10838,1011,10841,1027,10844,1026,10847,1024,10850,997,10853,989,10856,1003,10859,1011,10862,1018,10865,1039,10868,1041,10871,1032,10874,1027,10877,995,10880,982,10883,977,10886,985,10889,971,10892,973,10895,973,10898,970,10901,952,10904,953,10907,946,10910,937,10913,939,10916,933,10920,935,10922,928,10926,921,10928,921,10932,916,10934,910,10938,909,10940,904,10944,929,10946,934,10950,922,10952,905,10956,925,10958,921,10962,931,10964,941,10968,937,10970,955,10974,969,10976,952,10980,952,10982,967,10986,975,10988,976,10992,972,10994,960,10998,958,11000,964,11004,1002,11006,1019,11010,1038,11012,1024,11016,1002,11018,993,11022,1000,11024,989,11028,995,11030,1007,11034,977,11038,995,11040,975,11044,966,11046,966,11050,958,11052,961,11056,955,11058,964,11062,957,11064,942,11068,943,11070,941,11074,942,11076,929,11080,933,11082,934,11086,934,11088,927,11092,925,11094,906,11098,905,11100,904,11104,911,11106,911,11110,900,11112,894,11116,893,11118,887e" filled="f" stroked="t" strokeweight="1.703pt" strokecolor="#74A0D1">
                <v:path arrowok="t"/>
              </v:shape>
            </v:group>
            <v:group style="position:absolute;left:5968;top:706;width:23;height:2" coordorigin="5968,706" coordsize="23,2">
              <v:shape style="position:absolute;left:5968;top:706;width:23;height:2" coordorigin="5968,706" coordsize="23,0" path="m5968,706l5991,706e" filled="f" stroked="t" strokeweight="1.62pt" strokecolor="#000000">
                <v:path arrowok="t"/>
              </v:shape>
            </v:group>
            <v:group style="position:absolute;left:5023;top:2752;width:57;height:2" coordorigin="5023,2752" coordsize="57,2">
              <v:shape style="position:absolute;left:5023;top:2752;width:57;height:2" coordorigin="5023,2752" coordsize="57,0" path="m5023,2752l5080,2752e" filled="f" stroked="t" strokeweight=".568pt" strokecolor="#000000">
                <v:path arrowok="t"/>
              </v:shape>
            </v:group>
            <v:group style="position:absolute;left:4793;top:2681;width:169;height:124" coordorigin="4793,2681" coordsize="169,124">
              <v:shape style="position:absolute;left:4793;top:2681;width:169;height:124" coordorigin="4793,2681" coordsize="169,124" path="m4836,2681l4826,2681,4822,2682,4814,2685,4807,2689,4805,2693,4802,2695,4800,2700,4798,2707,4798,2717,4799,2722,4806,2731,4810,2735,4814,2737,4811,2740,4808,2741,4805,2743,4800,2748,4799,2751,4796,2754,4795,2757,4794,2760,4793,2763,4793,2775,4795,2784,4825,2805,4837,2805,4847,2802,4856,2797,4861,2793,4828,2793,4824,2791,4822,2790,4819,2790,4816,2788,4814,2785,4812,2784,4811,2782,4810,2778,4808,2776,4807,2772,4807,2765,4808,2761,4810,2759,4811,2755,4812,2753,4817,2748,4822,2746,4825,2745,4828,2743,4858,2743,4855,2741,4852,2740,4848,2737,4853,2735,4856,2733,4826,2733,4819,2729,4818,2727,4816,2725,4812,2718,4812,2707,4816,2700,4820,2695,4824,2694,4826,2693,4859,2693,4855,2691,4853,2687,4849,2686,4844,2683,4841,2682,4836,2681xe" filled="t" fillcolor="#000000" stroked="f">
                <v:path arrowok="t"/>
                <v:fill type="solid"/>
              </v:shape>
              <v:shape style="position:absolute;left:4793;top:2681;width:169;height:124" coordorigin="4793,2681" coordsize="169,124" path="m4858,2743l4835,2743,4838,2745,4841,2746,4844,2747,4847,2749,4849,2751,4852,2753,4853,2755,4854,2759,4855,2761,4855,2775,4854,2778,4841,2790,4838,2791,4835,2793,4861,2793,4862,2791,4867,2784,4870,2779,4870,2763,4868,2760,4867,2757,4866,2754,4865,2751,4858,2743xe" filled="t" fillcolor="#000000" stroked="f">
                <v:path arrowok="t"/>
                <v:fill type="solid"/>
              </v:shape>
              <v:shape style="position:absolute;left:4793;top:2681;width:169;height:124" coordorigin="4793,2681" coordsize="169,124" path="m4859,2693l4837,2693,4842,2695,4849,2703,4849,2705,4852,2710,4852,2716,4847,2725,4842,2730,4837,2733,4856,2733,4858,2731,4860,2727,4864,2722,4865,2717,4865,2707,4862,2700,4861,2695,4859,2693xe" filled="t" fillcolor="#000000" stroked="f">
                <v:path arrowok="t"/>
                <v:fill type="solid"/>
              </v:shape>
              <v:shape style="position:absolute;left:4793;top:2681;width:169;height:124" coordorigin="4793,2681" coordsize="169,124" path="m4925,2681l4918,2681,4912,2682,4907,2686,4902,2688,4898,2692,4895,2698,4891,2703,4889,2710,4886,2718,4885,2725,4884,2735,4884,2755,4916,2805,4928,2805,4951,2789,4913,2789,4905,2777,4901,2755,4901,2748,4901,2718,4909,2699,4924,2693,4948,2693,4942,2686,4925,2681xe" filled="t" fillcolor="#000000" stroked="f">
                <v:path arrowok="t"/>
                <v:fill type="solid"/>
              </v:shape>
              <v:shape style="position:absolute;left:4793;top:2681;width:169;height:124" coordorigin="4793,2681" coordsize="169,124" path="m4948,2693l4924,2693,4937,2699,4945,2717,4948,2748,4944,2773,4933,2787,4913,2789,4951,2789,4961,2755,4961,2724,4954,2700,4948,2693xe" filled="t" fillcolor="#000000" stroked="f">
                <v:path arrowok="t"/>
                <v:fill type="solid"/>
              </v:shape>
            </v:group>
            <v:group style="position:absolute;left:5023;top:2615;width:57;height:2" coordorigin="5023,2615" coordsize="57,2">
              <v:shape style="position:absolute;left:5023;top:2615;width:57;height:2" coordorigin="5023,2615" coordsize="57,0" path="m5023,2615l5080,2615e" filled="f" stroked="t" strokeweight=".568pt" strokecolor="#000000">
                <v:path arrowok="t"/>
              </v:shape>
            </v:group>
            <v:group style="position:absolute;left:5023;top:2479;width:57;height:2" coordorigin="5023,2479" coordsize="57,2">
              <v:shape style="position:absolute;left:5023;top:2479;width:57;height:2" coordorigin="5023,2479" coordsize="57,0" path="m5023,2479l5080,2479e" filled="f" stroked="t" strokeweight=".568pt" strokecolor="#000000">
                <v:path arrowok="t"/>
              </v:shape>
            </v:group>
            <v:group style="position:absolute;left:4712;top:2407;width:249;height:125" coordorigin="4712,2407" coordsize="249,125">
              <v:shape style="position:absolute;left:4712;top:2407;width:249;height:125" coordorigin="4712,2407" coordsize="249,125" path="m4753,2427l4740,2427,4740,2530,4753,2530,4753,2427xe" filled="t" fillcolor="#000000" stroked="f">
                <v:path arrowok="t"/>
                <v:fill type="solid"/>
              </v:shape>
              <v:shape style="position:absolute;left:4712;top:2407;width:249;height:125" coordorigin="4712,2407" coordsize="249,125" path="m4753,2407l4748,2407,4744,2412,4741,2413,4738,2416,4735,2417,4732,2419,4728,2421,4726,2423,4715,2427,4712,2428,4712,2441,4715,2440,4717,2440,4721,2439,4728,2435,4732,2434,4733,2431,4738,2429,4740,2427,4753,2427,4753,2407xe" filled="t" fillcolor="#000000" stroked="f">
                <v:path arrowok="t"/>
                <v:fill type="solid"/>
              </v:shape>
              <v:shape style="position:absolute;left:4712;top:2407;width:249;height:125" coordorigin="4712,2407" coordsize="249,125" path="m4832,2409l4826,2409,4820,2410,4816,2412,4806,2419,4802,2425,4799,2430,4796,2437,4795,2445,4793,2453,4793,2490,4795,2497,4796,2506,4799,2512,4802,2517,4805,2521,4814,2529,4819,2531,4824,2532,4836,2532,4842,2531,4847,2527,4852,2525,4856,2521,4857,2520,4831,2520,4820,2517,4813,2505,4809,2482,4809,2445,4817,2427,4832,2421,4857,2421,4850,2413,4832,2409xe" filled="t" fillcolor="#000000" stroked="f">
                <v:path arrowok="t"/>
                <v:fill type="solid"/>
              </v:shape>
              <v:shape style="position:absolute;left:4712;top:2407;width:249;height:125" coordorigin="4712,2407" coordsize="249,125" path="m4857,2421l4832,2421,4842,2424,4850,2435,4854,2458,4854,2494,4846,2514,4831,2520,4857,2520,4860,2515,4862,2511,4866,2505,4868,2494,4869,2479,4869,2451,4862,2428,4857,2421xe" filled="t" fillcolor="#000000" stroked="f">
                <v:path arrowok="t"/>
                <v:fill type="solid"/>
              </v:shape>
              <v:shape style="position:absolute;left:4712;top:2407;width:249;height:125" coordorigin="4712,2407" coordsize="249,125" path="m4925,2409l4918,2409,4912,2410,4907,2412,4902,2416,4898,2419,4895,2425,4891,2430,4886,2445,4885,2453,4884,2463,4884,2482,4916,2532,4928,2532,4933,2531,4939,2527,4944,2525,4948,2521,4950,2517,4913,2517,4905,2505,4901,2482,4901,2445,4909,2427,4924,2421,4948,2421,4942,2413,4925,2409xe" filled="t" fillcolor="#000000" stroked="f">
                <v:path arrowok="t"/>
                <v:fill type="solid"/>
              </v:shape>
              <v:shape style="position:absolute;left:4712;top:2407;width:249;height:125" coordorigin="4712,2407" coordsize="249,125" path="m4948,2421l4924,2421,4937,2426,4945,2444,4948,2475,4944,2500,4933,2514,4913,2517,4950,2517,4951,2515,4955,2511,4957,2505,4960,2494,4961,2482,4961,2451,4954,2428,4948,2421xe" filled="t" fillcolor="#000000" stroked="f">
                <v:path arrowok="t"/>
                <v:fill type="solid"/>
              </v:shape>
            </v:group>
            <v:group style="position:absolute;left:5023;top:2343;width:57;height:2" coordorigin="5023,2343" coordsize="57,2">
              <v:shape style="position:absolute;left:5023;top:2343;width:57;height:2" coordorigin="5023,2343" coordsize="57,0" path="m5023,2343l5080,2343e" filled="f" stroked="t" strokeweight=".568pt" strokecolor="#000000">
                <v:path arrowok="t"/>
              </v:shape>
            </v:group>
            <v:group style="position:absolute;left:5023;top:2206;width:57;height:2" coordorigin="5023,2206" coordsize="57,2">
              <v:shape style="position:absolute;left:5023;top:2206;width:57;height:2" coordorigin="5023,2206" coordsize="57,0" path="m5023,2206l5080,2206e" filled="f" stroked="t" strokeweight=".568pt" strokecolor="#000000">
                <v:path arrowok="t"/>
              </v:shape>
            </v:group>
            <v:group style="position:absolute;left:4712;top:2135;width:249;height:125" coordorigin="4712,2135" coordsize="249,125">
              <v:shape style="position:absolute;left:4712;top:2135;width:249;height:125" coordorigin="4712,2135" coordsize="249,125" path="m4753,2135l4748,2135,4746,2137,4744,2139,4741,2141,4738,2143,4735,2145,4732,2147,4728,2148,4726,2149,4722,2151,4718,2153,4715,2154,4740,2154,4740,2257,4753,2257,4753,2135xe" filled="t" fillcolor="#000000" stroked="f">
                <v:path arrowok="t"/>
                <v:fill type="solid"/>
              </v:shape>
              <v:shape style="position:absolute;left:4712;top:2135;width:249;height:125" coordorigin="4712,2135" coordsize="249,125" path="m4740,2154l4712,2154,4712,2169,4717,2166,4721,2166,4726,2164,4728,2161,4732,2160,4733,2159,4738,2157,4740,2154xe" filled="t" fillcolor="#000000" stroked="f">
                <v:path arrowok="t"/>
                <v:fill type="solid"/>
              </v:shape>
              <v:shape style="position:absolute;left:4712;top:2135;width:249;height:125" coordorigin="4712,2135" coordsize="249,125" path="m4856,2147l4830,2147,4834,2148,4836,2149,4838,2149,4841,2151,4847,2157,4848,2160,4849,2163,4849,2176,4848,2178,4848,2182,4847,2184,4844,2187,4843,2190,4835,2199,4831,2201,4826,2205,4820,2209,4816,2213,4812,2217,4807,2220,4804,2224,4801,2227,4799,2230,4798,2235,4795,2242,4794,2247,4794,2257,4868,2257,4868,2245,4808,2245,4808,2239,4812,2232,4814,2229,4819,2224,4823,2221,4826,2218,4831,2215,4837,2211,4841,2208,4846,2205,4848,2201,4852,2199,4859,2188,4864,2173,4864,2163,4862,2158,4861,2154,4856,2147xe" filled="t" fillcolor="#000000" stroked="f">
                <v:path arrowok="t"/>
                <v:fill type="solid"/>
              </v:shape>
              <v:shape style="position:absolute;left:4712;top:2135;width:249;height:125" coordorigin="4712,2135" coordsize="249,125" path="m4838,2136l4823,2136,4817,2137,4812,2139,4802,2143,4799,2147,4799,2163,4801,2160,4802,2158,4805,2157,4807,2154,4819,2148,4822,2148,4825,2147,4856,2147,4850,2141,4843,2139,4838,2136xe" filled="t" fillcolor="#000000" stroked="f">
                <v:path arrowok="t"/>
                <v:fill type="solid"/>
              </v:shape>
              <v:shape style="position:absolute;left:4712;top:2135;width:249;height:125" coordorigin="4712,2135" coordsize="249,125" path="m4925,2136l4918,2136,4912,2137,4884,2190,4884,2209,4906,2255,4910,2259,4916,2260,4928,2260,4933,2259,4939,2255,4944,2253,4948,2249,4948,2248,4923,2248,4912,2244,4905,2232,4901,2209,4901,2172,4909,2153,4924,2147,4947,2147,4942,2141,4925,2136xe" filled="t" fillcolor="#000000" stroked="f">
                <v:path arrowok="t"/>
                <v:fill type="solid"/>
              </v:shape>
              <v:shape style="position:absolute;left:4712;top:2135;width:249;height:125" coordorigin="4712,2135" coordsize="249,125" path="m4947,2147l4924,2147,4934,2150,4941,2163,4945,2186,4946,2222,4938,2241,4923,2248,4948,2248,4951,2243,4955,2238,4957,2231,4960,2221,4961,2209,4961,2179,4954,2155,4947,2147xe" filled="t" fillcolor="#000000" stroked="f">
                <v:path arrowok="t"/>
                <v:fill type="solid"/>
              </v:shape>
            </v:group>
            <v:group style="position:absolute;left:5023;top:2070;width:57;height:2" coordorigin="5023,2070" coordsize="57,2">
              <v:shape style="position:absolute;left:5023;top:2070;width:57;height:2" coordorigin="5023,2070" coordsize="57,0" path="m5023,2070l5080,2070e" filled="f" stroked="t" strokeweight=".568pt" strokecolor="#000000">
                <v:path arrowok="t"/>
              </v:shape>
            </v:group>
            <v:group style="position:absolute;left:5023;top:1933;width:57;height:2" coordorigin="5023,1933" coordsize="57,2">
              <v:shape style="position:absolute;left:5023;top:1933;width:57;height:2" coordorigin="5023,1933" coordsize="57,0" path="m5023,1933l5080,1933e" filled="f" stroked="t" strokeweight=".568pt" strokecolor="#000000">
                <v:path arrowok="t"/>
              </v:shape>
            </v:group>
            <v:group style="position:absolute;left:4712;top:1863;width:249;height:124" coordorigin="4712,1863" coordsize="249,124">
              <v:shape style="position:absolute;left:4712;top:1863;width:249;height:124" coordorigin="4712,1863" coordsize="249,124" path="m4753,1882l4740,1882,4740,1985,4753,1985,4753,1882xe" filled="t" fillcolor="#000000" stroked="f">
                <v:path arrowok="t"/>
                <v:fill type="solid"/>
              </v:shape>
              <v:shape style="position:absolute;left:4712;top:1863;width:249;height:124" coordorigin="4712,1863" coordsize="249,124" path="m4753,1863l4748,1863,4746,1865,4744,1866,4741,1869,4738,1870,4735,1872,4732,1873,4728,1876,4726,1877,4715,1881,4712,1882,4712,1896,4717,1894,4721,1893,4728,1889,4732,1888,4733,1887,4738,1884,4740,1882,4753,1882,4753,1863xe" filled="t" fillcolor="#000000" stroked="f">
                <v:path arrowok="t"/>
                <v:fill type="solid"/>
              </v:shape>
              <v:shape style="position:absolute;left:4712;top:1863;width:249;height:124" coordorigin="4712,1863" coordsize="249,124" path="m4856,1956l4842,1956,4842,1985,4856,1985,4856,1956xe" filled="t" fillcolor="#000000" stroked="f">
                <v:path arrowok="t"/>
                <v:fill type="solid"/>
              </v:shape>
              <v:shape style="position:absolute;left:4712;top:1863;width:249;height:124" coordorigin="4712,1863" coordsize="249,124" path="m4856,1865l4841,1865,4838,1871,4831,1885,4826,1891,4823,1899,4817,1906,4812,1913,4807,1919,4802,1926,4796,1932,4792,1939,4787,1944,4787,1956,4871,1956,4871,1944,4801,1944,4805,1941,4807,1937,4811,1933,4813,1930,4820,1920,4823,1917,4830,1905,4835,1900,4842,1885,4856,1885,4856,1865xe" filled="t" fillcolor="#000000" stroked="f">
                <v:path arrowok="t"/>
                <v:fill type="solid"/>
              </v:shape>
              <v:shape style="position:absolute;left:4712;top:1863;width:249;height:124" coordorigin="4712,1863" coordsize="249,124" path="m4856,1885l4842,1885,4842,1944,4856,1944,4856,1885xe" filled="t" fillcolor="#000000" stroked="f">
                <v:path arrowok="t"/>
                <v:fill type="solid"/>
              </v:shape>
              <v:shape style="position:absolute;left:4712;top:1863;width:249;height:124" coordorigin="4712,1863" coordsize="249,124" path="m4925,1864l4918,1864,4912,1865,4884,1917,4884,1937,4916,1986,4928,1986,4933,1985,4939,1983,4944,1980,4948,1975,4923,1975,4913,1972,4905,1959,4901,1937,4901,1934,4901,1907,4901,1900,4909,1881,4924,1875,4947,1875,4942,1868,4925,1864xe" filled="t" fillcolor="#000000" stroked="f">
                <v:path arrowok="t"/>
                <v:fill type="solid"/>
              </v:shape>
              <v:shape style="position:absolute;left:4712;top:1863;width:249;height:124" coordorigin="4712,1863" coordsize="249,124" path="m4947,1875l4924,1875,4933,1878,4941,1890,4945,1913,4946,1949,4938,1969,4923,1975,4948,1975,4955,1966,4957,1959,4960,1949,4961,1936,4961,1907,4954,1883,4947,1875xe" filled="t" fillcolor="#000000" stroked="f">
                <v:path arrowok="t"/>
                <v:fill type="solid"/>
              </v:shape>
            </v:group>
            <v:group style="position:absolute;left:5023;top:1797;width:57;height:2" coordorigin="5023,1797" coordsize="57,2">
              <v:shape style="position:absolute;left:5023;top:1797;width:57;height:2" coordorigin="5023,1797" coordsize="57,0" path="m5023,1797l5080,1797e" filled="f" stroked="t" strokeweight=".568pt" strokecolor="#000000">
                <v:path arrowok="t"/>
              </v:shape>
            </v:group>
            <v:group style="position:absolute;left:5094;top:1695;width:6060;height:1164" coordorigin="5094,1695" coordsize="6060,1164">
              <v:shape style="position:absolute;left:5094;top:1695;width:6060;height:1164" coordorigin="5094,1695" coordsize="6060,1164" path="m11102,1695l5131,1696,5112,1707,5099,1724,5094,1746,5096,2821,5106,2840,5123,2854,5144,2859,11117,2856,11136,2846,11149,2829,11154,2807,11152,1731,11142,1712,11124,1699,11102,1695xe" filled="t" fillcolor="#FFFFFF" stroked="f">
                <v:path arrowok="t"/>
                <v:fill type="solid"/>
              </v:shape>
            </v:group>
            <v:group style="position:absolute;left:6832;top:1684;width:981;height:1186" coordorigin="6832,1684" coordsize="981,1186">
              <v:shape style="position:absolute;left:6832;top:1684;width:981;height:1186" coordorigin="6832,1684" coordsize="981,1186" path="m6832,2869l7812,2869,7812,1684,6832,1684,6832,2869xe" filled="t" fillcolor="#D2D2D2" stroked="f">
                <v:path arrowok="t"/>
                <v:fill type="solid"/>
              </v:shape>
            </v:group>
            <v:group style="position:absolute;left:5082;top:2752;width:6083;height:2" coordorigin="5082,2752" coordsize="6083,2">
              <v:shape style="position:absolute;left:5082;top:2752;width:6083;height:2" coordorigin="5082,2752" coordsize="6083,0" path="m5082,2752l11165,2752e" filled="f" stroked="t" strokeweight=".568pt" strokecolor="#BFBFBF">
                <v:path arrowok="t"/>
                <v:stroke dashstyle="dash"/>
              </v:shape>
            </v:group>
            <v:group style="position:absolute;left:5082;top:2615;width:6083;height:2" coordorigin="5082,2615" coordsize="6083,2">
              <v:shape style="position:absolute;left:5082;top:2615;width:6083;height:2" coordorigin="5082,2615" coordsize="6083,0" path="m5082,2615l11165,2615e" filled="f" stroked="t" strokeweight=".568pt" strokecolor="#BFBFBF">
                <v:path arrowok="t"/>
                <v:stroke dashstyle="dash"/>
              </v:shape>
            </v:group>
            <v:group style="position:absolute;left:5082;top:2479;width:6083;height:2" coordorigin="5082,2479" coordsize="6083,2">
              <v:shape style="position:absolute;left:5082;top:2479;width:6083;height:2" coordorigin="5082,2479" coordsize="6083,0" path="m5082,2479l11165,2479e" filled="f" stroked="t" strokeweight=".568pt" strokecolor="#BFBFBF">
                <v:path arrowok="t"/>
                <v:stroke dashstyle="dash"/>
              </v:shape>
            </v:group>
            <v:group style="position:absolute;left:5082;top:2343;width:6083;height:2" coordorigin="5082,2343" coordsize="6083,2">
              <v:shape style="position:absolute;left:5082;top:2343;width:6083;height:2" coordorigin="5082,2343" coordsize="6083,0" path="m5082,2343l11165,2343e" filled="f" stroked="t" strokeweight=".568pt" strokecolor="#BFBFBF">
                <v:path arrowok="t"/>
                <v:stroke dashstyle="dash"/>
              </v:shape>
            </v:group>
            <v:group style="position:absolute;left:5082;top:2206;width:6083;height:2" coordorigin="5082,2206" coordsize="6083,2">
              <v:shape style="position:absolute;left:5082;top:2206;width:6083;height:2" coordorigin="5082,2206" coordsize="6083,0" path="m5082,2206l11165,2206e" filled="f" stroked="t" strokeweight=".568pt" strokecolor="#BFBFBF">
                <v:path arrowok="t"/>
                <v:stroke dashstyle="dash"/>
              </v:shape>
            </v:group>
            <v:group style="position:absolute;left:5082;top:2070;width:6083;height:2" coordorigin="5082,2070" coordsize="6083,2">
              <v:shape style="position:absolute;left:5082;top:2070;width:6083;height:2" coordorigin="5082,2070" coordsize="6083,0" path="m5082,2070l11165,2070e" filled="f" stroked="t" strokeweight=".568pt" strokecolor="#BFBFBF">
                <v:path arrowok="t"/>
                <v:stroke dashstyle="dash"/>
              </v:shape>
            </v:group>
            <v:group style="position:absolute;left:5082;top:1933;width:6083;height:2" coordorigin="5082,1933" coordsize="6083,2">
              <v:shape style="position:absolute;left:5082;top:1933;width:6083;height:2" coordorigin="5082,1933" coordsize="6083,0" path="m5082,1933l11165,1933e" filled="f" stroked="t" strokeweight=".568pt" strokecolor="#BFBFBF">
                <v:path arrowok="t"/>
                <v:stroke dashstyle="dash"/>
              </v:shape>
            </v:group>
            <v:group style="position:absolute;left:5082;top:1797;width:6083;height:2" coordorigin="5082,1797" coordsize="6083,2">
              <v:shape style="position:absolute;left:5082;top:1797;width:6083;height:2" coordorigin="5082,1797" coordsize="6083,0" path="m5082,1797l11165,1797e" filled="f" stroked="t" strokeweight=".568pt" strokecolor="#BFBFBF">
                <v:path arrowok="t"/>
                <v:stroke dashstyle="dash"/>
              </v:shape>
            </v:group>
            <v:group style="position:absolute;left:5088;top:1690;width:6072;height:1175" coordorigin="5088,1690" coordsize="6072,1175">
              <v:shape style="position:absolute;left:5088;top:1690;width:6072;height:1175" coordorigin="5088,1690" coordsize="6072,1175" path="m5088,1746l5092,1724,5105,1706,5123,1694,11102,1690,11125,1694,11143,1706,11155,1724,11160,1745,11160,2807,11156,2829,11144,2847,11126,2859,11104,2865,5144,2865,5123,2860,5105,2848,5093,2830,5088,2808,5088,1746xe" filled="f" stroked="t" strokeweight=".568pt" strokecolor="#000000">
                <v:path arrowok="t"/>
              </v:shape>
            </v:group>
            <v:group style="position:absolute;left:5129;top:1824;width:5990;height:833" coordorigin="5129,1824" coordsize="5990,833">
              <v:shape style="position:absolute;left:5129;top:1824;width:5990;height:833" coordorigin="5129,1824" coordsize="5990,833" path="m5129,2470l5132,2465,5135,2465,5138,2471,5141,2465,5144,2465,5150,2471,5154,2465,5156,2457,5160,2461,5162,2459,5166,2458,5168,2461,5172,2453,5174,2454,5178,2457,5180,2458,5184,2470,5186,2472,5190,2471,5192,2476,5196,2476,5198,2470,5202,2471,5204,2477,5208,2485,5210,2483,5214,2484,5216,2478,5220,2484,5222,2490,5226,2485,5228,2488,5232,2489,5234,2485,5238,2485,5240,2493,5244,2496,5246,2496,5250,2500,5252,2497,5256,2495,5258,2494,5262,2482,5266,2481,5268,2483,5272,2484,5278,2490,5280,2491,5284,2491,5286,2494,5292,2494,5296,2496,5304,2496,5308,2491,5310,2489,5314,2491,5320,2503,5322,2512,5326,2508,5328,2507,5332,2506,5334,2502,5338,2491,5340,2489,5344,2482,5346,2478,5350,2471,5356,2471,5358,2467,5362,2470,5364,2488,5368,2490,5370,2491,5374,2496,5376,2500,5380,2499,5383,2491,5386,2484,5389,2482,5392,2481,5395,2485,5398,2484,5401,2488,5404,2484,5407,2485,5410,2478,5413,2476,5416,2477,5419,2477,5422,2470,5425,2473,5428,2482,5431,2482,5434,2477,5437,2485,5440,2489,5443,2487,5446,2483,5449,2481,5452,2485,5455,2483,5458,2477,5461,2473,5464,2465,5467,2467,5470,2467,5473,2463,5476,2455,5479,2457,5482,2455,5485,2458,5488,2457,5491,2460,5494,2461,5501,2471,5503,2471,5507,2475,5509,2473,5513,2465,5515,2470,5519,2479,5521,2481,5525,2479,5527,2476,5531,2477,5533,2473,5537,2476,5539,2469,5543,2473,5545,2466,5549,2461,5551,2457,5555,2454,5557,2461,5561,2464,5563,2459,5567,2460,5569,2460,5573,2457,5575,2460,5579,2460,5581,2463,5585,2457,5587,2464,5591,2466,5593,2467,5597,2460,5599,2465,5603,2466,5605,2465,5609,2463,5612,2466,5621,2483,5624,2487,5627,2478,5630,2481,5633,2475,5636,2482,5639,2481,5642,2485,5645,2481,5648,2477,5651,2478,5654,2476,5657,2477,5660,2473,5663,2475,5666,2478,5669,2476,5672,2484,5675,2481,5678,2483,5681,2481,5684,2484,5687,2483,5690,2479,5693,2487,5696,2484,5699,2487,5702,2491,5705,2488,5708,2491,5711,2493,5714,2497,5717,2495,5720,2493,5723,2494,5726,2495,5730,2490,5732,2490,5736,2489,5738,2490,5742,2489,5744,2483,5748,2482,5750,2477,5754,2478,5760,2478,5762,2482,5766,2479,5768,2478,5772,2485,5774,2485,5778,2484,5780,2487,5784,2485,5786,2475,5792,2481,5796,2483,5798,2484,5802,2490,5804,2491,5808,2500,5810,2505,5814,2507,5816,2503,5820,2506,5822,2503,5826,2505,5828,2511,5832,2512,5834,2511,5838,2507,5840,2506,5844,2507,5848,2503,5850,2494,5854,2496,5856,2505,5860,2503,5862,2503,5866,2502,5868,2506,5872,2500,5874,2505,5878,2501,5880,2502,5886,2502,5890,2507,5892,2507,5896,2497,5902,2497,5904,2503,5908,2503,5910,2511,5914,2511,5916,2513,5920,2513,5922,2511,5926,2509,5928,2512,5932,2512,5934,2508,5938,2506,5940,2501,5944,2495,5946,2500,5950,2491,5952,2490,5956,2494,5959,2490,5962,2489,5965,2493,5968,2493,5971,2496,5974,2501,5977,2505,5980,2511,5983,2503,5986,2500,5989,2500,5992,2493,5995,2499,5998,2505,6001,2505,6004,2500,6007,2511,6010,2509,6013,2513,6016,2512,6019,2515,6022,2517,6025,2523,6031,2517,6034,2518,6037,2518,6040,2521,6043,2512,6046,2512,6049,2517,6052,2511,6055,2507,6058,2511,6061,2509,6064,2512,6067,2509,6073,2509,6077,2511,6079,2515,6083,2511,6085,2505,6089,2514,6091,2517,6095,2514,6097,2520,6101,2520,6103,2524,6107,2526,6109,2524,6113,2529,6115,2533,6119,2536,6125,2536,6127,2539,6131,2536,6133,2537,6137,2538,6139,2541,6143,2538,6145,2536,6149,2538,6151,2544,6155,2541,6157,2542,6161,2545,6163,2549,6167,2550,6169,2548,6173,2550,6175,2550,6181,2544,6185,2545,6188,2543,6191,2543,6194,2544,6197,2545,6200,2547,6203,2554,6206,2551,6209,2551,6212,2556,6215,2557,6218,2561,6221,2559,6224,2556,6227,2560,6230,2562,6233,2562,6236,2561,6239,2569,6242,2568,6245,2566,6248,2567,6251,2559,6254,2559,6257,2557,6260,2559,6263,2554,6266,2553,6269,2560,6272,2562,6275,2562,6278,2567,6281,2567,6284,2565,6287,2566,6290,2563,6293,2560,6296,2557,6302,2563,6306,2566,6308,2563,6312,2563,6314,2561,6318,2563,6320,2560,6324,2561,6326,2555,6330,2561,6332,2561,6336,2562,6338,2562,6342,2560,6344,2561,6348,2551,6350,2554,6354,2554,6356,2550,6360,2559,6362,2559,6366,2560,6368,2554,6372,2549,6374,2553,6378,2554,6380,2557,6384,2556,6386,2554,6390,2551,6392,2565,6396,2559,6398,2562,6402,2559,6404,2563,6408,2555,6410,2555,6414,2559,6416,2555,6420,2553,6424,2554,6426,2554,6430,2559,6432,2557,6436,2557,6438,2555,6442,2553,6444,2550,6448,2545,6450,2547,6454,2544,6456,2547,6460,2541,6462,2539,6466,2541,6468,2553,6472,2563,6474,2569,6480,2575,6484,2574,6486,2572,6490,2578,6492,2583,6496,2579,6498,2575,6502,2575,6504,2574,6508,2571,6510,2567,6514,2569,6516,2571,6520,2568,6522,2563,6526,2565,6528,2563,6532,2565,6535,2572,6538,2571,6541,2577,6544,2585,6547,2585,6550,2580,6553,2581,6556,2584,6559,2583,6562,2581,6565,2583,6568,2578,6571,2577,6574,2589,6577,2591,6580,2592,6583,2599,6586,2592,6589,2597,6592,2599,6595,2593,6598,2597,6601,2603,6604,2609,6607,2621,6610,2620,6613,2629,6616,2619,6619,2615,6622,2615,6625,2619,6628,2609,6631,2610,6634,2610,6637,2608,6640,2619,6643,2616,6646,2617,6649,2616,6653,2614,6655,2617,6659,2614,6661,2620,6665,2617,6667,2617,6671,2620,6673,2623,6677,2625,6679,2627,6683,2629,6689,2629,6691,2631,6695,2639,6697,2635,6701,2635,6703,2638,6707,2634,6709,2644,6713,2644,6715,2638,6719,2643,6721,2646,6725,2653,6727,2657,6731,2655,6739,2637,6743,2617,6749,2575,6751,2596,6755,2589,6757,2603,6761,2601,6763,2599,6767,2593,6770,2597,6773,2598,6776,2580,6779,2590,6782,2596,6785,2585,6788,2591,6791,2592,6794,2597,6797,2595,6800,2598,6803,2595,6806,2601,6809,2599,6812,2597,6815,2591,6818,2587,6821,2587,6824,2591,6827,2592,6830,2589,6833,2591,6836,2581,6839,2587,6842,2580,6845,2577,6848,2579,6851,2587,6854,2585,6857,2581,6860,2589,6863,2610,6866,2603,6869,2607,6872,2599,6878,2599,6882,2603,6884,2611,6888,2609,6890,2617,6894,2617,6896,2615,6900,2613,6902,2608,6906,2611,6908,2611,6912,2619,6914,2616,6918,2615,6920,2619,6924,2619,6926,2620,6930,2619,6932,2620,6936,2616,6938,2623,6942,2615,6944,2620,6948,2616,6950,2609,6954,2609,6956,2616,6960,2617,6962,2613,6966,2607,6968,2611,6972,2609,6974,2609,6978,2601,6980,2604,6984,2605,6990,2623,6992,2613,6996,2613,7000,2610,7002,2619,7006,2620,7008,2613,7012,2610,7014,2615,7018,2615,7020,2616,7024,2615,7026,2626,7030,2619,7032,2611,7036,2616,7038,2616,7042,2609,7044,2611,7048,2609,7050,2608,7054,2607,7056,2603,7060,2597,7062,2599,7066,2598,7068,2593,7072,2595,7074,2589,7078,2586,7080,2597,7084,2595,7086,2589,7090,2577,7092,2579,7096,2589,7098,2590,7102,2581,7104,2590,7108,2585,7111,2585,7114,2590,7117,2589,7120,2587,7123,2581,7126,2592,7129,2591,7132,2596,7135,2596,7138,2597,7141,2593,7144,2596,7147,2598,7150,2592,7153,2590,7156,2580,7159,2580,7162,2572,7165,2578,7168,2580,7171,2583,7174,2581,7177,2575,7180,2574,7183,2577,7186,2579,7189,2571,7192,2572,7195,2573,7198,2572,7201,2571,7204,2559,7207,2561,7210,2553,7213,2560,7216,2556,7219,2565,7222,2566,7225,2572,7229,2585,7231,2591,7235,2583,7237,2568,7241,2563,7243,2556,7247,2557,7249,2554,7253,2551,7255,2549,7259,2572,7261,2561,7265,2554,7267,2551,7271,2554,7273,2557,7277,2557,7279,2563,7283,2566,7285,2569,7289,2554,7291,2551,7295,2541,7297,2537,7301,2529,7303,2521,7307,2524,7309,2525,7313,2530,7315,2544,7319,2533,7321,2539,7325,2525,7327,2508,7331,2489,7333,2497,7337,2494,7339,2488,7343,2494,7346,2476,7349,2493,7352,2471,7355,2472,7358,2470,7361,2487,7364,2503,7367,2519,7370,2501,7373,2507,7376,2515,7379,2494,7382,2501,7385,2531,7388,2536,7391,2515,7394,2509,7397,2507,7400,2520,7403,2523,7406,2532,7409,2532,7412,2518,7415,2518,7418,2488,7421,2503,7424,2524,7427,2521,7430,2531,7433,2512,7436,2526,7439,2527,7442,2548,7451,2566,7455,2583,7460,2609,7464,2607,7466,2604,7470,2602,7472,2603,7478,2603,7482,2604,7484,2616,7488,2596,7490,2596,7494,2608,7496,2580,7500,2557,7502,2556,7506,2551,7508,2537,7512,2542,7514,2537,7518,2536,7520,2519,7524,2519,7526,2525,7530,2525,7532,2532,7536,2526,7538,2517,7542,2524,7544,2519,7548,2539,7550,2533,7554,2502,7556,2521,7560,2518,7562,2509,7566,2506,7568,2512,7572,2515,7576,2507,7578,2517,7582,2493,7584,2497,7588,2496,7590,2471,7596,2471,7600,2449,7602,2440,7606,2455,7608,2446,7612,2448,7614,2451,7618,2471,7620,2485,7624,2487,7626,2464,7630,2453,7632,2467,7636,2478,7638,2487,7642,2505,7644,2491,7648,2493,7650,2488,7654,2513,7656,2518,7660,2521,7662,2523,7666,2519,7668,2539,7672,2545,7674,2531,7678,2512,7680,2497,7684,2490,7686,2500,7690,2515,7693,2517,7696,2517,7699,2533,7702,2545,7708,2545,7711,2541,7714,2533,7717,2535,7720,2538,7723,2533,7726,2529,7729,2544,7732,2537,7735,2539,7738,2526,7741,2525,7744,2533,7747,2535,7750,2531,7753,2553,7756,2527,7759,2525,7762,2523,7765,2535,7768,2530,7771,2524,7777,2506,7780,2506,7783,2503,7786,2508,7789,2526,7792,2517,7795,2530,7798,2529,7801,2531,7805,2531,7807,2532,7811,2529,7813,2533,7817,2539,7819,2541,7823,2545,7825,2544,7829,2526,7831,2524,7835,2519,7837,2514,7841,2511,7843,2500,7847,2493,7849,2491,7853,2501,7855,2490,7859,2484,7861,2496,7865,2501,7867,2512,7871,2503,7873,2506,7877,2506,7879,2511,7883,2503,7885,2506,7889,2500,7891,2500,7895,2495,7897,2496,7901,2490,7903,2506,7907,2500,7909,2507,7922,2513,7916,2506,7928,2512,7931,2511,7934,2514,7937,2512,7940,2517,7943,2512,7946,2509,7949,2506,7952,2511,7955,2500,7958,2503,7961,2505,7964,2509,7967,2506,7970,2511,7973,2512,7976,2506,7979,2499,7982,2489,7988,2495,7991,2507,7994,2517,7997,2525,8000,2535,8003,2536,8006,2537,8009,2526,8012,2524,8015,2514,8018,2514,8021,2517,8024,2521,8027,2521,8030,2529,8033,2525,8036,2529,8040,2533,8042,2544,8046,2545,8048,2545,8052,2551,8054,2555,8058,2553,8060,2551,8064,2562,8066,2566,8070,2575,8072,2567,8076,2567,8078,2559,8082,2560,8084,2562,8088,2575,8090,2577,8094,2575,8100,2593,8102,2591,8106,2592,8108,2580,8112,2566,8114,2567,8118,2561,8120,2554,8124,2553,8126,2554,8130,2542,8132,2527,8136,2518,8138,2518,8142,2501,8144,2509,8148,2499,8152,2503,8154,2513,8158,2511,8160,2514,8164,2512,8166,2523,8170,2515,8172,2508,8176,2507,8178,2500,8182,2509,8184,2508,8188,2505,8190,2508,8194,2507,8202,2507,8206,2514,8208,2513,8212,2507,8214,2513,8218,2512,8220,2513,8224,2513,8226,2509,8230,2509,8232,2506,8236,2507,8238,2508,8242,2506,8244,2511,8248,2503,8250,2508,8254,2509,8262,2509,8266,2514,8269,2514,8272,2506,8275,2499,8278,2499,8281,2507,8284,2512,8287,2511,8290,2509,8293,2508,8296,2506,8299,2499,8302,2499,8305,2491,8308,2478,8311,2472,8314,2471,8317,2457,8320,2452,8323,2458,8326,2453,8329,2454,8332,2443,8335,2434,8338,2442,8341,2445,8344,2452,8347,2443,8350,2427,8353,2416,8356,2419,8359,2424,8362,2433,8365,2406,8368,2404,8371,2399,8374,2405,8377,2405,8381,2404,8383,2407,8387,2404,8389,2392,8393,2388,8395,2383,8399,2398,8401,2411,8405,2415,8407,2418,8411,2412,8413,2418,8417,2422,8419,2423,8423,2434,8425,2429,8429,2427,8431,2422,8435,2427,8437,2423,8441,2410,8443,2409,8447,2405,8449,2407,8453,2401,8455,2411,8459,2421,8461,2423,8465,2412,8467,2409,8477,2409,8479,2405,8483,2399,8485,2393,8489,2403,8491,2413,8495,2410,8498,2410,8501,2397,8504,2388,8507,2393,8510,2398,8513,2387,8516,2374,8519,2375,8522,2369,8525,2362,8528,2346,8531,2353,8534,2367,8537,2367,8540,2344,8543,2328,8546,2311,8549,2313,8552,2364,8555,2355,8558,2358,8561,2352,8564,2327,8567,2326,8570,2346,8573,2352,8576,2357,8579,2375,8582,2353,8585,2340,8588,2328,8591,2339,8594,2346,8597,2335,8600,2326,8603,2320,8606,2316,8609,2289,8612,2281,8616,2289,8618,2291,8622,2305,8624,2320,8628,2331,8630,2341,8634,2338,8636,2343,8640,2351,8642,2351,8646,2345,8648,2333,8652,2326,8654,2323,8658,2327,8660,2301,8664,2315,8666,2327,8670,2333,8672,2328,8676,2331,8678,2341,8682,2345,8684,2343,8688,2337,8690,2337,8694,2339,8696,2338,8700,2339,8702,2347,8706,2337,8708,2323,8712,2340,8714,2331,8718,2341,8720,2350,8724,2352,8728,2351,8730,2350,8734,2351,8736,2352,8740,2353,8742,2357,8746,2349,8748,2351,8752,2347,8754,2328,8758,2319,8760,2304,8764,2297,8766,2310,8770,2311,8772,2303,8776,2286,8778,2283,8782,2285,8784,2278,8788,2277,8790,2280,8794,2269,8796,2274,8800,2286,8802,2292,8806,2293,8808,2297,8812,2281,8814,2275,8818,2278,8820,2281,8824,2287,8826,2291,8830,2290,8832,2301,8836,2291,8838,2297,8842,2308,8845,2310,8848,2296,8851,2315,8854,2314,8857,2319,8860,2317,8863,2328,8866,2322,8869,2309,8872,2323,8875,2331,8878,2339,8881,2338,8884,2337,8887,2333,8890,2350,8893,2351,8896,2355,8899,2353,8902,2357,8905,2359,8908,2375,8911,2380,8914,2379,8917,2369,8920,2367,8923,2368,8926,2365,8929,2355,8932,2363,8935,2350,8938,2347,8941,2327,8944,2323,8947,2332,8950,2315,8953,2298,8956,2307,8959,2309,8963,2315,8965,2317,8969,2326,8971,2338,8975,2327,8977,2308,8981,2303,8983,2299,8987,2290,8989,2271,8993,2256,8995,2273,8999,2284,9001,2295,9005,2283,9007,2286,9011,2285,9013,2286,9017,2285,9019,2292,9023,2289,9025,2283,9031,2271,9035,2267,9037,2274,9041,2268,9043,2260,9047,2260,9049,2251,9053,2245,9055,2253,9059,2260,9061,2261,9065,2283,9067,2261,9071,2247,9074,2238,9077,2224,9080,2206,9083,2212,9086,2242,9089,2278,9092,2284,9095,2273,9098,2279,9101,2297,9104,2321,9107,2334,9110,2332,9113,2337,9116,2331,9119,2343,9122,2340,9125,2343,9128,2347,9131,2343,9134,2326,9137,2325,9140,2325,9143,2337,9146,2340,9149,2339,9152,2331,9155,2320,9158,2321,9161,2333,9164,2329,9167,2333,9170,2322,9173,2320,9176,2319,9179,2325,9182,2326,9185,2327,9188,2326,9192,2322,9194,2323,9198,2322,9200,2325,9206,2325,9210,2331,9212,2329,9216,2332,9218,2331,9222,2317,9224,2323,9228,2328,9230,2340,9234,2337,9236,2335,9240,2350,9242,2349,9246,2350,9248,2346,9252,2350,9254,2355,9258,2357,9260,2355,9264,2345,9266,2355,9270,2350,9272,2355,9276,2352,9278,2361,9282,2359,9284,2345,9288,2339,9290,2323,9294,2321,9296,2331,9300,2329,9306,2329,9312,2347,9316,2361,9318,2361,9322,2363,9324,2365,9328,2362,9330,2355,9334,2349,9336,2325,9340,2332,9342,2327,9346,2325,9348,2326,9354,2314,9358,2317,9360,2322,9364,2298,9366,2292,9370,2295,9372,2287,9376,2275,9378,2274,9382,2274,9384,2296,9388,2291,9390,2289,9394,2305,9396,2303,9400,2310,9402,2311,9406,2309,9408,2304,9412,2298,9414,2317,9418,2304,9421,2307,9424,2332,9427,2325,9430,2338,9433,2346,9436,2327,9439,2317,9442,2322,9445,2333,9448,2339,9451,2349,9454,2352,9457,2349,9460,2331,9463,2319,9466,2321,9469,2296,9472,2257,9475,2259,9478,2266,9481,2262,9484,2255,9487,2250,9490,2262,9493,2271,9496,2292,9499,2291,9502,2277,9505,2280,9508,2267,9511,2254,9514,2251,9517,2211,9520,2203,9523,2200,9526,2191,9529,2201,9532,2195,9535,2183,9539,2146,9541,2164,9545,2171,9547,2188,9551,2177,9553,2177,9557,2157,9559,2147,9563,2148,9565,2141,9571,2165,9575,2158,9577,2190,9581,2164,9583,2164,9587,2145,9589,2117,9593,2098,9595,2086,9599,2099,9601,2093,9605,2051,9607,2025,9611,2045,9613,2070,9617,2098,9619,2093,9623,2079,9625,2082,9629,2080,9631,2069,9635,2076,9637,2087,9641,2107,9643,2115,9647,2134,9650,2118,9653,2093,9656,2095,9659,2121,9662,2135,9665,2133,9668,2148,9671,2149,9674,2172,9677,2163,9680,2170,9683,2147,9686,2154,9689,2154,9692,2131,9695,2142,9698,2146,9701,2141,9704,2125,9707,2178,9710,2166,9713,2140,9716,2094,9719,2104,9722,2121,9725,2089,9728,2092,9731,2093,9734,2074,9737,2087,9740,2103,9743,2089,9746,2064,9749,2071,9752,2069,9755,2079,9758,2071,9761,2059,9764,2049,9768,2050,9770,2053,9774,2087,9776,2080,9780,2098,9782,2094,9786,2099,9788,2111,9792,2101,9794,2092,9798,2065,9800,2091,9804,2057,9806,2032,9810,2021,9812,2017,9816,2014,9818,2013,9822,2037,9824,2028,9828,2032,9830,2029,9834,2029,9836,2028,9840,2011,9842,2025,9846,2027,9848,2062,9852,2040,9854,2014,9858,1998,9860,1983,9864,1983,9866,2001,9870,2007,9872,2025,9876,2016,9878,2022,9882,2039,9886,2034,9888,2051,9892,2053,9894,2062,9898,2055,9900,2063,9904,2080,9906,2081,9910,2071,9912,2070,9916,2079,9918,2082,9922,2075,9924,2069,9928,2079,9930,2087,9934,2091,9936,2073,9940,2064,9942,2064,9946,2056,9948,2047,9954,2083,9958,2085,9960,2083,9964,2074,9966,2086,9970,2079,9972,2082,9976,2076,9978,2083,9982,2083,9984,2081,9988,2059,9990,2063,9994,2082,9997,2074,10000,2080,10003,2076,10006,2083,10009,2097,10012,2094,10015,2098,10018,2098,10021,2092,10024,2085,10027,2085,10030,2082,10033,2080,10036,2077,10039,2065,10042,2070,10045,2053,10048,2043,10051,2021,10054,2016,10060,2016,10063,2003,10066,2009,10069,1999,10072,1974,10075,1973,10078,1991,10081,1960,10084,1927,10087,1937,10090,1914,10093,1936,10096,1963,10099,1960,10102,1972,10105,1955,10108,1942,10111,1935,10115,1929,10117,1931,10121,1949,10123,1941,10127,1937,10129,1950,10133,1950,10135,1932,10139,1923,10141,1930,10145,1927,10147,1953,10151,1955,10153,1957,10157,1939,10159,1936,10163,1935,10165,1924,10169,1926,10171,1912,10175,1919,10177,1905,10181,1921,10183,1927,10187,1929,10189,1912,10193,1917,10195,1905,10199,1885,10201,1888,10205,1903,10207,1921,10211,1900,10213,1909,10217,1909,10219,1913,10223,1914,10225,1888,10229,1878,10232,1889,10235,1893,10238,1955,10241,1945,10244,1950,10247,1945,10250,1914,10253,1882,10256,1883,10262,1877,10265,1883,10268,1887,10271,1877,10274,1884,10277,1890,10280,1887,10283,1852,10286,1842,10289,1824,10292,1839,10295,1881,10298,1903,10301,1901,10304,1911,10307,1903,10310,1854,10313,1909,10316,1932,10319,1948,10322,1927,10325,1923,10328,1912,10331,1914,10334,1913,10337,1909,10340,1937,10344,1942,10346,1943,10350,1962,10352,1959,10356,1950,10358,1948,10362,1965,10364,1963,10368,1961,10370,1947,10374,1974,10376,1973,10380,1979,10382,1981,10386,2004,10388,2019,10392,2016,10394,2033,10398,2044,10400,2025,10404,2045,10406,2041,10410,2022,10412,2025,10416,2015,10418,2028,10422,2015,10424,2017,10428,1995,10430,1995,10434,1980,10436,1991,10442,1997,10446,1993,10448,2011,10452,2001,10454,1990,10458,1990,10462,1998,10464,1992,10468,1996,10470,2017,10474,2027,10476,2025,10480,2015,10482,2015,10486,2005,10488,2007,10492,1992,10494,2001,10498,1993,10500,2005,10504,2010,10506,2005,10510,2009,10512,1996,10516,2001,10518,1981,10522,1978,10524,1980,10528,1983,10530,1987,10534,1992,10536,2002,10540,1992,10542,2003,10546,2010,10548,2011,10552,2017,10554,2025,10558,2025,10560,2021,10564,2021,10566,2027,10570,2028,10573,2032,10576,2037,10579,2034,10582,2028,10585,2022,10588,2011,10591,2031,10594,2035,10597,2044,10600,2051,10603,2052,10608,2063,10611,2061,10621,2063,10624,2063,10627,2071,10630,2059,10636,2059,10639,2077,10642,2056,10645,2053,10648,2053,10651,2052,10654,2051,10657,2058,10660,2068,10663,2076,10666,2068,10669,2071,10672,2082,10675,2080,10678,2088,10681,2080,10684,2068,10687,2076,10691,2089,10693,2094,10697,2086,10699,2081,10703,2069,10705,2079,10709,2037,10711,2041,10715,2022,10717,2014,10721,2011,10723,2021,10727,2031,10729,2033,10733,2019,10735,2013,10739,2019,10741,2032,10745,2025,10747,2004,10751,2013,10753,2037,10757,1996,10759,2011,10763,2007,10765,1999,10769,2002,10771,2011,10775,2017,10777,2028,10781,2040,10783,2037,10787,2033,10789,2025,10793,2027,10795,2022,10799,2014,10801,1993,10805,2015,10808,2007,10811,2007,10814,1981,10817,1972,10820,1953,10823,1951,10829,1951,10832,1967,10835,1956,10838,1966,10841,1968,10844,1965,10847,1966,10850,1985,10853,1986,10856,1971,10859,1971,10862,1977,10865,1965,10868,1961,10871,1967,10874,1974,10877,1989,10880,1999,10883,1986,10886,1973,10889,1993,10892,1993,10895,1991,10898,1989,10901,2003,10904,1999,10907,2010,10910,2008,10913,2001,10916,2002,10920,2002,10922,2008,10926,2001,10928,2001,10932,2003,10934,2007,10938,2005,10940,2011,10944,2015,10946,2010,10950,2028,10952,2031,10956,2040,10958,2041,10962,2039,10964,2040,10968,2037,10970,2037,10974,2040,10976,2045,10980,2045,10982,2043,10986,2033,10988,2031,10992,2035,10994,2044,10998,2051,11000,2043,11004,2034,11006,2026,11010,2026,11012,2019,11016,2025,11018,2028,11022,2025,11024,2016,11028,2013,11030,1997,11034,2007,11038,1998,11040,2010,11044,2008,11046,2004,11050,2009,11052,2003,11056,2005,11058,2007,11062,2004,11064,2015,11068,2011,11070,2013,11074,2019,11076,2034,11080,2040,11082,2045,11086,2044,11088,2057,11092,2062,11094,2070,11098,2065,11100,2059,11104,2055,11106,2058,11110,2074,11112,2070,11116,2071,11118,2070e" filled="f" stroked="t" strokeweight="1.703pt" strokecolor="#000000">
                <v:path arrowok="t"/>
              </v:shape>
            </v:group>
            <v:group style="position:absolute;left:5129;top:2005;width:5894;height:522" coordorigin="5129,2005" coordsize="5894,522">
              <v:shape style="position:absolute;left:5129;top:2005;width:5894;height:522" coordorigin="5129,2005" coordsize="5894,522" path="m5129,2503l5132,2503,5153,2503,5173,2503,5192,2503,5212,2502,5232,2502,5252,2502,5256,2527,5258,2527,5278,2527,5298,2527,5318,2527,5322,2527,5326,2482,5328,2482,5348,2482,5368,2482,5383,2482,5386,2489,5452,2489,5455,2499,5458,2499,5478,2499,5498,2499,5519,2499,5521,2460,5527,2460,5547,2460,5567,2460,5585,2458,5587,2458,5607,2458,5627,2458,5651,2458,5654,2471,5657,2471,5677,2471,5697,2471,5717,2470,5737,2470,5756,2470,5777,2470,5780,2470,5784,2452,5786,2452,5806,2452,5826,2452,5848,2452,5850,2471,5854,2471,5874,2471,5894,2471,5910,2471,5914,2443,5920,2443,5940,2443,5960,2443,5980,2443,5983,2440,6040,2440,6043,2446,6046,2446,6066,2446,6086,2446,6107,2446,6109,2436,6113,2436,6133,2436,6153,2436,6169,2436,6173,2443,6239,2443,6242,2437,6245,2437,6265,2437,6285,2437,6302,2437,6306,2422,6308,2422,6328,2422,6348,2422,6368,2422,6372,2431,6374,2431,6394,2431,6414,2431,6434,2431,6438,2431,6442,2400,6444,2400,6464,2400,6484,2400,6498,2400,6502,2410,6568,2410,6571,2398,6574,2398,6594,2398,6614,2398,6634,2398,6637,2379,6643,2379,6663,2379,6683,2378,6703,2378,6723,2377,6737,2377,6757,2378,6777,2378,6797,2379,6817,2379,6830,2379,6833,2386,6836,2386,6856,2386,6876,2386,6894,2386,6896,2393,6900,2393,6920,2393,6940,2393,6960,2393,6962,2373,6966,2373,6986,2373,7006,2373,7026,2373,7030,2351,7032,2351,7052,2351,7072,2351,7090,2351,7092,2377,7096,2377,7116,2377,7136,2377,7156,2377,7159,2377,7162,2310,7165,2310,7185,2310,7205,2310,7222,2310,7225,2322,7229,2322,7249,2322,7269,2322,7289,2322,7291,2309,7295,2309,7315,2309,7335,2309,7355,2309,7358,2309,7361,2322,7364,2322,7384,2322,7404,2322,7418,2322,7421,2338,7424,2338,7444,2338,7464,2338,7484,2338,7488,2338,7490,2394,7494,2394,7514,2394,7534,2394,7554,2394,7556,2405,7560,2405,7580,2405,7600,2405,7614,2405,7618,2365,7620,2365,7640,2365,7660,2365,7680,2365,7684,2401,7686,2401,7706,2401,7726,2401,7747,2401,7750,2350,7753,2350,7773,2350,7793,2350,7811,2350,7813,2327,7817,2327,7837,2327,7857,2327,7877,2327,7879,2359,7883,2359,7903,2359,7923,2359,7943,2359,7946,2359,7949,2333,7952,2333,7972,2333,7992,2333,8009,2333,8012,2293,8015,2293,8035,2293,8055,2293,8076,2293,8078,2335,8082,2335,8102,2335,8122,2335,8142,2335,8144,2325,8148,2325,8168,2325,8188,2325,8206,2325,8208,2314,8212,2314,8232,2314,8252,2314,8272,2314,8275,2314,8278,2319,8281,2319,8301,2319,8321,2319,8338,2319,8341,2326,8344,2326,8364,2326,8384,2326,8399,2326,8401,2296,8405,2296,8425,2296,8445,2296,8465,2296,8467,2296,8471,2273,8473,2273,8493,2273,8513,2273,8534,2273,8537,2244,8540,2244,8560,2244,8580,2244,8597,2244,8600,2263,8603,2263,8623,2263,8643,2263,8664,2263,8666,2260,8670,2260,8690,2260,8710,2260,8730,2260,8734,2235,8736,2235,8756,2235,8776,2235,8796,2235,8800,2224,8802,2224,8822,2224,8842,2224,8863,2224,8866,2201,8869,2201,8889,2201,8909,2201,8926,2201,8929,2231,8932,2231,8952,2231,8972,2231,8993,2231,8995,2226,8999,2226,9019,2226,9039,2226,9059,2226,9061,2226,9065,2214,9071,2214,9091,2214,9111,2214,9125,2214,9128,2211,9148,2211,9168,2211,9185,2211,9188,2183,9194,2183,9214,2183,9234,2183,9254,2183,9258,2179,9318,2179,9322,2172,9324,2172,9344,2172,9364,2172,9384,2172,9388,2179,9390,2179,9410,2179,9430,2179,9451,2179,9454,2124,9457,2124,9477,2124,9497,2124,9514,2124,9517,2140,9520,2140,9540,2140,9560,2140,9580,2140,9583,2140,9587,2147,9589,2147,9609,2147,9629,2147,9650,2147,9653,2115,9656,2115,9676,2115,9696,2115,9713,2115,9716,2125,9719,2125,9739,2125,9759,2125,9780,2125,9782,2151,9786,2151,9806,2151,9826,2151,9846,2151,9848,2116,9854,2116,9874,2116,9894,2116,9912,2116,9916,2112,9936,2112,9956,2112,9976,2112,9978,2061,9982,2061,10002,2061,10022,2061,10042,2061,10045,2094,10048,2094,10068,2094,10088,2094,10105,2094,10108,2067,10111,2067,10131,2067,10151,2067,10171,2067,10175,2067,10177,2070,10181,2070,10201,2070,10221,2070,10238,2070,10241,2058,10244,2058,10264,2058,10284,2058,10304,2058,10307,2081,10310,2081,10330,2081,10350,2081,10370,2081,10374,2081,10376,2071,10380,2071,10400,2071,10420,2071,10434,2071,10436,2089,10440,2089,10460,2089,10480,2089,10500,2089,10504,2089,10506,2076,10512,2076,10532,2076,10552,2076,10570,2076,10573,2079,10593,2079,10613,2079,10633,2079,10636,2093,10639,2093,10659,2093,10679,2093,10699,2093,10703,2093,10705,2082,10709,2082,10729,2082,10749,2082,10763,2082,10765,2065,10769,2065,10789,2065,10809,2065,10826,2065,10829,2041,10832,2041,10852,2041,10872,2041,10892,2041,10895,2056,10898,2056,10918,2056,10938,2056,10958,2056,10962,2056,10964,2005,10968,2005,10988,2005,11008,2005,11022,2005e" filled="f" stroked="t" strokeweight="1.703pt" strokecolor="#9B9C9E">
                <v:path arrowok="t"/>
              </v:shape>
              <v:shape style="position:absolute;left:4506;top:3518;width:6417;height:1001" type="#_x0000_t75" stroked="false">
                <v:imagedata r:id="rId16" o:title=""/>
              </v:shape>
            </v:group>
            <v:group style="position:absolute;left:8254;top:4687;width:983;height:120" coordorigin="8254,4687" coordsize="983,120">
              <v:shape style="position:absolute;left:8254;top:4687;width:983;height:120" coordorigin="8254,4687" coordsize="983,120" path="m8328,4692l8316,4692,8298,4694,8281,4703,8263,4719,8256,4736,8254,4761,8260,4780,8274,4797,8291,4805,8313,4807,8334,4805,8352,4798,8352,4787,8303,4787,8296,4783,8284,4771,8280,4762,8280,4739,8284,4731,8291,4723,8297,4716,8305,4714,8347,4714,8347,4697,8339,4695,8328,4692xe" filled="t" fillcolor="#74A0D1" stroked="f">
                <v:path arrowok="t"/>
                <v:fill type="solid"/>
              </v:shape>
              <v:shape style="position:absolute;left:8254;top:4687;width:983;height:120" coordorigin="8254,4687" coordsize="983,120" path="m8352,4743l8305,4743,8305,4762,8328,4762,8328,4783,8324,4786,8320,4787,8352,4787,8352,4743xe" filled="t" fillcolor="#74A0D1" stroked="f">
                <v:path arrowok="t"/>
                <v:fill type="solid"/>
              </v:shape>
              <v:shape style="position:absolute;left:8254;top:4687;width:983;height:120" coordorigin="8254,4687" coordsize="983,120" path="m8347,4714l8328,4714,8339,4716,8347,4721,8347,4714xe" filled="t" fillcolor="#74A0D1" stroked="f">
                <v:path arrowok="t"/>
                <v:fill type="solid"/>
              </v:shape>
              <v:shape style="position:absolute;left:8254;top:4687;width:983;height:120" coordorigin="8254,4687" coordsize="983,120" path="m8433,4741l8410,4741,8414,4745,8414,4753,8393,4757,8375,4759,8366,4768,8366,4791,8368,4797,8372,4801,8377,4805,8383,4807,8401,4807,8410,4803,8414,4794,8438,4794,8438,4791,8396,4791,8393,4789,8392,4787,8389,4786,8388,4783,8388,4775,8393,4771,8414,4768,8438,4768,8437,4747,8433,4741xe" filled="t" fillcolor="#74A0D1" stroked="f">
                <v:path arrowok="t"/>
                <v:fill type="solid"/>
              </v:shape>
              <v:shape style="position:absolute;left:8254;top:4687;width:983;height:120" coordorigin="8254,4687" coordsize="983,120" path="m8438,4794l8414,4794,8414,4806,8438,4806,8438,4794xe" filled="t" fillcolor="#74A0D1" stroked="f">
                <v:path arrowok="t"/>
                <v:fill type="solid"/>
              </v:shape>
              <v:shape style="position:absolute;left:8254;top:4687;width:983;height:120" coordorigin="8254,4687" coordsize="983,120" path="m8438,4768l8414,4768,8414,4779,8413,4782,8411,4786,8404,4791,8438,4791,8438,4768xe" filled="t" fillcolor="#74A0D1" stroked="f">
                <v:path arrowok="t"/>
                <v:fill type="solid"/>
              </v:shape>
              <v:shape style="position:absolute;left:8254;top:4687;width:983;height:120" coordorigin="8254,4687" coordsize="983,120" path="m8404,4725l8394,4725,8382,4727,8377,4729,8374,4731,8374,4750,8382,4744,8392,4741,8433,4741,8426,4730,8404,4725xe" filled="t" fillcolor="#74A0D1" stroked="f">
                <v:path arrowok="t"/>
                <v:fill type="solid"/>
              </v:shape>
              <v:shape style="position:absolute;left:8254;top:4687;width:983;height:120" coordorigin="8254,4687" coordsize="983,120" path="m8473,4726l8447,4726,8476,4806,8503,4806,8509,4789,8490,4789,8490,4786,8489,4781,8488,4775,8473,4726xe" filled="t" fillcolor="#74A0D1" stroked="f">
                <v:path arrowok="t"/>
                <v:fill type="solid"/>
              </v:shape>
              <v:shape style="position:absolute;left:8254;top:4687;width:983;height:120" coordorigin="8254,4687" coordsize="983,120" path="m8533,4726l8507,4726,8494,4775,8491,4781,8491,4786,8490,4789,8509,4789,8533,4726xe" filled="t" fillcolor="#74A0D1" stroked="f">
                <v:path arrowok="t"/>
                <v:fill type="solid"/>
              </v:shape>
              <v:shape style="position:absolute;left:8254;top:4687;width:983;height:120" coordorigin="8254,4687" coordsize="983,120" path="m8588,4725l8566,4725,8556,4728,8540,4744,8537,4753,8537,4780,8540,4789,8555,4804,8564,4807,8590,4807,8599,4806,8606,4801,8606,4791,8569,4791,8562,4785,8561,4773,8614,4773,8614,4758,8561,4758,8563,4749,8567,4746,8569,4743,8573,4740,8609,4740,8604,4734,8597,4728,8588,4725xe" filled="t" fillcolor="#74A0D1" stroked="f">
                <v:path arrowok="t"/>
                <v:fill type="solid"/>
              </v:shape>
              <v:shape style="position:absolute;left:8254;top:4687;width:983;height:120" coordorigin="8254,4687" coordsize="983,120" path="m8606,4783l8599,4788,8592,4791,8606,4791,8606,4783xe" filled="t" fillcolor="#74A0D1" stroked="f">
                <v:path arrowok="t"/>
                <v:fill type="solid"/>
              </v:shape>
              <v:shape style="position:absolute;left:8254;top:4687;width:983;height:120" coordorigin="8254,4687" coordsize="983,120" path="m8609,4740l8586,4740,8591,4746,8591,4758,8614,4758,8614,4751,8610,4741,8609,4740xe" filled="t" fillcolor="#74A0D1" stroked="f">
                <v:path arrowok="t"/>
                <v:fill type="solid"/>
              </v:shape>
              <v:shape style="position:absolute;left:8254;top:4687;width:983;height:120" coordorigin="8254,4687" coordsize="983,120" path="m8656,4695l8630,4695,8630,4806,8656,4806,8656,4751,8683,4751,8681,4747,8656,4747,8656,4695xe" filled="t" fillcolor="#74A0D1" stroked="f">
                <v:path arrowok="t"/>
                <v:fill type="solid"/>
              </v:shape>
              <v:shape style="position:absolute;left:8254;top:4687;width:983;height:120" coordorigin="8254,4687" coordsize="983,120" path="m8683,4751l8656,4751,8657,4755,8659,4757,8692,4806,8723,4806,8683,4751xe" filled="t" fillcolor="#74A0D1" stroked="f">
                <v:path arrowok="t"/>
                <v:fill type="solid"/>
              </v:shape>
              <v:shape style="position:absolute;left:8254;top:4687;width:983;height:120" coordorigin="8254,4687" coordsize="983,120" path="m8719,4695l8689,4695,8659,4740,8657,4744,8657,4745,8656,4747,8681,4747,8719,4695xe" filled="t" fillcolor="#74A0D1" stroked="f">
                <v:path arrowok="t"/>
                <v:fill type="solid"/>
              </v:shape>
              <v:shape style="position:absolute;left:8254;top:4687;width:983;height:120" coordorigin="8254,4687" coordsize="983,120" path="m8792,4741l8770,4741,8774,4745,8774,4753,8753,4757,8735,4759,8725,4768,8725,4791,8728,4797,8731,4801,8736,4805,8742,4807,8760,4807,8768,4803,8773,4794,8797,4794,8797,4791,8755,4791,8753,4789,8749,4786,8748,4783,8748,4775,8752,4771,8760,4770,8774,4768,8797,4768,8796,4748,8792,4741xe" filled="t" fillcolor="#74A0D1" stroked="f">
                <v:path arrowok="t"/>
                <v:fill type="solid"/>
              </v:shape>
              <v:shape style="position:absolute;left:8254;top:4687;width:983;height:120" coordorigin="8254,4687" coordsize="983,120" path="m8797,4794l8774,4794,8774,4806,8797,4806,8797,4794xe" filled="t" fillcolor="#74A0D1" stroked="f">
                <v:path arrowok="t"/>
                <v:fill type="solid"/>
              </v:shape>
              <v:shape style="position:absolute;left:8254;top:4687;width:983;height:120" coordorigin="8254,4687" coordsize="983,120" path="m8797,4768l8774,4768,8774,4779,8773,4782,8767,4788,8764,4791,8797,4791,8797,4768xe" filled="t" fillcolor="#74A0D1" stroked="f">
                <v:path arrowok="t"/>
                <v:fill type="solid"/>
              </v:shape>
              <v:shape style="position:absolute;left:8254;top:4687;width:983;height:120" coordorigin="8254,4687" coordsize="983,120" path="m8764,4725l8753,4725,8741,4727,8736,4729,8732,4731,8732,4750,8742,4744,8750,4741,8792,4741,8786,4730,8764,4725xe" filled="t" fillcolor="#74A0D1" stroked="f">
                <v:path arrowok="t"/>
                <v:fill type="solid"/>
              </v:shape>
              <v:shape style="position:absolute;left:8254;top:4687;width:983;height:120" coordorigin="8254,4687" coordsize="983,120" path="m8842,4687l8816,4687,8816,4806,8842,4806,8842,4687xe" filled="t" fillcolor="#74A0D1" stroked="f">
                <v:path arrowok="t"/>
                <v:fill type="solid"/>
              </v:shape>
              <v:shape style="position:absolute;left:8254;top:4687;width:983;height:120" coordorigin="8254,4687" coordsize="983,120" path="m8947,4695l8908,4695,8908,4806,8959,4805,8977,4799,8994,4786,8995,4786,8933,4786,8933,4715,8997,4715,8992,4708,8973,4698,8947,4695xe" filled="t" fillcolor="#74A0D1" stroked="f">
                <v:path arrowok="t"/>
                <v:fill type="solid"/>
              </v:shape>
              <v:shape style="position:absolute;left:8254;top:4687;width:983;height:120" coordorigin="8254,4687" coordsize="983,120" path="m8997,4715l8957,4715,8965,4717,8977,4729,8981,4738,8981,4761,8977,4769,8971,4775,8965,4782,8957,4786,8995,4786,9004,4769,9007,4748,9003,4724,8997,4715xe" filled="t" fillcolor="#74A0D1" stroked="f">
                <v:path arrowok="t"/>
                <v:fill type="solid"/>
              </v:shape>
              <v:shape style="position:absolute;left:8254;top:4687;width:983;height:120" coordorigin="8254,4687" coordsize="983,120" path="m9084,4741l9061,4741,9066,4745,9066,4753,9044,4757,9026,4759,9017,4768,9017,4791,9019,4797,9028,4805,9034,4807,9052,4807,9060,4803,9065,4794,9089,4794,9089,4791,9047,4791,9044,4789,9041,4786,9040,4783,9040,4775,9043,4771,9052,4770,9066,4768,9088,4768,9088,4748,9084,4741xe" filled="t" fillcolor="#74A0D1" stroked="f">
                <v:path arrowok="t"/>
                <v:fill type="solid"/>
              </v:shape>
              <v:shape style="position:absolute;left:8254;top:4687;width:983;height:120" coordorigin="8254,4687" coordsize="983,120" path="m9089,4794l9066,4794,9066,4806,9089,4806,9089,4794xe" filled="t" fillcolor="#74A0D1" stroked="f">
                <v:path arrowok="t"/>
                <v:fill type="solid"/>
              </v:shape>
              <v:shape style="position:absolute;left:8254;top:4687;width:983;height:120" coordorigin="8254,4687" coordsize="983,120" path="m9088,4768l9066,4768,9066,4779,9065,4782,9059,4788,9055,4791,9089,4791,9088,4768xe" filled="t" fillcolor="#74A0D1" stroked="f">
                <v:path arrowok="t"/>
                <v:fill type="solid"/>
              </v:shape>
              <v:shape style="position:absolute;left:8254;top:4687;width:983;height:120" coordorigin="8254,4687" coordsize="983,120" path="m9055,4725l9044,4725,9032,4727,9025,4731,9025,4750,9034,4744,9042,4741,9084,4741,9078,4730,9055,4725xe" filled="t" fillcolor="#74A0D1" stroked="f">
                <v:path arrowok="t"/>
                <v:fill type="solid"/>
              </v:shape>
              <v:shape style="position:absolute;left:8254;top:4687;width:983;height:120" coordorigin="8254,4687" coordsize="983,120" path="m9138,4744l9114,4744,9114,4799,9122,4807,9148,4807,9152,4806,9156,4805,9156,4788,9142,4788,9138,4785,9138,4744xe" filled="t" fillcolor="#74A0D1" stroked="f">
                <v:path arrowok="t"/>
                <v:fill type="solid"/>
              </v:shape>
              <v:shape style="position:absolute;left:8254;top:4687;width:983;height:120" coordorigin="8254,4687" coordsize="983,120" path="m9156,4787l9154,4788,9156,4788,9156,4787xe" filled="t" fillcolor="#74A0D1" stroked="f">
                <v:path arrowok="t"/>
                <v:fill type="solid"/>
              </v:shape>
              <v:shape style="position:absolute;left:8254;top:4687;width:983;height:120" coordorigin="8254,4687" coordsize="983,120" path="m9156,4726l9101,4726,9101,4744,9156,4744,9156,4726xe" filled="t" fillcolor="#74A0D1" stroked="f">
                <v:path arrowok="t"/>
                <v:fill type="solid"/>
              </v:shape>
              <v:shape style="position:absolute;left:8254;top:4687;width:983;height:120" coordorigin="8254,4687" coordsize="983,120" path="m9138,4702l9114,4709,9114,4726,9138,4726,9138,4702xe" filled="t" fillcolor="#74A0D1" stroked="f">
                <v:path arrowok="t"/>
                <v:fill type="solid"/>
              </v:shape>
              <v:shape style="position:absolute;left:8254;top:4687;width:983;height:120" coordorigin="8254,4687" coordsize="983,120" path="m9231,4741l9209,4741,9214,4745,9214,4753,9192,4757,9173,4759,9164,4768,9164,4791,9167,4797,9170,4801,9175,4805,9181,4807,9199,4807,9208,4803,9212,4794,9236,4794,9236,4791,9194,4791,9192,4789,9190,4787,9187,4786,9187,4775,9191,4771,9199,4770,9214,4768,9236,4768,9235,4747,9231,4741xe" filled="t" fillcolor="#74A0D1" stroked="f">
                <v:path arrowok="t"/>
                <v:fill type="solid"/>
              </v:shape>
              <v:shape style="position:absolute;left:8254;top:4687;width:983;height:120" coordorigin="8254,4687" coordsize="983,120" path="m9236,4794l9212,4794,9212,4806,9236,4806,9236,4794xe" filled="t" fillcolor="#74A0D1" stroked="f">
                <v:path arrowok="t"/>
                <v:fill type="solid"/>
              </v:shape>
              <v:shape style="position:absolute;left:8254;top:4687;width:983;height:120" coordorigin="8254,4687" coordsize="983,120" path="m9236,4768l9214,4768,9214,4779,9209,4786,9206,4788,9202,4791,9236,4791,9236,4768xe" filled="t" fillcolor="#74A0D1" stroked="f">
                <v:path arrowok="t"/>
                <v:fill type="solid"/>
              </v:shape>
              <v:shape style="position:absolute;left:8254;top:4687;width:983;height:120" coordorigin="8254,4687" coordsize="983,120" path="m9202,4725l9192,4725,9180,4727,9175,4729,9172,4731,9172,4750,9180,4744,9190,4741,9231,4741,9224,4730,9202,4725xe" filled="t" fillcolor="#74A0D1" stroked="f">
                <v:path arrowok="t"/>
                <v:fill type="solid"/>
              </v:shape>
              <v:shape style="position:absolute;left:9291;top:4670;width:1904;height:190" type="#_x0000_t75" stroked="false">
                <v:imagedata r:id="rId17" o:title=""/>
              </v:shape>
            </v:group>
            <w10:wrap type="none"/>
          </v:group>
        </w:pict>
      </w:r>
      <w:r>
        <w:rPr>
          <w:rFonts w:ascii="Myriad Pro"/>
          <w:spacing w:val="-1"/>
          <w:sz w:val="21"/>
        </w:rPr>
        <w:t>This chart shows the relative</w:t>
      </w:r>
      <w:r>
        <w:rPr>
          <w:rFonts w:ascii="Myriad Pro"/>
          <w:sz w:val="21"/>
        </w:rPr>
        <w:t> </w:t>
      </w:r>
      <w:r>
        <w:rPr>
          <w:rFonts w:ascii="Myriad Pro"/>
          <w:spacing w:val="-1"/>
          <w:sz w:val="21"/>
        </w:rPr>
        <w:t>perfor-</w:t>
      </w:r>
      <w:r>
        <w:rPr>
          <w:rFonts w:ascii="Myriad Pro"/>
          <w:spacing w:val="22"/>
          <w:sz w:val="21"/>
        </w:rPr>
        <w:t> </w:t>
      </w:r>
      <w:r>
        <w:rPr>
          <w:rFonts w:ascii="Myriad Pro"/>
          <w:spacing w:val="-1"/>
          <w:sz w:val="21"/>
        </w:rPr>
        <w:t>mance of non-EMU stock indices com-</w:t>
      </w:r>
      <w:r>
        <w:rPr>
          <w:rFonts w:ascii="Myriad Pro"/>
          <w:spacing w:val="20"/>
          <w:sz w:val="21"/>
        </w:rPr>
        <w:t> </w:t>
      </w:r>
      <w:r>
        <w:rPr>
          <w:rFonts w:ascii="Myriad Pro"/>
          <w:sz w:val="21"/>
        </w:rPr>
        <w:t>pared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to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EMU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stock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markets.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One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can</w:t>
      </w:r>
      <w:r>
        <w:rPr>
          <w:rFonts w:ascii="Myriad Pro"/>
          <w:sz w:val="21"/>
        </w:rPr>
        <w:t> clearly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see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that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overweighting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the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non</w:t>
      </w:r>
    </w:p>
    <w:p>
      <w:pPr>
        <w:spacing w:before="0"/>
        <w:ind w:left="274" w:right="0" w:firstLine="0"/>
        <w:jc w:val="left"/>
        <w:rPr>
          <w:rFonts w:ascii="Myriad Pro" w:hAnsi="Myriad Pro" w:cs="Myriad Pro" w:eastAsia="Myriad Pro"/>
          <w:sz w:val="21"/>
          <w:szCs w:val="21"/>
        </w:rPr>
      </w:pPr>
      <w:r>
        <w:rPr>
          <w:rFonts w:ascii="Myriad Pro"/>
          <w:sz w:val="21"/>
        </w:rPr>
        <w:t>-EMU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markets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was</w:t>
      </w:r>
      <w:r>
        <w:rPr>
          <w:rFonts w:ascii="Myriad Pro"/>
          <w:spacing w:val="-1"/>
          <w:sz w:val="21"/>
        </w:rPr>
        <w:t> </w:t>
      </w:r>
      <w:r>
        <w:rPr>
          <w:rFonts w:ascii="Myriad Pro"/>
          <w:sz w:val="21"/>
        </w:rPr>
        <w:t>the</w:t>
      </w:r>
      <w:r>
        <w:rPr>
          <w:rFonts w:ascii="Myriad Pro"/>
          <w:spacing w:val="-1"/>
          <w:sz w:val="21"/>
        </w:rPr>
        <w:t> better </w:t>
      </w:r>
      <w:r>
        <w:rPr>
          <w:rFonts w:ascii="Myriad Pro"/>
          <w:sz w:val="21"/>
        </w:rPr>
        <w:t>bet.</w:t>
      </w:r>
    </w:p>
    <w:p>
      <w:pPr>
        <w:spacing w:line="262" w:lineRule="auto" w:before="83"/>
        <w:ind w:left="274" w:right="7275" w:firstLine="0"/>
        <w:jc w:val="left"/>
        <w:rPr>
          <w:rFonts w:ascii="Myriad Pro" w:hAnsi="Myriad Pro" w:cs="Myriad Pro" w:eastAsia="Myriad Pro"/>
          <w:sz w:val="21"/>
          <w:szCs w:val="21"/>
        </w:rPr>
      </w:pPr>
      <w:r>
        <w:rPr>
          <w:rFonts w:ascii="Myriad Pro" w:hAnsi="Myriad Pro" w:cs="Myriad Pro" w:eastAsia="Myriad Pro"/>
          <w:spacing w:val="-1"/>
          <w:sz w:val="21"/>
          <w:szCs w:val="21"/>
        </w:rPr>
        <w:t>Overweighting Germany </w:t>
      </w:r>
      <w:r>
        <w:rPr>
          <w:rFonts w:ascii="Myriad Pro" w:hAnsi="Myriad Pro" w:cs="Myriad Pro" w:eastAsia="Myriad Pro"/>
          <w:sz w:val="21"/>
          <w:szCs w:val="21"/>
        </w:rPr>
        <w:t>was</w:t>
      </w:r>
      <w:r>
        <w:rPr>
          <w:rFonts w:ascii="Myriad Pro" w:hAnsi="Myriad Pro" w:cs="Myriad Pro" w:eastAsia="Myriad Pro"/>
          <w:spacing w:val="-1"/>
          <w:sz w:val="21"/>
          <w:szCs w:val="21"/>
        </w:rPr>
        <w:t> also </w:t>
      </w:r>
      <w:r>
        <w:rPr>
          <w:rFonts w:ascii="Myriad Pro" w:hAnsi="Myriad Pro" w:cs="Myriad Pro" w:eastAsia="Myriad Pro"/>
          <w:sz w:val="21"/>
          <w:szCs w:val="21"/>
        </w:rPr>
        <w:t>a</w:t>
      </w:r>
      <w:r>
        <w:rPr>
          <w:rFonts w:ascii="Myriad Pro" w:hAnsi="Myriad Pro" w:cs="Myriad Pro" w:eastAsia="Myriad Pro"/>
          <w:spacing w:val="25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good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idea,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but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given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the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German</w:t>
      </w:r>
      <w:r>
        <w:rPr>
          <w:rFonts w:ascii="Myriad Pro" w:hAnsi="Myriad Pro" w:cs="Myriad Pro" w:eastAsia="Myriad Pro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ﬁnancial</w:t>
      </w:r>
      <w:r>
        <w:rPr>
          <w:rFonts w:ascii="Myriad Pro" w:hAnsi="Myriad Pro" w:cs="Myriad Pro" w:eastAsia="Myriad Pro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sectors exposure</w:t>
      </w:r>
      <w:r>
        <w:rPr>
          <w:rFonts w:ascii="Myriad Pro" w:hAnsi="Myriad Pro" w:cs="Myriad Pro" w:eastAsia="Myriad Pro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to weak</w:t>
      </w:r>
      <w:r>
        <w:rPr>
          <w:rFonts w:ascii="Myriad Pro" w:hAnsi="Myriad Pro" w:cs="Myriad Pro" w:eastAsia="Myriad Pro"/>
          <w:spacing w:val="26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EMU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debt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this</w:t>
      </w:r>
      <w:r>
        <w:rPr>
          <w:rFonts w:ascii="Myriad Pro" w:hAnsi="Myriad Pro" w:cs="Myriad Pro" w:eastAsia="Myriad Pro"/>
          <w:spacing w:val="-2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is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a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much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riskier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bet.</w:t>
      </w:r>
      <w:r>
        <w:rPr>
          <w:rFonts w:ascii="Myriad Pro" w:hAnsi="Myriad Pro" w:cs="Myriad Pro" w:eastAsia="Myriad Pro"/>
          <w:sz w:val="21"/>
          <w:szCs w:val="21"/>
        </w:rPr>
        <w:t> The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fundamentals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of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this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trade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can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be</w:t>
      </w:r>
      <w:r>
        <w:rPr>
          <w:rFonts w:ascii="Myriad Pro" w:hAnsi="Myriad Pro" w:cs="Myriad Pro" w:eastAsia="Myriad Pro"/>
          <w:spacing w:val="2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seen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given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the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continued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dominance</w:t>
      </w:r>
      <w:r>
        <w:rPr>
          <w:rFonts w:ascii="Myriad Pro" w:hAnsi="Myriad Pro" w:cs="Myriad Pro" w:eastAsia="Myriad Pro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of the German industrial</w:t>
      </w:r>
      <w:r>
        <w:rPr>
          <w:rFonts w:ascii="Myriad Pro" w:hAnsi="Myriad Pro" w:cs="Myriad Pro" w:eastAsia="Myriad Pro"/>
          <w:spacing w:val="1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system versus</w:t>
      </w:r>
      <w:r>
        <w:rPr>
          <w:rFonts w:ascii="Myriad Pro" w:hAnsi="Myriad Pro" w:cs="Myriad Pro" w:eastAsia="Myriad Pro"/>
          <w:spacing w:val="25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all of its</w:t>
      </w:r>
      <w:r>
        <w:rPr>
          <w:rFonts w:ascii="Myriad Pro" w:hAnsi="Myriad Pro" w:cs="Myriad Pro" w:eastAsia="Myriad Pro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European rivals.</w:t>
      </w:r>
      <w:r>
        <w:rPr>
          <w:rFonts w:ascii="Myriad Pro" w:hAnsi="Myriad Pro" w:cs="Myriad Pro" w:eastAsia="Myriad Pro"/>
          <w:sz w:val="21"/>
          <w:szCs w:val="21"/>
        </w:rPr>
      </w:r>
    </w:p>
    <w:p>
      <w:pPr>
        <w:spacing w:after="0" w:line="262" w:lineRule="auto"/>
        <w:jc w:val="left"/>
        <w:rPr>
          <w:rFonts w:ascii="Myriad Pro" w:hAnsi="Myriad Pro" w:cs="Myriad Pro" w:eastAsia="Myriad Pro"/>
          <w:sz w:val="21"/>
          <w:szCs w:val="21"/>
        </w:rPr>
        <w:sectPr>
          <w:type w:val="continuous"/>
          <w:pgSz w:w="11900" w:h="16840"/>
          <w:pgMar w:top="1520" w:bottom="280" w:left="460" w:right="520"/>
        </w:sectPr>
      </w:pPr>
    </w:p>
    <w:p>
      <w:pPr>
        <w:spacing w:line="150" w:lineRule="exact" w:before="5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/>
        <w:ind w:left="2284" w:right="0"/>
        <w:jc w:val="left"/>
        <w:rPr>
          <w:b w:val="0"/>
          <w:bCs w:val="0"/>
        </w:rPr>
      </w:pPr>
      <w:r>
        <w:rPr/>
        <w:t>Asia:</w:t>
      </w:r>
      <w:r>
        <w:rPr>
          <w:spacing w:val="-1"/>
        </w:rPr>
        <w:t> </w:t>
      </w:r>
      <w:r>
        <w:rPr>
          <w:spacing w:val="-4"/>
        </w:rPr>
        <w:t>J</w:t>
      </w:r>
      <w:r>
        <w:rPr/>
        <w:t>apa</w:t>
      </w:r>
      <w:r>
        <w:rPr>
          <w:spacing w:val="-11"/>
        </w:rPr>
        <w:t>n</w:t>
      </w:r>
      <w:r>
        <w:rPr>
          <w:spacing w:val="-40"/>
        </w:rPr>
        <w:t>’</w:t>
      </w:r>
      <w:r>
        <w:rPr/>
        <w:t>s</w:t>
      </w:r>
      <w:r>
        <w:rPr>
          <w:spacing w:val="-17"/>
        </w:rPr>
        <w:t> </w:t>
      </w:r>
      <w:r>
        <w:rPr>
          <w:spacing w:val="-5"/>
        </w:rPr>
        <w:t>T</w:t>
      </w:r>
      <w:r>
        <w:rPr>
          <w:spacing w:val="-1"/>
        </w:rPr>
        <w:t>h</w:t>
      </w:r>
      <w:r>
        <w:rPr/>
        <w:t>i</w:t>
      </w:r>
      <w:r>
        <w:rPr>
          <w:spacing w:val="-4"/>
        </w:rPr>
        <w:t>r</w:t>
      </w:r>
      <w:r>
        <w:rPr/>
        <w:t>d</w:t>
      </w:r>
      <w:r>
        <w:rPr>
          <w:spacing w:val="-1"/>
        </w:rPr>
        <w:t> </w:t>
      </w:r>
      <w:r>
        <w:rPr/>
        <w:t>Ar</w:t>
      </w:r>
      <w:r>
        <w:rPr>
          <w:spacing w:val="-4"/>
        </w:rPr>
        <w:t>ro</w:t>
      </w:r>
      <w:r>
        <w:rPr/>
        <w:t>w</w:t>
      </w:r>
      <w:r>
        <w:rPr>
          <w:spacing w:val="-1"/>
        </w:rPr>
        <w:t> </w:t>
      </w:r>
      <w:r>
        <w:rPr/>
        <w:t>Dilemma</w:t>
      </w:r>
      <w:r>
        <w:rPr>
          <w:b w:val="0"/>
          <w:bCs w:val="0"/>
        </w:rPr>
      </w:r>
    </w:p>
    <w:p>
      <w:pPr>
        <w:spacing w:line="220" w:lineRule="exact" w:before="9"/>
        <w:rPr>
          <w:sz w:val="22"/>
          <w:szCs w:val="22"/>
        </w:rPr>
      </w:pPr>
    </w:p>
    <w:p>
      <w:pPr>
        <w:spacing w:after="0" w:line="220" w:lineRule="exact"/>
        <w:rPr>
          <w:sz w:val="22"/>
          <w:szCs w:val="22"/>
        </w:rPr>
        <w:sectPr>
          <w:pgSz w:w="11900" w:h="16840"/>
          <w:pgMar w:header="511" w:footer="0" w:top="1700" w:bottom="280" w:left="460" w:right="480"/>
        </w:sectPr>
      </w:pPr>
    </w:p>
    <w:p>
      <w:pPr>
        <w:pStyle w:val="BodyText"/>
        <w:spacing w:line="276" w:lineRule="exact" w:before="77"/>
        <w:ind w:right="0"/>
        <w:jc w:val="both"/>
      </w:pPr>
      <w:r>
        <w:rPr>
          <w:spacing w:val="-1"/>
        </w:rPr>
        <w:t>Abenomics</w:t>
      </w:r>
      <w:r>
        <w:rPr>
          <w:spacing w:val="25"/>
        </w:rPr>
        <w:t> </w:t>
      </w:r>
      <w:r>
        <w:rPr>
          <w:spacing w:val="-1"/>
        </w:rPr>
        <w:t>may</w:t>
      </w:r>
      <w:r>
        <w:rPr>
          <w:spacing w:val="26"/>
        </w:rPr>
        <w:t> </w:t>
      </w:r>
      <w:r>
        <w:rPr>
          <w:spacing w:val="-1"/>
        </w:rPr>
        <w:t>go</w:t>
      </w:r>
      <w:r>
        <w:rPr>
          <w:spacing w:val="26"/>
        </w:rPr>
        <w:t> </w:t>
      </w:r>
      <w:r>
        <w:rPr>
          <w:spacing w:val="-1"/>
        </w:rPr>
        <w:t>down</w:t>
      </w:r>
      <w:r>
        <w:rPr>
          <w:spacing w:val="26"/>
        </w:rPr>
        <w:t> </w:t>
      </w:r>
      <w:r>
        <w:rPr>
          <w:spacing w:val="-1"/>
        </w:rPr>
        <w:t>in</w:t>
      </w:r>
      <w:r>
        <w:rPr>
          <w:spacing w:val="25"/>
        </w:rPr>
        <w:t> </w:t>
      </w:r>
      <w:r>
        <w:rPr>
          <w:spacing w:val="-1"/>
        </w:rPr>
        <w:t>history</w:t>
      </w:r>
      <w:r>
        <w:rPr>
          <w:spacing w:val="25"/>
        </w:rPr>
        <w:t> </w:t>
      </w:r>
      <w:r>
        <w:rPr>
          <w:spacing w:val="-1"/>
        </w:rPr>
        <w:t>as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one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most</w:t>
      </w:r>
      <w:r>
        <w:rPr>
          <w:spacing w:val="28"/>
        </w:rPr>
        <w:t> </w:t>
      </w:r>
      <w:r>
        <w:rPr>
          <w:spacing w:val="-1"/>
        </w:rPr>
        <w:t>mysterious</w:t>
      </w:r>
      <w:r>
        <w:rPr>
          <w:spacing w:val="28"/>
        </w:rPr>
        <w:t> </w:t>
      </w:r>
      <w:r>
        <w:rPr>
          <w:spacing w:val="-1"/>
        </w:rPr>
        <w:t>economic</w:t>
      </w:r>
      <w:r>
        <w:rPr>
          <w:spacing w:val="28"/>
        </w:rPr>
        <w:t> </w:t>
      </w:r>
      <w:r>
        <w:rPr>
          <w:spacing w:val="-1"/>
        </w:rPr>
        <w:t>stimulus</w:t>
      </w:r>
      <w:r>
        <w:rPr>
          <w:spacing w:val="27"/>
        </w:rPr>
        <w:t> </w:t>
      </w:r>
      <w:r>
        <w:rPr>
          <w:spacing w:val="-1"/>
        </w:rPr>
        <w:t>plans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spacing w:val="-1"/>
        </w:rPr>
        <w:t>all</w:t>
      </w:r>
      <w:r>
        <w:rPr>
          <w:spacing w:val="28"/>
        </w:rPr>
        <w:t> </w:t>
      </w:r>
      <w:r>
        <w:rPr>
          <w:spacing w:val="-1"/>
        </w:rPr>
        <w:t>time.</w:t>
      </w:r>
      <w:r>
        <w:rPr>
          <w:spacing w:val="29"/>
        </w:rPr>
        <w:t> </w:t>
      </w:r>
      <w:r>
        <w:rPr>
          <w:spacing w:val="-1"/>
        </w:rPr>
        <w:t>So</w:t>
      </w:r>
      <w:r>
        <w:rPr>
          <w:spacing w:val="39"/>
        </w:rPr>
        <w:t> </w:t>
      </w:r>
      <w:r>
        <w:rPr>
          <w:spacing w:val="-1"/>
        </w:rPr>
        <w:t>far</w:t>
      </w:r>
      <w:r>
        <w:rPr>
          <w:spacing w:val="39"/>
        </w:rPr>
        <w:t> </w:t>
      </w:r>
      <w:r>
        <w:rPr>
          <w:spacing w:val="-1"/>
        </w:rPr>
        <w:t>Prime</w:t>
      </w:r>
      <w:r>
        <w:rPr>
          <w:spacing w:val="39"/>
        </w:rPr>
        <w:t> </w:t>
      </w:r>
      <w:r>
        <w:rPr>
          <w:spacing w:val="-1"/>
        </w:rPr>
        <w:t>Minister</w:t>
      </w:r>
      <w:r>
        <w:rPr>
          <w:spacing w:val="37"/>
        </w:rPr>
        <w:t> </w:t>
      </w:r>
      <w:r>
        <w:rPr>
          <w:spacing w:val="-1"/>
        </w:rPr>
        <w:t>Shinzo</w:t>
      </w:r>
      <w:r>
        <w:rPr>
          <w:spacing w:val="40"/>
        </w:rPr>
        <w:t> </w:t>
      </w:r>
      <w:r>
        <w:rPr>
          <w:spacing w:val="-1"/>
        </w:rPr>
        <w:t>Abe’s</w:t>
      </w:r>
      <w:r>
        <w:rPr>
          <w:spacing w:val="39"/>
        </w:rPr>
        <w:t> </w:t>
      </w:r>
      <w:r>
        <w:rPr>
          <w:spacing w:val="-1"/>
        </w:rPr>
        <w:t>platform</w:t>
      </w:r>
      <w:r>
        <w:rPr>
          <w:spacing w:val="39"/>
        </w:rPr>
        <w:t> </w:t>
      </w:r>
      <w:r>
        <w:rPr>
          <w:spacing w:val="-1"/>
        </w:rPr>
        <w:t>has</w:t>
      </w:r>
      <w:r>
        <w:rPr>
          <w:spacing w:val="26"/>
        </w:rPr>
        <w:t> </w:t>
      </w:r>
      <w:r>
        <w:rPr>
          <w:spacing w:val="-1"/>
        </w:rPr>
        <w:t>invigorated</w:t>
      </w:r>
      <w:r>
        <w:rPr>
          <w:spacing w:val="49"/>
        </w:rPr>
        <w:t> </w:t>
      </w:r>
      <w:r>
        <w:rPr>
          <w:spacing w:val="-1"/>
        </w:rPr>
        <w:t>markets,</w:t>
      </w:r>
      <w:r>
        <w:rPr>
          <w:spacing w:val="49"/>
        </w:rPr>
        <w:t> </w:t>
      </w:r>
      <w:r>
        <w:rPr>
          <w:spacing w:val="-1"/>
        </w:rPr>
        <w:t>delivered</w:t>
      </w:r>
      <w:r>
        <w:rPr>
          <w:spacing w:val="50"/>
        </w:rPr>
        <w:t> </w:t>
      </w:r>
      <w:r>
        <w:rPr>
          <w:spacing w:val="-1"/>
        </w:rPr>
        <w:t>soaring</w:t>
      </w:r>
      <w:r>
        <w:rPr>
          <w:spacing w:val="50"/>
        </w:rPr>
        <w:t> </w:t>
      </w:r>
      <w:r>
        <w:rPr>
          <w:spacing w:val="-1"/>
        </w:rPr>
        <w:t>corporate</w:t>
      </w:r>
      <w:r>
        <w:rPr>
          <w:spacing w:val="24"/>
        </w:rPr>
        <w:t> </w:t>
      </w:r>
      <w:r>
        <w:rPr>
          <w:spacing w:val="-1"/>
        </w:rPr>
        <w:t>profits,</w:t>
      </w:r>
      <w:r>
        <w:rPr>
          <w:spacing w:val="20"/>
        </w:rPr>
        <w:t> </w:t>
      </w:r>
      <w:r>
        <w:rPr>
          <w:spacing w:val="-1"/>
        </w:rPr>
        <w:t>boosted</w:t>
      </w:r>
      <w:r>
        <w:rPr>
          <w:spacing w:val="19"/>
        </w:rPr>
        <w:t> </w:t>
      </w:r>
      <w:r>
        <w:rPr>
          <w:spacing w:val="-1"/>
        </w:rPr>
        <w:t>consumption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lowered</w:t>
      </w:r>
      <w:r>
        <w:rPr>
          <w:spacing w:val="20"/>
        </w:rPr>
        <w:t> </w:t>
      </w:r>
      <w:r>
        <w:rPr>
          <w:spacing w:val="-1"/>
        </w:rPr>
        <w:t>deflation—</w:t>
      </w:r>
      <w:r>
        <w:rPr>
          <w:spacing w:val="65"/>
        </w:rPr>
        <w:t> </w:t>
      </w:r>
      <w:r>
        <w:rPr>
          <w:spacing w:val="-1"/>
        </w:rPr>
        <w:t>all</w:t>
      </w:r>
      <w:r>
        <w:rPr>
          <w:spacing w:val="15"/>
        </w:rPr>
        <w:t> </w:t>
      </w:r>
      <w:r>
        <w:rPr>
          <w:spacing w:val="-1"/>
        </w:rPr>
        <w:t>this,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yet</w:t>
      </w:r>
      <w:r>
        <w:rPr>
          <w:spacing w:val="17"/>
        </w:rPr>
        <w:t> </w:t>
      </w:r>
      <w:r>
        <w:rPr>
          <w:spacing w:val="-1"/>
        </w:rPr>
        <w:t>Japan’s</w:t>
      </w:r>
      <w:r>
        <w:rPr>
          <w:spacing w:val="15"/>
        </w:rPr>
        <w:t> </w:t>
      </w:r>
      <w:r>
        <w:rPr>
          <w:spacing w:val="-1"/>
        </w:rPr>
        <w:t>bonds</w:t>
      </w:r>
      <w:r>
        <w:rPr>
          <w:spacing w:val="17"/>
        </w:rPr>
        <w:t> </w:t>
      </w:r>
      <w:r>
        <w:rPr>
          <w:spacing w:val="-1"/>
        </w:rPr>
        <w:t>are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only</w:t>
      </w:r>
      <w:r>
        <w:rPr>
          <w:spacing w:val="17"/>
        </w:rPr>
        <w:t> </w:t>
      </w:r>
      <w:r>
        <w:rPr>
          <w:spacing w:val="-1"/>
        </w:rPr>
        <w:t>ones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region to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gained this year.</w:t>
      </w:r>
      <w:r>
        <w:rPr/>
      </w:r>
    </w:p>
    <w:p>
      <w:pPr>
        <w:pStyle w:val="BodyText"/>
        <w:spacing w:line="276" w:lineRule="exact"/>
        <w:ind w:right="0"/>
        <w:jc w:val="both"/>
      </w:pPr>
      <w:r>
        <w:rPr/>
        <w:t>The</w:t>
      </w:r>
      <w:r>
        <w:rPr>
          <w:spacing w:val="42"/>
        </w:rPr>
        <w:t> </w:t>
      </w:r>
      <w:r>
        <w:rPr>
          <w:spacing w:val="-1"/>
        </w:rPr>
        <w:t>ride</w:t>
      </w:r>
      <w:r>
        <w:rPr>
          <w:spacing w:val="41"/>
        </w:rPr>
        <w:t> </w:t>
      </w:r>
      <w:r>
        <w:rPr>
          <w:spacing w:val="-1"/>
        </w:rPr>
        <w:t>has,</w:t>
      </w:r>
      <w:r>
        <w:rPr>
          <w:spacing w:val="43"/>
        </w:rPr>
        <w:t> </w:t>
      </w:r>
      <w:r>
        <w:rPr>
          <w:spacing w:val="-1"/>
        </w:rPr>
        <w:t>however,</w:t>
      </w:r>
      <w:r>
        <w:rPr>
          <w:spacing w:val="42"/>
        </w:rPr>
        <w:t> </w:t>
      </w:r>
      <w:r>
        <w:rPr>
          <w:spacing w:val="-1"/>
        </w:rPr>
        <w:t>been</w:t>
      </w:r>
      <w:r>
        <w:rPr>
          <w:spacing w:val="42"/>
        </w:rPr>
        <w:t> </w:t>
      </w:r>
      <w:r>
        <w:rPr>
          <w:spacing w:val="-1"/>
        </w:rPr>
        <w:t>volatile</w:t>
      </w:r>
      <w:r>
        <w:rPr>
          <w:spacing w:val="43"/>
        </w:rPr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>
          <w:spacing w:val="-1"/>
        </w:rPr>
        <w:t>we</w:t>
      </w:r>
      <w:r>
        <w:rPr>
          <w:spacing w:val="42"/>
        </w:rPr>
        <w:t> </w:t>
      </w:r>
      <w:r>
        <w:rPr>
          <w:spacing w:val="-1"/>
        </w:rPr>
        <w:t>are</w:t>
      </w:r>
      <w:r>
        <w:rPr>
          <w:spacing w:val="31"/>
        </w:rPr>
        <w:t> </w:t>
      </w:r>
      <w:r>
        <w:rPr/>
        <w:t>reaching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stage</w:t>
      </w:r>
      <w:r>
        <w:rPr>
          <w:spacing w:val="11"/>
        </w:rPr>
        <w:t> </w:t>
      </w:r>
      <w:r>
        <w:rPr>
          <w:spacing w:val="-1"/>
        </w:rPr>
        <w:t>where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many</w:t>
      </w:r>
      <w:r>
        <w:rPr>
          <w:spacing w:val="12"/>
        </w:rPr>
        <w:t> </w:t>
      </w:r>
      <w:r>
        <w:rPr>
          <w:spacing w:val="-1"/>
        </w:rPr>
        <w:t>internal</w:t>
      </w:r>
      <w:r>
        <w:rPr>
          <w:spacing w:val="29"/>
        </w:rPr>
        <w:t> </w:t>
      </w:r>
      <w:r>
        <w:rPr>
          <w:spacing w:val="-1"/>
        </w:rPr>
        <w:t>contradictions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Abenomics</w:t>
      </w:r>
      <w:r>
        <w:rPr>
          <w:spacing w:val="9"/>
        </w:rPr>
        <w:t> </w:t>
      </w:r>
      <w:r>
        <w:rPr/>
        <w:t>will</w:t>
      </w:r>
      <w:r>
        <w:rPr>
          <w:spacing w:val="8"/>
        </w:rPr>
        <w:t> </w:t>
      </w:r>
      <w:r>
        <w:rPr/>
        <w:t>come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/>
        <w:t>fore.</w:t>
      </w:r>
      <w:r>
        <w:rPr>
          <w:spacing w:val="27"/>
        </w:rPr>
        <w:t> </w:t>
      </w:r>
      <w:r>
        <w:rPr>
          <w:spacing w:val="-1"/>
        </w:rPr>
        <w:t>Take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2Q13</w:t>
      </w:r>
      <w:r>
        <w:rPr>
          <w:spacing w:val="11"/>
        </w:rPr>
        <w:t> </w:t>
      </w:r>
      <w:r>
        <w:rPr>
          <w:spacing w:val="-1"/>
        </w:rPr>
        <w:t>GDP</w:t>
      </w:r>
      <w:r>
        <w:rPr>
          <w:spacing w:val="9"/>
        </w:rPr>
        <w:t> </w:t>
      </w:r>
      <w:r>
        <w:rPr>
          <w:spacing w:val="-1"/>
        </w:rPr>
        <w:t>print</w:t>
      </w:r>
      <w:r>
        <w:rPr>
          <w:spacing w:val="11"/>
        </w:rPr>
        <w:t> </w:t>
      </w:r>
      <w:r>
        <w:rPr>
          <w:spacing w:val="-1"/>
        </w:rPr>
        <w:t>this</w:t>
      </w:r>
      <w:r>
        <w:rPr>
          <w:spacing w:val="12"/>
        </w:rPr>
        <w:t> </w:t>
      </w:r>
      <w:r>
        <w:rPr>
          <w:spacing w:val="-1"/>
        </w:rPr>
        <w:t>week.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1"/>
        </w:rPr>
        <w:t>headline</w:t>
      </w:r>
      <w:r>
        <w:rPr>
          <w:spacing w:val="28"/>
        </w:rPr>
        <w:t> </w:t>
      </w:r>
      <w:r>
        <w:rPr>
          <w:spacing w:val="-1"/>
        </w:rPr>
        <w:t>number</w:t>
      </w:r>
      <w:r>
        <w:rPr>
          <w:spacing w:val="32"/>
        </w:rPr>
        <w:t> </w:t>
      </w:r>
      <w:r>
        <w:rPr>
          <w:spacing w:val="-1"/>
        </w:rPr>
        <w:t>at</w:t>
      </w:r>
      <w:r>
        <w:rPr>
          <w:spacing w:val="32"/>
        </w:rPr>
        <w:t> </w:t>
      </w:r>
      <w:r>
        <w:rPr>
          <w:spacing w:val="-1"/>
        </w:rPr>
        <w:t>an</w:t>
      </w:r>
      <w:r>
        <w:rPr>
          <w:spacing w:val="32"/>
        </w:rPr>
        <w:t> </w:t>
      </w:r>
      <w:r>
        <w:rPr>
          <w:spacing w:val="-1"/>
        </w:rPr>
        <w:t>annualized</w:t>
      </w:r>
      <w:r>
        <w:rPr>
          <w:spacing w:val="31"/>
        </w:rPr>
        <w:t> </w:t>
      </w:r>
      <w:r>
        <w:rPr>
          <w:spacing w:val="-1"/>
        </w:rPr>
        <w:t>2.6%</w:t>
      </w:r>
      <w:r>
        <w:rPr>
          <w:spacing w:val="33"/>
        </w:rPr>
        <w:t> </w:t>
      </w:r>
      <w:r>
        <w:rPr>
          <w:spacing w:val="-1"/>
        </w:rPr>
        <w:t>rate</w:t>
      </w:r>
      <w:r>
        <w:rPr>
          <w:spacing w:val="32"/>
        </w:rPr>
        <w:t> </w:t>
      </w:r>
      <w:r>
        <w:rPr>
          <w:spacing w:val="-1"/>
        </w:rPr>
        <w:t>disappointed,</w:t>
      </w:r>
      <w:r>
        <w:rPr>
          <w:spacing w:val="31"/>
        </w:rPr>
        <w:t> </w:t>
      </w:r>
      <w:r>
        <w:rPr>
          <w:spacing w:val="-1"/>
        </w:rPr>
        <w:t>but</w:t>
      </w:r>
      <w:r>
        <w:rPr>
          <w:spacing w:val="26"/>
        </w:rPr>
        <w:t> </w:t>
      </w:r>
      <w:r>
        <w:rPr/>
        <w:t>on</w:t>
      </w:r>
      <w:r>
        <w:rPr>
          <w:spacing w:val="14"/>
        </w:rPr>
        <w:t> </w:t>
      </w:r>
      <w:r>
        <w:rPr/>
        <w:t>the</w:t>
      </w:r>
      <w:r>
        <w:rPr>
          <w:spacing w:val="12"/>
        </w:rPr>
        <w:t> </w:t>
      </w:r>
      <w:r>
        <w:rPr/>
        <w:t>bright</w:t>
      </w:r>
      <w:r>
        <w:rPr>
          <w:spacing w:val="14"/>
        </w:rPr>
        <w:t> </w:t>
      </w:r>
      <w:r>
        <w:rPr/>
        <w:t>side,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GDP</w:t>
      </w:r>
      <w:r>
        <w:rPr>
          <w:spacing w:val="13"/>
        </w:rPr>
        <w:t> </w:t>
      </w:r>
      <w:r>
        <w:rPr>
          <w:spacing w:val="-1"/>
        </w:rPr>
        <w:t>deflator</w:t>
      </w:r>
      <w:r>
        <w:rPr>
          <w:spacing w:val="13"/>
        </w:rPr>
        <w:t> </w:t>
      </w:r>
      <w:r>
        <w:rPr>
          <w:spacing w:val="-1"/>
        </w:rPr>
        <w:t>rose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1"/>
        </w:rPr>
        <w:t>-0.3%,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least</w:t>
      </w:r>
      <w:r>
        <w:rPr>
          <w:spacing w:val="12"/>
        </w:rPr>
        <w:t> </w:t>
      </w:r>
      <w:r>
        <w:rPr>
          <w:spacing w:val="-1"/>
        </w:rPr>
        <w:t>deflationary</w:t>
      </w:r>
      <w:r>
        <w:rPr>
          <w:spacing w:val="12"/>
        </w:rPr>
        <w:t> </w:t>
      </w:r>
      <w:r>
        <w:rPr>
          <w:spacing w:val="-1"/>
        </w:rPr>
        <w:t>quarter</w:t>
      </w:r>
      <w:r>
        <w:rPr>
          <w:spacing w:val="13"/>
        </w:rPr>
        <w:t> </w:t>
      </w:r>
      <w:r>
        <w:rPr>
          <w:spacing w:val="-1"/>
        </w:rPr>
        <w:t>since</w:t>
      </w:r>
      <w:r>
        <w:rPr>
          <w:spacing w:val="12"/>
        </w:rPr>
        <w:t> </w:t>
      </w:r>
      <w:r>
        <w:rPr>
          <w:spacing w:val="-1"/>
        </w:rPr>
        <w:t>2Q98.</w:t>
      </w:r>
      <w:r>
        <w:rPr>
          <w:spacing w:val="12"/>
        </w:rPr>
        <w:t> </w:t>
      </w:r>
      <w:r>
        <w:rPr>
          <w:spacing w:val="-1"/>
        </w:rPr>
        <w:t>Consumption</w:t>
      </w:r>
      <w:r>
        <w:rPr>
          <w:spacing w:val="25"/>
        </w:rPr>
        <w:t> </w:t>
      </w:r>
      <w:r>
        <w:rPr>
          <w:spacing w:val="-1"/>
        </w:rPr>
        <w:t>looks</w:t>
      </w:r>
      <w:r>
        <w:rPr>
          <w:spacing w:val="26"/>
        </w:rPr>
        <w:t> </w:t>
      </w:r>
      <w:r>
        <w:rPr>
          <w:spacing w:val="-1"/>
        </w:rPr>
        <w:t>good</w:t>
      </w:r>
      <w:r>
        <w:rPr>
          <w:spacing w:val="25"/>
        </w:rPr>
        <w:t> </w:t>
      </w:r>
      <w:r>
        <w:rPr>
          <w:spacing w:val="-1"/>
        </w:rPr>
        <w:t>but</w:t>
      </w:r>
      <w:r>
        <w:rPr>
          <w:spacing w:val="27"/>
        </w:rPr>
        <w:t> </w:t>
      </w:r>
      <w:r>
        <w:rPr>
          <w:spacing w:val="-1"/>
        </w:rPr>
        <w:t>corporates</w:t>
      </w:r>
      <w:r>
        <w:rPr>
          <w:spacing w:val="27"/>
        </w:rPr>
        <w:t> </w:t>
      </w:r>
      <w:r>
        <w:rPr>
          <w:spacing w:val="-1"/>
        </w:rPr>
        <w:t>are</w:t>
      </w:r>
      <w:r>
        <w:rPr>
          <w:spacing w:val="27"/>
        </w:rPr>
        <w:t> </w:t>
      </w:r>
      <w:r>
        <w:rPr>
          <w:spacing w:val="-1"/>
        </w:rPr>
        <w:t>failing</w:t>
      </w:r>
      <w:r>
        <w:rPr>
          <w:spacing w:val="28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>
          <w:spacing w:val="-1"/>
        </w:rPr>
        <w:t>reinvest</w:t>
      </w:r>
      <w:r>
        <w:rPr>
          <w:spacing w:val="27"/>
        </w:rPr>
        <w:t> </w:t>
      </w:r>
      <w:r>
        <w:rPr>
          <w:spacing w:val="-1"/>
        </w:rPr>
        <w:t>their</w:t>
      </w:r>
      <w:r>
        <w:rPr>
          <w:spacing w:val="29"/>
        </w:rPr>
        <w:t> </w:t>
      </w:r>
      <w:r>
        <w:rPr>
          <w:spacing w:val="-1"/>
        </w:rPr>
        <w:t>profit</w:t>
      </w:r>
      <w:r>
        <w:rPr>
          <w:spacing w:val="49"/>
        </w:rPr>
        <w:t> </w:t>
      </w:r>
      <w:r>
        <w:rPr>
          <w:spacing w:val="-1"/>
        </w:rPr>
        <w:t>windfalls.</w:t>
      </w:r>
      <w:r>
        <w:rPr>
          <w:spacing w:val="49"/>
        </w:rPr>
        <w:t> </w:t>
      </w:r>
      <w:r>
        <w:rPr>
          <w:spacing w:val="-1"/>
        </w:rPr>
        <w:t>Capital</w:t>
      </w:r>
      <w:r>
        <w:rPr>
          <w:spacing w:val="48"/>
        </w:rPr>
        <w:t> </w:t>
      </w:r>
      <w:r>
        <w:rPr/>
        <w:t>spending</w:t>
      </w:r>
      <w:r>
        <w:rPr>
          <w:spacing w:val="49"/>
        </w:rPr>
        <w:t> </w:t>
      </w:r>
      <w:r>
        <w:rPr>
          <w:spacing w:val="-1"/>
        </w:rPr>
        <w:t>fell</w:t>
      </w:r>
      <w:r>
        <w:rPr>
          <w:spacing w:val="50"/>
        </w:rPr>
        <w:t> </w:t>
      </w:r>
      <w:r>
        <w:rPr/>
        <w:t>-0.1%</w:t>
      </w:r>
      <w:r>
        <w:rPr>
          <w:spacing w:val="51"/>
        </w:rPr>
        <w:t> </w:t>
      </w:r>
      <w:r>
        <w:rPr>
          <w:spacing w:val="-1"/>
        </w:rPr>
        <w:t>QoQ</w:t>
      </w:r>
      <w:r>
        <w:rPr>
          <w:spacing w:val="51"/>
        </w:rPr>
        <w:t> </w:t>
      </w:r>
      <w:r>
        <w:rPr/>
        <w:t>in</w:t>
      </w:r>
      <w:r>
        <w:rPr>
          <w:spacing w:val="43"/>
        </w:rPr>
        <w:t> </w:t>
      </w:r>
      <w:r>
        <w:rPr>
          <w:spacing w:val="-1"/>
        </w:rPr>
        <w:t>2Q,</w:t>
      </w:r>
      <w:r>
        <w:rPr/>
        <w:t> a </w:t>
      </w:r>
      <w:r>
        <w:rPr>
          <w:spacing w:val="-1"/>
        </w:rPr>
        <w:t>sixth</w:t>
      </w:r>
      <w:r>
        <w:rPr/>
        <w:t> </w:t>
      </w:r>
      <w:r>
        <w:rPr>
          <w:spacing w:val="-1"/>
        </w:rPr>
        <w:t>straight</w:t>
      </w:r>
      <w:r>
        <w:rPr/>
        <w:t> </w:t>
      </w:r>
      <w:r>
        <w:rPr>
          <w:spacing w:val="-1"/>
        </w:rPr>
        <w:t>quarter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decline.</w:t>
      </w:r>
      <w:r>
        <w:rPr/>
      </w:r>
    </w:p>
    <w:p>
      <w:pPr>
        <w:pStyle w:val="BodyText"/>
        <w:spacing w:line="276" w:lineRule="exact" w:before="100"/>
        <w:ind w:right="1"/>
        <w:jc w:val="both"/>
      </w:pPr>
      <w:r>
        <w:rPr>
          <w:spacing w:val="-2"/>
        </w:rPr>
        <w:t>This</w:t>
      </w:r>
      <w:r>
        <w:rPr>
          <w:spacing w:val="3"/>
        </w:rPr>
        <w:t> </w:t>
      </w:r>
      <w:r>
        <w:rPr>
          <w:spacing w:val="-1"/>
        </w:rPr>
        <w:t>puts</w:t>
      </w:r>
      <w:r>
        <w:rPr>
          <w:spacing w:val="3"/>
        </w:rPr>
        <w:t> </w:t>
      </w:r>
      <w:r>
        <w:rPr>
          <w:spacing w:val="-1"/>
        </w:rPr>
        <w:t>pressure</w:t>
      </w:r>
      <w:r>
        <w:rPr>
          <w:spacing w:val="4"/>
        </w:rPr>
        <w:t> </w:t>
      </w:r>
      <w:r>
        <w:rPr>
          <w:spacing w:val="-1"/>
        </w:rPr>
        <w:t>on</w:t>
      </w:r>
      <w:r>
        <w:rPr>
          <w:spacing w:val="3"/>
        </w:rPr>
        <w:t> </w:t>
      </w:r>
      <w:r>
        <w:rPr>
          <w:spacing w:val="-1"/>
        </w:rPr>
        <w:t>Japan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start</w:t>
      </w:r>
      <w:r>
        <w:rPr>
          <w:spacing w:val="3"/>
        </w:rPr>
        <w:t> </w:t>
      </w:r>
      <w:r>
        <w:rPr>
          <w:spacing w:val="-1"/>
        </w:rPr>
        <w:t>shooting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“third</w:t>
      </w:r>
      <w:r>
        <w:rPr>
          <w:spacing w:val="29"/>
        </w:rPr>
        <w:t> </w:t>
      </w:r>
      <w:r>
        <w:rPr>
          <w:spacing w:val="-1"/>
        </w:rPr>
        <w:t>arrow”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Abenomics</w:t>
      </w:r>
      <w:r>
        <w:rPr>
          <w:spacing w:val="7"/>
        </w:rPr>
        <w:t> </w:t>
      </w:r>
      <w:r>
        <w:rPr/>
        <w:t>–</w:t>
      </w:r>
      <w:r>
        <w:rPr>
          <w:spacing w:val="8"/>
        </w:rPr>
        <w:t> </w:t>
      </w:r>
      <w:r>
        <w:rPr>
          <w:spacing w:val="-1"/>
        </w:rPr>
        <w:t>i.e.,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follow</w:t>
      </w:r>
      <w:r>
        <w:rPr>
          <w:spacing w:val="7"/>
        </w:rPr>
        <w:t> </w:t>
      </w:r>
      <w:r>
        <w:rPr>
          <w:spacing w:val="-1"/>
        </w:rPr>
        <w:t>up</w:t>
      </w:r>
      <w:r>
        <w:rPr>
          <w:spacing w:val="8"/>
        </w:rPr>
        <w:t> </w:t>
      </w:r>
      <w:r>
        <w:rPr>
          <w:spacing w:val="-1"/>
        </w:rPr>
        <w:t>monetary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>
          <w:spacing w:val="-1"/>
        </w:rPr>
        <w:t>fiscal</w:t>
      </w:r>
      <w:r>
        <w:rPr>
          <w:spacing w:val="11"/>
        </w:rPr>
        <w:t> </w:t>
      </w:r>
      <w:r>
        <w:rPr>
          <w:spacing w:val="-1"/>
        </w:rPr>
        <w:t>stimulus</w:t>
      </w:r>
      <w:r>
        <w:rPr>
          <w:spacing w:val="12"/>
        </w:rPr>
        <w:t> </w:t>
      </w:r>
      <w:r>
        <w:rPr>
          <w:spacing w:val="-1"/>
        </w:rPr>
        <w:t>plans</w:t>
      </w:r>
      <w:r>
        <w:rPr>
          <w:spacing w:val="11"/>
        </w:rPr>
        <w:t> </w:t>
      </w:r>
      <w:r>
        <w:rPr>
          <w:spacing w:val="-1"/>
        </w:rPr>
        <w:t>with</w:t>
      </w:r>
      <w:r>
        <w:rPr>
          <w:spacing w:val="12"/>
        </w:rPr>
        <w:t> </w:t>
      </w:r>
      <w:r>
        <w:rPr>
          <w:spacing w:val="-1"/>
        </w:rPr>
        <w:t>more</w:t>
      </w:r>
      <w:r>
        <w:rPr>
          <w:spacing w:val="11"/>
        </w:rPr>
        <w:t> </w:t>
      </w:r>
      <w:r>
        <w:rPr>
          <w:spacing w:val="-1"/>
        </w:rPr>
        <w:t>details</w:t>
      </w:r>
      <w:r>
        <w:rPr>
          <w:spacing w:val="12"/>
        </w:rPr>
        <w:t> </w:t>
      </w:r>
      <w:r>
        <w:rPr>
          <w:spacing w:val="-1"/>
        </w:rPr>
        <w:t>about</w:t>
      </w:r>
      <w:r>
        <w:rPr>
          <w:spacing w:val="11"/>
        </w:rPr>
        <w:t> </w:t>
      </w:r>
      <w:r>
        <w:rPr>
          <w:spacing w:val="-1"/>
        </w:rPr>
        <w:t>promised</w:t>
      </w:r>
      <w:r>
        <w:rPr>
          <w:spacing w:val="27"/>
        </w:rPr>
        <w:t> </w:t>
      </w:r>
      <w:r>
        <w:rPr>
          <w:spacing w:val="-1"/>
        </w:rPr>
        <w:t>structural</w:t>
      </w:r>
      <w:r>
        <w:rPr>
          <w:spacing w:val="38"/>
        </w:rPr>
        <w:t> </w:t>
      </w:r>
      <w:r>
        <w:rPr>
          <w:spacing w:val="-1"/>
        </w:rPr>
        <w:t>reforms.</w:t>
      </w:r>
      <w:r>
        <w:rPr>
          <w:spacing w:val="38"/>
        </w:rPr>
        <w:t> </w:t>
      </w:r>
      <w:r>
        <w:rPr>
          <w:spacing w:val="-1"/>
        </w:rPr>
        <w:t>Slated</w:t>
      </w:r>
      <w:r>
        <w:rPr>
          <w:spacing w:val="38"/>
        </w:rPr>
        <w:t> </w:t>
      </w:r>
      <w:r>
        <w:rPr>
          <w:spacing w:val="-1"/>
        </w:rPr>
        <w:t>reforms</w:t>
      </w:r>
      <w:r>
        <w:rPr>
          <w:spacing w:val="37"/>
        </w:rPr>
        <w:t> </w:t>
      </w:r>
      <w:r>
        <w:rPr>
          <w:spacing w:val="-1"/>
        </w:rPr>
        <w:t>include</w:t>
      </w:r>
      <w:r>
        <w:rPr>
          <w:spacing w:val="38"/>
        </w:rPr>
        <w:t> </w:t>
      </w:r>
      <w:r>
        <w:rPr>
          <w:spacing w:val="-1"/>
        </w:rPr>
        <w:t>relaxing</w:t>
      </w:r>
      <w:r>
        <w:rPr>
          <w:spacing w:val="24"/>
        </w:rPr>
        <w:t> </w:t>
      </w:r>
      <w:r>
        <w:rPr>
          <w:spacing w:val="-1"/>
        </w:rPr>
        <w:t>Japan’s</w:t>
      </w:r>
      <w:r>
        <w:rPr>
          <w:spacing w:val="38"/>
        </w:rPr>
        <w:t> </w:t>
      </w:r>
      <w:r>
        <w:rPr>
          <w:spacing w:val="-1"/>
        </w:rPr>
        <w:t>fairly</w:t>
      </w:r>
      <w:r>
        <w:rPr>
          <w:spacing w:val="38"/>
        </w:rPr>
        <w:t> </w:t>
      </w:r>
      <w:r>
        <w:rPr>
          <w:spacing w:val="-1"/>
        </w:rPr>
        <w:t>rigid</w:t>
      </w:r>
      <w:r>
        <w:rPr>
          <w:spacing w:val="38"/>
        </w:rPr>
        <w:t> </w:t>
      </w:r>
      <w:r>
        <w:rPr>
          <w:spacing w:val="-1"/>
        </w:rPr>
        <w:t>labor</w:t>
      </w:r>
      <w:r>
        <w:rPr>
          <w:spacing w:val="37"/>
        </w:rPr>
        <w:t> </w:t>
      </w:r>
      <w:r>
        <w:rPr>
          <w:spacing w:val="-1"/>
        </w:rPr>
        <w:t>market</w:t>
      </w:r>
      <w:r>
        <w:rPr>
          <w:spacing w:val="38"/>
        </w:rPr>
        <w:t> </w:t>
      </w:r>
      <w:r>
        <w:rPr>
          <w:spacing w:val="-1"/>
        </w:rPr>
        <w:t>to</w:t>
      </w:r>
      <w:r>
        <w:rPr>
          <w:spacing w:val="37"/>
        </w:rPr>
        <w:t> </w:t>
      </w:r>
      <w:r>
        <w:rPr>
          <w:spacing w:val="-1"/>
        </w:rPr>
        <w:t>encourage</w:t>
      </w:r>
      <w:r>
        <w:rPr>
          <w:spacing w:val="37"/>
        </w:rPr>
        <w:t> </w:t>
      </w:r>
      <w:r>
        <w:rPr>
          <w:spacing w:val="-1"/>
        </w:rPr>
        <w:t>hiring,</w:t>
      </w:r>
      <w:r>
        <w:rPr>
          <w:spacing w:val="26"/>
        </w:rPr>
        <w:t> </w:t>
      </w:r>
      <w:r>
        <w:rPr>
          <w:spacing w:val="-1"/>
        </w:rPr>
        <w:t>liberalizing</w:t>
      </w:r>
      <w:r>
        <w:rPr>
          <w:spacing w:val="2"/>
        </w:rPr>
        <w:t> </w:t>
      </w:r>
      <w:r>
        <w:rPr>
          <w:spacing w:val="-1"/>
        </w:rPr>
        <w:t>trade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improve</w:t>
      </w:r>
      <w:r>
        <w:rPr>
          <w:spacing w:val="3"/>
        </w:rPr>
        <w:t> </w:t>
      </w:r>
      <w:r>
        <w:rPr>
          <w:spacing w:val="-1"/>
        </w:rPr>
        <w:t>competitiveness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consumer</w:t>
      </w:r>
      <w:r>
        <w:rPr>
          <w:spacing w:val="17"/>
        </w:rPr>
        <w:t> </w:t>
      </w:r>
      <w:r>
        <w:rPr>
          <w:spacing w:val="-1"/>
        </w:rPr>
        <w:t>choice,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shutting</w:t>
      </w:r>
      <w:r>
        <w:rPr>
          <w:spacing w:val="17"/>
        </w:rPr>
        <w:t> </w:t>
      </w:r>
      <w:r>
        <w:rPr>
          <w:spacing w:val="-1"/>
        </w:rPr>
        <w:t>excess</w:t>
      </w:r>
      <w:r>
        <w:rPr>
          <w:spacing w:val="18"/>
        </w:rPr>
        <w:t> </w:t>
      </w:r>
      <w:r>
        <w:rPr>
          <w:spacing w:val="-1"/>
        </w:rPr>
        <w:t>capacity.</w:t>
      </w:r>
      <w:r>
        <w:rPr>
          <w:spacing w:val="18"/>
        </w:rPr>
        <w:t> </w:t>
      </w:r>
      <w:r>
        <w:rPr>
          <w:spacing w:val="-1"/>
        </w:rPr>
        <w:t>Which</w:t>
      </w:r>
      <w:r>
        <w:rPr>
          <w:spacing w:val="27"/>
        </w:rPr>
        <w:t> </w:t>
      </w:r>
      <w:r>
        <w:rPr>
          <w:spacing w:val="-1"/>
        </w:rPr>
        <w:t>brings</w:t>
      </w:r>
      <w:r>
        <w:rPr>
          <w:spacing w:val="13"/>
        </w:rPr>
        <w:t> </w:t>
      </w:r>
      <w:r>
        <w:rPr>
          <w:spacing w:val="-1"/>
        </w:rPr>
        <w:t>us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issue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1"/>
        </w:rPr>
        <w:t>internal</w:t>
      </w:r>
      <w:r>
        <w:rPr>
          <w:spacing w:val="12"/>
        </w:rPr>
        <w:t> </w:t>
      </w:r>
      <w:r>
        <w:rPr>
          <w:spacing w:val="-1"/>
        </w:rPr>
        <w:t>conflict.</w:t>
      </w:r>
      <w:r>
        <w:rPr>
          <w:spacing w:val="11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1"/>
        </w:rPr>
        <w:t>first</w:t>
      </w:r>
      <w:r>
        <w:rPr>
          <w:spacing w:val="11"/>
        </w:rPr>
        <w:t> </w:t>
      </w:r>
      <w:r>
        <w:rPr>
          <w:spacing w:val="-1"/>
        </w:rPr>
        <w:t>two</w:t>
      </w:r>
      <w:r>
        <w:rPr>
          <w:spacing w:val="29"/>
        </w:rPr>
        <w:t> </w:t>
      </w:r>
      <w:r>
        <w:rPr>
          <w:spacing w:val="-1"/>
        </w:rPr>
        <w:t>arrows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1"/>
        </w:rPr>
        <w:t>Abenomics</w:t>
      </w:r>
      <w:r>
        <w:rPr>
          <w:spacing w:val="36"/>
        </w:rPr>
        <w:t> </w:t>
      </w:r>
      <w:r>
        <w:rPr>
          <w:spacing w:val="-1"/>
        </w:rPr>
        <w:t>are</w:t>
      </w:r>
      <w:r>
        <w:rPr>
          <w:spacing w:val="35"/>
        </w:rPr>
        <w:t> </w:t>
      </w:r>
      <w:r>
        <w:rPr>
          <w:spacing w:val="-1"/>
        </w:rPr>
        <w:t>helping</w:t>
      </w:r>
      <w:r>
        <w:rPr>
          <w:spacing w:val="35"/>
        </w:rPr>
        <w:t> </w:t>
      </w:r>
      <w:r>
        <w:rPr>
          <w:spacing w:val="-1"/>
        </w:rPr>
        <w:t>beat</w:t>
      </w:r>
      <w:r>
        <w:rPr>
          <w:spacing w:val="37"/>
        </w:rPr>
        <w:t> </w:t>
      </w:r>
      <w:r>
        <w:rPr>
          <w:spacing w:val="-1"/>
        </w:rPr>
        <w:t>deflation—but</w:t>
      </w:r>
      <w:r>
        <w:rPr/>
      </w:r>
    </w:p>
    <w:p>
      <w:pPr>
        <w:pStyle w:val="BodyText"/>
        <w:spacing w:line="276" w:lineRule="exact" w:before="44"/>
        <w:ind w:right="142"/>
        <w:jc w:val="both"/>
      </w:pPr>
      <w:r>
        <w:rPr/>
        <w:br w:type="column"/>
      </w:r>
      <w:r>
        <w:rPr>
          <w:spacing w:val="-1"/>
        </w:rPr>
        <w:t>liberalization</w:t>
      </w:r>
      <w:r>
        <w:rPr>
          <w:spacing w:val="11"/>
        </w:rPr>
        <w:t> </w:t>
      </w:r>
      <w:r>
        <w:rPr>
          <w:spacing w:val="-1"/>
        </w:rPr>
        <w:t>reforms</w:t>
      </w:r>
      <w:r>
        <w:rPr>
          <w:spacing w:val="11"/>
        </w:rPr>
        <w:t> </w:t>
      </w:r>
      <w:r>
        <w:rPr>
          <w:spacing w:val="-1"/>
        </w:rPr>
        <w:t>can</w:t>
      </w:r>
      <w:r>
        <w:rPr>
          <w:spacing w:val="11"/>
        </w:rPr>
        <w:t> </w:t>
      </w:r>
      <w:r>
        <w:rPr>
          <w:spacing w:val="-1"/>
        </w:rPr>
        <w:t>be</w:t>
      </w:r>
      <w:r>
        <w:rPr>
          <w:spacing w:val="11"/>
        </w:rPr>
        <w:t> </w:t>
      </w:r>
      <w:r>
        <w:rPr>
          <w:spacing w:val="-1"/>
        </w:rPr>
        <w:t>deflationary.</w:t>
      </w:r>
      <w:r>
        <w:rPr>
          <w:spacing w:val="11"/>
        </w:rPr>
        <w:t> </w:t>
      </w:r>
      <w:r>
        <w:rPr>
          <w:spacing w:val="-2"/>
        </w:rPr>
        <w:t>Thus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necessary</w:t>
      </w:r>
      <w:r>
        <w:rPr/>
        <w:t> </w:t>
      </w:r>
      <w:r>
        <w:rPr>
          <w:spacing w:val="-1"/>
        </w:rPr>
        <w:t>backdrop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aggressive</w:t>
      </w:r>
      <w:r>
        <w:rPr/>
        <w:t> </w:t>
      </w:r>
      <w:r>
        <w:rPr>
          <w:spacing w:val="-1"/>
        </w:rPr>
        <w:t>monetary expansion.</w:t>
      </w:r>
      <w:r>
        <w:rPr/>
      </w:r>
    </w:p>
    <w:p>
      <w:pPr>
        <w:pStyle w:val="BodyText"/>
        <w:spacing w:line="276" w:lineRule="exact"/>
        <w:ind w:right="141"/>
        <w:jc w:val="both"/>
      </w:pPr>
      <w:r>
        <w:rPr>
          <w:spacing w:val="-1"/>
        </w:rPr>
        <w:t>Or</w:t>
      </w:r>
      <w:r>
        <w:rPr>
          <w:spacing w:val="46"/>
        </w:rPr>
        <w:t> </w:t>
      </w:r>
      <w:r>
        <w:rPr>
          <w:spacing w:val="-1"/>
        </w:rPr>
        <w:t>consider</w:t>
      </w:r>
      <w:r>
        <w:rPr>
          <w:spacing w:val="46"/>
        </w:rPr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>
          <w:spacing w:val="-1"/>
        </w:rPr>
        <w:t>most</w:t>
      </w:r>
      <w:r>
        <w:rPr>
          <w:spacing w:val="46"/>
        </w:rPr>
        <w:t> </w:t>
      </w:r>
      <w:r>
        <w:rPr>
          <w:spacing w:val="-1"/>
        </w:rPr>
        <w:t>debated</w:t>
      </w:r>
      <w:r>
        <w:rPr>
          <w:spacing w:val="47"/>
        </w:rPr>
        <w:t> </w:t>
      </w:r>
      <w:r>
        <w:rPr>
          <w:spacing w:val="-2"/>
        </w:rPr>
        <w:t>third-arrow</w:t>
      </w:r>
      <w:r>
        <w:rPr>
          <w:spacing w:val="47"/>
        </w:rPr>
        <w:t> </w:t>
      </w:r>
      <w:r>
        <w:rPr>
          <w:spacing w:val="-1"/>
        </w:rPr>
        <w:t>reform:</w:t>
      </w:r>
      <w:r>
        <w:rPr>
          <w:spacing w:val="47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rise</w:t>
      </w:r>
      <w:r>
        <w:rPr>
          <w:spacing w:val="35"/>
        </w:rPr>
        <w:t> </w:t>
      </w:r>
      <w:r>
        <w:rPr>
          <w:spacing w:val="-1"/>
        </w:rPr>
        <w:t>in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consumption</w:t>
      </w:r>
      <w:r>
        <w:rPr>
          <w:spacing w:val="33"/>
        </w:rPr>
        <w:t> </w:t>
      </w:r>
      <w:r>
        <w:rPr>
          <w:spacing w:val="-1"/>
        </w:rPr>
        <w:t>tax.</w:t>
      </w:r>
      <w:r>
        <w:rPr>
          <w:spacing w:val="33"/>
        </w:rPr>
        <w:t> </w:t>
      </w:r>
      <w:r>
        <w:rPr>
          <w:spacing w:val="-1"/>
        </w:rPr>
        <w:t>Most</w:t>
      </w:r>
      <w:r>
        <w:rPr>
          <w:spacing w:val="34"/>
        </w:rPr>
        <w:t> </w:t>
      </w:r>
      <w:r>
        <w:rPr>
          <w:spacing w:val="-1"/>
        </w:rPr>
        <w:t>analysts</w:t>
      </w:r>
      <w:r>
        <w:rPr>
          <w:spacing w:val="34"/>
        </w:rPr>
        <w:t> </w:t>
      </w:r>
      <w:r>
        <w:rPr>
          <w:spacing w:val="-1"/>
        </w:rPr>
        <w:t>agree</w:t>
      </w:r>
      <w:r>
        <w:rPr>
          <w:spacing w:val="33"/>
        </w:rPr>
        <w:t> </w:t>
      </w:r>
      <w:r>
        <w:rPr>
          <w:spacing w:val="-1"/>
        </w:rPr>
        <w:t>this</w:t>
      </w:r>
      <w:r>
        <w:rPr>
          <w:spacing w:val="28"/>
        </w:rPr>
        <w:t> </w:t>
      </w:r>
      <w:r>
        <w:rPr>
          <w:spacing w:val="-1"/>
        </w:rPr>
        <w:t>has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1"/>
        </w:rPr>
        <w:t>happen:</w:t>
      </w:r>
      <w:r>
        <w:rPr>
          <w:spacing w:val="13"/>
        </w:rPr>
        <w:t> </w:t>
      </w:r>
      <w:r>
        <w:rPr>
          <w:spacing w:val="-1"/>
        </w:rPr>
        <w:t>Japan</w:t>
      </w:r>
      <w:r>
        <w:rPr>
          <w:spacing w:val="13"/>
        </w:rPr>
        <w:t> </w:t>
      </w:r>
      <w:r>
        <w:rPr>
          <w:spacing w:val="-1"/>
        </w:rPr>
        <w:t>needs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structural</w:t>
      </w:r>
      <w:r>
        <w:rPr>
          <w:spacing w:val="14"/>
        </w:rPr>
        <w:t> </w:t>
      </w:r>
      <w:r>
        <w:rPr>
          <w:spacing w:val="-2"/>
        </w:rPr>
        <w:t>fix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1"/>
        </w:rPr>
        <w:t>stem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never-ending</w:t>
      </w:r>
      <w:r>
        <w:rPr>
          <w:spacing w:val="11"/>
        </w:rPr>
        <w:t> </w:t>
      </w:r>
      <w:r>
        <w:rPr>
          <w:spacing w:val="-1"/>
        </w:rPr>
        <w:t>expansion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/>
        <w:t>its</w:t>
      </w:r>
      <w:r>
        <w:rPr>
          <w:spacing w:val="11"/>
        </w:rPr>
        <w:t> </w:t>
      </w:r>
      <w:r>
        <w:rPr/>
        <w:t>fiscal</w:t>
      </w:r>
      <w:r>
        <w:rPr>
          <w:spacing w:val="13"/>
        </w:rPr>
        <w:t> </w:t>
      </w:r>
      <w:r>
        <w:rPr>
          <w:spacing w:val="-1"/>
        </w:rPr>
        <w:t>deficit.</w:t>
      </w:r>
      <w:r>
        <w:rPr>
          <w:spacing w:val="12"/>
        </w:rPr>
        <w:t> </w:t>
      </w:r>
      <w:r>
        <w:rPr>
          <w:spacing w:val="-1"/>
        </w:rPr>
        <w:t>But</w:t>
      </w:r>
      <w:r>
        <w:rPr>
          <w:spacing w:val="11"/>
        </w:rPr>
        <w:t> </w:t>
      </w:r>
      <w:r>
        <w:rPr/>
        <w:t>the</w:t>
      </w:r>
      <w:r>
        <w:rPr>
          <w:spacing w:val="13"/>
        </w:rPr>
        <w:t> </w:t>
      </w:r>
      <w:r>
        <w:rPr/>
        <w:t>2Q</w:t>
      </w:r>
      <w:r>
        <w:rPr>
          <w:spacing w:val="25"/>
        </w:rPr>
        <w:t> </w:t>
      </w:r>
      <w:r>
        <w:rPr>
          <w:spacing w:val="-1"/>
        </w:rPr>
        <w:t>GDP</w:t>
      </w:r>
      <w:r>
        <w:rPr>
          <w:spacing w:val="16"/>
        </w:rPr>
        <w:t> </w:t>
      </w:r>
      <w:r>
        <w:rPr>
          <w:spacing w:val="-1"/>
        </w:rPr>
        <w:t>miss</w:t>
      </w:r>
      <w:r>
        <w:rPr>
          <w:spacing w:val="16"/>
        </w:rPr>
        <w:t> </w:t>
      </w:r>
      <w:r>
        <w:rPr>
          <w:spacing w:val="-1"/>
        </w:rPr>
        <w:t>has</w:t>
      </w:r>
      <w:r>
        <w:rPr>
          <w:spacing w:val="16"/>
        </w:rPr>
        <w:t> </w:t>
      </w:r>
      <w:r>
        <w:rPr>
          <w:spacing w:val="-1"/>
        </w:rPr>
        <w:t>led</w:t>
      </w:r>
      <w:r>
        <w:rPr>
          <w:spacing w:val="17"/>
        </w:rPr>
        <w:t> </w:t>
      </w:r>
      <w:r>
        <w:rPr>
          <w:spacing w:val="-1"/>
        </w:rPr>
        <w:t>Japan’s</w:t>
      </w:r>
      <w:r>
        <w:rPr>
          <w:spacing w:val="16"/>
        </w:rPr>
        <w:t> </w:t>
      </w:r>
      <w:r>
        <w:rPr>
          <w:spacing w:val="-1"/>
        </w:rPr>
        <w:t>“deficit</w:t>
      </w:r>
      <w:r>
        <w:rPr>
          <w:spacing w:val="16"/>
        </w:rPr>
        <w:t> </w:t>
      </w:r>
      <w:r>
        <w:rPr>
          <w:spacing w:val="-1"/>
        </w:rPr>
        <w:t>denier”</w:t>
      </w:r>
      <w:r>
        <w:rPr>
          <w:spacing w:val="17"/>
        </w:rPr>
        <w:t> </w:t>
      </w:r>
      <w:r>
        <w:rPr>
          <w:spacing w:val="-1"/>
        </w:rPr>
        <w:t>camp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>
          <w:spacing w:val="-1"/>
        </w:rPr>
        <w:t>call</w:t>
      </w:r>
      <w:r>
        <w:rPr>
          <w:spacing w:val="29"/>
        </w:rPr>
        <w:t> </w:t>
      </w:r>
      <w:r>
        <w:rPr>
          <w:spacing w:val="-1"/>
        </w:rPr>
        <w:t>for</w:t>
      </w:r>
      <w:r>
        <w:rPr>
          <w:spacing w:val="39"/>
        </w:rPr>
        <w:t> </w:t>
      </w:r>
      <w:r>
        <w:rPr>
          <w:spacing w:val="-1"/>
        </w:rPr>
        <w:t>deferring</w:t>
      </w:r>
      <w:r>
        <w:rPr>
          <w:spacing w:val="39"/>
        </w:rPr>
        <w:t> </w:t>
      </w:r>
      <w:r>
        <w:rPr>
          <w:spacing w:val="-1"/>
        </w:rPr>
        <w:t>or</w:t>
      </w:r>
      <w:r>
        <w:rPr>
          <w:spacing w:val="39"/>
        </w:rPr>
        <w:t> </w:t>
      </w:r>
      <w:r>
        <w:rPr>
          <w:spacing w:val="-1"/>
        </w:rPr>
        <w:t>watering</w:t>
      </w:r>
      <w:r>
        <w:rPr>
          <w:spacing w:val="39"/>
        </w:rPr>
        <w:t> </w:t>
      </w:r>
      <w:r>
        <w:rPr/>
        <w:t>down</w:t>
      </w:r>
      <w:r>
        <w:rPr>
          <w:spacing w:val="39"/>
        </w:rPr>
        <w:t> </w:t>
      </w:r>
      <w:r>
        <w:rPr/>
        <w:t>the</w:t>
      </w:r>
      <w:r>
        <w:rPr>
          <w:spacing w:val="40"/>
        </w:rPr>
        <w:t> </w:t>
      </w:r>
      <w:r>
        <w:rPr>
          <w:spacing w:val="-1"/>
        </w:rPr>
        <w:t>consumption</w:t>
      </w:r>
      <w:r>
        <w:rPr>
          <w:spacing w:val="38"/>
        </w:rPr>
        <w:t> </w:t>
      </w:r>
      <w:r>
        <w:rPr/>
        <w:t>tax</w:t>
      </w:r>
      <w:r>
        <w:rPr>
          <w:spacing w:val="27"/>
        </w:rPr>
        <w:t> </w:t>
      </w:r>
      <w:r>
        <w:rPr>
          <w:spacing w:val="-1"/>
        </w:rPr>
        <w:t>hike</w:t>
      </w:r>
      <w:r>
        <w:rPr>
          <w:spacing w:val="48"/>
        </w:rPr>
        <w:t> </w:t>
      </w:r>
      <w:r>
        <w:rPr>
          <w:spacing w:val="-1"/>
        </w:rPr>
        <w:t>due</w:t>
      </w:r>
      <w:r>
        <w:rPr>
          <w:spacing w:val="47"/>
        </w:rPr>
        <w:t> </w:t>
      </w:r>
      <w:r>
        <w:rPr>
          <w:spacing w:val="-1"/>
        </w:rPr>
        <w:t>April</w:t>
      </w:r>
      <w:r>
        <w:rPr>
          <w:spacing w:val="48"/>
        </w:rPr>
        <w:t> </w:t>
      </w:r>
      <w:r>
        <w:rPr>
          <w:spacing w:val="-1"/>
        </w:rPr>
        <w:t>next</w:t>
      </w:r>
      <w:r>
        <w:rPr>
          <w:spacing w:val="48"/>
        </w:rPr>
        <w:t> </w:t>
      </w:r>
      <w:r>
        <w:rPr>
          <w:spacing w:val="-1"/>
        </w:rPr>
        <w:t>year,</w:t>
      </w:r>
      <w:r>
        <w:rPr>
          <w:spacing w:val="49"/>
        </w:rPr>
        <w:t> </w:t>
      </w:r>
      <w:r>
        <w:rPr>
          <w:spacing w:val="-1"/>
        </w:rPr>
        <w:t>for</w:t>
      </w:r>
      <w:r>
        <w:rPr>
          <w:spacing w:val="47"/>
        </w:rPr>
        <w:t> </w:t>
      </w:r>
      <w:r>
        <w:rPr>
          <w:spacing w:val="-1"/>
        </w:rPr>
        <w:t>fear</w:t>
      </w:r>
      <w:r>
        <w:rPr>
          <w:spacing w:val="46"/>
        </w:rPr>
        <w:t> </w:t>
      </w:r>
      <w:r>
        <w:rPr>
          <w:spacing w:val="-1"/>
        </w:rPr>
        <w:t>it</w:t>
      </w:r>
      <w:r>
        <w:rPr>
          <w:spacing w:val="47"/>
        </w:rPr>
        <w:t> </w:t>
      </w:r>
      <w:r>
        <w:rPr>
          <w:spacing w:val="-1"/>
        </w:rPr>
        <w:t>will</w:t>
      </w:r>
      <w:r>
        <w:rPr>
          <w:spacing w:val="48"/>
        </w:rPr>
        <w:t> </w:t>
      </w:r>
      <w:r>
        <w:rPr>
          <w:spacing w:val="-1"/>
        </w:rPr>
        <w:t>reverse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growth</w:t>
      </w:r>
      <w:r>
        <w:rPr/>
        <w:t> </w:t>
      </w:r>
      <w:r>
        <w:rPr>
          <w:spacing w:val="-1"/>
        </w:rPr>
        <w:t>gains</w:t>
      </w:r>
      <w:r>
        <w:rPr/>
        <w:t> </w:t>
      </w:r>
      <w:r>
        <w:rPr>
          <w:spacing w:val="-1"/>
        </w:rPr>
        <w:t>brought</w:t>
      </w:r>
      <w:r>
        <w:rPr/>
        <w:t> </w:t>
      </w:r>
      <w:r>
        <w:rPr>
          <w:spacing w:val="-1"/>
        </w:rPr>
        <w:t>so</w:t>
      </w:r>
      <w:r>
        <w:rPr/>
        <w:t> </w:t>
      </w:r>
      <w:r>
        <w:rPr>
          <w:spacing w:val="-1"/>
        </w:rPr>
        <w:t>far</w:t>
      </w:r>
      <w:r>
        <w:rPr/>
        <w:t> </w:t>
      </w:r>
      <w:r>
        <w:rPr>
          <w:spacing w:val="-1"/>
        </w:rPr>
        <w:t>by Abenomics.</w:t>
      </w:r>
      <w:r>
        <w:rPr/>
      </w:r>
    </w:p>
    <w:p>
      <w:pPr>
        <w:pStyle w:val="BodyText"/>
        <w:spacing w:line="276" w:lineRule="exact" w:before="100"/>
        <w:ind w:right="139"/>
        <w:jc w:val="both"/>
      </w:pPr>
      <w:r>
        <w:rPr>
          <w:spacing w:val="-1"/>
        </w:rPr>
        <w:t>No</w:t>
      </w:r>
      <w:r>
        <w:rPr>
          <w:spacing w:val="23"/>
        </w:rPr>
        <w:t> </w:t>
      </w:r>
      <w:r>
        <w:rPr>
          <w:spacing w:val="-1"/>
        </w:rPr>
        <w:t>corporate</w:t>
      </w:r>
      <w:r>
        <w:rPr>
          <w:spacing w:val="23"/>
        </w:rPr>
        <w:t> </w:t>
      </w:r>
      <w:r>
        <w:rPr>
          <w:spacing w:val="-1"/>
        </w:rPr>
        <w:t>would</w:t>
      </w:r>
      <w:r>
        <w:rPr>
          <w:spacing w:val="23"/>
        </w:rPr>
        <w:t> </w:t>
      </w:r>
      <w:r>
        <w:rPr>
          <w:spacing w:val="-1"/>
        </w:rPr>
        <w:t>initiate</w:t>
      </w:r>
      <w:r>
        <w:rPr>
          <w:spacing w:val="24"/>
        </w:rPr>
        <w:t> </w:t>
      </w:r>
      <w:r>
        <w:rPr>
          <w:spacing w:val="-1"/>
        </w:rPr>
        <w:t>investment</w:t>
      </w:r>
      <w:r>
        <w:rPr>
          <w:spacing w:val="23"/>
        </w:rPr>
        <w:t> </w:t>
      </w:r>
      <w:r>
        <w:rPr>
          <w:spacing w:val="-1"/>
        </w:rPr>
        <w:t>if</w:t>
      </w:r>
      <w:r>
        <w:rPr>
          <w:spacing w:val="23"/>
        </w:rPr>
        <w:t> </w:t>
      </w:r>
      <w:r>
        <w:rPr>
          <w:spacing w:val="-1"/>
        </w:rPr>
        <w:t>Japan</w:t>
      </w:r>
      <w:r>
        <w:rPr>
          <w:spacing w:val="23"/>
        </w:rPr>
        <w:t> </w:t>
      </w:r>
      <w:r>
        <w:rPr>
          <w:spacing w:val="-1"/>
        </w:rPr>
        <w:t>looks</w:t>
      </w:r>
      <w:r>
        <w:rPr>
          <w:spacing w:val="26"/>
        </w:rPr>
        <w:t> </w:t>
      </w:r>
      <w:r>
        <w:rPr/>
        <w:t>to</w:t>
      </w:r>
      <w:r>
        <w:rPr>
          <w:spacing w:val="23"/>
        </w:rPr>
        <w:t> </w:t>
      </w:r>
      <w:r>
        <w:rPr/>
        <w:t>be</w:t>
      </w:r>
      <w:r>
        <w:rPr>
          <w:spacing w:val="23"/>
        </w:rPr>
        <w:t> </w:t>
      </w:r>
      <w:r>
        <w:rPr/>
        <w:t>going</w:t>
      </w:r>
      <w:r>
        <w:rPr>
          <w:spacing w:val="22"/>
        </w:rPr>
        <w:t> </w:t>
      </w:r>
      <w:r>
        <w:rPr/>
        <w:t>down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path</w:t>
      </w:r>
      <w:r>
        <w:rPr>
          <w:spacing w:val="24"/>
        </w:rPr>
        <w:t> </w:t>
      </w:r>
      <w:r>
        <w:rPr>
          <w:spacing w:val="-1"/>
        </w:rPr>
        <w:t>followed</w:t>
      </w:r>
      <w:r>
        <w:rPr>
          <w:spacing w:val="23"/>
        </w:rPr>
        <w:t> </w:t>
      </w:r>
      <w:r>
        <w:rPr/>
        <w:t>by</w:t>
      </w:r>
      <w:r>
        <w:rPr>
          <w:spacing w:val="24"/>
        </w:rPr>
        <w:t> </w:t>
      </w:r>
      <w:r>
        <w:rPr>
          <w:spacing w:val="-1"/>
        </w:rPr>
        <w:t>Greece.</w:t>
      </w:r>
      <w:r>
        <w:rPr>
          <w:spacing w:val="23"/>
        </w:rPr>
        <w:t> </w:t>
      </w:r>
      <w:r>
        <w:rPr>
          <w:spacing w:val="-1"/>
        </w:rPr>
        <w:t>Better</w:t>
      </w:r>
      <w:r>
        <w:rPr>
          <w:spacing w:val="25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o</w:t>
      </w:r>
      <w:r>
        <w:rPr>
          <w:spacing w:val="-2"/>
        </w:rPr>
        <w:t>ff</w:t>
      </w:r>
      <w:r>
        <w:rPr>
          <w:spacing w:val="-1"/>
        </w:rPr>
        <w:t>set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negative</w:t>
      </w:r>
      <w:r>
        <w:rPr>
          <w:spacing w:val="8"/>
        </w:rPr>
        <w:t> </w:t>
      </w:r>
      <w:r>
        <w:rPr>
          <w:spacing w:val="-2"/>
        </w:rPr>
        <w:t>eff</w:t>
      </w:r>
      <w:r>
        <w:rPr>
          <w:spacing w:val="-1"/>
        </w:rPr>
        <w:t>ects</w:t>
      </w:r>
      <w:r>
        <w:rPr>
          <w:spacing w:val="9"/>
        </w:rPr>
        <w:t> </w:t>
      </w:r>
      <w:r>
        <w:rPr/>
        <w:t>by</w:t>
      </w:r>
      <w:r>
        <w:rPr>
          <w:spacing w:val="9"/>
        </w:rPr>
        <w:t> </w:t>
      </w:r>
      <w:r>
        <w:rPr>
          <w:spacing w:val="-1"/>
        </w:rPr>
        <w:t>cutting</w:t>
      </w:r>
      <w:r>
        <w:rPr>
          <w:spacing w:val="8"/>
        </w:rPr>
        <w:t> </w:t>
      </w:r>
      <w:r>
        <w:rPr>
          <w:spacing w:val="-1"/>
        </w:rPr>
        <w:t>corporate</w:t>
      </w:r>
      <w:r>
        <w:rPr>
          <w:spacing w:val="9"/>
        </w:rPr>
        <w:t> </w:t>
      </w:r>
      <w:r>
        <w:rPr>
          <w:spacing w:val="-1"/>
        </w:rPr>
        <w:t>taxes,</w:t>
      </w:r>
      <w:r>
        <w:rPr>
          <w:spacing w:val="55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idea</w:t>
      </w:r>
      <w:r>
        <w:rPr>
          <w:spacing w:val="2"/>
        </w:rPr>
        <w:t> </w:t>
      </w:r>
      <w:r>
        <w:rPr>
          <w:spacing w:val="-1"/>
        </w:rPr>
        <w:t>now</w:t>
      </w:r>
      <w:r>
        <w:rPr>
          <w:spacing w:val="1"/>
        </w:rPr>
        <w:t> </w:t>
      </w:r>
      <w:r>
        <w:rPr>
          <w:spacing w:val="-1"/>
        </w:rPr>
        <w:t>being</w:t>
      </w:r>
      <w:r>
        <w:rPr>
          <w:spacing w:val="2"/>
        </w:rPr>
        <w:t> </w:t>
      </w:r>
      <w:r>
        <w:rPr>
          <w:spacing w:val="-1"/>
        </w:rPr>
        <w:t>discussed</w:t>
      </w:r>
      <w:r>
        <w:rPr>
          <w:spacing w:val="3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parliament.</w:t>
      </w:r>
      <w:r>
        <w:rPr>
          <w:spacing w:val="2"/>
        </w:rPr>
        <w:t> </w:t>
      </w:r>
      <w:r>
        <w:rPr>
          <w:spacing w:val="-1"/>
        </w:rPr>
        <w:t>Re-opening</w:t>
      </w:r>
      <w:r>
        <w:rPr>
          <w:spacing w:val="27"/>
        </w:rPr>
        <w:t> </w:t>
      </w:r>
      <w:r>
        <w:rPr>
          <w:spacing w:val="-1"/>
        </w:rPr>
        <w:t>more</w:t>
      </w:r>
      <w:r>
        <w:rPr>
          <w:spacing w:val="43"/>
        </w:rPr>
        <w:t> </w:t>
      </w:r>
      <w:r>
        <w:rPr>
          <w:spacing w:val="-1"/>
        </w:rPr>
        <w:t>nuclear</w:t>
      </w:r>
      <w:r>
        <w:rPr>
          <w:spacing w:val="44"/>
        </w:rPr>
        <w:t> </w:t>
      </w:r>
      <w:r>
        <w:rPr>
          <w:spacing w:val="-1"/>
        </w:rPr>
        <w:t>facilities</w:t>
      </w:r>
      <w:r>
        <w:rPr>
          <w:spacing w:val="44"/>
        </w:rPr>
        <w:t> </w:t>
      </w:r>
      <w:r>
        <w:rPr>
          <w:spacing w:val="-1"/>
        </w:rPr>
        <w:t>(to</w:t>
      </w:r>
      <w:r>
        <w:rPr>
          <w:spacing w:val="44"/>
        </w:rPr>
        <w:t> </w:t>
      </w:r>
      <w:r>
        <w:rPr>
          <w:spacing w:val="-1"/>
        </w:rPr>
        <w:t>lower</w:t>
      </w:r>
      <w:r>
        <w:rPr>
          <w:spacing w:val="44"/>
        </w:rPr>
        <w:t> </w:t>
      </w:r>
      <w:r>
        <w:rPr>
          <w:spacing w:val="-1"/>
        </w:rPr>
        <w:t>energy</w:t>
      </w:r>
      <w:r>
        <w:rPr>
          <w:spacing w:val="43"/>
        </w:rPr>
        <w:t> </w:t>
      </w:r>
      <w:r>
        <w:rPr>
          <w:spacing w:val="-1"/>
        </w:rPr>
        <w:t>bills)</w:t>
      </w:r>
      <w:r>
        <w:rPr>
          <w:spacing w:val="44"/>
        </w:rPr>
        <w:t> </w:t>
      </w:r>
      <w:r>
        <w:rPr>
          <w:spacing w:val="-1"/>
        </w:rPr>
        <w:t>should</w:t>
      </w:r>
      <w:r>
        <w:rPr>
          <w:spacing w:val="25"/>
        </w:rPr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cards.</w:t>
      </w:r>
      <w:r>
        <w:rPr/>
      </w:r>
    </w:p>
    <w:p>
      <w:pPr>
        <w:pStyle w:val="BodyText"/>
        <w:spacing w:line="276" w:lineRule="exact"/>
        <w:ind w:right="140"/>
        <w:jc w:val="both"/>
      </w:pPr>
      <w:r>
        <w:rPr>
          <w:spacing w:val="-1"/>
        </w:rPr>
        <w:t>Maintaining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commitment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consumption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tax</w:t>
      </w:r>
      <w:r>
        <w:rPr>
          <w:spacing w:val="25"/>
        </w:rPr>
        <w:t> </w:t>
      </w:r>
      <w:r>
        <w:rPr>
          <w:spacing w:val="-1"/>
        </w:rPr>
        <w:t>will</w:t>
      </w:r>
      <w:r>
        <w:rPr>
          <w:spacing w:val="25"/>
        </w:rPr>
        <w:t> </w:t>
      </w:r>
      <w:r>
        <w:rPr>
          <w:spacing w:val="-1"/>
        </w:rPr>
        <w:t>strengthen</w:t>
      </w:r>
      <w:r>
        <w:rPr>
          <w:spacing w:val="23"/>
        </w:rPr>
        <w:t> </w:t>
      </w:r>
      <w:r>
        <w:rPr>
          <w:spacing w:val="-1"/>
        </w:rPr>
        <w:t>public</w:t>
      </w:r>
      <w:r>
        <w:rPr>
          <w:spacing w:val="26"/>
        </w:rPr>
        <w:t> </w:t>
      </w:r>
      <w:r>
        <w:rPr>
          <w:spacing w:val="-1"/>
        </w:rPr>
        <w:t>confidence</w:t>
      </w:r>
      <w:r>
        <w:rPr>
          <w:spacing w:val="25"/>
        </w:rPr>
        <w:t> </w:t>
      </w:r>
      <w:r>
        <w:rPr>
          <w:spacing w:val="-1"/>
        </w:rPr>
        <w:t>that</w:t>
      </w:r>
      <w:r>
        <w:rPr>
          <w:spacing w:val="25"/>
        </w:rPr>
        <w:t> </w:t>
      </w:r>
      <w:r>
        <w:rPr>
          <w:spacing w:val="-2"/>
        </w:rPr>
        <w:t>Japan’s</w:t>
      </w:r>
      <w:r>
        <w:rPr>
          <w:spacing w:val="20"/>
        </w:rPr>
        <w:t> </w:t>
      </w:r>
      <w:r>
        <w:rPr>
          <w:spacing w:val="-1"/>
        </w:rPr>
        <w:t>politicians</w:t>
      </w:r>
      <w:r>
        <w:rPr>
          <w:spacing w:val="46"/>
        </w:rPr>
        <w:t> </w:t>
      </w:r>
      <w:r>
        <w:rPr/>
        <w:t>have</w:t>
      </w:r>
      <w:r>
        <w:rPr>
          <w:spacing w:val="44"/>
        </w:rPr>
        <w:t> </w:t>
      </w:r>
      <w:r>
        <w:rPr>
          <w:spacing w:val="-1"/>
        </w:rPr>
        <w:t>what</w:t>
      </w:r>
      <w:r>
        <w:rPr>
          <w:spacing w:val="46"/>
        </w:rPr>
        <w:t> </w:t>
      </w:r>
      <w:r>
        <w:rPr/>
        <w:t>it</w:t>
      </w:r>
      <w:r>
        <w:rPr>
          <w:spacing w:val="44"/>
        </w:rPr>
        <w:t> </w:t>
      </w:r>
      <w:r>
        <w:rPr/>
        <w:t>takes</w:t>
      </w:r>
      <w:r>
        <w:rPr>
          <w:spacing w:val="47"/>
        </w:rPr>
        <w:t> </w:t>
      </w:r>
      <w:r>
        <w:rPr>
          <w:spacing w:val="-1"/>
        </w:rPr>
        <w:t>to</w:t>
      </w:r>
      <w:r>
        <w:rPr>
          <w:spacing w:val="44"/>
        </w:rPr>
        <w:t> </w:t>
      </w:r>
      <w:r>
        <w:rPr>
          <w:spacing w:val="-1"/>
        </w:rPr>
        <w:t>push</w:t>
      </w:r>
      <w:r>
        <w:rPr>
          <w:spacing w:val="45"/>
        </w:rPr>
        <w:t> </w:t>
      </w:r>
      <w:r>
        <w:rPr>
          <w:spacing w:val="-1"/>
        </w:rPr>
        <w:t>through</w:t>
      </w:r>
      <w:r>
        <w:rPr>
          <w:spacing w:val="46"/>
        </w:rPr>
        <w:t> </w:t>
      </w:r>
      <w:r>
        <w:rPr>
          <w:spacing w:val="-1"/>
        </w:rPr>
        <w:t>other</w:t>
      </w:r>
      <w:r>
        <w:rPr>
          <w:spacing w:val="39"/>
        </w:rPr>
        <w:t> </w:t>
      </w:r>
      <w:r>
        <w:rPr>
          <w:spacing w:val="-1"/>
        </w:rPr>
        <w:t>reforms</w:t>
      </w:r>
      <w:r>
        <w:rPr>
          <w:spacing w:val="36"/>
        </w:rPr>
        <w:t> </w:t>
      </w:r>
      <w:r>
        <w:rPr>
          <w:spacing w:val="-1"/>
        </w:rPr>
        <w:t>aimed</w:t>
      </w:r>
      <w:r>
        <w:rPr>
          <w:spacing w:val="36"/>
        </w:rPr>
        <w:t> </w:t>
      </w:r>
      <w:r>
        <w:rPr>
          <w:spacing w:val="-1"/>
        </w:rPr>
        <w:t>at</w:t>
      </w:r>
      <w:r>
        <w:rPr>
          <w:spacing w:val="36"/>
        </w:rPr>
        <w:t> </w:t>
      </w:r>
      <w:r>
        <w:rPr>
          <w:spacing w:val="-1"/>
        </w:rPr>
        <w:t>revitalizing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corporate</w:t>
      </w:r>
      <w:r>
        <w:rPr>
          <w:spacing w:val="35"/>
        </w:rPr>
        <w:t> </w:t>
      </w:r>
      <w:r>
        <w:rPr>
          <w:spacing w:val="-1"/>
        </w:rPr>
        <w:t>milieu.</w:t>
      </w:r>
      <w:r>
        <w:rPr>
          <w:spacing w:val="35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1"/>
        </w:rPr>
        <w:t>mysterious</w:t>
      </w:r>
      <w:r>
        <w:rPr>
          <w:spacing w:val="10"/>
        </w:rPr>
        <w:t> </w:t>
      </w:r>
      <w:r>
        <w:rPr>
          <w:spacing w:val="-1"/>
        </w:rPr>
        <w:t>process,</w:t>
      </w:r>
      <w:r>
        <w:rPr>
          <w:spacing w:val="11"/>
        </w:rPr>
        <w:t> </w:t>
      </w:r>
      <w:r>
        <w:rPr>
          <w:spacing w:val="-1"/>
        </w:rPr>
        <w:t>perhaps,</w:t>
      </w:r>
      <w:r>
        <w:rPr>
          <w:spacing w:val="10"/>
        </w:rPr>
        <w:t> </w:t>
      </w:r>
      <w:r>
        <w:rPr/>
        <w:t>but</w:t>
      </w:r>
      <w:r>
        <w:rPr>
          <w:spacing w:val="10"/>
        </w:rPr>
        <w:t> </w:t>
      </w:r>
      <w:r>
        <w:rPr>
          <w:spacing w:val="-1"/>
        </w:rPr>
        <w:t>one</w:t>
      </w:r>
      <w:r>
        <w:rPr>
          <w:spacing w:val="9"/>
        </w:rPr>
        <w:t> </w:t>
      </w:r>
      <w:r>
        <w:rPr>
          <w:spacing w:val="-1"/>
        </w:rPr>
        <w:t>that</w:t>
      </w:r>
      <w:r>
        <w:rPr>
          <w:spacing w:val="10"/>
        </w:rPr>
        <w:t> </w:t>
      </w:r>
      <w:r>
        <w:rPr>
          <w:spacing w:val="-1"/>
        </w:rPr>
        <w:t>we</w:t>
      </w:r>
      <w:r>
        <w:rPr>
          <w:spacing w:val="9"/>
        </w:rPr>
        <w:t> </w:t>
      </w:r>
      <w:r>
        <w:rPr>
          <w:spacing w:val="-1"/>
        </w:rPr>
        <w:t>think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master</w:t>
      </w:r>
      <w:r>
        <w:rPr>
          <w:spacing w:val="21"/>
        </w:rPr>
        <w:t> </w:t>
      </w:r>
      <w:r>
        <w:rPr>
          <w:spacing w:val="-1"/>
        </w:rPr>
        <w:t>Abe</w:t>
      </w:r>
      <w:r>
        <w:rPr>
          <w:spacing w:val="20"/>
        </w:rPr>
        <w:t> </w:t>
      </w:r>
      <w:r>
        <w:rPr>
          <w:spacing w:val="-1"/>
        </w:rPr>
        <w:t>can</w:t>
      </w:r>
      <w:r>
        <w:rPr>
          <w:spacing w:val="22"/>
        </w:rPr>
        <w:t> </w:t>
      </w:r>
      <w:r>
        <w:rPr>
          <w:spacing w:val="-1"/>
        </w:rPr>
        <w:t>make</w:t>
      </w:r>
      <w:r>
        <w:rPr>
          <w:spacing w:val="22"/>
        </w:rPr>
        <w:t> </w:t>
      </w:r>
      <w:r>
        <w:rPr>
          <w:spacing w:val="-1"/>
        </w:rPr>
        <w:t>work:</w:t>
      </w:r>
      <w:r>
        <w:rPr>
          <w:spacing w:val="22"/>
        </w:rPr>
        <w:t> </w:t>
      </w:r>
      <w:r>
        <w:rPr>
          <w:spacing w:val="-1"/>
        </w:rPr>
        <w:t>especially</w:t>
      </w:r>
      <w:r>
        <w:rPr>
          <w:spacing w:val="22"/>
        </w:rPr>
        <w:t> </w:t>
      </w:r>
      <w:r>
        <w:rPr>
          <w:spacing w:val="-1"/>
        </w:rPr>
        <w:t>if</w:t>
      </w:r>
      <w:r>
        <w:rPr>
          <w:spacing w:val="22"/>
        </w:rPr>
        <w:t> </w:t>
      </w:r>
      <w:r>
        <w:rPr/>
        <w:t>he</w:t>
      </w:r>
      <w:r>
        <w:rPr>
          <w:spacing w:val="21"/>
        </w:rPr>
        <w:t> </w:t>
      </w:r>
      <w:r>
        <w:rPr>
          <w:spacing w:val="-1"/>
        </w:rPr>
        <w:t>gets</w:t>
      </w:r>
      <w:r>
        <w:rPr>
          <w:spacing w:val="21"/>
        </w:rPr>
        <w:t> </w:t>
      </w:r>
      <w:r>
        <w:rPr>
          <w:spacing w:val="-1"/>
        </w:rPr>
        <w:t>some</w:t>
      </w:r>
      <w:r>
        <w:rPr>
          <w:spacing w:val="37"/>
        </w:rPr>
        <w:t> </w:t>
      </w:r>
      <w:r>
        <w:rPr>
          <w:spacing w:val="-1"/>
        </w:rPr>
        <w:t>help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US </w:t>
      </w:r>
      <w:r>
        <w:rPr>
          <w:spacing w:val="-1"/>
        </w:rPr>
        <w:t>recovery.</w:t>
      </w:r>
    </w:p>
    <w:p>
      <w:pPr>
        <w:pStyle w:val="Heading2"/>
        <w:spacing w:line="285" w:lineRule="exact"/>
        <w:ind w:right="144"/>
        <w:jc w:val="right"/>
        <w:rPr>
          <w:b w:val="0"/>
          <w:bCs w:val="0"/>
        </w:rPr>
      </w:pPr>
      <w:r>
        <w:rPr>
          <w:spacing w:val="-1"/>
        </w:rPr>
        <w:t>Joyce</w:t>
      </w:r>
      <w:r>
        <w:rPr>
          <w:spacing w:val="-2"/>
        </w:rPr>
        <w:t> </w:t>
      </w:r>
      <w:r>
        <w:rPr>
          <w:spacing w:val="-1"/>
        </w:rPr>
        <w:t>Poon</w:t>
      </w:r>
      <w:r>
        <w:rPr>
          <w:b w:val="0"/>
        </w:rPr>
      </w:r>
    </w:p>
    <w:p>
      <w:pPr>
        <w:pStyle w:val="BodyText"/>
        <w:spacing w:line="276" w:lineRule="exact" w:before="0"/>
        <w:ind w:left="0" w:right="142"/>
        <w:jc w:val="right"/>
        <w:rPr>
          <w:rFonts w:ascii="Myriad Pro" w:hAnsi="Myriad Pro" w:cs="Myriad Pro" w:eastAsia="Myriad Pro"/>
        </w:rPr>
      </w:pPr>
      <w:r>
        <w:rPr/>
        <w:pict>
          <v:group style="position:absolute;margin-left:466.679993pt;margin-top:12.08573pt;width:97.15pt;height:.1pt;mso-position-horizontal-relative:page;mso-position-vertical-relative:paragraph;z-index:-566" coordorigin="9334,242" coordsize="1943,2">
            <v:shape style="position:absolute;left:9334;top:242;width:1943;height:2" coordorigin="9334,242" coordsize="1943,0" path="m9334,242l11276,242e" filled="f" stroked="t" strokeweight=".70001pt" strokecolor="#0000FF">
              <v:path arrowok="t"/>
            </v:shape>
            <w10:wrap type="none"/>
          </v:group>
        </w:pict>
      </w:r>
      <w:hyperlink r:id="rId18">
        <w:r>
          <w:rPr>
            <w:rFonts w:ascii="Myriad Pro"/>
            <w:color w:val="0000FF"/>
            <w:spacing w:val="-1"/>
            <w:w w:val="95"/>
          </w:rPr>
          <w:t>jpoon@gavekal.com</w:t>
        </w:r>
        <w:r>
          <w:rPr>
            <w:rFonts w:ascii="Myriad Pro"/>
            <w:color w:val="000000"/>
          </w:rPr>
        </w:r>
      </w:hyperlink>
    </w:p>
    <w:p>
      <w:pPr>
        <w:spacing w:after="0" w:line="276" w:lineRule="exact"/>
        <w:jc w:val="right"/>
        <w:rPr>
          <w:rFonts w:ascii="Myriad Pro" w:hAnsi="Myriad Pro" w:cs="Myriad Pro" w:eastAsia="Myriad Pro"/>
        </w:rPr>
        <w:sectPr>
          <w:type w:val="continuous"/>
          <w:pgSz w:w="11900" w:h="16840"/>
          <w:pgMar w:top="1520" w:bottom="280" w:left="460" w:right="480"/>
          <w:cols w:num="2" w:equalWidth="0">
            <w:col w:w="5264" w:space="292"/>
            <w:col w:w="5404"/>
          </w:cols>
        </w:sectPr>
      </w:pPr>
    </w:p>
    <w:p>
      <w:pPr>
        <w:spacing w:line="200" w:lineRule="exact" w:before="9"/>
        <w:rPr>
          <w:sz w:val="20"/>
          <w:szCs w:val="20"/>
        </w:rPr>
      </w:pP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0"/>
        <w:gridCol w:w="6967"/>
      </w:tblGrid>
      <w:tr>
        <w:trPr>
          <w:trHeight w:val="769" w:hRule="exact"/>
        </w:trPr>
        <w:tc>
          <w:tcPr>
            <w:tcW w:w="10736" w:type="dxa"/>
            <w:gridSpan w:val="2"/>
            <w:tcBorders>
              <w:top w:val="single" w:sz="15" w:space="0" w:color="74A0D1"/>
              <w:left w:val="single" w:sz="15" w:space="0" w:color="74A0D1"/>
              <w:bottom w:val="nil" w:sz="6" w:space="0" w:color="auto"/>
              <w:right w:val="single" w:sz="15" w:space="0" w:color="74A0D1"/>
            </w:tcBorders>
            <w:shd w:val="clear" w:color="auto" w:fill="E6EEF7"/>
          </w:tcPr>
          <w:p>
            <w:pPr>
              <w:pStyle w:val="TableParagraph"/>
              <w:spacing w:line="240" w:lineRule="auto" w:before="46"/>
              <w:ind w:left="-1" w:right="0"/>
              <w:jc w:val="center"/>
              <w:rPr>
                <w:rFonts w:ascii="Myriad Pro" w:hAnsi="Myriad Pro" w:cs="Myriad Pro" w:eastAsia="Myriad Pro"/>
                <w:sz w:val="26"/>
                <w:szCs w:val="26"/>
              </w:rPr>
            </w:pPr>
            <w:r>
              <w:rPr>
                <w:rFonts w:ascii="Myriad Pro"/>
                <w:b/>
                <w:spacing w:val="-1"/>
                <w:sz w:val="26"/>
              </w:rPr>
              <w:t>Connecting</w:t>
            </w:r>
            <w:r>
              <w:rPr>
                <w:rFonts w:ascii="Myriad Pro"/>
                <w:b/>
                <w:sz w:val="26"/>
              </w:rPr>
              <w:t> </w:t>
            </w:r>
            <w:r>
              <w:rPr>
                <w:rFonts w:ascii="Myriad Pro"/>
                <w:b/>
                <w:spacing w:val="-1"/>
                <w:sz w:val="26"/>
              </w:rPr>
              <w:t>the</w:t>
            </w:r>
            <w:r>
              <w:rPr>
                <w:rFonts w:ascii="Myriad Pro"/>
                <w:b/>
                <w:sz w:val="26"/>
              </w:rPr>
              <w:t> dots</w:t>
            </w:r>
            <w:r>
              <w:rPr>
                <w:rFonts w:ascii="Myriad Pro"/>
                <w:sz w:val="26"/>
              </w:rPr>
            </w:r>
          </w:p>
          <w:p>
            <w:pPr>
              <w:pStyle w:val="TableParagraph"/>
              <w:spacing w:line="240" w:lineRule="auto" w:before="58"/>
              <w:ind w:left="1" w:right="0"/>
              <w:jc w:val="center"/>
              <w:rPr>
                <w:rFonts w:ascii="Myriad Pro" w:hAnsi="Myriad Pro" w:cs="Myriad Pro" w:eastAsia="Myriad Pro"/>
                <w:sz w:val="22"/>
                <w:szCs w:val="22"/>
              </w:rPr>
            </w:pPr>
            <w:r>
              <w:rPr>
                <w:rFonts w:ascii="Myriad Pro"/>
                <w:sz w:val="22"/>
              </w:rPr>
              <w:t>What</w:t>
            </w:r>
            <w:r>
              <w:rPr>
                <w:rFonts w:ascii="Myriad Pro"/>
                <w:spacing w:val="-6"/>
                <w:sz w:val="22"/>
              </w:rPr>
              <w:t> </w:t>
            </w:r>
            <w:r>
              <w:rPr>
                <w:rFonts w:ascii="Myriad Pro"/>
                <w:sz w:val="22"/>
              </w:rPr>
              <w:t>really</w:t>
            </w:r>
            <w:r>
              <w:rPr>
                <w:rFonts w:ascii="Myriad Pro"/>
                <w:spacing w:val="-5"/>
                <w:sz w:val="22"/>
              </w:rPr>
              <w:t> </w:t>
            </w:r>
            <w:r>
              <w:rPr>
                <w:rFonts w:ascii="Myriad Pro"/>
                <w:sz w:val="22"/>
              </w:rPr>
              <w:t>matters</w:t>
            </w:r>
            <w:r>
              <w:rPr>
                <w:rFonts w:ascii="Myriad Pro"/>
                <w:spacing w:val="-5"/>
                <w:sz w:val="22"/>
              </w:rPr>
              <w:t> </w:t>
            </w:r>
            <w:r>
              <w:rPr>
                <w:rFonts w:ascii="Myriad Pro"/>
                <w:sz w:val="22"/>
              </w:rPr>
              <w:t>in</w:t>
            </w:r>
            <w:r>
              <w:rPr>
                <w:rFonts w:ascii="Myriad Pro"/>
                <w:spacing w:val="-6"/>
                <w:sz w:val="22"/>
              </w:rPr>
              <w:t> </w:t>
            </w:r>
            <w:r>
              <w:rPr>
                <w:rFonts w:ascii="Myriad Pro"/>
                <w:spacing w:val="-1"/>
                <w:sz w:val="22"/>
              </w:rPr>
              <w:t>the</w:t>
            </w:r>
            <w:r>
              <w:rPr>
                <w:rFonts w:ascii="Myriad Pro"/>
                <w:spacing w:val="-5"/>
                <w:sz w:val="22"/>
              </w:rPr>
              <w:t> </w:t>
            </w:r>
            <w:r>
              <w:rPr>
                <w:rFonts w:ascii="Myriad Pro"/>
                <w:sz w:val="22"/>
              </w:rPr>
              <w:t>latest</w:t>
            </w:r>
            <w:r>
              <w:rPr>
                <w:rFonts w:ascii="Myriad Pro"/>
                <w:spacing w:val="-6"/>
                <w:sz w:val="22"/>
              </w:rPr>
              <w:t> </w:t>
            </w:r>
            <w:r>
              <w:rPr>
                <w:rFonts w:ascii="Myriad Pro"/>
                <w:sz w:val="22"/>
              </w:rPr>
              <w:t>Asian</w:t>
            </w:r>
            <w:r>
              <w:rPr>
                <w:rFonts w:ascii="Myriad Pro"/>
                <w:spacing w:val="-4"/>
                <w:sz w:val="22"/>
              </w:rPr>
              <w:t> </w:t>
            </w:r>
            <w:r>
              <w:rPr>
                <w:rFonts w:ascii="Myriad Pro"/>
                <w:sz w:val="22"/>
              </w:rPr>
              <w:t>economic</w:t>
            </w:r>
            <w:r>
              <w:rPr>
                <w:rFonts w:ascii="Myriad Pro"/>
                <w:spacing w:val="-6"/>
                <w:sz w:val="22"/>
              </w:rPr>
              <w:t> </w:t>
            </w:r>
            <w:r>
              <w:rPr>
                <w:rFonts w:ascii="Myriad Pro"/>
                <w:sz w:val="22"/>
              </w:rPr>
              <w:t>and</w:t>
            </w:r>
            <w:r>
              <w:rPr>
                <w:rFonts w:ascii="Myriad Pro"/>
                <w:spacing w:val="-6"/>
                <w:sz w:val="22"/>
              </w:rPr>
              <w:t> </w:t>
            </w:r>
            <w:r>
              <w:rPr>
                <w:rFonts w:ascii="Myriad Pro"/>
                <w:sz w:val="22"/>
              </w:rPr>
              <w:t>market</w:t>
            </w:r>
            <w:r>
              <w:rPr>
                <w:rFonts w:ascii="Myriad Pro"/>
                <w:spacing w:val="-5"/>
                <w:sz w:val="22"/>
              </w:rPr>
              <w:t> </w:t>
            </w:r>
            <w:r>
              <w:rPr>
                <w:rFonts w:ascii="Myriad Pro"/>
                <w:spacing w:val="-1"/>
                <w:sz w:val="22"/>
              </w:rPr>
              <w:t>news</w:t>
            </w:r>
            <w:r>
              <w:rPr>
                <w:rFonts w:ascii="Myriad Pro"/>
                <w:sz w:val="22"/>
              </w:rPr>
            </w:r>
          </w:p>
        </w:tc>
      </w:tr>
      <w:tr>
        <w:trPr>
          <w:trHeight w:val="730" w:hRule="exact"/>
        </w:trPr>
        <w:tc>
          <w:tcPr>
            <w:tcW w:w="107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D97C6"/>
          </w:tcPr>
          <w:p>
            <w:pPr>
              <w:pStyle w:val="TableParagraph"/>
              <w:spacing w:line="220" w:lineRule="exact" w:before="17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tabs>
                <w:tab w:pos="6595" w:val="left" w:leader="none"/>
              </w:tabs>
              <w:spacing w:line="240" w:lineRule="auto"/>
              <w:ind w:left="1125" w:right="0"/>
              <w:jc w:val="left"/>
              <w:rPr>
                <w:rFonts w:ascii="Myriad Pro Light SemiExt" w:hAnsi="Myriad Pro Light SemiExt" w:cs="Myriad Pro Light SemiExt" w:eastAsia="Myriad Pro Light SemiExt"/>
                <w:sz w:val="20"/>
                <w:szCs w:val="20"/>
              </w:rPr>
            </w:pPr>
            <w:r>
              <w:rPr>
                <w:rFonts w:ascii="Myriad Pro Light SemiExt"/>
                <w:b/>
                <w:color w:val="FFFFFF"/>
                <w:spacing w:val="-1"/>
                <w:sz w:val="20"/>
              </w:rPr>
              <w:t>What happened</w:t>
              <w:tab/>
              <w:t>What it means</w:t>
            </w:r>
            <w:r>
              <w:rPr>
                <w:rFonts w:ascii="Myriad Pro Light SemiExt"/>
                <w:color w:val="000000"/>
                <w:sz w:val="20"/>
              </w:rPr>
            </w:r>
          </w:p>
        </w:tc>
      </w:tr>
      <w:tr>
        <w:trPr>
          <w:trHeight w:val="1291" w:hRule="exact"/>
        </w:trPr>
        <w:tc>
          <w:tcPr>
            <w:tcW w:w="3770" w:type="dxa"/>
            <w:tcBorders>
              <w:top w:val="nil" w:sz="6" w:space="0" w:color="auto"/>
              <w:left w:val="single" w:sz="15" w:space="0" w:color="74A0D1"/>
              <w:bottom w:val="nil" w:sz="6" w:space="0" w:color="auto"/>
              <w:right w:val="single" w:sz="7" w:space="0" w:color="74A0D1"/>
            </w:tcBorders>
          </w:tcPr>
          <w:p>
            <w:pPr>
              <w:pStyle w:val="TableParagraph"/>
              <w:spacing w:line="216" w:lineRule="exact" w:before="103"/>
              <w:ind w:left="55" w:right="147"/>
              <w:jc w:val="left"/>
              <w:rPr>
                <w:rFonts w:ascii="Myriad Pro" w:hAnsi="Myriad Pro" w:cs="Myriad Pro" w:eastAsia="Myriad Pro"/>
                <w:sz w:val="18"/>
                <w:szCs w:val="18"/>
              </w:rPr>
            </w:pP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Asia’s inﬂation pressure stayed benign in</w:t>
            </w:r>
            <w:r>
              <w:rPr>
                <w:rFonts w:ascii="Myriad Pro" w:hAnsi="Myriad Pro" w:cs="Myriad Pro" w:eastAsia="Myriad Pro"/>
                <w:b/>
                <w:bCs/>
                <w:spacing w:val="28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July (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Thailand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CPI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fell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to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2%,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Philippines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2.5%,</w:t>
            </w:r>
            <w:r>
              <w:rPr>
                <w:rFonts w:ascii="Myriad Pro" w:hAnsi="Myriad Pro" w:cs="Myriad Pro" w:eastAsia="Myriad Pro"/>
                <w:spacing w:val="24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Taiwan 0.1%, South Korea 1.4%);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exceptions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were Indonesia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(8.6%)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&amp;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 India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(9.6%)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where</w:t>
            </w:r>
            <w:r>
              <w:rPr>
                <w:rFonts w:ascii="Myriad Pro" w:hAnsi="Myriad Pro" w:cs="Myriad Pro" w:eastAsia="Myriad Pro"/>
                <w:spacing w:val="2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inﬂation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remains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elevated.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</w:r>
          </w:p>
        </w:tc>
        <w:tc>
          <w:tcPr>
            <w:tcW w:w="6967" w:type="dxa"/>
            <w:tcBorders>
              <w:top w:val="nil" w:sz="6" w:space="0" w:color="auto"/>
              <w:left w:val="single" w:sz="7" w:space="0" w:color="74A0D1"/>
              <w:bottom w:val="nil" w:sz="6" w:space="0" w:color="auto"/>
              <w:right w:val="single" w:sz="15" w:space="0" w:color="74A0D1"/>
            </w:tcBorders>
          </w:tcPr>
          <w:p>
            <w:pPr>
              <w:pStyle w:val="TableParagraph"/>
              <w:spacing w:line="216" w:lineRule="exact" w:before="103"/>
              <w:ind w:left="55" w:right="91"/>
              <w:jc w:val="left"/>
              <w:rPr>
                <w:rFonts w:ascii="Myriad Pro" w:hAnsi="Myriad Pro" w:cs="Myriad Pro" w:eastAsia="Myriad Pro"/>
                <w:sz w:val="18"/>
                <w:szCs w:val="18"/>
              </w:rPr>
            </w:pP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For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those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with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improving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growth,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some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sequential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pick-up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in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in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CPI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is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likely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on</w:t>
            </w:r>
            <w:r>
              <w:rPr>
                <w:rFonts w:ascii="Myriad Pro" w:hAnsi="Myriad Pro" w:cs="Myriad Pro" w:eastAsia="Myriad Pro"/>
                <w:spacing w:val="1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higher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oil</w:t>
            </w:r>
            <w:r>
              <w:rPr>
                <w:rFonts w:ascii="Myriad Pro" w:hAnsi="Myriad Pro" w:cs="Myriad Pro" w:eastAsia="Myriad Pro"/>
                <w:spacing w:val="44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prices,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but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inﬂation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is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far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from being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a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problem.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left="55" w:right="91"/>
              <w:jc w:val="left"/>
              <w:rPr>
                <w:rFonts w:ascii="Myriad Pro" w:hAnsi="Myriad Pro" w:cs="Myriad Pro" w:eastAsia="Myriad Pro"/>
                <w:sz w:val="18"/>
                <w:szCs w:val="18"/>
              </w:rPr>
            </w:pP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Countries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with</w:t>
            </w:r>
            <w:r>
              <w:rPr>
                <w:rFonts w:ascii="Myriad Pro" w:hAnsi="Myriad Pro" w:cs="Myriad Pro" w:eastAsia="Myriad Pro"/>
                <w:spacing w:val="1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high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twin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deﬁcits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remain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under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pressure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as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they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are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stuck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between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the</w:t>
            </w:r>
            <w:r>
              <w:rPr>
                <w:rFonts w:ascii="Myriad Pro" w:hAnsi="Myriad Pro" w:cs="Myriad Pro" w:eastAsia="Myriad Pro"/>
                <w:spacing w:val="30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tough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choices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of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currency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stability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and growth; we think that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Indonesia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will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choose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to</w:t>
            </w:r>
            <w:r>
              <w:rPr>
                <w:rFonts w:ascii="Myriad Pro" w:hAnsi="Myriad Pro" w:cs="Myriad Pro" w:eastAsia="Myriad Pro"/>
                <w:b/>
                <w:bCs/>
                <w:spacing w:val="29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support its currency by keeping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a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 hawkish stance, while India will turn dovish.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</w:r>
          </w:p>
        </w:tc>
      </w:tr>
      <w:tr>
        <w:trPr>
          <w:trHeight w:val="1394" w:hRule="exact"/>
        </w:trPr>
        <w:tc>
          <w:tcPr>
            <w:tcW w:w="3770" w:type="dxa"/>
            <w:tcBorders>
              <w:top w:val="nil" w:sz="6" w:space="0" w:color="auto"/>
              <w:left w:val="single" w:sz="15" w:space="0" w:color="74A0D1"/>
              <w:bottom w:val="nil" w:sz="6" w:space="0" w:color="auto"/>
              <w:right w:val="single" w:sz="7" w:space="0" w:color="74A0D1"/>
            </w:tcBorders>
            <w:shd w:val="clear" w:color="auto" w:fill="E6EEF7"/>
          </w:tcPr>
          <w:p>
            <w:pPr>
              <w:pStyle w:val="TableParagraph"/>
              <w:spacing w:line="216" w:lineRule="exact" w:before="153"/>
              <w:ind w:left="55" w:right="89"/>
              <w:jc w:val="left"/>
              <w:rPr>
                <w:rFonts w:ascii="Myriad Pro" w:hAnsi="Myriad Pro" w:cs="Myriad Pro" w:eastAsia="Myriad Pro"/>
                <w:sz w:val="18"/>
                <w:szCs w:val="18"/>
              </w:rPr>
            </w:pP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Asian aggregate exports remained ﬂat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YoY</w:t>
            </w:r>
            <w:r>
              <w:rPr>
                <w:rFonts w:ascii="Myriad Pro" w:hAnsi="Myriad Pro" w:cs="Myriad Pro" w:eastAsia="Myriad Pro"/>
                <w:b/>
                <w:bCs/>
                <w:spacing w:val="1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in</w:t>
            </w:r>
            <w:r>
              <w:rPr>
                <w:rFonts w:ascii="Myriad Pro" w:hAnsi="Myriad Pro" w:cs="Myriad Pro" w:eastAsia="Myriad Pro"/>
                <w:spacing w:val="29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June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in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USD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terms;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stronger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than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expected</w:t>
            </w:r>
            <w:r>
              <w:rPr>
                <w:rFonts w:ascii="Myriad Pro" w:hAnsi="Myriad Pro" w:cs="Myriad Pro" w:eastAsia="Myriad Pro"/>
                <w:b/>
                <w:bCs/>
                <w:spacing w:val="2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exports in China (+5.1% YoY)</w:t>
            </w:r>
            <w:r>
              <w:rPr>
                <w:rFonts w:ascii="Myriad Pro" w:hAnsi="Myriad Pro" w:cs="Myriad Pro" w:eastAsia="Myriad Pro"/>
                <w:b/>
                <w:bCs/>
                <w:spacing w:val="1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and South</w:t>
            </w:r>
            <w:r>
              <w:rPr>
                <w:rFonts w:ascii="Myriad Pro" w:hAnsi="Myriad Pro" w:cs="Myriad Pro" w:eastAsia="Myriad Pro"/>
                <w:b/>
                <w:bCs/>
                <w:spacing w:val="28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Korea (+2.6%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YoY) in July oﬀered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a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 glimpse</w:t>
            </w:r>
            <w:r>
              <w:rPr>
                <w:rFonts w:ascii="Myriad Pro" w:hAnsi="Myriad Pro" w:cs="Myriad Pro" w:eastAsia="Myriad Pro"/>
                <w:b/>
                <w:bCs/>
                <w:spacing w:val="29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of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hope.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</w:r>
          </w:p>
        </w:tc>
        <w:tc>
          <w:tcPr>
            <w:tcW w:w="6967" w:type="dxa"/>
            <w:tcBorders>
              <w:top w:val="nil" w:sz="6" w:space="0" w:color="auto"/>
              <w:left w:val="single" w:sz="7" w:space="0" w:color="74A0D1"/>
              <w:bottom w:val="nil" w:sz="6" w:space="0" w:color="auto"/>
              <w:right w:val="single" w:sz="15" w:space="0" w:color="74A0D1"/>
            </w:tcBorders>
            <w:shd w:val="clear" w:color="auto" w:fill="E6EEF7"/>
          </w:tcPr>
          <w:p>
            <w:pPr>
              <w:pStyle w:val="TableParagraph"/>
              <w:spacing w:line="260" w:lineRule="exact" w:before="2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16" w:lineRule="exact"/>
              <w:ind w:left="55" w:right="125"/>
              <w:jc w:val="left"/>
              <w:rPr>
                <w:rFonts w:ascii="Myriad Pro" w:hAnsi="Myriad Pro" w:cs="Myriad Pro" w:eastAsia="Myriad Pro"/>
                <w:sz w:val="18"/>
                <w:szCs w:val="18"/>
              </w:rPr>
            </w:pPr>
            <w:r>
              <w:rPr>
                <w:rFonts w:ascii="Myriad Pro" w:hAnsi="Myriad Pro" w:cs="Myriad Pro" w:eastAsia="Myriad Pro"/>
                <w:sz w:val="18"/>
                <w:szCs w:val="18"/>
              </w:rPr>
              <w:t>Stronger demand from the US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and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EU as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seen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in</w:t>
            </w:r>
            <w:r>
              <w:rPr>
                <w:rFonts w:ascii="Myriad Pro" w:hAnsi="Myriad Pro" w:cs="Myriad Pro" w:eastAsia="Myriad Pro"/>
                <w:spacing w:val="1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China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and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South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Korea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bodes</w:t>
            </w:r>
            <w:r>
              <w:rPr>
                <w:rFonts w:ascii="Myriad Pro" w:hAnsi="Myriad Pro" w:cs="Myriad Pro" w:eastAsia="Myriad Pro"/>
                <w:spacing w:val="1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well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for</w:t>
            </w:r>
            <w:r>
              <w:rPr>
                <w:rFonts w:ascii="Myriad Pro" w:hAnsi="Myriad Pro" w:cs="Myriad Pro" w:eastAsia="Myriad Pro"/>
                <w:spacing w:val="28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other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Asian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export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countries;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improving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US ISM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and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European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PMI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readings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are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also</w:t>
            </w:r>
            <w:r>
              <w:rPr>
                <w:rFonts w:ascii="Myriad Pro" w:hAnsi="Myriad Pro" w:cs="Myriad Pro" w:eastAsia="Myriad Pro"/>
                <w:spacing w:val="28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supportive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for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future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real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demand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growth;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however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prices on tradable goods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(ex fuel)</w:t>
            </w:r>
            <w:r>
              <w:rPr>
                <w:rFonts w:ascii="Myriad Pro" w:hAnsi="Myriad Pro" w:cs="Myriad Pro" w:eastAsia="Myriad Pro"/>
                <w:b/>
                <w:bCs/>
                <w:spacing w:val="33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still face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deﬂationary pressure.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</w:r>
          </w:p>
        </w:tc>
      </w:tr>
      <w:tr>
        <w:trPr>
          <w:trHeight w:val="1483" w:hRule="exact"/>
        </w:trPr>
        <w:tc>
          <w:tcPr>
            <w:tcW w:w="3770" w:type="dxa"/>
            <w:tcBorders>
              <w:top w:val="nil" w:sz="6" w:space="0" w:color="auto"/>
              <w:left w:val="single" w:sz="15" w:space="0" w:color="74A0D1"/>
              <w:bottom w:val="single" w:sz="15" w:space="0" w:color="74A0D1"/>
              <w:right w:val="single" w:sz="7" w:space="0" w:color="74A0D1"/>
            </w:tcBorders>
          </w:tcPr>
          <w:p>
            <w:pPr>
              <w:pStyle w:val="TableParagraph"/>
              <w:spacing w:line="110" w:lineRule="exact" w:before="8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16" w:lineRule="exact"/>
              <w:ind w:left="55" w:right="147"/>
              <w:jc w:val="left"/>
              <w:rPr>
                <w:rFonts w:ascii="Myriad Pro" w:hAnsi="Myriad Pro" w:cs="Myriad Pro" w:eastAsia="Myriad Pro"/>
                <w:sz w:val="18"/>
                <w:szCs w:val="18"/>
              </w:rPr>
            </w:pP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Japan GDP rose an annualized 2.6%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in Q2,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a</w:t>
            </w:r>
            <w:r>
              <w:rPr>
                <w:rFonts w:ascii="Myriad Pro" w:hAnsi="Myriad Pro" w:cs="Myriad Pro" w:eastAsia="Myriad Pro"/>
                <w:b/>
                <w:bCs/>
                <w:spacing w:val="2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deceleration from Q1’s 3.8%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and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 below</w:t>
            </w:r>
            <w:r>
              <w:rPr>
                <w:rFonts w:ascii="Myriad Pro" w:hAnsi="Myriad Pro" w:cs="Myriad Pro" w:eastAsia="Myriad Pro"/>
                <w:b/>
                <w:bCs/>
                <w:spacing w:val="26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expectations;</w:t>
            </w:r>
            <w:r>
              <w:rPr>
                <w:rFonts w:ascii="Myriad Pro" w:hAnsi="Myriad Pro" w:cs="Myriad Pro" w:eastAsia="Myriad Pro"/>
                <w:b/>
                <w:bCs/>
                <w:spacing w:val="3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nominal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 growth 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however</w:t>
            </w:r>
            <w:r>
              <w:rPr>
                <w:rFonts w:ascii="Myriad Pro" w:hAnsi="Myriad Pro" w:cs="Myriad Pro" w:eastAsia="Myriad Pro"/>
                <w:b/>
                <w:bCs/>
                <w:spacing w:val="24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accelerated to</w:t>
            </w:r>
            <w:r>
              <w:rPr>
                <w:rFonts w:ascii="Myriad Pro" w:hAnsi="Myriad Pro" w:cs="Myriad Pro" w:eastAsia="Myriad Pro"/>
                <w:b/>
                <w:bCs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/>
                <w:bCs/>
                <w:spacing w:val="-1"/>
                <w:sz w:val="18"/>
                <w:szCs w:val="18"/>
              </w:rPr>
              <w:t>2.9%.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</w:r>
          </w:p>
        </w:tc>
        <w:tc>
          <w:tcPr>
            <w:tcW w:w="6967" w:type="dxa"/>
            <w:tcBorders>
              <w:top w:val="nil" w:sz="6" w:space="0" w:color="auto"/>
              <w:left w:val="single" w:sz="7" w:space="0" w:color="74A0D1"/>
              <w:bottom w:val="single" w:sz="15" w:space="0" w:color="74A0D1"/>
              <w:right w:val="single" w:sz="15" w:space="0" w:color="74A0D1"/>
            </w:tcBorders>
          </w:tcPr>
          <w:p>
            <w:pPr>
              <w:pStyle w:val="TableParagraph"/>
              <w:spacing w:line="180" w:lineRule="exact" w:before="11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" w:right="116"/>
              <w:jc w:val="left"/>
              <w:rPr>
                <w:rFonts w:ascii="Myriad Pro" w:hAnsi="Myriad Pro" w:cs="Myriad Pro" w:eastAsia="Myriad Pro"/>
                <w:sz w:val="18"/>
                <w:szCs w:val="18"/>
              </w:rPr>
            </w:pP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Inﬂation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pressure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is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building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up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but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growth</w:t>
            </w:r>
            <w:r>
              <w:rPr>
                <w:rFonts w:ascii="Myriad Pro" w:hAnsi="Myriad Pro" w:cs="Myriad Pro" w:eastAsia="Myriad Pro"/>
                <w:spacing w:val="-3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has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lost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momentum;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surveys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also</w:t>
            </w:r>
            <w:r>
              <w:rPr>
                <w:rFonts w:ascii="Myriad Pro" w:hAnsi="Myriad Pro" w:cs="Myriad Pro" w:eastAsia="Myriad Pro"/>
                <w:spacing w:val="1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point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to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a</w:t>
            </w:r>
            <w:r>
              <w:rPr>
                <w:rFonts w:ascii="Myriad Pro" w:hAnsi="Myriad Pro" w:cs="Myriad Pro" w:eastAsia="Myriad Pro"/>
                <w:spacing w:val="43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weak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start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for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Q3.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The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disappointment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mainly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came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from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business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cutting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investment.</w:t>
            </w:r>
            <w:r>
              <w:rPr>
                <w:rFonts w:ascii="Myriad Pro" w:hAnsi="Myriad Pro" w:cs="Myriad Pro" w:eastAsia="Myriad Pro"/>
                <w:spacing w:val="32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There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is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still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a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lot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that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Mr</w:t>
            </w:r>
            <w:r>
              <w:rPr>
                <w:rFonts w:ascii="Myriad Pro" w:hAnsi="Myriad Pro" w:cs="Myriad Pro" w:eastAsia="Myriad Pro"/>
                <w:spacing w:val="-2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Abe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can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do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to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enhance</w:t>
            </w:r>
            <w:r>
              <w:rPr>
                <w:rFonts w:ascii="Myriad Pro" w:hAnsi="Myriad Pro" w:cs="Myriad Pro" w:eastAsia="Myriad Pro"/>
                <w:spacing w:val="1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the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business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environment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such</w:t>
            </w:r>
            <w:r>
              <w:rPr>
                <w:rFonts w:ascii="Myriad Pro" w:hAnsi="Myriad Pro" w:cs="Myriad Pro" w:eastAsia="Myriad Pro"/>
                <w:spacing w:val="1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as</w:t>
            </w:r>
            <w:r>
              <w:rPr>
                <w:rFonts w:ascii="Myriad Pro" w:hAnsi="Myriad Pro" w:cs="Myriad Pro" w:eastAsia="Myriad Pro"/>
                <w:spacing w:val="17"/>
                <w:sz w:val="18"/>
                <w:szCs w:val="18"/>
              </w:rPr>
              <w:t> 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lowering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corporate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tax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and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dealing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with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energy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imports.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These</w:t>
            </w:r>
            <w:r>
              <w:rPr>
                <w:rFonts w:ascii="Myriad Pro" w:hAnsi="Myriad Pro" w:cs="Myriad Pro" w:eastAsia="Myriad Pro"/>
                <w:spacing w:val="1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moves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will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be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welcomed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by</w:t>
            </w:r>
            <w:r>
              <w:rPr>
                <w:rFonts w:ascii="Myriad Pro" w:hAnsi="Myriad Pro" w:cs="Myriad Pro" w:eastAsia="Myriad Pro"/>
                <w:spacing w:val="38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investors</w:t>
            </w:r>
            <w:r>
              <w:rPr>
                <w:rFonts w:ascii="Myriad Pro" w:hAnsi="Myriad Pro" w:cs="Myriad Pro" w:eastAsia="Myriad Pro"/>
                <w:spacing w:val="1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and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should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support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growth</w:t>
            </w:r>
            <w:r>
              <w:rPr>
                <w:rFonts w:ascii="Myriad Pro" w:hAnsi="Myriad Pro" w:cs="Myriad Pro" w:eastAsia="Myriad Pro"/>
                <w:spacing w:val="-2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further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through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the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spacing w:val="-1"/>
                <w:sz w:val="18"/>
                <w:szCs w:val="18"/>
              </w:rPr>
              <w:t>wealth eﬀect.</w:t>
            </w:r>
            <w:r>
              <w:rPr>
                <w:rFonts w:ascii="Myriad Pro" w:hAnsi="Myriad Pro" w:cs="Myriad Pro" w:eastAsia="Myriad Pro"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left"/>
        <w:rPr>
          <w:rFonts w:ascii="Myriad Pro" w:hAnsi="Myriad Pro" w:cs="Myriad Pro" w:eastAsia="Myriad Pro"/>
          <w:sz w:val="18"/>
          <w:szCs w:val="18"/>
        </w:rPr>
        <w:sectPr>
          <w:type w:val="continuous"/>
          <w:pgSz w:w="11900" w:h="16840"/>
          <w:pgMar w:top="1520" w:bottom="280" w:left="460" w:right="4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3"/>
        <w:rPr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Resources:</w:t>
      </w:r>
      <w:r>
        <w:rPr/>
        <w:t> </w:t>
      </w:r>
      <w:r>
        <w:rPr>
          <w:spacing w:val="-1"/>
        </w:rPr>
        <w:t>Mexican</w:t>
      </w:r>
      <w:r>
        <w:rPr/>
        <w:t> Oil </w:t>
      </w:r>
      <w:r>
        <w:rPr>
          <w:spacing w:val="1"/>
        </w:rPr>
        <w:t>Sector</w:t>
      </w:r>
      <w:r>
        <w:rPr/>
        <w:t> Opening Is No Gusher</w:t>
      </w:r>
      <w:r>
        <w:rPr>
          <w:b w:val="0"/>
        </w:rPr>
      </w:r>
    </w:p>
    <w:p>
      <w:pPr>
        <w:spacing w:line="180" w:lineRule="exact" w:before="9"/>
        <w:rPr>
          <w:sz w:val="18"/>
          <w:szCs w:val="18"/>
        </w:rPr>
      </w:pPr>
    </w:p>
    <w:p>
      <w:pPr>
        <w:spacing w:after="0" w:line="180" w:lineRule="exact"/>
        <w:rPr>
          <w:sz w:val="18"/>
          <w:szCs w:val="18"/>
        </w:rPr>
        <w:sectPr>
          <w:pgSz w:w="11900" w:h="16840"/>
          <w:pgMar w:header="511" w:footer="0" w:top="1700" w:bottom="280" w:left="460" w:right="520"/>
        </w:sectPr>
      </w:pPr>
    </w:p>
    <w:p>
      <w:pPr>
        <w:pStyle w:val="BodyText"/>
        <w:spacing w:line="276" w:lineRule="exact" w:before="107"/>
        <w:ind w:right="1"/>
        <w:jc w:val="both"/>
      </w:pPr>
      <w:r>
        <w:rPr>
          <w:spacing w:val="-2"/>
        </w:rPr>
        <w:t>The</w:t>
      </w:r>
      <w:r>
        <w:rPr>
          <w:spacing w:val="4"/>
        </w:rPr>
        <w:t> </w:t>
      </w:r>
      <w:r>
        <w:rPr>
          <w:spacing w:val="-1"/>
        </w:rPr>
        <w:t>stars</w:t>
      </w:r>
      <w:r>
        <w:rPr>
          <w:spacing w:val="4"/>
        </w:rPr>
        <w:t> </w:t>
      </w:r>
      <w:r>
        <w:rPr>
          <w:spacing w:val="-1"/>
        </w:rPr>
        <w:t>seem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>
          <w:spacing w:val="-1"/>
        </w:rPr>
        <w:t>aligning</w:t>
      </w:r>
      <w:r>
        <w:rPr>
          <w:spacing w:val="5"/>
        </w:rPr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>
          <w:spacing w:val="-1"/>
        </w:rPr>
        <w:t>Mexico.</w:t>
      </w:r>
      <w:r>
        <w:rPr>
          <w:spacing w:val="6"/>
        </w:rPr>
        <w:t> </w:t>
      </w:r>
      <w:r>
        <w:rPr>
          <w:spacing w:val="-1"/>
        </w:rPr>
        <w:t>Years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1"/>
        </w:rPr>
        <w:t>incremental</w:t>
      </w:r>
      <w:r>
        <w:rPr>
          <w:spacing w:val="24"/>
        </w:rPr>
        <w:t> </w:t>
      </w:r>
      <w:r>
        <w:rPr>
          <w:spacing w:val="-1"/>
        </w:rPr>
        <w:t>political</w:t>
      </w:r>
      <w:r>
        <w:rPr>
          <w:spacing w:val="24"/>
        </w:rPr>
        <w:t> </w:t>
      </w:r>
      <w:r>
        <w:rPr>
          <w:spacing w:val="-1"/>
        </w:rPr>
        <w:t>reform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2"/>
        </w:rPr>
        <w:t>economic</w:t>
      </w:r>
      <w:r>
        <w:rPr>
          <w:spacing w:val="29"/>
        </w:rPr>
        <w:t> </w:t>
      </w:r>
      <w:r>
        <w:rPr>
          <w:spacing w:val="-1"/>
        </w:rPr>
        <w:t>liberalization</w:t>
      </w:r>
      <w:r>
        <w:rPr>
          <w:spacing w:val="27"/>
        </w:rPr>
        <w:t> </w:t>
      </w:r>
      <w:r>
        <w:rPr/>
        <w:t>has</w:t>
      </w:r>
      <w:r>
        <w:rPr>
          <w:spacing w:val="29"/>
        </w:rPr>
        <w:t> </w:t>
      </w:r>
      <w:r>
        <w:rPr>
          <w:spacing w:val="-1"/>
        </w:rPr>
        <w:t>put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country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27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prime</w:t>
      </w:r>
      <w:r>
        <w:rPr>
          <w:spacing w:val="29"/>
        </w:rPr>
        <w:t> </w:t>
      </w:r>
      <w:r>
        <w:rPr>
          <w:spacing w:val="-1"/>
        </w:rPr>
        <w:t>position</w:t>
      </w:r>
      <w:r>
        <w:rPr>
          <w:spacing w:val="34"/>
        </w:rPr>
        <w:t> </w:t>
      </w:r>
      <w:r>
        <w:rPr>
          <w:spacing w:val="-1"/>
        </w:rPr>
        <w:t>to</w:t>
      </w:r>
      <w:r>
        <w:rPr>
          <w:spacing w:val="42"/>
        </w:rPr>
        <w:t> </w:t>
      </w:r>
      <w:r>
        <w:rPr>
          <w:spacing w:val="-1"/>
        </w:rPr>
        <w:t>benefit</w:t>
      </w:r>
      <w:r>
        <w:rPr>
          <w:spacing w:val="43"/>
        </w:rPr>
        <w:t> </w:t>
      </w:r>
      <w:r>
        <w:rPr>
          <w:spacing w:val="-1"/>
        </w:rPr>
        <w:t>from</w:t>
      </w:r>
      <w:r>
        <w:rPr>
          <w:spacing w:val="44"/>
        </w:rPr>
        <w:t> </w:t>
      </w:r>
      <w:r>
        <w:rPr>
          <w:spacing w:val="-1"/>
        </w:rPr>
        <w:t>proximity</w:t>
      </w:r>
      <w:r>
        <w:rPr>
          <w:spacing w:val="43"/>
        </w:rPr>
        <w:t> </w:t>
      </w:r>
      <w:r>
        <w:rPr>
          <w:spacing w:val="-1"/>
        </w:rPr>
        <w:t>to</w:t>
      </w:r>
      <w:r>
        <w:rPr>
          <w:spacing w:val="44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-1"/>
        </w:rPr>
        <w:t>recovering</w:t>
      </w:r>
      <w:r>
        <w:rPr>
          <w:spacing w:val="44"/>
        </w:rPr>
        <w:t> </w:t>
      </w:r>
      <w:r>
        <w:rPr>
          <w:spacing w:val="-1"/>
        </w:rPr>
        <w:t>US,</w:t>
      </w:r>
      <w:r>
        <w:rPr>
          <w:spacing w:val="43"/>
        </w:rPr>
        <w:t> </w:t>
      </w:r>
      <w:r>
        <w:rPr>
          <w:spacing w:val="-2"/>
        </w:rPr>
        <w:t>rising</w:t>
      </w:r>
      <w:r>
        <w:rPr>
          <w:spacing w:val="24"/>
        </w:rPr>
        <w:t> </w:t>
      </w:r>
      <w:r>
        <w:rPr>
          <w:spacing w:val="-1"/>
        </w:rPr>
        <w:t>wages</w:t>
      </w:r>
      <w:r>
        <w:rPr>
          <w:spacing w:val="16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>
          <w:spacing w:val="-1"/>
        </w:rPr>
        <w:t>competitor</w:t>
      </w:r>
      <w:r>
        <w:rPr>
          <w:spacing w:val="18"/>
        </w:rPr>
        <w:t> </w:t>
      </w:r>
      <w:r>
        <w:rPr>
          <w:spacing w:val="-1"/>
        </w:rPr>
        <w:t>nations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burgeoning</w:t>
      </w:r>
      <w:r>
        <w:rPr>
          <w:spacing w:val="18"/>
        </w:rPr>
        <w:t> </w:t>
      </w:r>
      <w:r>
        <w:rPr>
          <w:spacing w:val="-1"/>
        </w:rPr>
        <w:t>middle</w:t>
      </w:r>
      <w:r>
        <w:rPr>
          <w:spacing w:val="26"/>
        </w:rPr>
        <w:t> </w:t>
      </w:r>
      <w:r>
        <w:rPr>
          <w:spacing w:val="-1"/>
        </w:rPr>
        <w:t>class.</w:t>
      </w:r>
      <w:r>
        <w:rPr>
          <w:spacing w:val="13"/>
        </w:rPr>
        <w:t> </w:t>
      </w:r>
      <w:r>
        <w:rPr>
          <w:spacing w:val="-1"/>
        </w:rPr>
        <w:t>Unfortunately,</w:t>
      </w:r>
      <w:r>
        <w:rPr>
          <w:spacing w:val="13"/>
        </w:rPr>
        <w:t> </w:t>
      </w:r>
      <w:r>
        <w:rPr>
          <w:spacing w:val="-1"/>
        </w:rPr>
        <w:t>Mexico</w:t>
      </w:r>
      <w:r>
        <w:rPr>
          <w:spacing w:val="12"/>
        </w:rPr>
        <w:t> </w:t>
      </w:r>
      <w:r>
        <w:rPr>
          <w:spacing w:val="-1"/>
        </w:rPr>
        <w:t>is</w:t>
      </w:r>
      <w:r>
        <w:rPr>
          <w:spacing w:val="12"/>
        </w:rPr>
        <w:t> </w:t>
      </w:r>
      <w:r>
        <w:rPr>
          <w:spacing w:val="-1"/>
        </w:rPr>
        <w:t>still</w:t>
      </w:r>
      <w:r>
        <w:rPr>
          <w:spacing w:val="11"/>
        </w:rPr>
        <w:t> </w:t>
      </w:r>
      <w:r>
        <w:rPr>
          <w:spacing w:val="-1"/>
        </w:rPr>
        <w:t>holding</w:t>
      </w:r>
      <w:r>
        <w:rPr>
          <w:spacing w:val="12"/>
        </w:rPr>
        <w:t> </w:t>
      </w:r>
      <w:r>
        <w:rPr>
          <w:spacing w:val="-1"/>
        </w:rPr>
        <w:t>out</w:t>
      </w:r>
      <w:r>
        <w:rPr>
          <w:spacing w:val="12"/>
        </w:rPr>
        <w:t> </w:t>
      </w:r>
      <w:r>
        <w:rPr>
          <w:spacing w:val="-1"/>
        </w:rPr>
        <w:t>on</w:t>
      </w:r>
      <w:r>
        <w:rPr>
          <w:spacing w:val="26"/>
        </w:rPr>
        <w:t> </w:t>
      </w:r>
      <w:r>
        <w:rPr>
          <w:spacing w:val="-1"/>
        </w:rPr>
        <w:t>energy</w:t>
      </w:r>
      <w:r>
        <w:rPr>
          <w:spacing w:val="47"/>
        </w:rPr>
        <w:t> </w:t>
      </w:r>
      <w:r>
        <w:rPr>
          <w:spacing w:val="-1"/>
        </w:rPr>
        <w:t>sector</w:t>
      </w:r>
      <w:r>
        <w:rPr>
          <w:spacing w:val="48"/>
        </w:rPr>
        <w:t> </w:t>
      </w:r>
      <w:r>
        <w:rPr>
          <w:spacing w:val="-1"/>
        </w:rPr>
        <w:t>reform:</w:t>
      </w:r>
      <w:r>
        <w:rPr>
          <w:spacing w:val="46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much-anticipated</w:t>
      </w:r>
      <w:r>
        <w:rPr>
          <w:spacing w:val="49"/>
        </w:rPr>
        <w:t> </w:t>
      </w:r>
      <w:r>
        <w:rPr>
          <w:spacing w:val="-1"/>
        </w:rPr>
        <w:t>proposal</w:t>
      </w:r>
      <w:r>
        <w:rPr>
          <w:spacing w:val="30"/>
        </w:rPr>
        <w:t> </w:t>
      </w:r>
      <w:r>
        <w:rPr/>
        <w:t>for</w:t>
      </w:r>
      <w:r>
        <w:rPr>
          <w:spacing w:val="29"/>
        </w:rPr>
        <w:t> </w:t>
      </w:r>
      <w:r>
        <w:rPr>
          <w:spacing w:val="-1"/>
        </w:rPr>
        <w:t>opening</w:t>
      </w:r>
      <w:r>
        <w:rPr>
          <w:spacing w:val="29"/>
        </w:rPr>
        <w:t> </w:t>
      </w:r>
      <w:r>
        <w:rPr>
          <w:spacing w:val="-1"/>
        </w:rPr>
        <w:t>up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state-run</w:t>
      </w:r>
      <w:r>
        <w:rPr>
          <w:spacing w:val="30"/>
        </w:rPr>
        <w:t> </w:t>
      </w:r>
      <w:r>
        <w:rPr>
          <w:spacing w:val="-1"/>
        </w:rPr>
        <w:t>oil</w:t>
      </w:r>
      <w:r>
        <w:rPr>
          <w:spacing w:val="30"/>
        </w:rPr>
        <w:t> </w:t>
      </w:r>
      <w:r>
        <w:rPr>
          <w:spacing w:val="-1"/>
        </w:rPr>
        <w:t>industry,</w:t>
      </w:r>
      <w:r>
        <w:rPr>
          <w:spacing w:val="30"/>
        </w:rPr>
        <w:t> </w:t>
      </w:r>
      <w:r>
        <w:rPr>
          <w:spacing w:val="-1"/>
        </w:rPr>
        <w:t>unveiled</w:t>
      </w:r>
      <w:r>
        <w:rPr>
          <w:spacing w:val="24"/>
        </w:rPr>
        <w:t> </w:t>
      </w:r>
      <w:r>
        <w:rPr>
          <w:spacing w:val="-1"/>
        </w:rPr>
        <w:t>yesterday,</w:t>
      </w:r>
      <w:r>
        <w:rPr/>
        <w:t> </w:t>
      </w:r>
      <w:r>
        <w:rPr>
          <w:spacing w:val="-1"/>
        </w:rPr>
        <w:t>disappointed.</w:t>
      </w:r>
      <w:r>
        <w:rPr/>
      </w:r>
    </w:p>
    <w:p>
      <w:pPr>
        <w:pStyle w:val="BodyText"/>
        <w:spacing w:line="276" w:lineRule="exact"/>
        <w:ind w:right="0"/>
        <w:jc w:val="both"/>
      </w:pPr>
      <w:r>
        <w:rPr>
          <w:spacing w:val="-2"/>
        </w:rPr>
        <w:t>This</w:t>
      </w:r>
      <w:r>
        <w:rPr>
          <w:spacing w:val="7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shame,</w:t>
      </w:r>
      <w:r>
        <w:rPr>
          <w:spacing w:val="7"/>
        </w:rPr>
        <w:t> </w:t>
      </w:r>
      <w:r>
        <w:rPr>
          <w:spacing w:val="-1"/>
        </w:rPr>
        <w:t>because</w:t>
      </w:r>
      <w:r>
        <w:rPr>
          <w:spacing w:val="7"/>
        </w:rPr>
        <w:t> </w:t>
      </w:r>
      <w:r>
        <w:rPr>
          <w:spacing w:val="-1"/>
        </w:rPr>
        <w:t>stagnant</w:t>
      </w:r>
      <w:r>
        <w:rPr>
          <w:spacing w:val="7"/>
        </w:rPr>
        <w:t> </w:t>
      </w:r>
      <w:r>
        <w:rPr>
          <w:spacing w:val="-1"/>
        </w:rPr>
        <w:t>petroleum</w:t>
      </w:r>
      <w:r>
        <w:rPr>
          <w:spacing w:val="8"/>
        </w:rPr>
        <w:t> </w:t>
      </w:r>
      <w:r>
        <w:rPr>
          <w:spacing w:val="-1"/>
        </w:rPr>
        <w:t>sector</w:t>
      </w:r>
      <w:r>
        <w:rPr>
          <w:spacing w:val="26"/>
        </w:rPr>
        <w:t> </w:t>
      </w:r>
      <w:r>
        <w:rPr>
          <w:spacing w:val="-1"/>
        </w:rPr>
        <w:t>investment</w:t>
      </w:r>
      <w:r>
        <w:rPr>
          <w:spacing w:val="49"/>
        </w:rPr>
        <w:t> </w:t>
      </w:r>
      <w:r>
        <w:rPr>
          <w:spacing w:val="-1"/>
        </w:rPr>
        <w:t>and</w:t>
      </w:r>
      <w:r>
        <w:rPr>
          <w:spacing w:val="51"/>
        </w:rPr>
        <w:t> </w:t>
      </w:r>
      <w:r>
        <w:rPr>
          <w:spacing w:val="-1"/>
        </w:rPr>
        <w:t>declining</w:t>
      </w:r>
      <w:r>
        <w:rPr>
          <w:spacing w:val="50"/>
        </w:rPr>
        <w:t> </w:t>
      </w:r>
      <w:r>
        <w:rPr>
          <w:spacing w:val="-1"/>
        </w:rPr>
        <w:t>oil</w:t>
      </w:r>
      <w:r>
        <w:rPr>
          <w:spacing w:val="51"/>
        </w:rPr>
        <w:t> </w:t>
      </w:r>
      <w:r>
        <w:rPr>
          <w:spacing w:val="-1"/>
        </w:rPr>
        <w:t>export</w:t>
      </w:r>
      <w:r>
        <w:rPr>
          <w:spacing w:val="52"/>
        </w:rPr>
        <w:t> </w:t>
      </w:r>
      <w:r>
        <w:rPr>
          <w:spacing w:val="-1"/>
        </w:rPr>
        <w:t>revenues</w:t>
      </w:r>
      <w:r>
        <w:rPr>
          <w:spacing w:val="51"/>
        </w:rPr>
        <w:t> </w:t>
      </w:r>
      <w:r>
        <w:rPr>
          <w:spacing w:val="-1"/>
        </w:rPr>
        <w:t>are</w:t>
      </w:r>
      <w:r>
        <w:rPr>
          <w:spacing w:val="24"/>
        </w:rPr>
        <w:t> </w:t>
      </w:r>
      <w:r>
        <w:rPr/>
        <w:t>retarding</w:t>
      </w:r>
      <w:r>
        <w:rPr>
          <w:spacing w:val="10"/>
        </w:rPr>
        <w:t> </w:t>
      </w:r>
      <w:r>
        <w:rPr>
          <w:spacing w:val="-1"/>
        </w:rPr>
        <w:t>Mexico’s</w:t>
      </w:r>
      <w:r>
        <w:rPr>
          <w:spacing w:val="10"/>
        </w:rPr>
        <w:t> </w:t>
      </w:r>
      <w:r>
        <w:rPr>
          <w:spacing w:val="-1"/>
        </w:rPr>
        <w:t>potential</w:t>
      </w:r>
      <w:r>
        <w:rPr>
          <w:spacing w:val="11"/>
        </w:rPr>
        <w:t> </w:t>
      </w:r>
      <w:r>
        <w:rPr>
          <w:spacing w:val="-1"/>
        </w:rPr>
        <w:t>growth</w:t>
      </w:r>
      <w:r>
        <w:rPr>
          <w:spacing w:val="10"/>
        </w:rPr>
        <w:t> </w:t>
      </w:r>
      <w:r>
        <w:rPr>
          <w:spacing w:val="-1"/>
        </w:rPr>
        <w:t>rate.</w:t>
      </w:r>
      <w:r>
        <w:rPr>
          <w:spacing w:val="10"/>
        </w:rPr>
        <w:t> </w:t>
      </w:r>
      <w:r>
        <w:rPr>
          <w:spacing w:val="-1"/>
        </w:rPr>
        <w:t>Without</w:t>
      </w:r>
      <w:r>
        <w:rPr>
          <w:spacing w:val="9"/>
        </w:rPr>
        <w:t> </w:t>
      </w:r>
      <w:r>
        <w:rPr/>
        <w:t>FDI</w:t>
      </w:r>
      <w:r>
        <w:rPr>
          <w:spacing w:val="43"/>
        </w:rPr>
        <w:t> </w:t>
      </w:r>
      <w:r>
        <w:rPr/>
        <w:t>to</w:t>
      </w:r>
      <w:r>
        <w:rPr>
          <w:spacing w:val="33"/>
        </w:rPr>
        <w:t> </w:t>
      </w:r>
      <w:r>
        <w:rPr/>
        <w:t>kick</w:t>
      </w:r>
      <w:r>
        <w:rPr>
          <w:spacing w:val="34"/>
        </w:rPr>
        <w:t> </w:t>
      </w:r>
      <w:r>
        <w:rPr>
          <w:spacing w:val="-1"/>
        </w:rPr>
        <w:t>start</w:t>
      </w:r>
      <w:r>
        <w:rPr>
          <w:spacing w:val="33"/>
        </w:rPr>
        <w:t> </w:t>
      </w:r>
      <w:r>
        <w:rPr>
          <w:spacing w:val="-1"/>
        </w:rPr>
        <w:t>new</w:t>
      </w:r>
      <w:r>
        <w:rPr>
          <w:spacing w:val="34"/>
        </w:rPr>
        <w:t> </w:t>
      </w:r>
      <w:r>
        <w:rPr>
          <w:spacing w:val="-1"/>
        </w:rPr>
        <w:t>output,</w:t>
      </w:r>
      <w:r>
        <w:rPr>
          <w:spacing w:val="34"/>
        </w:rPr>
        <w:t> </w:t>
      </w:r>
      <w:r>
        <w:rPr>
          <w:spacing w:val="-1"/>
        </w:rPr>
        <w:t>Mexico’s</w:t>
      </w:r>
      <w:r>
        <w:rPr>
          <w:spacing w:val="32"/>
        </w:rPr>
        <w:t> </w:t>
      </w:r>
      <w:r>
        <w:rPr>
          <w:spacing w:val="-1"/>
        </w:rPr>
        <w:t>net</w:t>
      </w:r>
      <w:r>
        <w:rPr>
          <w:spacing w:val="33"/>
        </w:rPr>
        <w:t> </w:t>
      </w:r>
      <w:r>
        <w:rPr/>
        <w:t>oil</w:t>
      </w:r>
      <w:r>
        <w:rPr>
          <w:spacing w:val="32"/>
        </w:rPr>
        <w:t> </w:t>
      </w:r>
      <w:r>
        <w:rPr>
          <w:spacing w:val="-1"/>
        </w:rPr>
        <w:t>export</w:t>
      </w:r>
      <w:r>
        <w:rPr>
          <w:spacing w:val="43"/>
        </w:rPr>
        <w:t> </w:t>
      </w:r>
      <w:r>
        <w:rPr>
          <w:spacing w:val="-1"/>
        </w:rPr>
        <w:t>revenues</w:t>
      </w:r>
      <w:r>
        <w:rPr>
          <w:spacing w:val="15"/>
        </w:rPr>
        <w:t> </w:t>
      </w:r>
      <w:r>
        <w:rPr>
          <w:spacing w:val="-1"/>
        </w:rPr>
        <w:t>will</w:t>
      </w:r>
      <w:r>
        <w:rPr>
          <w:spacing w:val="16"/>
        </w:rPr>
        <w:t> </w:t>
      </w:r>
      <w:r>
        <w:rPr>
          <w:spacing w:val="-1"/>
        </w:rPr>
        <w:t>keep</w:t>
      </w:r>
      <w:r>
        <w:rPr>
          <w:spacing w:val="15"/>
        </w:rPr>
        <w:t> </w:t>
      </w:r>
      <w:r>
        <w:rPr>
          <w:spacing w:val="-1"/>
        </w:rPr>
        <w:t>falling.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without</w:t>
      </w:r>
      <w:r>
        <w:rPr>
          <w:spacing w:val="16"/>
        </w:rPr>
        <w:t> </w:t>
      </w:r>
      <w:r>
        <w:rPr>
          <w:spacing w:val="-1"/>
        </w:rPr>
        <w:t>reforms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>
          <w:spacing w:val="-1"/>
        </w:rPr>
        <w:t>lower</w:t>
      </w:r>
      <w:r>
        <w:rPr>
          <w:spacing w:val="17"/>
        </w:rPr>
        <w:t> </w:t>
      </w:r>
      <w:r>
        <w:rPr>
          <w:spacing w:val="-1"/>
        </w:rPr>
        <w:t>electricity</w:t>
      </w:r>
      <w:r>
        <w:rPr>
          <w:spacing w:val="17"/>
        </w:rPr>
        <w:t> </w:t>
      </w:r>
      <w:r>
        <w:rPr>
          <w:spacing w:val="-1"/>
        </w:rPr>
        <w:t>prices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mobilize</w:t>
      </w:r>
      <w:r>
        <w:rPr>
          <w:spacing w:val="17"/>
        </w:rPr>
        <w:t> </w:t>
      </w:r>
      <w:r>
        <w:rPr>
          <w:spacing w:val="-1"/>
        </w:rPr>
        <w:t>its</w:t>
      </w:r>
      <w:r>
        <w:rPr>
          <w:spacing w:val="18"/>
        </w:rPr>
        <w:t> </w:t>
      </w:r>
      <w:r>
        <w:rPr>
          <w:spacing w:val="-1"/>
        </w:rPr>
        <w:t>own</w:t>
      </w:r>
      <w:r>
        <w:rPr>
          <w:spacing w:val="18"/>
        </w:rPr>
        <w:t> </w:t>
      </w:r>
      <w:r>
        <w:rPr>
          <w:spacing w:val="-1"/>
        </w:rPr>
        <w:t>abundant</w:t>
      </w:r>
      <w:r>
        <w:rPr>
          <w:spacing w:val="26"/>
        </w:rPr>
        <w:t> </w:t>
      </w:r>
      <w:r>
        <w:rPr>
          <w:spacing w:val="-1"/>
        </w:rPr>
        <w:t>shale</w:t>
      </w:r>
      <w:r>
        <w:rPr>
          <w:spacing w:val="36"/>
        </w:rPr>
        <w:t> </w:t>
      </w:r>
      <w:r>
        <w:rPr>
          <w:spacing w:val="-1"/>
        </w:rPr>
        <w:t>gas</w:t>
      </w:r>
      <w:r>
        <w:rPr>
          <w:spacing w:val="35"/>
        </w:rPr>
        <w:t> </w:t>
      </w:r>
      <w:r>
        <w:rPr>
          <w:spacing w:val="-1"/>
        </w:rPr>
        <w:t>reserves,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country</w:t>
      </w:r>
      <w:r>
        <w:rPr>
          <w:spacing w:val="37"/>
        </w:rPr>
        <w:t> </w:t>
      </w:r>
      <w:r>
        <w:rPr>
          <w:spacing w:val="-1"/>
        </w:rPr>
        <w:t>is</w:t>
      </w:r>
      <w:r>
        <w:rPr>
          <w:spacing w:val="35"/>
        </w:rPr>
        <w:t> </w:t>
      </w:r>
      <w:r>
        <w:rPr>
          <w:spacing w:val="-1"/>
        </w:rPr>
        <w:t>missing</w:t>
      </w:r>
      <w:r>
        <w:rPr>
          <w:spacing w:val="36"/>
        </w:rPr>
        <w:t> </w:t>
      </w:r>
      <w:r>
        <w:rPr>
          <w:spacing w:val="-1"/>
        </w:rPr>
        <w:t>out</w:t>
      </w:r>
      <w:r>
        <w:rPr>
          <w:spacing w:val="36"/>
        </w:rPr>
        <w:t> </w:t>
      </w:r>
      <w:r>
        <w:rPr>
          <w:spacing w:val="-1"/>
        </w:rPr>
        <w:t>on</w:t>
      </w:r>
      <w:r>
        <w:rPr>
          <w:spacing w:val="28"/>
        </w:rPr>
        <w:t> </w:t>
      </w:r>
      <w:r>
        <w:rPr>
          <w:spacing w:val="-1"/>
        </w:rPr>
        <w:t>another boost to</w:t>
      </w:r>
      <w:r>
        <w:rPr/>
        <w:t> </w:t>
      </w:r>
      <w:r>
        <w:rPr>
          <w:spacing w:val="-1"/>
        </w:rPr>
        <w:t>competitiveness.</w:t>
      </w:r>
      <w:r>
        <w:rPr/>
      </w:r>
    </w:p>
    <w:p>
      <w:pPr>
        <w:pStyle w:val="BodyText"/>
        <w:spacing w:line="276" w:lineRule="exact" w:before="100"/>
        <w:ind w:right="0"/>
        <w:jc w:val="both"/>
      </w:pPr>
      <w:r>
        <w:rPr>
          <w:spacing w:val="-1"/>
        </w:rPr>
        <w:t>How</w:t>
      </w:r>
      <w:r>
        <w:rPr>
          <w:spacing w:val="1"/>
        </w:rPr>
        <w:t> </w:t>
      </w:r>
      <w:r>
        <w:rPr>
          <w:spacing w:val="-1"/>
        </w:rPr>
        <w:t>much</w:t>
      </w:r>
      <w:r>
        <w:rPr>
          <w:spacing w:val="1"/>
        </w:rPr>
        <w:t> </w:t>
      </w:r>
      <w:r>
        <w:rPr>
          <w:spacing w:val="-1"/>
        </w:rPr>
        <w:t>faster</w:t>
      </w:r>
      <w:r>
        <w:rPr>
          <w:spacing w:val="1"/>
        </w:rPr>
        <w:t> </w:t>
      </w:r>
      <w:r>
        <w:rPr>
          <w:spacing w:val="-1"/>
        </w:rPr>
        <w:t>could</w:t>
      </w:r>
      <w:r>
        <w:rPr>
          <w:spacing w:val="-2"/>
        </w:rPr>
        <w:t> </w:t>
      </w:r>
      <w:r>
        <w:rPr>
          <w:spacing w:val="-1"/>
        </w:rPr>
        <w:t>Mexico</w:t>
      </w:r>
      <w:r>
        <w:rPr/>
        <w:t> </w:t>
      </w:r>
      <w:r>
        <w:rPr>
          <w:spacing w:val="-1"/>
        </w:rPr>
        <w:t>grow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more open</w:t>
      </w:r>
      <w:r>
        <w:rPr>
          <w:spacing w:val="41"/>
        </w:rPr>
        <w:t> </w:t>
      </w:r>
      <w:r>
        <w:rPr>
          <w:spacing w:val="-1"/>
        </w:rPr>
        <w:t>energy</w:t>
      </w:r>
      <w:r>
        <w:rPr>
          <w:spacing w:val="39"/>
        </w:rPr>
        <w:t> </w:t>
      </w:r>
      <w:r>
        <w:rPr>
          <w:spacing w:val="-1"/>
        </w:rPr>
        <w:t>sector?</w:t>
      </w:r>
      <w:r>
        <w:rPr>
          <w:spacing w:val="39"/>
        </w:rPr>
        <w:t> </w:t>
      </w:r>
      <w:r>
        <w:rPr>
          <w:spacing w:val="-1"/>
        </w:rPr>
        <w:t>Mexican</w:t>
      </w:r>
      <w:r>
        <w:rPr>
          <w:spacing w:val="37"/>
        </w:rPr>
        <w:t> </w:t>
      </w:r>
      <w:r>
        <w:rPr>
          <w:spacing w:val="-1"/>
        </w:rPr>
        <w:t>oil</w:t>
      </w:r>
      <w:r>
        <w:rPr>
          <w:spacing w:val="39"/>
        </w:rPr>
        <w:t> </w:t>
      </w:r>
      <w:r>
        <w:rPr>
          <w:spacing w:val="-1"/>
        </w:rPr>
        <w:t>output</w:t>
      </w:r>
      <w:r>
        <w:rPr>
          <w:spacing w:val="40"/>
        </w:rPr>
        <w:t> </w:t>
      </w:r>
      <w:r>
        <w:rPr>
          <w:spacing w:val="-1"/>
        </w:rPr>
        <w:t>peaked</w:t>
      </w:r>
      <w:r>
        <w:rPr>
          <w:spacing w:val="39"/>
        </w:rPr>
        <w:t> </w:t>
      </w:r>
      <w:r>
        <w:rPr>
          <w:spacing w:val="-1"/>
        </w:rPr>
        <w:t>in</w:t>
      </w:r>
      <w:r>
        <w:rPr>
          <w:spacing w:val="38"/>
        </w:rPr>
        <w:t> </w:t>
      </w:r>
      <w:r>
        <w:rPr>
          <w:spacing w:val="-1"/>
        </w:rPr>
        <w:t>2004</w:t>
      </w:r>
      <w:r>
        <w:rPr>
          <w:spacing w:val="39"/>
        </w:rPr>
        <w:t> </w:t>
      </w:r>
      <w:r>
        <w:rPr>
          <w:spacing w:val="-1"/>
        </w:rPr>
        <w:t>at</w:t>
      </w:r>
      <w:r>
        <w:rPr>
          <w:spacing w:val="25"/>
        </w:rPr>
        <w:t> </w:t>
      </w:r>
      <w:r>
        <w:rPr>
          <w:spacing w:val="-1"/>
        </w:rPr>
        <w:t>3.4m</w:t>
      </w:r>
      <w:r>
        <w:rPr>
          <w:spacing w:val="18"/>
        </w:rPr>
        <w:t> </w:t>
      </w:r>
      <w:r>
        <w:rPr>
          <w:spacing w:val="-1"/>
        </w:rPr>
        <w:t>bpd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has</w:t>
      </w:r>
      <w:r>
        <w:rPr>
          <w:spacing w:val="18"/>
        </w:rPr>
        <w:t> </w:t>
      </w:r>
      <w:r>
        <w:rPr>
          <w:spacing w:val="-1"/>
        </w:rPr>
        <w:t>fallen</w:t>
      </w:r>
      <w:r>
        <w:rPr>
          <w:spacing w:val="16"/>
        </w:rPr>
        <w:t> </w:t>
      </w:r>
      <w:r>
        <w:rPr>
          <w:spacing w:val="-1"/>
        </w:rPr>
        <w:t>by</w:t>
      </w:r>
      <w:r>
        <w:rPr>
          <w:spacing w:val="18"/>
        </w:rPr>
        <w:t> </w:t>
      </w:r>
      <w:r>
        <w:rPr>
          <w:spacing w:val="-1"/>
        </w:rPr>
        <w:t>roughly</w:t>
      </w:r>
      <w:r>
        <w:rPr>
          <w:spacing w:val="18"/>
        </w:rPr>
        <w:t> </w:t>
      </w:r>
      <w:r>
        <w:rPr>
          <w:spacing w:val="-1"/>
        </w:rPr>
        <w:t>one</w:t>
      </w:r>
      <w:r>
        <w:rPr>
          <w:spacing w:val="18"/>
        </w:rPr>
        <w:t> </w:t>
      </w:r>
      <w:r>
        <w:rPr>
          <w:spacing w:val="-1"/>
        </w:rPr>
        <w:t>quarter</w:t>
      </w:r>
      <w:r>
        <w:rPr>
          <w:spacing w:val="18"/>
        </w:rPr>
        <w:t> </w:t>
      </w:r>
      <w:r>
        <w:rPr>
          <w:spacing w:val="-2"/>
        </w:rPr>
        <w:t>since.</w:t>
      </w:r>
      <w:r>
        <w:rPr>
          <w:spacing w:val="24"/>
        </w:rPr>
        <w:t> </w:t>
      </w:r>
      <w:r>
        <w:rPr>
          <w:spacing w:val="-1"/>
        </w:rPr>
        <w:t>Net</w:t>
      </w:r>
      <w:r>
        <w:rPr>
          <w:spacing w:val="49"/>
        </w:rPr>
        <w:t> </w:t>
      </w:r>
      <w:r>
        <w:rPr>
          <w:spacing w:val="-1"/>
        </w:rPr>
        <w:t>revenues</w:t>
      </w:r>
      <w:r>
        <w:rPr>
          <w:spacing w:val="49"/>
        </w:rPr>
        <w:t> </w:t>
      </w:r>
      <w:r>
        <w:rPr/>
        <w:t>from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47"/>
        </w:rPr>
        <w:t> </w:t>
      </w:r>
      <w:r>
        <w:rPr>
          <w:spacing w:val="-1"/>
        </w:rPr>
        <w:t>petroleum</w:t>
      </w:r>
      <w:r>
        <w:rPr>
          <w:spacing w:val="49"/>
        </w:rPr>
        <w:t> </w:t>
      </w:r>
      <w:r>
        <w:rPr>
          <w:spacing w:val="-1"/>
        </w:rPr>
        <w:t>trade,</w:t>
      </w:r>
      <w:r>
        <w:rPr>
          <w:spacing w:val="48"/>
        </w:rPr>
        <w:t> </w:t>
      </w:r>
      <w:r>
        <w:rPr/>
        <w:t>which</w:t>
      </w:r>
      <w:r>
        <w:rPr>
          <w:spacing w:val="48"/>
        </w:rPr>
        <w:t> </w:t>
      </w:r>
      <w:r>
        <w:rPr>
          <w:spacing w:val="-1"/>
        </w:rPr>
        <w:t>were</w:t>
      </w:r>
      <w:r>
        <w:rPr>
          <w:spacing w:val="37"/>
        </w:rPr>
        <w:t> </w:t>
      </w:r>
      <w:r>
        <w:rPr>
          <w:spacing w:val="-1"/>
        </w:rPr>
        <w:t>boosting</w:t>
      </w:r>
      <w:r>
        <w:rPr>
          <w:spacing w:val="39"/>
        </w:rPr>
        <w:t> </w:t>
      </w:r>
      <w:r>
        <w:rPr>
          <w:spacing w:val="-1"/>
        </w:rPr>
        <w:t>nominal</w:t>
      </w:r>
      <w:r>
        <w:rPr>
          <w:spacing w:val="40"/>
        </w:rPr>
        <w:t> </w:t>
      </w:r>
      <w:r>
        <w:rPr>
          <w:spacing w:val="-1"/>
        </w:rPr>
        <w:t>growth</w:t>
      </w:r>
      <w:r>
        <w:rPr>
          <w:spacing w:val="39"/>
        </w:rPr>
        <w:t> </w:t>
      </w:r>
      <w:r>
        <w:rPr/>
        <w:t>by</w:t>
      </w:r>
      <w:r>
        <w:rPr>
          <w:spacing w:val="38"/>
        </w:rPr>
        <w:t> </w:t>
      </w:r>
      <w:r>
        <w:rPr>
          <w:spacing w:val="-1"/>
        </w:rPr>
        <w:t>about</w:t>
      </w:r>
      <w:r>
        <w:rPr>
          <w:spacing w:val="39"/>
        </w:rPr>
        <w:t> </w:t>
      </w:r>
      <w:r>
        <w:rPr>
          <w:spacing w:val="-1"/>
        </w:rPr>
        <w:t>0.2%</w:t>
      </w:r>
      <w:r>
        <w:rPr>
          <w:spacing w:val="39"/>
        </w:rPr>
        <w:t> </w:t>
      </w:r>
      <w:r>
        <w:rPr>
          <w:spacing w:val="-1"/>
        </w:rPr>
        <w:t>in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38"/>
        </w:rPr>
        <w:t> </w:t>
      </w:r>
      <w:r>
        <w:rPr>
          <w:spacing w:val="-1"/>
        </w:rPr>
        <w:t>mid-</w:t>
      </w:r>
      <w:r>
        <w:rPr>
          <w:spacing w:val="20"/>
        </w:rPr>
        <w:t> </w:t>
      </w:r>
      <w:r>
        <w:rPr>
          <w:spacing w:val="-1"/>
        </w:rPr>
        <w:t>2000s,</w:t>
      </w:r>
      <w:r>
        <w:rPr/>
        <w:t>      </w:t>
      </w:r>
      <w:r>
        <w:rPr>
          <w:spacing w:val="2"/>
        </w:rPr>
        <w:t> </w:t>
      </w:r>
      <w:r>
        <w:rPr>
          <w:spacing w:val="-1"/>
        </w:rPr>
        <w:t>now</w:t>
      </w:r>
      <w:r>
        <w:rPr/>
        <w:t>      </w:t>
      </w:r>
      <w:r>
        <w:rPr>
          <w:spacing w:val="2"/>
        </w:rPr>
        <w:t> </w:t>
      </w:r>
      <w:r>
        <w:rPr>
          <w:spacing w:val="-1"/>
        </w:rPr>
        <w:t>constitute</w:t>
      </w:r>
      <w:r>
        <w:rPr/>
        <w:t>      </w:t>
      </w:r>
      <w:r>
        <w:rPr>
          <w:spacing w:val="2"/>
        </w:rPr>
        <w:t> </w:t>
      </w:r>
      <w:r>
        <w:rPr/>
        <w:t>a      </w:t>
      </w:r>
      <w:r>
        <w:rPr>
          <w:spacing w:val="1"/>
        </w:rPr>
        <w:t> </w:t>
      </w:r>
      <w:r>
        <w:rPr>
          <w:spacing w:val="-1"/>
        </w:rPr>
        <w:t>net</w:t>
      </w:r>
      <w:r>
        <w:rPr/>
        <w:t>      </w:t>
      </w:r>
      <w:r>
        <w:rPr>
          <w:spacing w:val="2"/>
        </w:rPr>
        <w:t> </w:t>
      </w:r>
      <w:r>
        <w:rPr>
          <w:spacing w:val="-1"/>
        </w:rPr>
        <w:t>drag</w:t>
      </w:r>
      <w:r>
        <w:rPr/>
        <w:t>      </w:t>
      </w:r>
      <w:r>
        <w:rPr>
          <w:spacing w:val="2"/>
        </w:rPr>
        <w:t> </w:t>
      </w:r>
      <w:r>
        <w:rPr>
          <w:spacing w:val="-1"/>
        </w:rPr>
        <w:t>of</w:t>
      </w:r>
      <w:r>
        <w:rPr/>
      </w:r>
    </w:p>
    <w:p>
      <w:pPr>
        <w:pStyle w:val="BodyText"/>
        <w:spacing w:line="276" w:lineRule="exact" w:before="0"/>
        <w:ind w:right="3"/>
        <w:jc w:val="both"/>
      </w:pPr>
      <w:r>
        <w:rPr>
          <w:spacing w:val="-1"/>
        </w:rPr>
        <w:t>-0.1%</w:t>
      </w:r>
      <w:r>
        <w:rPr>
          <w:spacing w:val="16"/>
        </w:rPr>
        <w:t> </w:t>
      </w:r>
      <w:r>
        <w:rPr>
          <w:spacing w:val="-1"/>
        </w:rPr>
        <w:t>as</w:t>
      </w:r>
      <w:r>
        <w:rPr>
          <w:spacing w:val="16"/>
        </w:rPr>
        <w:t> </w:t>
      </w:r>
      <w:r>
        <w:rPr>
          <w:spacing w:val="-1"/>
        </w:rPr>
        <w:t>rising</w:t>
      </w:r>
      <w:r>
        <w:rPr>
          <w:spacing w:val="16"/>
        </w:rPr>
        <w:t> </w:t>
      </w:r>
      <w:r>
        <w:rPr>
          <w:spacing w:val="-1"/>
        </w:rPr>
        <w:t>fuel</w:t>
      </w:r>
      <w:r>
        <w:rPr>
          <w:spacing w:val="15"/>
        </w:rPr>
        <w:t> </w:t>
      </w:r>
      <w:r>
        <w:rPr>
          <w:spacing w:val="-1"/>
        </w:rPr>
        <w:t>imports</w:t>
      </w:r>
      <w:r>
        <w:rPr>
          <w:spacing w:val="15"/>
        </w:rPr>
        <w:t> </w:t>
      </w:r>
      <w:r>
        <w:rPr>
          <w:spacing w:val="-1"/>
        </w:rPr>
        <w:t>chip</w:t>
      </w:r>
      <w:r>
        <w:rPr>
          <w:spacing w:val="17"/>
        </w:rPr>
        <w:t> </w:t>
      </w:r>
      <w:r>
        <w:rPr>
          <w:spacing w:val="-1"/>
        </w:rPr>
        <w:t>away</w:t>
      </w:r>
      <w:r>
        <w:rPr>
          <w:spacing w:val="16"/>
        </w:rPr>
        <w:t> </w:t>
      </w:r>
      <w:r>
        <w:rPr>
          <w:spacing w:val="-1"/>
        </w:rPr>
        <w:t>at</w:t>
      </w:r>
      <w:r>
        <w:rPr>
          <w:spacing w:val="15"/>
        </w:rPr>
        <w:t> </w:t>
      </w:r>
      <w:r>
        <w:rPr>
          <w:spacing w:val="-1"/>
        </w:rPr>
        <w:t>stagnant</w:t>
      </w:r>
      <w:r>
        <w:rPr>
          <w:spacing w:val="21"/>
        </w:rPr>
        <w:t> </w:t>
      </w:r>
      <w:r>
        <w:rPr/>
        <w:t>crude</w:t>
      </w:r>
      <w:r>
        <w:rPr>
          <w:spacing w:val="-1"/>
        </w:rPr>
        <w:t> export revenues.</w:t>
      </w:r>
    </w:p>
    <w:p>
      <w:pPr>
        <w:pStyle w:val="BodyText"/>
        <w:spacing w:line="276" w:lineRule="exact" w:before="44"/>
        <w:ind w:right="100"/>
        <w:jc w:val="both"/>
      </w:pPr>
      <w:r>
        <w:rPr/>
        <w:br w:type="column"/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1"/>
        </w:rPr>
        <w:t>knock-on</w:t>
      </w:r>
      <w:r>
        <w:rPr>
          <w:spacing w:val="14"/>
        </w:rPr>
        <w:t> </w:t>
      </w:r>
      <w:r>
        <w:rPr>
          <w:spacing w:val="-1"/>
        </w:rPr>
        <w:t>effects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1"/>
        </w:rPr>
        <w:t>cheaper</w:t>
      </w:r>
      <w:r>
        <w:rPr>
          <w:spacing w:val="14"/>
        </w:rPr>
        <w:t> </w:t>
      </w:r>
      <w:r>
        <w:rPr>
          <w:spacing w:val="-1"/>
        </w:rPr>
        <w:t>power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-1"/>
        </w:rPr>
        <w:t>higher</w:t>
      </w:r>
      <w:r>
        <w:rPr>
          <w:spacing w:val="26"/>
        </w:rPr>
        <w:t> </w:t>
      </w:r>
      <w:r>
        <w:rPr>
          <w:spacing w:val="-1"/>
        </w:rPr>
        <w:t>energy</w:t>
      </w:r>
      <w:r>
        <w:rPr>
          <w:spacing w:val="45"/>
        </w:rPr>
        <w:t> </w:t>
      </w:r>
      <w:r>
        <w:rPr/>
        <w:t>FDI</w:t>
      </w:r>
      <w:r>
        <w:rPr>
          <w:spacing w:val="46"/>
        </w:rPr>
        <w:t> </w:t>
      </w:r>
      <w:r>
        <w:rPr/>
        <w:t>would</w:t>
      </w:r>
      <w:r>
        <w:rPr>
          <w:spacing w:val="45"/>
        </w:rPr>
        <w:t> </w:t>
      </w:r>
      <w:r>
        <w:rPr/>
        <w:t>be</w:t>
      </w:r>
      <w:r>
        <w:rPr>
          <w:spacing w:val="47"/>
        </w:rPr>
        <w:t> </w:t>
      </w:r>
      <w:r>
        <w:rPr>
          <w:spacing w:val="-1"/>
        </w:rPr>
        <w:t>highly</w:t>
      </w:r>
      <w:r>
        <w:rPr>
          <w:spacing w:val="45"/>
        </w:rPr>
        <w:t> </w:t>
      </w:r>
      <w:r>
        <w:rPr>
          <w:spacing w:val="-1"/>
        </w:rPr>
        <w:t>significant—boosting</w:t>
      </w:r>
      <w:r>
        <w:rPr>
          <w:spacing w:val="53"/>
        </w:rPr>
        <w:t> </w:t>
      </w:r>
      <w:r>
        <w:rPr>
          <w:spacing w:val="-1"/>
        </w:rPr>
        <w:t>potential</w:t>
      </w:r>
      <w:r>
        <w:rPr>
          <w:spacing w:val="26"/>
        </w:rPr>
        <w:t> </w:t>
      </w:r>
      <w:r>
        <w:rPr>
          <w:spacing w:val="-1"/>
        </w:rPr>
        <w:t>growth</w:t>
      </w:r>
      <w:r>
        <w:rPr>
          <w:spacing w:val="26"/>
        </w:rPr>
        <w:t> </w:t>
      </w:r>
      <w:r>
        <w:rPr>
          <w:spacing w:val="-1"/>
        </w:rPr>
        <w:t>by</w:t>
      </w:r>
      <w:r>
        <w:rPr>
          <w:spacing w:val="27"/>
        </w:rPr>
        <w:t> </w:t>
      </w:r>
      <w:r>
        <w:rPr>
          <w:spacing w:val="-1"/>
        </w:rPr>
        <w:t>1-2%</w:t>
      </w:r>
      <w:r>
        <w:rPr>
          <w:spacing w:val="27"/>
        </w:rPr>
        <w:t> </w:t>
      </w:r>
      <w:r>
        <w:rPr>
          <w:spacing w:val="-1"/>
        </w:rPr>
        <w:t>annually</w:t>
      </w:r>
      <w:r>
        <w:rPr>
          <w:spacing w:val="28"/>
        </w:rPr>
        <w:t> </w:t>
      </w:r>
      <w:r>
        <w:rPr>
          <w:spacing w:val="-1"/>
        </w:rPr>
        <w:t>according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most</w:t>
      </w:r>
      <w:r>
        <w:rPr>
          <w:spacing w:val="27"/>
        </w:rPr>
        <w:t> </w:t>
      </w:r>
      <w:r>
        <w:rPr>
          <w:spacing w:val="-1"/>
        </w:rPr>
        <w:t>estimates.</w:t>
      </w:r>
      <w:r>
        <w:rPr>
          <w:spacing w:val="45"/>
        </w:rPr>
        <w:t> </w:t>
      </w:r>
      <w:r>
        <w:rPr>
          <w:spacing w:val="-1"/>
        </w:rPr>
        <w:t>Pemex,</w:t>
      </w:r>
      <w:r>
        <w:rPr>
          <w:spacing w:val="46"/>
        </w:rPr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>
          <w:spacing w:val="-1"/>
        </w:rPr>
        <w:t>state-owned</w:t>
      </w:r>
      <w:r>
        <w:rPr>
          <w:spacing w:val="47"/>
        </w:rPr>
        <w:t> </w:t>
      </w:r>
      <w:r>
        <w:rPr>
          <w:spacing w:val="-1"/>
        </w:rPr>
        <w:t>oil</w:t>
      </w:r>
      <w:r>
        <w:rPr>
          <w:spacing w:val="47"/>
        </w:rPr>
        <w:t> </w:t>
      </w:r>
      <w:r>
        <w:rPr>
          <w:spacing w:val="-1"/>
        </w:rPr>
        <w:t>firm,</w:t>
      </w:r>
      <w:r>
        <w:rPr>
          <w:spacing w:val="46"/>
        </w:rPr>
        <w:t> </w:t>
      </w:r>
      <w:r>
        <w:rPr>
          <w:spacing w:val="-1"/>
        </w:rPr>
        <w:t>accounts</w:t>
      </w:r>
      <w:r>
        <w:rPr>
          <w:spacing w:val="29"/>
        </w:rPr>
        <w:t> </w:t>
      </w:r>
      <w:r>
        <w:rPr/>
        <w:t>for</w:t>
      </w:r>
      <w:r>
        <w:rPr>
          <w:spacing w:val="47"/>
        </w:rPr>
        <w:t> </w:t>
      </w:r>
      <w:r>
        <w:rPr>
          <w:spacing w:val="-1"/>
        </w:rPr>
        <w:t>one-third</w:t>
      </w:r>
      <w:r>
        <w:rPr>
          <w:spacing w:val="47"/>
        </w:rPr>
        <w:t> </w:t>
      </w:r>
      <w:r>
        <w:rPr/>
        <w:t>of</w:t>
      </w:r>
      <w:r>
        <w:rPr>
          <w:spacing w:val="46"/>
        </w:rPr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>
          <w:spacing w:val="-1"/>
        </w:rPr>
        <w:t>government’s</w:t>
      </w:r>
      <w:r>
        <w:rPr>
          <w:spacing w:val="47"/>
        </w:rPr>
        <w:t> </w:t>
      </w:r>
      <w:r>
        <w:rPr>
          <w:spacing w:val="-1"/>
        </w:rPr>
        <w:t>tax</w:t>
      </w:r>
      <w:r>
        <w:rPr>
          <w:spacing w:val="47"/>
        </w:rPr>
        <w:t> </w:t>
      </w:r>
      <w:r>
        <w:rPr>
          <w:spacing w:val="-1"/>
        </w:rPr>
        <w:t>receipts:</w:t>
      </w:r>
      <w:r>
        <w:rPr>
          <w:spacing w:val="47"/>
        </w:rPr>
        <w:t> </w:t>
      </w:r>
      <w:r>
        <w:rPr>
          <w:spacing w:val="-1"/>
        </w:rPr>
        <w:t>for</w:t>
      </w:r>
      <w:r>
        <w:rPr>
          <w:spacing w:val="47"/>
        </w:rPr>
        <w:t> </w:t>
      </w:r>
      <w:r>
        <w:rPr/>
        <w:t>a</w:t>
      </w:r>
      <w:r>
        <w:rPr>
          <w:spacing w:val="49"/>
        </w:rPr>
        <w:t> </w:t>
      </w:r>
      <w:r>
        <w:rPr/>
        <w:t>middle</w:t>
      </w:r>
      <w:r>
        <w:rPr>
          <w:spacing w:val="49"/>
        </w:rPr>
        <w:t> </w:t>
      </w:r>
      <w:r>
        <w:rPr>
          <w:spacing w:val="-1"/>
        </w:rPr>
        <w:t>income</w:t>
      </w:r>
      <w:r>
        <w:rPr>
          <w:spacing w:val="49"/>
        </w:rPr>
        <w:t> </w:t>
      </w:r>
      <w:r>
        <w:rPr/>
        <w:t>nation</w:t>
      </w:r>
      <w:r>
        <w:rPr>
          <w:spacing w:val="47"/>
        </w:rPr>
        <w:t> </w:t>
      </w:r>
      <w:r>
        <w:rPr/>
        <w:t>with</w:t>
      </w:r>
      <w:r>
        <w:rPr>
          <w:spacing w:val="48"/>
        </w:rPr>
        <w:t> </w:t>
      </w:r>
      <w:r>
        <w:rPr/>
        <w:t>big</w:t>
      </w:r>
      <w:r>
        <w:rPr>
          <w:spacing w:val="49"/>
        </w:rPr>
        <w:t> </w:t>
      </w:r>
      <w:r>
        <w:rPr>
          <w:spacing w:val="-1"/>
        </w:rPr>
        <w:t>public</w:t>
      </w:r>
      <w:r>
        <w:rPr>
          <w:spacing w:val="49"/>
        </w:rPr>
        <w:t> </w:t>
      </w:r>
      <w:r>
        <w:rPr>
          <w:spacing w:val="-1"/>
        </w:rPr>
        <w:t>infrastructure</w:t>
      </w:r>
      <w:r>
        <w:rPr>
          <w:spacing w:val="41"/>
        </w:rPr>
        <w:t> </w:t>
      </w:r>
      <w:r>
        <w:rPr>
          <w:spacing w:val="-1"/>
        </w:rPr>
        <w:t>needs</w:t>
      </w:r>
      <w:r>
        <w:rPr>
          <w:spacing w:val="39"/>
        </w:rPr>
        <w:t> </w:t>
      </w:r>
      <w:r>
        <w:rPr>
          <w:spacing w:val="-1"/>
        </w:rPr>
        <w:t>and</w:t>
      </w:r>
      <w:r>
        <w:rPr>
          <w:spacing w:val="39"/>
        </w:rPr>
        <w:t> </w:t>
      </w:r>
      <w:r>
        <w:rPr>
          <w:spacing w:val="-1"/>
        </w:rPr>
        <w:t>only</w:t>
      </w:r>
      <w:r>
        <w:rPr>
          <w:spacing w:val="39"/>
        </w:rPr>
        <w:t> </w:t>
      </w:r>
      <w:r>
        <w:rPr>
          <w:spacing w:val="-1"/>
        </w:rPr>
        <w:t>around</w:t>
      </w:r>
      <w:r>
        <w:rPr>
          <w:spacing w:val="38"/>
        </w:rPr>
        <w:t> </w:t>
      </w:r>
      <w:r>
        <w:rPr>
          <w:spacing w:val="-1"/>
        </w:rPr>
        <w:t>3%</w:t>
      </w:r>
      <w:r>
        <w:rPr>
          <w:spacing w:val="42"/>
        </w:rPr>
        <w:t> </w:t>
      </w:r>
      <w:r>
        <w:rPr>
          <w:spacing w:val="-1"/>
        </w:rPr>
        <w:t>nominal</w:t>
      </w:r>
      <w:r>
        <w:rPr>
          <w:spacing w:val="40"/>
        </w:rPr>
        <w:t> </w:t>
      </w:r>
      <w:r>
        <w:rPr>
          <w:spacing w:val="-1"/>
        </w:rPr>
        <w:t>growth</w:t>
      </w:r>
      <w:r>
        <w:rPr>
          <w:spacing w:val="39"/>
        </w:rPr>
        <w:t> </w:t>
      </w:r>
      <w:r>
        <w:rPr>
          <w:spacing w:val="-1"/>
        </w:rPr>
        <w:t>likely</w:t>
      </w:r>
      <w:r>
        <w:rPr>
          <w:spacing w:val="41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1"/>
        </w:rPr>
        <w:t>2013,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significant</w:t>
      </w:r>
      <w:r>
        <w:rPr>
          <w:spacing w:val="-3"/>
        </w:rPr>
        <w:t> </w:t>
      </w:r>
      <w:r>
        <w:rPr>
          <w:spacing w:val="-1"/>
        </w:rPr>
        <w:t>problem.</w:t>
      </w:r>
      <w:r>
        <w:rPr/>
      </w:r>
    </w:p>
    <w:p>
      <w:pPr>
        <w:pStyle w:val="BodyText"/>
        <w:spacing w:line="276" w:lineRule="exact"/>
        <w:ind w:right="101"/>
        <w:jc w:val="both"/>
      </w:pPr>
      <w:r>
        <w:rPr>
          <w:spacing w:val="-1"/>
        </w:rPr>
        <w:t>In</w:t>
      </w:r>
      <w:r>
        <w:rPr>
          <w:spacing w:val="32"/>
        </w:rPr>
        <w:t> </w:t>
      </w:r>
      <w:r>
        <w:rPr>
          <w:spacing w:val="-1"/>
        </w:rPr>
        <w:t>this</w:t>
      </w:r>
      <w:r>
        <w:rPr>
          <w:spacing w:val="32"/>
        </w:rPr>
        <w:t> </w:t>
      </w:r>
      <w:r>
        <w:rPr>
          <w:spacing w:val="-1"/>
        </w:rPr>
        <w:t>context,</w:t>
      </w:r>
      <w:r>
        <w:rPr>
          <w:spacing w:val="32"/>
        </w:rPr>
        <w:t> </w:t>
      </w:r>
      <w:r>
        <w:rPr>
          <w:spacing w:val="-1"/>
        </w:rPr>
        <w:t>President</w:t>
      </w:r>
      <w:r>
        <w:rPr>
          <w:spacing w:val="32"/>
        </w:rPr>
        <w:t> </w:t>
      </w:r>
      <w:r>
        <w:rPr>
          <w:spacing w:val="-1"/>
        </w:rPr>
        <w:t>Peña</w:t>
      </w:r>
      <w:r>
        <w:rPr>
          <w:spacing w:val="33"/>
        </w:rPr>
        <w:t> </w:t>
      </w:r>
      <w:r>
        <w:rPr>
          <w:spacing w:val="-1"/>
        </w:rPr>
        <w:t>Nieto’s</w:t>
      </w:r>
      <w:r>
        <w:rPr>
          <w:spacing w:val="32"/>
        </w:rPr>
        <w:t> </w:t>
      </w:r>
      <w:r>
        <w:rPr>
          <w:spacing w:val="-2"/>
        </w:rPr>
        <w:t>proposal—</w:t>
      </w:r>
      <w:r>
        <w:rPr>
          <w:spacing w:val="26"/>
        </w:rPr>
        <w:t> </w:t>
      </w:r>
      <w:r>
        <w:rPr>
          <w:spacing w:val="-1"/>
        </w:rPr>
        <w:t>which</w:t>
      </w:r>
      <w:r>
        <w:rPr>
          <w:spacing w:val="28"/>
        </w:rPr>
        <w:t> </w:t>
      </w:r>
      <w:r>
        <w:rPr>
          <w:spacing w:val="-1"/>
        </w:rPr>
        <w:t>allows</w:t>
      </w:r>
      <w:r>
        <w:rPr>
          <w:spacing w:val="29"/>
        </w:rPr>
        <w:t> </w:t>
      </w:r>
      <w:r>
        <w:rPr/>
        <w:t>for</w:t>
      </w:r>
      <w:r>
        <w:rPr>
          <w:spacing w:val="28"/>
        </w:rPr>
        <w:t> </w:t>
      </w:r>
      <w:r>
        <w:rPr>
          <w:spacing w:val="-1"/>
        </w:rPr>
        <w:t>“pro</w:t>
      </w:r>
      <w:r>
        <w:rPr>
          <w:spacing w:val="-2"/>
        </w:rPr>
        <w:t>fi</w:t>
      </w:r>
      <w:r>
        <w:rPr>
          <w:spacing w:val="-1"/>
        </w:rPr>
        <w:t>t-sharing”</w:t>
      </w:r>
      <w:r>
        <w:rPr>
          <w:spacing w:val="28"/>
        </w:rPr>
        <w:t> </w:t>
      </w:r>
      <w:r>
        <w:rPr>
          <w:spacing w:val="-1"/>
        </w:rPr>
        <w:t>between</w:t>
      </w:r>
      <w:r>
        <w:rPr>
          <w:spacing w:val="26"/>
        </w:rPr>
        <w:t> </w:t>
      </w:r>
      <w:r>
        <w:rPr>
          <w:spacing w:val="-1"/>
        </w:rPr>
        <w:t>Pemex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/>
        <w:t>foreign</w:t>
      </w:r>
      <w:r>
        <w:rPr>
          <w:spacing w:val="38"/>
        </w:rPr>
        <w:t> </w:t>
      </w:r>
      <w:r>
        <w:rPr>
          <w:spacing w:val="-1"/>
        </w:rPr>
        <w:t>firms,</w:t>
      </w:r>
      <w:r>
        <w:rPr>
          <w:spacing w:val="40"/>
        </w:rPr>
        <w:t> </w:t>
      </w:r>
      <w:r>
        <w:rPr>
          <w:spacing w:val="-1"/>
        </w:rPr>
        <w:t>but</w:t>
      </w:r>
      <w:r>
        <w:rPr>
          <w:spacing w:val="40"/>
        </w:rPr>
        <w:t> </w:t>
      </w:r>
      <w:r>
        <w:rPr>
          <w:spacing w:val="-1"/>
        </w:rPr>
        <w:t>not</w:t>
      </w:r>
      <w:r>
        <w:rPr>
          <w:spacing w:val="39"/>
        </w:rPr>
        <w:t> </w:t>
      </w:r>
      <w:r>
        <w:rPr>
          <w:spacing w:val="-1"/>
        </w:rPr>
        <w:t>independent</w:t>
      </w:r>
      <w:r>
        <w:rPr>
          <w:spacing w:val="40"/>
        </w:rPr>
        <w:t> </w:t>
      </w:r>
      <w:r>
        <w:rPr>
          <w:spacing w:val="-1"/>
        </w:rPr>
        <w:t>production</w:t>
      </w:r>
      <w:r>
        <w:rPr>
          <w:spacing w:val="39"/>
        </w:rPr>
        <w:t> </w:t>
      </w:r>
      <w:r>
        <w:rPr/>
        <w:t>or</w:t>
      </w:r>
      <w:r>
        <w:rPr>
          <w:spacing w:val="45"/>
        </w:rPr>
        <w:t> </w:t>
      </w:r>
      <w:r>
        <w:rPr>
          <w:spacing w:val="-1"/>
        </w:rPr>
        <w:t>ownership</w:t>
      </w:r>
      <w:r>
        <w:rPr>
          <w:spacing w:val="35"/>
        </w:rPr>
        <w:t> </w:t>
      </w:r>
      <w:r>
        <w:rPr>
          <w:spacing w:val="-1"/>
        </w:rPr>
        <w:t>of</w:t>
      </w:r>
      <w:r>
        <w:rPr>
          <w:spacing w:val="35"/>
        </w:rPr>
        <w:t> </w:t>
      </w:r>
      <w:r>
        <w:rPr>
          <w:spacing w:val="-1"/>
        </w:rPr>
        <w:t>reserves—is</w:t>
      </w:r>
      <w:r>
        <w:rPr>
          <w:spacing w:val="34"/>
        </w:rPr>
        <w:t> </w:t>
      </w:r>
      <w:r>
        <w:rPr/>
        <w:t>a</w:t>
      </w:r>
      <w:r>
        <w:rPr>
          <w:spacing w:val="35"/>
        </w:rPr>
        <w:t> </w:t>
      </w:r>
      <w:r>
        <w:rPr>
          <w:spacing w:val="-1"/>
        </w:rPr>
        <w:t>disappointment.</w:t>
      </w:r>
      <w:r>
        <w:rPr>
          <w:spacing w:val="36"/>
        </w:rPr>
        <w:t> </w:t>
      </w:r>
      <w:r>
        <w:rPr>
          <w:spacing w:val="-2"/>
        </w:rPr>
        <w:t>Without</w:t>
      </w:r>
      <w:r>
        <w:rPr>
          <w:spacing w:val="21"/>
        </w:rPr>
        <w:t> </w:t>
      </w:r>
      <w:r>
        <w:rPr>
          <w:spacing w:val="-1"/>
        </w:rPr>
        <w:t>ownership</w:t>
      </w:r>
      <w:r>
        <w:rPr>
          <w:spacing w:val="32"/>
        </w:rPr>
        <w:t> </w:t>
      </w:r>
      <w:r>
        <w:rPr>
          <w:spacing w:val="-1"/>
        </w:rPr>
        <w:t>rights,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oil</w:t>
      </w:r>
      <w:r>
        <w:rPr>
          <w:spacing w:val="31"/>
        </w:rPr>
        <w:t> </w:t>
      </w:r>
      <w:r>
        <w:rPr>
          <w:spacing w:val="-1"/>
        </w:rPr>
        <w:t>majors</w:t>
      </w:r>
      <w:r>
        <w:rPr>
          <w:spacing w:val="33"/>
        </w:rPr>
        <w:t> </w:t>
      </w:r>
      <w:r>
        <w:rPr>
          <w:spacing w:val="-1"/>
        </w:rPr>
        <w:t>will</w:t>
      </w:r>
      <w:r>
        <w:rPr>
          <w:spacing w:val="32"/>
        </w:rPr>
        <w:t> </w:t>
      </w:r>
      <w:r>
        <w:rPr>
          <w:spacing w:val="-1"/>
        </w:rPr>
        <w:t>have</w:t>
      </w:r>
      <w:r>
        <w:rPr>
          <w:spacing w:val="31"/>
        </w:rPr>
        <w:t> </w:t>
      </w:r>
      <w:r>
        <w:rPr>
          <w:spacing w:val="-1"/>
        </w:rPr>
        <w:t>limited</w:t>
      </w:r>
      <w:r>
        <w:rPr>
          <w:spacing w:val="30"/>
        </w:rPr>
        <w:t> </w:t>
      </w:r>
      <w:r>
        <w:rPr>
          <w:spacing w:val="-1"/>
        </w:rPr>
        <w:t>enthusiasm.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on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electricity</w:t>
      </w:r>
      <w:r>
        <w:rPr>
          <w:spacing w:val="6"/>
        </w:rPr>
        <w:t> </w:t>
      </w:r>
      <w:r>
        <w:rPr>
          <w:spacing w:val="-1"/>
        </w:rPr>
        <w:t>side,</w:t>
      </w:r>
      <w:r>
        <w:rPr>
          <w:spacing w:val="5"/>
        </w:rPr>
        <w:t> </w:t>
      </w:r>
      <w:r>
        <w:rPr>
          <w:spacing w:val="-1"/>
        </w:rPr>
        <w:t>generation</w:t>
      </w:r>
      <w:r>
        <w:rPr>
          <w:spacing w:val="5"/>
        </w:rPr>
        <w:t> </w:t>
      </w:r>
      <w:r>
        <w:rPr>
          <w:spacing w:val="-1"/>
        </w:rPr>
        <w:t>will</w:t>
      </w:r>
      <w:r>
        <w:rPr>
          <w:spacing w:val="28"/>
        </w:rPr>
        <w:t> </w:t>
      </w:r>
      <w:r>
        <w:rPr>
          <w:spacing w:val="-1"/>
        </w:rPr>
        <w:t>be</w:t>
      </w:r>
      <w:r>
        <w:rPr>
          <w:spacing w:val="6"/>
        </w:rPr>
        <w:t> </w:t>
      </w:r>
      <w:r>
        <w:rPr>
          <w:spacing w:val="-1"/>
        </w:rPr>
        <w:t>opened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foreign</w:t>
      </w:r>
      <w:r>
        <w:rPr>
          <w:spacing w:val="6"/>
        </w:rPr>
        <w:t> </w:t>
      </w:r>
      <w:r>
        <w:rPr>
          <w:spacing w:val="-1"/>
        </w:rPr>
        <w:t>investment,</w:t>
      </w:r>
      <w:r>
        <w:rPr>
          <w:spacing w:val="5"/>
        </w:rPr>
        <w:t> </w:t>
      </w:r>
      <w:r>
        <w:rPr>
          <w:spacing w:val="-1"/>
        </w:rPr>
        <w:t>but</w:t>
      </w:r>
      <w:r>
        <w:rPr>
          <w:spacing w:val="5"/>
        </w:rPr>
        <w:t> </w:t>
      </w:r>
      <w:r>
        <w:rPr>
          <w:spacing w:val="-1"/>
        </w:rPr>
        <w:t>not</w:t>
      </w:r>
      <w:r>
        <w:rPr>
          <w:spacing w:val="5"/>
        </w:rPr>
        <w:t> </w:t>
      </w:r>
      <w:r>
        <w:rPr>
          <w:spacing w:val="-1"/>
        </w:rPr>
        <w:t>transmission,</w:t>
      </w:r>
      <w:r>
        <w:rPr>
          <w:spacing w:val="27"/>
        </w:rPr>
        <w:t> </w:t>
      </w:r>
      <w:r>
        <w:rPr>
          <w:spacing w:val="-1"/>
        </w:rPr>
        <w:t>which</w:t>
      </w:r>
      <w:r>
        <w:rPr>
          <w:spacing w:val="12"/>
        </w:rPr>
        <w:t> </w:t>
      </w:r>
      <w:r>
        <w:rPr>
          <w:spacing w:val="-1"/>
        </w:rPr>
        <w:t>could</w:t>
      </w:r>
      <w:r>
        <w:rPr>
          <w:spacing w:val="9"/>
        </w:rPr>
        <w:t> </w:t>
      </w:r>
      <w:r>
        <w:rPr>
          <w:spacing w:val="-1"/>
        </w:rPr>
        <w:t>make</w:t>
      </w:r>
      <w:r>
        <w:rPr>
          <w:spacing w:val="11"/>
        </w:rPr>
        <w:t> </w:t>
      </w:r>
      <w:r>
        <w:rPr>
          <w:spacing w:val="-1"/>
        </w:rPr>
        <w:t>it</w:t>
      </w:r>
      <w:r>
        <w:rPr>
          <w:spacing w:val="12"/>
        </w:rPr>
        <w:t> </w:t>
      </w:r>
      <w:r>
        <w:rPr>
          <w:spacing w:val="-1"/>
        </w:rPr>
        <w:t>difficult</w:t>
      </w:r>
      <w:r>
        <w:rPr>
          <w:spacing w:val="11"/>
        </w:rPr>
        <w:t> </w:t>
      </w:r>
      <w:r>
        <w:rPr>
          <w:spacing w:val="-1"/>
        </w:rPr>
        <w:t>for</w:t>
      </w:r>
      <w:r>
        <w:rPr>
          <w:spacing w:val="11"/>
        </w:rPr>
        <w:t> </w:t>
      </w:r>
      <w:r>
        <w:rPr>
          <w:spacing w:val="-1"/>
        </w:rPr>
        <w:t>new</w:t>
      </w:r>
      <w:r>
        <w:rPr>
          <w:spacing w:val="11"/>
        </w:rPr>
        <w:t> </w:t>
      </w:r>
      <w:r>
        <w:rPr>
          <w:spacing w:val="-1"/>
        </w:rPr>
        <w:t>generators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1"/>
        </w:rPr>
        <w:t>get</w:t>
      </w:r>
      <w:r>
        <w:rPr>
          <w:spacing w:val="27"/>
        </w:rPr>
        <w:t> </w:t>
      </w:r>
      <w:r>
        <w:rPr>
          <w:spacing w:val="-1"/>
        </w:rPr>
        <w:t>reliable </w:t>
      </w:r>
      <w:r>
        <w:rPr>
          <w:spacing w:val="-2"/>
        </w:rPr>
        <w:t>connections.</w:t>
      </w:r>
      <w:r>
        <w:rPr/>
      </w:r>
    </w:p>
    <w:p>
      <w:pPr>
        <w:pStyle w:val="BodyText"/>
        <w:spacing w:line="276" w:lineRule="exact" w:before="100"/>
        <w:ind w:right="103"/>
        <w:jc w:val="both"/>
      </w:pP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1"/>
        </w:rPr>
        <w:t>nationalist</w:t>
      </w:r>
      <w:r>
        <w:rPr>
          <w:spacing w:val="17"/>
        </w:rPr>
        <w:t> </w:t>
      </w:r>
      <w:r>
        <w:rPr>
          <w:spacing w:val="-1"/>
        </w:rPr>
        <w:t>politics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Mexico’s</w:t>
      </w:r>
      <w:r>
        <w:rPr>
          <w:spacing w:val="17"/>
        </w:rPr>
        <w:t> </w:t>
      </w:r>
      <w:r>
        <w:rPr>
          <w:spacing w:val="-1"/>
        </w:rPr>
        <w:t>oil</w:t>
      </w:r>
      <w:r>
        <w:rPr>
          <w:spacing w:val="17"/>
        </w:rPr>
        <w:t> </w:t>
      </w:r>
      <w:r>
        <w:rPr>
          <w:spacing w:val="-1"/>
        </w:rPr>
        <w:t>sector</w:t>
      </w:r>
      <w:r>
        <w:rPr>
          <w:spacing w:val="16"/>
        </w:rPr>
        <w:t> </w:t>
      </w:r>
      <w:r>
        <w:rPr>
          <w:spacing w:val="-1"/>
        </w:rPr>
        <w:t>dealt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/>
        <w:t>president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tough</w:t>
      </w:r>
      <w:r>
        <w:rPr>
          <w:spacing w:val="10"/>
        </w:rPr>
        <w:t> </w:t>
      </w:r>
      <w:r>
        <w:rPr/>
        <w:t>hand.</w:t>
      </w:r>
      <w:r>
        <w:rPr>
          <w:spacing w:val="9"/>
        </w:rPr>
        <w:t> </w:t>
      </w:r>
      <w:r>
        <w:rPr/>
        <w:t>Barring</w:t>
      </w:r>
      <w:r>
        <w:rPr>
          <w:spacing w:val="11"/>
        </w:rPr>
        <w:t> </w:t>
      </w:r>
      <w:r>
        <w:rPr>
          <w:spacing w:val="-1"/>
        </w:rPr>
        <w:t>further</w:t>
      </w:r>
      <w:r>
        <w:rPr>
          <w:spacing w:val="9"/>
        </w:rPr>
        <w:t> </w:t>
      </w:r>
      <w:r>
        <w:rPr>
          <w:spacing w:val="-1"/>
        </w:rPr>
        <w:t>changes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plan,</w:t>
      </w:r>
      <w:r>
        <w:rPr>
          <w:spacing w:val="2"/>
        </w:rPr>
        <w:t> </w:t>
      </w:r>
      <w:r>
        <w:rPr>
          <w:spacing w:val="-1"/>
        </w:rPr>
        <w:t>Mexico‘s</w:t>
      </w:r>
      <w:r>
        <w:rPr>
          <w:spacing w:val="2"/>
        </w:rPr>
        <w:t> </w:t>
      </w:r>
      <w:r>
        <w:rPr>
          <w:spacing w:val="-1"/>
        </w:rPr>
        <w:t>star</w:t>
      </w:r>
      <w:r>
        <w:rPr>
          <w:spacing w:val="2"/>
        </w:rPr>
        <w:t> </w:t>
      </w:r>
      <w:r>
        <w:rPr>
          <w:spacing w:val="-1"/>
        </w:rPr>
        <w:t>will</w:t>
      </w:r>
      <w:r>
        <w:rPr>
          <w:spacing w:val="2"/>
        </w:rPr>
        <w:t> </w:t>
      </w:r>
      <w:r>
        <w:rPr>
          <w:spacing w:val="-1"/>
        </w:rPr>
        <w:t>be</w:t>
      </w:r>
      <w:r>
        <w:rPr>
          <w:spacing w:val="2"/>
        </w:rPr>
        <w:t> </w:t>
      </w:r>
      <w:r>
        <w:rPr>
          <w:spacing w:val="-1"/>
        </w:rPr>
        <w:t>burning</w:t>
      </w:r>
      <w:r>
        <w:rPr>
          <w:spacing w:val="2"/>
        </w:rPr>
        <w:t> </w:t>
      </w:r>
      <w:r>
        <w:rPr>
          <w:spacing w:val="-1"/>
        </w:rPr>
        <w:t>less</w:t>
      </w:r>
      <w:r>
        <w:rPr>
          <w:spacing w:val="2"/>
        </w:rPr>
        <w:t> </w:t>
      </w:r>
      <w:r>
        <w:rPr>
          <w:spacing w:val="-1"/>
        </w:rPr>
        <w:t>brightly</w:t>
      </w:r>
      <w:r>
        <w:rPr>
          <w:spacing w:val="2"/>
        </w:rPr>
        <w:t> </w:t>
      </w:r>
      <w:r>
        <w:rPr>
          <w:spacing w:val="-1"/>
        </w:rPr>
        <w:t>than</w:t>
      </w:r>
      <w:r>
        <w:rPr>
          <w:spacing w:val="2"/>
        </w:rPr>
        <w:t> </w:t>
      </w:r>
      <w:r>
        <w:rPr>
          <w:spacing w:val="-1"/>
        </w:rPr>
        <w:t>its</w:t>
      </w:r>
      <w:r>
        <w:rPr>
          <w:spacing w:val="20"/>
        </w:rPr>
        <w:t> </w:t>
      </w:r>
      <w:r>
        <w:rPr>
          <w:spacing w:val="-1"/>
        </w:rPr>
        <w:t>potential.</w:t>
      </w:r>
    </w:p>
    <w:p>
      <w:pPr>
        <w:pStyle w:val="Heading2"/>
        <w:spacing w:line="285" w:lineRule="exact"/>
        <w:ind w:right="103"/>
        <w:jc w:val="right"/>
        <w:rPr>
          <w:b w:val="0"/>
          <w:bCs w:val="0"/>
        </w:rPr>
      </w:pPr>
      <w:r>
        <w:rPr>
          <w:spacing w:val="-1"/>
        </w:rPr>
        <w:t>Nate</w:t>
      </w:r>
      <w:r>
        <w:rPr/>
        <w:t> </w:t>
      </w:r>
      <w:r>
        <w:rPr>
          <w:spacing w:val="-1"/>
        </w:rPr>
        <w:t>Taplin</w:t>
      </w:r>
      <w:r>
        <w:rPr>
          <w:b w:val="0"/>
        </w:rPr>
      </w:r>
    </w:p>
    <w:p>
      <w:pPr>
        <w:pStyle w:val="BodyText"/>
        <w:spacing w:line="276" w:lineRule="exact" w:before="0"/>
        <w:ind w:left="0" w:right="102"/>
        <w:jc w:val="right"/>
        <w:rPr>
          <w:rFonts w:ascii="Myriad Pro" w:hAnsi="Myriad Pro" w:cs="Myriad Pro" w:eastAsia="Myriad Pro"/>
        </w:rPr>
      </w:pPr>
      <w:r>
        <w:rPr/>
        <w:pict>
          <v:group style="position:absolute;margin-left:460.920013pt;margin-top:12.085358pt;width:102.9pt;height:.1pt;mso-position-horizontal-relative:page;mso-position-vertical-relative:paragraph;z-index:-565" coordorigin="9218,242" coordsize="2058,2">
            <v:shape style="position:absolute;left:9218;top:242;width:2058;height:2" coordorigin="9218,242" coordsize="2058,0" path="m9218,242l11276,242e" filled="f" stroked="t" strokeweight=".69998pt" strokecolor="#0000FF">
              <v:path arrowok="t"/>
            </v:shape>
            <w10:wrap type="none"/>
          </v:group>
        </w:pict>
      </w:r>
      <w:hyperlink r:id="rId19">
        <w:r>
          <w:rPr>
            <w:rFonts w:ascii="Myriad Pro"/>
            <w:color w:val="0000FF"/>
            <w:spacing w:val="-1"/>
          </w:rPr>
          <w:t>ntaplin@gavekal.com</w:t>
        </w:r>
        <w:r>
          <w:rPr>
            <w:rFonts w:ascii="Myriad Pro"/>
            <w:color w:val="000000"/>
          </w:rPr>
        </w:r>
      </w:hyperlink>
    </w:p>
    <w:p>
      <w:pPr>
        <w:spacing w:after="0" w:line="276" w:lineRule="exact"/>
        <w:jc w:val="right"/>
        <w:rPr>
          <w:rFonts w:ascii="Myriad Pro" w:hAnsi="Myriad Pro" w:cs="Myriad Pro" w:eastAsia="Myriad Pro"/>
        </w:rPr>
        <w:sectPr>
          <w:type w:val="continuous"/>
          <w:pgSz w:w="11900" w:h="16840"/>
          <w:pgMar w:top="1520" w:bottom="280" w:left="460" w:right="520"/>
          <w:cols w:num="2" w:equalWidth="0">
            <w:col w:w="5264" w:space="292"/>
            <w:col w:w="5364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9"/>
        <w:rPr>
          <w:sz w:val="22"/>
          <w:szCs w:val="22"/>
        </w:rPr>
      </w:pPr>
    </w:p>
    <w:p>
      <w:pPr>
        <w:spacing w:before="25"/>
        <w:ind w:left="1520" w:right="0" w:firstLine="0"/>
        <w:jc w:val="left"/>
        <w:rPr>
          <w:rFonts w:ascii="Myriad Pro" w:hAnsi="Myriad Pro" w:cs="Myriad Pro" w:eastAsia="Myriad Pro"/>
          <w:sz w:val="36"/>
          <w:szCs w:val="36"/>
        </w:rPr>
      </w:pPr>
      <w:r>
        <w:rPr/>
        <w:pict>
          <v:group style="position:absolute;margin-left:27.700001pt;margin-top:-5.147701pt;width:539.65pt;height:298.9pt;mso-position-horizontal-relative:page;mso-position-vertical-relative:paragraph;z-index:-564" coordorigin="554,-103" coordsize="10793,5978">
            <v:group style="position:absolute;left:564;top:-93;width:10773;height:688" coordorigin="564,-93" coordsize="10773,688">
              <v:shape style="position:absolute;left:564;top:-93;width:10773;height:688" coordorigin="564,-93" coordsize="10773,688" path="m564,595l11336,595,11336,-93,564,-93,564,595xe" filled="t" fillcolor="#ADC8E5" stroked="f">
                <v:path arrowok="t"/>
                <v:fill type="solid"/>
              </v:shape>
            </v:group>
            <v:group style="position:absolute;left:610;top:669;width:3621;height:5186" coordorigin="610,669" coordsize="3621,5186">
              <v:shape style="position:absolute;left:610;top:669;width:3621;height:5186" coordorigin="610,669" coordsize="3621,5186" path="m610,5854l4230,5854,4230,669,610,669,610,5854xe" filled="t" fillcolor="#E6EEF7" stroked="f">
                <v:path arrowok="t"/>
                <v:fill type="solid"/>
              </v:shape>
            </v:group>
            <v:group style="position:absolute;left:4348;top:668;width:6928;height:5190" coordorigin="4348,668" coordsize="6928,5190">
              <v:shape style="position:absolute;left:4348;top:668;width:6928;height:5190" coordorigin="4348,668" coordsize="6928,5190" path="m4348,724l4352,702,4364,684,4382,672,11219,668,11241,672,11259,684,11271,702,11275,5801,11271,5823,11259,5841,11241,5853,4404,5858,4382,5853,4364,5841,4352,5823,4348,724xe" filled="f" stroked="t" strokeweight="1.684pt" strokecolor="#74A0D1">
                <v:path arrowok="t"/>
              </v:shape>
            </v:group>
            <v:group style="position:absolute;left:4366;top:686;width:6893;height:5156" coordorigin="4366,686" coordsize="6893,5156">
              <v:shape style="position:absolute;left:4366;top:686;width:6893;height:5156" coordorigin="4366,686" coordsize="6893,5156" path="m11219,686l4388,689,4372,703,4366,724,4369,5818,4383,5835,4404,5841,11236,5837,11252,5823,11258,5801,11255,708,11240,692,11219,686xe" filled="t" fillcolor="#FFFFFF" stroked="f">
                <v:path arrowok="t"/>
                <v:fill type="solid"/>
              </v:shape>
            </v:group>
            <v:group style="position:absolute;left:7152;top:843;width:1332;height:197" coordorigin="7152,843" coordsize="1332,197">
              <v:shape style="position:absolute;left:7152;top:843;width:1332;height:197" coordorigin="7152,843" coordsize="1332,197" path="m7190,848l7176,848,7162,849,7152,851,7154,992,7169,994,7197,994,7216,990,7234,983,7250,970,7186,970,7183,969,7183,873,7186,873,7189,872,7251,872,7250,871,7232,855,7214,850,7190,848xe" filled="t" fillcolor="#000000" stroked="f">
                <v:path arrowok="t"/>
                <v:fill type="solid"/>
              </v:shape>
              <v:shape style="position:absolute;left:7152;top:843;width:1332;height:197" coordorigin="7152,843" coordsize="1332,197" path="m7251,872l7195,872,7203,873,7220,881,7230,899,7233,928,7226,952,7212,966,7193,970,7250,970,7252,969,7260,954,7265,934,7266,906,7261,888,7251,872xe" filled="t" fillcolor="#000000" stroked="f">
                <v:path arrowok="t"/>
                <v:fill type="solid"/>
              </v:shape>
              <v:shape style="position:absolute;left:7152;top:843;width:1332;height:197" coordorigin="7152,843" coordsize="1332,197" path="m7313,889l7285,889,7286,898,7286,993,7318,993,7318,934,7319,932,7321,921,7328,916,7348,916,7348,907,7314,907,7313,889xe" filled="t" fillcolor="#000000" stroked="f">
                <v:path arrowok="t"/>
                <v:fill type="solid"/>
              </v:shape>
              <v:shape style="position:absolute;left:7152;top:843;width:1332;height:197" coordorigin="7152,843" coordsize="1332,197" path="m7345,886l7331,886,7320,892,7314,907,7348,907,7348,887,7345,886xe" filled="t" fillcolor="#000000" stroked="f">
                <v:path arrowok="t"/>
                <v:fill type="solid"/>
              </v:shape>
              <v:shape style="position:absolute;left:7152;top:843;width:1332;height:197" coordorigin="7152,843" coordsize="1332,197" path="m7393,889l7362,889,7362,993,7393,993,7393,889xe" filled="t" fillcolor="#000000" stroked="f">
                <v:path arrowok="t"/>
                <v:fill type="solid"/>
              </v:shape>
              <v:shape style="position:absolute;left:7152;top:843;width:1332;height:197" coordorigin="7152,843" coordsize="1332,197" path="m7387,844l7368,844,7361,850,7361,869,7368,875,7387,875,7394,869,7394,860,7393,850,7387,844xe" filled="t" fillcolor="#000000" stroked="f">
                <v:path arrowok="t"/>
                <v:fill type="solid"/>
              </v:shape>
              <v:shape style="position:absolute;left:7152;top:843;width:1332;height:197" coordorigin="7152,843" coordsize="1332,197" path="m7448,843l7417,843,7417,986,7416,993,7442,993,7449,984,7499,984,7503,981,7508,970,7458,970,7451,965,7450,957,7448,955,7448,927,7450,925,7451,917,7458,911,7511,911,7510,907,7504,901,7448,901,7448,843xe" filled="t" fillcolor="#000000" stroked="f">
                <v:path arrowok="t"/>
                <v:fill type="solid"/>
              </v:shape>
              <v:shape style="position:absolute;left:7152;top:843;width:1332;height:197" coordorigin="7152,843" coordsize="1332,197" path="m7499,984l7449,984,7463,992,7488,992,7499,984xe" filled="t" fillcolor="#000000" stroked="f">
                <v:path arrowok="t"/>
                <v:fill type="solid"/>
              </v:shape>
              <v:shape style="position:absolute;left:7152;top:843;width:1332;height:197" coordorigin="7152,843" coordsize="1332,197" path="m7511,911l7478,911,7486,923,7486,959,7478,970,7508,970,7513,960,7516,931,7511,911xe" filled="t" fillcolor="#000000" stroked="f">
                <v:path arrowok="t"/>
                <v:fill type="solid"/>
              </v:shape>
              <v:shape style="position:absolute;left:7152;top:843;width:1332;height:197" coordorigin="7152,843" coordsize="1332,197" path="m7477,886l7464,886,7454,892,7448,901,7504,901,7497,892,7477,886xe" filled="t" fillcolor="#000000" stroked="f">
                <v:path arrowok="t"/>
                <v:fill type="solid"/>
              </v:shape>
              <v:shape style="position:absolute;left:7152;top:843;width:1332;height:197" coordorigin="7152,843" coordsize="1332,197" path="m7566,843l7535,843,7535,986,7534,993,7561,993,7566,984,7616,984,7620,981,7626,970,7576,970,7570,965,7567,957,7566,955,7566,927,7567,925,7568,917,7576,911,7629,911,7628,907,7622,901,7566,901,7566,843xe" filled="t" fillcolor="#000000" stroked="f">
                <v:path arrowok="t"/>
                <v:fill type="solid"/>
              </v:shape>
              <v:shape style="position:absolute;left:7152;top:843;width:1332;height:197" coordorigin="7152,843" coordsize="1332,197" path="m7616,984l7566,984,7580,992,7606,992,7616,984xe" filled="t" fillcolor="#000000" stroked="f">
                <v:path arrowok="t"/>
                <v:fill type="solid"/>
              </v:shape>
              <v:shape style="position:absolute;left:7152;top:843;width:1332;height:197" coordorigin="7152,843" coordsize="1332,197" path="m7629,911l7596,911,7603,923,7603,959,7596,970,7626,970,7630,961,7634,931,7629,911xe" filled="t" fillcolor="#000000" stroked="f">
                <v:path arrowok="t"/>
                <v:fill type="solid"/>
              </v:shape>
              <v:shape style="position:absolute;left:7152;top:843;width:1332;height:197" coordorigin="7152,843" coordsize="1332,197" path="m7595,886l7582,886,7572,892,7566,901,7622,901,7614,892,7595,886xe" filled="t" fillcolor="#000000" stroked="f">
                <v:path arrowok="t"/>
                <v:fill type="solid"/>
              </v:shape>
              <v:shape style="position:absolute;left:7152;top:843;width:1332;height:197" coordorigin="7152,843" coordsize="1332,197" path="m7684,843l7652,843,7652,993,7684,993,7684,843xe" filled="t" fillcolor="#000000" stroked="f">
                <v:path arrowok="t"/>
                <v:fill type="solid"/>
              </v:shape>
              <v:shape style="position:absolute;left:7152;top:843;width:1332;height:197" coordorigin="7152,843" coordsize="1332,197" path="m7739,889l7709,889,7709,993,7739,993,7739,889xe" filled="t" fillcolor="#000000" stroked="f">
                <v:path arrowok="t"/>
                <v:fill type="solid"/>
              </v:shape>
              <v:shape style="position:absolute;left:7152;top:843;width:1332;height:197" coordorigin="7152,843" coordsize="1332,197" path="m7733,844l7714,844,7708,850,7708,869,7714,875,7733,875,7740,869,7740,850,7733,844xe" filled="t" fillcolor="#000000" stroked="f">
                <v:path arrowok="t"/>
                <v:fill type="solid"/>
              </v:shape>
              <v:shape style="position:absolute;left:7152;top:843;width:1332;height:197" coordorigin="7152,843" coordsize="1332,197" path="m7789,889l7763,889,7763,898,7764,909,7764,993,7794,993,7794,928,7796,923,7798,917,7802,911,7854,911,7853,909,7849,902,7790,902,7789,889xe" filled="t" fillcolor="#000000" stroked="f">
                <v:path arrowok="t"/>
                <v:fill type="solid"/>
              </v:shape>
              <v:shape style="position:absolute;left:7152;top:843;width:1332;height:197" coordorigin="7152,843" coordsize="1332,197" path="m7854,911l7822,911,7825,921,7825,993,7856,993,7854,911xe" filled="t" fillcolor="#000000" stroked="f">
                <v:path arrowok="t"/>
                <v:fill type="solid"/>
              </v:shape>
              <v:shape style="position:absolute;left:7152;top:843;width:1332;height:197" coordorigin="7152,843" coordsize="1332,197" path="m7822,886l7806,886,7796,895,7792,902,7849,902,7841,892,7822,886xe" filled="t" fillcolor="#000000" stroked="f">
                <v:path arrowok="t"/>
                <v:fill type="solid"/>
              </v:shape>
              <v:shape style="position:absolute;left:7152;top:843;width:1332;height:197" coordorigin="7152,843" coordsize="1332,197" path="m7890,1006l7885,1031,7901,1035,7926,1037,7944,1032,7962,1019,7965,1013,7906,1013,7896,1010,7890,1006xe" filled="t" fillcolor="#000000" stroked="f">
                <v:path arrowok="t"/>
                <v:fill type="solid"/>
              </v:shape>
              <v:shape style="position:absolute;left:7152;top:843;width:1332;height:197" coordorigin="7152,843" coordsize="1332,197" path="m7973,980l7942,980,7942,1005,7932,1013,7965,1013,7970,1001,7973,980xe" filled="t" fillcolor="#000000" stroked="f">
                <v:path arrowok="t"/>
                <v:fill type="solid"/>
              </v:shape>
              <v:shape style="position:absolute;left:7152;top:843;width:1332;height:197" coordorigin="7152,843" coordsize="1332,197" path="m7931,886l7919,886,7905,889,7890,900,7880,919,7876,947,7882,970,7895,986,7915,992,7926,992,7936,987,7942,980,7973,980,7973,969,7913,969,7907,957,7907,922,7914,910,7973,910,7973,901,7944,901,7939,892,7931,886xe" filled="t" fillcolor="#000000" stroked="f">
                <v:path arrowok="t"/>
                <v:fill type="solid"/>
              </v:shape>
              <v:shape style="position:absolute;left:7152;top:843;width:1332;height:197" coordorigin="7152,843" coordsize="1332,197" path="m7973,910l7933,910,7938,916,7940,923,7940,926,7942,927,7942,952,7940,955,7940,957,7938,964,7932,969,7973,969,7973,910xe" filled="t" fillcolor="#000000" stroked="f">
                <v:path arrowok="t"/>
                <v:fill type="solid"/>
              </v:shape>
              <v:shape style="position:absolute;left:7152;top:843;width:1332;height:197" coordorigin="7152,843" coordsize="1332,197" path="m7973,889l7946,889,7945,901,7973,901,7973,889xe" filled="t" fillcolor="#000000" stroked="f">
                <v:path arrowok="t"/>
                <v:fill type="solid"/>
              </v:shape>
              <v:shape style="position:absolute;left:7152;top:843;width:1332;height:197" coordorigin="7152,843" coordsize="1332,197" path="m8114,908l8083,908,8087,915,8087,922,8071,925,8050,932,8036,946,8031,969,8041,987,8062,995,8074,995,8083,991,8089,982,8118,982,8118,973,8065,973,8060,969,8060,947,8074,943,8118,943,8118,928,8114,908xe" filled="t" fillcolor="#000000" stroked="f">
                <v:path arrowok="t"/>
                <v:fill type="solid"/>
              </v:shape>
              <v:shape style="position:absolute;left:7152;top:843;width:1332;height:197" coordorigin="7152,843" coordsize="1332,197" path="m8118,982l8090,982,8092,993,8120,993,8118,987,8118,982xe" filled="t" fillcolor="#000000" stroked="f">
                <v:path arrowok="t"/>
                <v:fill type="solid"/>
              </v:shape>
              <v:shape style="position:absolute;left:7152;top:843;width:1332;height:197" coordorigin="7152,843" coordsize="1332,197" path="m8118,943l8088,943,8088,962,8086,968,8080,973,8118,973,8118,943xe" filled="t" fillcolor="#000000" stroked="f">
                <v:path arrowok="t"/>
                <v:fill type="solid"/>
              </v:shape>
              <v:shape style="position:absolute;left:7152;top:843;width:1332;height:197" coordorigin="7152,843" coordsize="1332,197" path="m8075,886l8057,886,8044,891,8038,896,8042,915,8050,911,8059,908,8114,908,8100,892,8075,886xe" filled="t" fillcolor="#000000" stroked="f">
                <v:path arrowok="t"/>
                <v:fill type="solid"/>
              </v:shape>
              <v:shape style="position:absolute;left:7152;top:843;width:1332;height:197" coordorigin="7152,843" coordsize="1332,197" path="m8161,889l8130,889,8159,993,8188,993,8195,965,8174,965,8173,955,8171,943,8170,932,8161,889xe" filled="t" fillcolor="#000000" stroked="f">
                <v:path arrowok="t"/>
                <v:fill type="solid"/>
              </v:shape>
              <v:shape style="position:absolute;left:7152;top:843;width:1332;height:197" coordorigin="7152,843" coordsize="1332,197" path="m8225,923l8204,923,8206,937,8208,946,8210,957,8220,993,8248,993,8256,965,8234,965,8232,955,8227,931,8225,923xe" filled="t" fillcolor="#000000" stroked="f">
                <v:path arrowok="t"/>
                <v:fill type="solid"/>
              </v:shape>
              <v:shape style="position:absolute;left:7152;top:843;width:1332;height:197" coordorigin="7152,843" coordsize="1332,197" path="m8216,889l8192,889,8182,932,8179,943,8177,955,8174,965,8195,965,8197,956,8202,937,8203,923,8225,923,8216,889xe" filled="t" fillcolor="#000000" stroked="f">
                <v:path arrowok="t"/>
                <v:fill type="solid"/>
              </v:shape>
              <v:shape style="position:absolute;left:7152;top:843;width:1332;height:197" coordorigin="7152,843" coordsize="1332,197" path="m8279,889l8248,889,8237,943,8235,957,8234,965,8256,965,8279,889xe" filled="t" fillcolor="#000000" stroked="f">
                <v:path arrowok="t"/>
                <v:fill type="solid"/>
              </v:shape>
              <v:shape style="position:absolute;left:7152;top:843;width:1332;height:197" coordorigin="7152,843" coordsize="1332,197" path="m8368,908l8338,908,8341,915,8341,922,8324,925,8303,932,8289,947,8284,969,8295,988,8316,995,8328,995,8338,991,8344,982,8372,982,8372,973,8320,973,8315,969,8315,947,8328,943,8372,943,8372,928,8368,908xe" filled="t" fillcolor="#000000" stroked="f">
                <v:path arrowok="t"/>
                <v:fill type="solid"/>
              </v:shape>
              <v:shape style="position:absolute;left:7152;top:843;width:1332;height:197" coordorigin="7152,843" coordsize="1332,197" path="m8372,982l8345,982,8346,993,8374,993,8373,988,8372,982xe" filled="t" fillcolor="#000000" stroked="f">
                <v:path arrowok="t"/>
                <v:fill type="solid"/>
              </v:shape>
              <v:shape style="position:absolute;left:7152;top:843;width:1332;height:197" coordorigin="7152,843" coordsize="1332,197" path="m8372,943l8342,943,8342,961,8341,962,8340,968,8333,973,8372,973,8372,943xe" filled="t" fillcolor="#000000" stroked="f">
                <v:path arrowok="t"/>
                <v:fill type="solid"/>
              </v:shape>
              <v:shape style="position:absolute;left:7152;top:843;width:1332;height:197" coordorigin="7152,843" coordsize="1332,197" path="m8329,886l8311,886,8298,891,8291,896,8297,915,8304,911,8314,908,8368,908,8355,892,8329,886xe" filled="t" fillcolor="#000000" stroked="f">
                <v:path arrowok="t"/>
                <v:fill type="solid"/>
              </v:shape>
              <v:shape style="position:absolute;left:7152;top:843;width:1332;height:197" coordorigin="7152,843" coordsize="1332,197" path="m8417,889l8383,889,8418,985,8419,987,8419,992,8416,999,8411,1004,8406,1006,8401,1010,8396,1012,8392,1013,8399,1040,8452,986,8462,959,8436,959,8435,955,8432,947,8431,941,8417,889xe" filled="t" fillcolor="#000000" stroked="f">
                <v:path arrowok="t"/>
                <v:fill type="solid"/>
              </v:shape>
              <v:shape style="position:absolute;left:7152;top:843;width:1332;height:197" coordorigin="7152,843" coordsize="1332,197" path="m8484,889l8452,889,8441,941,8438,947,8437,955,8436,959,8462,959,8484,889xe" filled="t" fillcolor="#000000" stroked="f">
                <v:path arrowok="t"/>
                <v:fill type="solid"/>
              </v:shape>
              <v:shape style="position:absolute;left:5607;top:1194;width:4398;height:183" type="#_x0000_t75" stroked="false">
                <v:imagedata r:id="rId20" o:title=""/>
              </v:shape>
              <v:shape style="position:absolute;left:5400;top:5174;width:4344;height:224" type="#_x0000_t75" stroked="false">
                <v:imagedata r:id="rId21" o:title=""/>
              </v:shape>
            </v:group>
            <v:group style="position:absolute;left:9852;top:5180;width:2;height:57" coordorigin="9852,5180" coordsize="2,57">
              <v:shape style="position:absolute;left:9852;top:5180;width:2;height:57" coordorigin="9852,5180" coordsize="0,57" path="m9852,5180l9852,5236e" filled="f" stroked="t" strokeweight=".561pt" strokecolor="#000000">
                <v:path arrowok="t"/>
              </v:shape>
            </v:group>
            <v:group style="position:absolute;left:10357;top:5180;width:2;height:57" coordorigin="10357,5180" coordsize="2,57">
              <v:shape style="position:absolute;left:10357;top:5180;width:2;height:57" coordorigin="10357,5180" coordsize="0,57" path="m10357,5180l10357,5236e" filled="f" stroked="t" strokeweight=".561pt" strokecolor="#000000">
                <v:path arrowok="t"/>
              </v:shape>
            </v:group>
            <v:group style="position:absolute;left:9949;top:5279;width:304;height:112" coordorigin="9949,5279" coordsize="304,112">
              <v:shape style="position:absolute;left:9949;top:5279;width:304;height:112" coordorigin="9949,5279" coordsize="304,112" path="m10004,5291l9991,5291,9997,5301,9996,5319,9990,5335,9977,5352,9960,5371,9949,5381,9949,5391,10013,5391,10013,5379,9968,5379,9968,5378,9986,5360,9999,5343,10007,5326,10010,5306,10004,5291xe" filled="t" fillcolor="#000000" stroked="f">
                <v:path arrowok="t"/>
                <v:fill type="solid"/>
              </v:shape>
              <v:shape style="position:absolute;left:9949;top:5279;width:304;height:112" coordorigin="9949,5279" coordsize="304,112" path="m9979,5279l9968,5279,9958,5284,9952,5289,9956,5300,9960,5296,9967,5291,10004,5291,10002,5288,9979,5279xe" filled="t" fillcolor="#000000" stroked="f">
                <v:path arrowok="t"/>
                <v:fill type="solid"/>
              </v:shape>
              <v:shape style="position:absolute;left:9949;top:5279;width:304;height:112" coordorigin="9949,5279" coordsize="304,112" path="m10063,5279l10029,5354,10036,5375,10050,5387,10071,5390,10083,5381,10060,5381,10050,5374,10044,5354,10042,5322,10049,5299,10062,5291,10084,5291,10080,5285,10063,5279xe" filled="t" fillcolor="#000000" stroked="f">
                <v:path arrowok="t"/>
                <v:fill type="solid"/>
              </v:shape>
              <v:shape style="position:absolute;left:9949;top:5279;width:304;height:112" coordorigin="9949,5279" coordsize="304,112" path="m10084,5291l10062,5291,10065,5292,10074,5300,10080,5319,10081,5352,10074,5374,10060,5381,10083,5381,10084,5380,10093,5359,10095,5328,10091,5302,10084,5291xe" filled="t" fillcolor="#000000" stroked="f">
                <v:path arrowok="t"/>
                <v:fill type="solid"/>
              </v:shape>
              <v:shape style="position:absolute;left:9949;top:5279;width:304;height:112" coordorigin="9949,5279" coordsize="304,112" path="m10153,5295l10139,5295,10139,5391,10153,5391,10153,5295xe" filled="t" fillcolor="#000000" stroked="f">
                <v:path arrowok="t"/>
                <v:fill type="solid"/>
              </v:shape>
              <v:shape style="position:absolute;left:9949;top:5279;width:304;height:112" coordorigin="9949,5279" coordsize="304,112" path="m10153,5281l10141,5281,10117,5294,10120,5305,10139,5295,10153,5295,10153,5281xe" filled="t" fillcolor="#000000" stroked="f">
                <v:path arrowok="t"/>
                <v:fill type="solid"/>
              </v:shape>
              <v:shape style="position:absolute;left:9949;top:5279;width:304;height:112" coordorigin="9949,5279" coordsize="304,112" path="m10244,5291l10231,5291,10236,5301,10235,5319,10229,5335,10217,5351,10200,5371,10189,5381,10189,5391,10253,5391,10253,5379,10208,5379,10208,5378,10226,5360,10239,5343,10247,5326,10250,5306,10244,5291xe" filled="t" fillcolor="#000000" stroked="f">
                <v:path arrowok="t"/>
                <v:fill type="solid"/>
              </v:shape>
              <v:shape style="position:absolute;left:9949;top:5279;width:304;height:112" coordorigin="9949,5279" coordsize="304,112" path="m10219,5279l10207,5279,10198,5284,10192,5289,10196,5300,10200,5296,10207,5291,10244,5291,10242,5288,10219,5279xe" filled="t" fillcolor="#000000" stroked="f">
                <v:path arrowok="t"/>
                <v:fill type="solid"/>
              </v:shape>
              <v:shape style="position:absolute;left:4542;top:2407;width:536;height:1854" type="#_x0000_t75" stroked="false">
                <v:imagedata r:id="rId22" o:title=""/>
              </v:shape>
            </v:group>
            <v:group style="position:absolute;left:5016;top:5066;width:57;height:2" coordorigin="5016,5066" coordsize="57,2">
              <v:shape style="position:absolute;left:5016;top:5066;width:57;height:2" coordorigin="5016,5066" coordsize="57,0" path="m5016,5066l5072,5066e" filled="f" stroked="t" strokeweight=".561pt" strokecolor="#000000">
                <v:path arrowok="t"/>
              </v:shape>
            </v:group>
            <v:group style="position:absolute;left:4718;top:5068;width:40;height:11" coordorigin="4718,5068" coordsize="40,11">
              <v:shape style="position:absolute;left:4718;top:5068;width:40;height:11" coordorigin="4718,5068" coordsize="40,11" path="m4718,5074l4758,5074e" filled="f" stroked="t" strokeweight=".64001pt" strokecolor="#000000">
                <v:path arrowok="t"/>
              </v:shape>
            </v:group>
            <v:group style="position:absolute;left:4770;top:5008;width:177;height:113" coordorigin="4770,5008" coordsize="177,113">
              <v:shape style="position:absolute;left:4770;top:5008;width:177;height:113" coordorigin="4770,5008" coordsize="177,113" path="m4804,5008l4770,5083,4778,5104,4792,5116,4814,5119,4825,5109,4802,5109,4792,5102,4786,5082,4784,5050,4790,5027,4804,5019,4824,5019,4821,5014,4804,5008xe" filled="t" fillcolor="#000000" stroked="f">
                <v:path arrowok="t"/>
                <v:fill type="solid"/>
              </v:shape>
              <v:shape style="position:absolute;left:4770;top:5008;width:177;height:113" coordorigin="4770,5008" coordsize="177,113" path="m4824,5019l4804,5019,4806,5019,4815,5027,4821,5046,4822,5079,4816,5101,4802,5109,4825,5109,4826,5108,4834,5087,4837,5056,4832,5030,4824,5019xe" filled="t" fillcolor="#000000" stroked="f">
                <v:path arrowok="t"/>
                <v:fill type="solid"/>
              </v:shape>
              <v:shape style="position:absolute;left:4770;top:5008;width:177;height:113" coordorigin="4770,5008" coordsize="177,113" path="m4867,5099l4856,5099,4852,5104,4852,5116,4856,5121,4867,5121,4871,5116,4871,5104,4867,5099xe" filled="t" fillcolor="#000000" stroked="f">
                <v:path arrowok="t"/>
                <v:fill type="solid"/>
              </v:shape>
              <v:shape style="position:absolute;left:4770;top:5008;width:177;height:113" coordorigin="4770,5008" coordsize="177,113" path="m4888,5103l4885,5114,4897,5118,4924,5118,4935,5109,4900,5109,4891,5105,4888,5103xe" filled="t" fillcolor="#000000" stroked="f">
                <v:path arrowok="t"/>
                <v:fill type="solid"/>
              </v:shape>
              <v:shape style="position:absolute;left:4770;top:5008;width:177;height:113" coordorigin="4770,5008" coordsize="177,113" path="m4939,5060l4922,5060,4932,5069,4932,5099,4921,5109,4935,5109,4940,5104,4946,5083,4946,5071,4940,5061,4939,5060xe" filled="t" fillcolor="#000000" stroked="f">
                <v:path arrowok="t"/>
                <v:fill type="solid"/>
              </v:shape>
              <v:shape style="position:absolute;left:4770;top:5008;width:177;height:113" coordorigin="4770,5008" coordsize="177,113" path="m4945,5009l4897,5009,4890,5061,4894,5061,4897,5060,4939,5060,4926,5051,4922,5050,4903,5050,4907,5021,4945,5021,4945,5009xe" filled="t" fillcolor="#000000" stroked="f">
                <v:path arrowok="t"/>
                <v:fill type="solid"/>
              </v:shape>
              <v:shape style="position:absolute;left:4770;top:5008;width:177;height:113" coordorigin="4770,5008" coordsize="177,113" path="m4918,5049l4904,5049,4903,5050,4922,5050,4918,5049xe" filled="t" fillcolor="#000000" stroked="f">
                <v:path arrowok="t"/>
                <v:fill type="solid"/>
              </v:shape>
            </v:group>
            <v:group style="position:absolute;left:5016;top:4639;width:57;height:2" coordorigin="5016,4639" coordsize="57,2">
              <v:shape style="position:absolute;left:5016;top:4639;width:57;height:2" coordorigin="5016,4639" coordsize="57,0" path="m5016,4639l5072,4639e" filled="f" stroked="t" strokeweight=".561pt" strokecolor="#000000">
                <v:path arrowok="t"/>
              </v:shape>
            </v:group>
            <v:group style="position:absolute;left:4718;top:4642;width:40;height:10" coordorigin="4718,4642" coordsize="40,10">
              <v:shape style="position:absolute;left:4718;top:4642;width:40;height:10" coordorigin="4718,4642" coordsize="40,10" path="m4718,4647l4758,4647e" filled="f" stroked="t" strokeweight=".579980pt" strokecolor="#000000">
                <v:path arrowok="t"/>
              </v:shape>
            </v:group>
            <v:group style="position:absolute;left:4770;top:4581;width:184;height:113" coordorigin="4770,4581" coordsize="184,113">
              <v:shape style="position:absolute;left:4770;top:4581;width:184;height:113" coordorigin="4770,4581" coordsize="184,113" path="m4804,4581l4770,4656,4778,4676,4792,4689,4814,4692,4826,4682,4802,4682,4792,4675,4786,4655,4784,4622,4791,4600,4804,4592,4824,4592,4821,4587,4804,4581xe" filled="t" fillcolor="#000000" stroked="f">
                <v:path arrowok="t"/>
                <v:fill type="solid"/>
              </v:shape>
              <v:shape style="position:absolute;left:4770;top:4581;width:184;height:113" coordorigin="4770,4581" coordsize="184,113" path="m4824,4592l4804,4592,4805,4592,4815,4599,4821,4619,4822,4651,4816,4674,4802,4682,4826,4682,4826,4681,4834,4660,4837,4629,4832,4603,4824,4592xe" filled="t" fillcolor="#000000" stroked="f">
                <v:path arrowok="t"/>
                <v:fill type="solid"/>
              </v:shape>
              <v:shape style="position:absolute;left:4770;top:4581;width:184;height:113" coordorigin="4770,4581" coordsize="184,113" path="m4867,4673l4856,4673,4852,4677,4852,4689,4856,4694,4867,4694,4871,4689,4871,4677,4867,4673xe" filled="t" fillcolor="#000000" stroked="f">
                <v:path arrowok="t"/>
                <v:fill type="solid"/>
              </v:shape>
              <v:shape style="position:absolute;left:4770;top:4581;width:184;height:113" coordorigin="4770,4581" coordsize="184,113" path="m4940,4663l4926,4663,4926,4693,4940,4693,4940,4663xe" filled="t" fillcolor="#000000" stroked="f">
                <v:path arrowok="t"/>
                <v:fill type="solid"/>
              </v:shape>
              <v:shape style="position:absolute;left:4770;top:4581;width:184;height:113" coordorigin="4770,4581" coordsize="184,113" path="m4940,4582l4925,4582,4880,4653,4880,4663,4954,4663,4954,4651,4895,4651,4918,4615,4921,4610,4927,4598,4940,4598,4940,4582xe" filled="t" fillcolor="#000000" stroked="f">
                <v:path arrowok="t"/>
                <v:fill type="solid"/>
              </v:shape>
              <v:shape style="position:absolute;left:4770;top:4581;width:184;height:113" coordorigin="4770,4581" coordsize="184,113" path="m4940,4598l4927,4598,4927,4604,4926,4610,4926,4651,4940,4651,4940,4598xe" filled="t" fillcolor="#000000" stroked="f">
                <v:path arrowok="t"/>
                <v:fill type="solid"/>
              </v:shape>
            </v:group>
            <v:group style="position:absolute;left:5016;top:2044;width:57;height:2" coordorigin="5016,2044" coordsize="57,2">
              <v:shape style="position:absolute;left:5016;top:2044;width:57;height:2" coordorigin="5016,2044" coordsize="57,0" path="m5016,2044l5072,2044e" filled="f" stroked="t" strokeweight=".561pt" strokecolor="#000000">
                <v:path arrowok="t"/>
              </v:shape>
            </v:group>
            <v:group style="position:absolute;left:4770;top:1987;width:179;height:113" coordorigin="4770,1987" coordsize="179,113">
              <v:shape style="position:absolute;left:4770;top:1987;width:179;height:113" coordorigin="4770,1987" coordsize="179,113" path="m4804,1987l4770,2061,4778,2082,4792,2094,4814,2097,4826,2087,4802,2087,4792,2080,4786,2061,4784,2028,4790,2006,4804,1997,4824,1997,4821,1992,4804,1987xe" filled="t" fillcolor="#000000" stroked="f">
                <v:path arrowok="t"/>
                <v:fill type="solid"/>
              </v:shape>
              <v:shape style="position:absolute;left:4770;top:1987;width:179;height:113" coordorigin="4770,1987" coordsize="179,113" path="m4824,1997l4804,1997,4806,1998,4815,2005,4821,2025,4822,2057,4816,2079,4802,2087,4826,2087,4826,2087,4834,2066,4837,2035,4832,2009,4824,1997xe" filled="t" fillcolor="#000000" stroked="f">
                <v:path arrowok="t"/>
                <v:fill type="solid"/>
              </v:shape>
              <v:shape style="position:absolute;left:4770;top:1987;width:179;height:113" coordorigin="4770,1987" coordsize="179,113" path="m4867,2079l4856,2079,4852,2083,4852,2095,4856,2099,4867,2099,4871,2095,4871,2083,4867,2079xe" filled="t" fillcolor="#000000" stroked="f">
                <v:path arrowok="t"/>
                <v:fill type="solid"/>
              </v:shape>
              <v:shape style="position:absolute;left:4770;top:1987;width:179;height:113" coordorigin="4770,1987" coordsize="179,113" path="m4939,1999l4927,1999,4932,2008,4931,2026,4925,2041,4913,2058,4895,2077,4884,2089,4884,2097,4949,2097,4949,2085,4903,2085,4921,2066,4935,2049,4943,2032,4946,2013,4939,1999xe" filled="t" fillcolor="#000000" stroked="f">
                <v:path arrowok="t"/>
                <v:fill type="solid"/>
              </v:shape>
              <v:shape style="position:absolute;left:4770;top:1987;width:179;height:113" coordorigin="4770,1987" coordsize="179,113" path="m4915,1987l4903,1987,4894,1991,4888,1996,4891,2007,4896,2003,4903,1999,4939,1999,4937,1995,4915,1987xe" filled="t" fillcolor="#000000" stroked="f">
                <v:path arrowok="t"/>
                <v:fill type="solid"/>
              </v:shape>
            </v:group>
            <v:group style="position:absolute;left:5016;top:1606;width:57;height:2" coordorigin="5016,1606" coordsize="57,2">
              <v:shape style="position:absolute;left:5016;top:1606;width:57;height:2" coordorigin="5016,1606" coordsize="57,0" path="m5016,1606l5072,1606e" filled="f" stroked="t" strokeweight=".561pt" strokecolor="#000000">
                <v:path arrowok="t"/>
              </v:shape>
            </v:group>
            <v:group style="position:absolute;left:4770;top:1549;width:177;height:113" coordorigin="4770,1549" coordsize="177,113">
              <v:shape style="position:absolute;left:4770;top:1549;width:177;height:113" coordorigin="4770,1549" coordsize="177,113" path="m4804,1549l4770,1623,4778,1644,4792,1656,4814,1659,4826,1649,4802,1649,4792,1642,4786,1623,4784,1590,4790,1568,4804,1559,4824,1559,4821,1554,4804,1549xe" filled="t" fillcolor="#000000" stroked="f">
                <v:path arrowok="t"/>
                <v:fill type="solid"/>
              </v:shape>
              <v:shape style="position:absolute;left:4770;top:1549;width:177;height:113" coordorigin="4770,1549" coordsize="177,113" path="m4824,1559l4804,1559,4806,1560,4815,1567,4821,1587,4822,1619,4816,1641,4802,1649,4826,1649,4826,1649,4834,1628,4837,1597,4832,1571,4824,1559xe" filled="t" fillcolor="#000000" stroked="f">
                <v:path arrowok="t"/>
                <v:fill type="solid"/>
              </v:shape>
              <v:shape style="position:absolute;left:4770;top:1549;width:177;height:113" coordorigin="4770,1549" coordsize="177,113" path="m4867,1640l4856,1640,4852,1645,4852,1657,4856,1661,4867,1661,4871,1657,4871,1645,4867,1640xe" filled="t" fillcolor="#000000" stroked="f">
                <v:path arrowok="t"/>
                <v:fill type="solid"/>
              </v:shape>
              <v:shape style="position:absolute;left:4770;top:1549;width:177;height:113" coordorigin="4770,1549" coordsize="177,113" path="m4888,1643l4884,1654,4889,1658,4898,1661,4922,1660,4938,1649,4900,1649,4891,1646,4888,1643xe" filled="t" fillcolor="#000000" stroked="f">
                <v:path arrowok="t"/>
                <v:fill type="solid"/>
              </v:shape>
              <v:shape style="position:absolute;left:4770;top:1549;width:177;height:113" coordorigin="4770,1549" coordsize="177,113" path="m4942,1559l4922,1559,4928,1567,4928,1589,4915,1595,4900,1595,4900,1606,4920,1606,4932,1613,4932,1639,4926,1649,4938,1649,4940,1648,4946,1629,4946,1612,4937,1603,4924,1600,4937,1595,4943,1586,4943,1561,4942,1559xe" filled="t" fillcolor="#000000" stroked="f">
                <v:path arrowok="t"/>
                <v:fill type="solid"/>
              </v:shape>
              <v:shape style="position:absolute;left:4770;top:1549;width:177;height:113" coordorigin="4770,1549" coordsize="177,113" path="m4933,1549l4903,1549,4894,1552,4888,1556,4891,1567,4896,1563,4903,1559,4942,1559,4933,1549xe" filled="t" fillcolor="#000000" stroked="f">
                <v:path arrowok="t"/>
                <v:fill type="solid"/>
              </v:shape>
              <v:shape style="position:absolute;left:10598;top:2340;width:484;height:1992" type="#_x0000_t75" stroked="false">
                <v:imagedata r:id="rId23" o:title=""/>
              </v:shape>
            </v:group>
            <v:group style="position:absolute;left:10603;top:5066;width:57;height:2" coordorigin="10603,5066" coordsize="57,2">
              <v:shape style="position:absolute;left:10603;top:5066;width:57;height:2" coordorigin="10603,5066" coordsize="57,0" path="m10603,5066l10660,5066e" filled="f" stroked="t" strokeweight=".561pt" strokecolor="#000000">
                <v:path arrowok="t"/>
              </v:shape>
            </v:group>
            <v:group style="position:absolute;left:10721;top:5008;width:183;height:113" coordorigin="10721,5008" coordsize="183,113">
              <v:shape style="position:absolute;left:10721;top:5008;width:183;height:113" coordorigin="10721,5008" coordsize="183,113" path="m10757,5008l10745,5011,10732,5022,10724,5042,10721,5074,10727,5099,10739,5116,10754,5121,10766,5119,10778,5109,10754,5109,10744,5102,10738,5082,10736,5050,10743,5027,10756,5019,10778,5019,10774,5014,10757,5008xe" filled="t" fillcolor="#000000" stroked="f">
                <v:path arrowok="t"/>
                <v:fill type="solid"/>
              </v:shape>
              <v:shape style="position:absolute;left:10721;top:5008;width:183;height:113" coordorigin="10721,5008" coordsize="183,113" path="m10778,5019l10756,5019,10758,5019,10768,5027,10774,5047,10775,5080,10768,5101,10754,5109,10778,5109,10779,5108,10787,5087,10790,5056,10785,5030,10778,5019xe" filled="t" fillcolor="#000000" stroked="f">
                <v:path arrowok="t"/>
                <v:fill type="solid"/>
              </v:shape>
              <v:shape style="position:absolute;left:10721;top:5008;width:183;height:113" coordorigin="10721,5008" coordsize="183,113" path="m10819,5099l10808,5099,10805,5104,10805,5116,10808,5121,10819,5121,10823,5116,10823,5104,10819,5099xe" filled="t" fillcolor="#000000" stroked="f">
                <v:path arrowok="t"/>
                <v:fill type="solid"/>
              </v:shape>
              <v:shape style="position:absolute;left:10721;top:5008;width:183;height:113" coordorigin="10721,5008" coordsize="183,113" path="m10895,5008l10842,5042,10836,5089,10845,5105,10862,5115,10888,5116,10893,5109,10858,5109,10849,5097,10849,5075,10850,5073,10850,5071,10854,5063,10860,5060,10850,5060,10853,5047,10864,5030,10885,5020,10895,5020,10895,5008xe" filled="t" fillcolor="#000000" stroked="f">
                <v:path arrowok="t"/>
                <v:fill type="solid"/>
              </v:shape>
              <v:shape style="position:absolute;left:10721;top:5008;width:183;height:113" coordorigin="10721,5008" coordsize="183,113" path="m10896,5059l10882,5059,10890,5067,10890,5099,10882,5109,10893,5109,10900,5100,10904,5075,10896,5059xe" filled="t" fillcolor="#000000" stroked="f">
                <v:path arrowok="t"/>
                <v:fill type="solid"/>
              </v:shape>
              <v:shape style="position:absolute;left:10721;top:5008;width:183;height:113" coordorigin="10721,5008" coordsize="183,113" path="m10874,5048l10864,5048,10855,5053,10850,5060,10860,5060,10862,5059,10896,5059,10894,5055,10874,5048xe" filled="t" fillcolor="#000000" stroked="f">
                <v:path arrowok="t"/>
                <v:fill type="solid"/>
              </v:shape>
            </v:group>
            <v:group style="position:absolute;left:10603;top:4796;width:57;height:2" coordorigin="10603,4796" coordsize="57,2">
              <v:shape style="position:absolute;left:10603;top:4796;width:57;height:2" coordorigin="10603,4796" coordsize="57,0" path="m10603,4796l10660,4796e" filled="f" stroked="t" strokeweight=".561pt" strokecolor="#000000">
                <v:path arrowok="t"/>
              </v:shape>
            </v:group>
            <v:group style="position:absolute;left:10721;top:4738;width:181;height:113" coordorigin="10721,4738" coordsize="181,113">
              <v:shape style="position:absolute;left:10721;top:4738;width:181;height:113" coordorigin="10721,4738" coordsize="181,113" path="m10757,4738l10745,4741,10732,4752,10724,4773,10721,4804,10727,4829,10739,4846,10754,4851,10766,4849,10778,4839,10754,4839,10744,4832,10738,4812,10736,4779,10743,4757,10756,4749,10778,4749,10774,4744,10757,4738xe" filled="t" fillcolor="#000000" stroked="f">
                <v:path arrowok="t"/>
                <v:fill type="solid"/>
              </v:shape>
              <v:shape style="position:absolute;left:10721;top:4738;width:181;height:113" coordorigin="10721,4738" coordsize="181,113" path="m10778,4749l10756,4749,10758,4749,10768,4757,10774,4777,10775,4810,10768,4831,10754,4839,10778,4839,10779,4838,10787,4818,10790,4786,10785,4760,10778,4749xe" filled="t" fillcolor="#000000" stroked="f">
                <v:path arrowok="t"/>
                <v:fill type="solid"/>
              </v:shape>
              <v:shape style="position:absolute;left:10721;top:4738;width:181;height:113" coordorigin="10721,4738" coordsize="181,113" path="m10819,4831l10808,4831,10805,4834,10805,4846,10808,4851,10819,4851,10823,4846,10823,4834,10819,4831xe" filled="t" fillcolor="#000000" stroked="f">
                <v:path arrowok="t"/>
                <v:fill type="solid"/>
              </v:shape>
              <v:shape style="position:absolute;left:10721;top:4738;width:181;height:113" coordorigin="10721,4738" coordsize="181,113" path="m10902,4739l10838,4739,10838,4751,10888,4751,10888,4753,10844,4850,10859,4850,10902,4749,10902,4739xe" filled="t" fillcolor="#000000" stroked="f">
                <v:path arrowok="t"/>
                <v:fill type="solid"/>
              </v:shape>
            </v:group>
            <v:group style="position:absolute;left:10603;top:4538;width:57;height:2" coordorigin="10603,4538" coordsize="57,2">
              <v:shape style="position:absolute;left:10603;top:4538;width:57;height:2" coordorigin="10603,4538" coordsize="57,0" path="m10603,4538l10660,4538e" filled="f" stroked="t" strokeweight=".561pt" strokecolor="#000000">
                <v:path arrowok="t"/>
              </v:shape>
            </v:group>
            <v:group style="position:absolute;left:10721;top:4480;width:184;height:113" coordorigin="10721,4480" coordsize="184,113">
              <v:shape style="position:absolute;left:10721;top:4480;width:184;height:113" coordorigin="10721,4480" coordsize="184,113" path="m10757,4480l10745,4483,10732,4494,10724,4514,10721,4546,10727,4571,10739,4588,10754,4593,10766,4591,10778,4581,10754,4581,10744,4574,10738,4555,10736,4522,10743,4499,10756,4491,10778,4491,10774,4486,10757,4480xe" filled="t" fillcolor="#000000" stroked="f">
                <v:path arrowok="t"/>
                <v:fill type="solid"/>
              </v:shape>
              <v:shape style="position:absolute;left:10721;top:4480;width:184;height:113" coordorigin="10721,4480" coordsize="184,113" path="m10778,4491l10756,4491,10758,4491,10768,4499,10774,4519,10775,4552,10768,4573,10754,4581,10778,4581,10779,4580,10787,4560,10790,4528,10785,4502,10778,4491xe" filled="t" fillcolor="#000000" stroked="f">
                <v:path arrowok="t"/>
                <v:fill type="solid"/>
              </v:shape>
              <v:shape style="position:absolute;left:10721;top:4480;width:184;height:113" coordorigin="10721,4480" coordsize="184,113" path="m10819,4571l10808,4571,10805,4576,10805,4588,10808,4593,10819,4593,10823,4588,10823,4576,10819,4571xe" filled="t" fillcolor="#000000" stroked="f">
                <v:path arrowok="t"/>
                <v:fill type="solid"/>
              </v:shape>
              <v:shape style="position:absolute;left:10721;top:4480;width:184;height:113" coordorigin="10721,4480" coordsize="184,113" path="m10890,4480l10871,4480,10869,4480,10848,4488,10840,4508,10840,4517,10844,4527,10852,4536,10841,4549,10838,4573,10851,4587,10878,4592,10896,4582,10858,4582,10849,4573,10850,4562,10850,4551,10856,4543,10868,4538,10896,4538,10883,4533,10883,4532,10891,4528,10872,4528,10861,4525,10853,4519,10853,4498,10859,4490,10898,4490,10890,4480xe" filled="t" fillcolor="#000000" stroked="f">
                <v:path arrowok="t"/>
                <v:fill type="solid"/>
              </v:shape>
              <v:shape style="position:absolute;left:10721;top:4480;width:184;height:113" coordorigin="10721,4480" coordsize="184,113" path="m10896,4538l10868,4538,10880,4543,10890,4550,10890,4575,10882,4582,10896,4582,10897,4582,10904,4562,10904,4547,10896,4538xe" filled="t" fillcolor="#000000" stroked="f">
                <v:path arrowok="t"/>
                <v:fill type="solid"/>
              </v:shape>
              <v:shape style="position:absolute;left:10721;top:4480;width:184;height:113" coordorigin="10721,4480" coordsize="184,113" path="m10898,4490l10882,4490,10886,4498,10886,4517,10880,4525,10872,4528,10891,4528,10896,4526,10901,4516,10901,4493,10898,4490xe" filled="t" fillcolor="#000000" stroked="f">
                <v:path arrowok="t"/>
                <v:fill type="solid"/>
              </v:shape>
            </v:group>
            <v:group style="position:absolute;left:10603;top:2134;width:57;height:2" coordorigin="10603,2134" coordsize="57,2">
              <v:shape style="position:absolute;left:10603;top:2134;width:57;height:2" coordorigin="10603,2134" coordsize="57,0" path="m10603,2134l10660,2134e" filled="f" stroked="t" strokeweight=".561pt" strokecolor="#000000">
                <v:path arrowok="t"/>
              </v:shape>
            </v:group>
            <v:group style="position:absolute;left:10732;top:2078;width:171;height:112" coordorigin="10732,2078" coordsize="171,112">
              <v:shape style="position:absolute;left:10732;top:2078;width:171;height:112" coordorigin="10732,2078" coordsize="171,112" path="m10766,2091l10753,2091,10753,2187,10766,2187,10766,2091xe" filled="t" fillcolor="#000000" stroked="f">
                <v:path arrowok="t"/>
                <v:fill type="solid"/>
              </v:shape>
              <v:shape style="position:absolute;left:10732;top:2078;width:171;height:112" coordorigin="10732,2078" coordsize="171,112" path="m10766,2078l10754,2078,10732,2091,10734,2102,10753,2091,10766,2091,10766,2078xe" filled="t" fillcolor="#000000" stroked="f">
                <v:path arrowok="t"/>
                <v:fill type="solid"/>
              </v:shape>
              <v:shape style="position:absolute;left:10732;top:2078;width:171;height:112" coordorigin="10732,2078" coordsize="171,112" path="m10819,2168l10808,2168,10805,2173,10805,2185,10808,2189,10819,2189,10823,2185,10823,2173,10819,2168xe" filled="t" fillcolor="#000000" stroked="f">
                <v:path arrowok="t"/>
                <v:fill type="solid"/>
              </v:shape>
              <v:shape style="position:absolute;left:10732;top:2078;width:171;height:112" coordorigin="10732,2078" coordsize="171,112" path="m10902,2078l10838,2078,10838,2090,10888,2090,10844,2187,10859,2187,10902,2087,10902,2078xe" filled="t" fillcolor="#000000" stroked="f">
                <v:path arrowok="t"/>
                <v:fill type="solid"/>
              </v:shape>
            </v:group>
            <v:group style="position:absolute;left:10603;top:1876;width:57;height:2" coordorigin="10603,1876" coordsize="57,2">
              <v:shape style="position:absolute;left:10603;top:1876;width:57;height:2" coordorigin="10603,1876" coordsize="57,0" path="m10603,1876l10660,1876e" filled="f" stroked="t" strokeweight=".561pt" strokecolor="#000000">
                <v:path arrowok="t"/>
              </v:shape>
            </v:group>
            <v:group style="position:absolute;left:10732;top:1817;width:173;height:113" coordorigin="10732,1817" coordsize="173,113">
              <v:shape style="position:absolute;left:10732;top:1817;width:173;height:113" coordorigin="10732,1817" coordsize="173,113" path="m10766,1833l10753,1833,10753,1929,10766,1929,10766,1833xe" filled="t" fillcolor="#000000" stroked="f">
                <v:path arrowok="t"/>
                <v:fill type="solid"/>
              </v:shape>
              <v:shape style="position:absolute;left:10732;top:1817;width:173;height:113" coordorigin="10732,1817" coordsize="173,113" path="m10766,1820l10754,1820,10732,1833,10734,1844,10753,1833,10766,1833,10766,1820xe" filled="t" fillcolor="#000000" stroked="f">
                <v:path arrowok="t"/>
                <v:fill type="solid"/>
              </v:shape>
              <v:shape style="position:absolute;left:10732;top:1817;width:173;height:113" coordorigin="10732,1817" coordsize="173,113" path="m10819,1910l10808,1910,10805,1915,10805,1927,10808,1930,10819,1930,10823,1927,10823,1915,10819,1910xe" filled="t" fillcolor="#000000" stroked="f">
                <v:path arrowok="t"/>
                <v:fill type="solid"/>
              </v:shape>
              <v:shape style="position:absolute;left:10732;top:1817;width:173;height:113" coordorigin="10732,1817" coordsize="173,113" path="m10890,1817l10871,1817,10868,1818,10848,1826,10840,1846,10840,1856,10844,1865,10852,1874,10841,1887,10838,1911,10851,1925,10878,1930,10894,1921,10858,1921,10849,1911,10850,1899,10850,1889,10856,1881,10868,1876,10896,1876,10883,1870,10892,1865,10872,1865,10861,1862,10853,1856,10853,1835,10859,1828,10899,1828,10890,1817xe" filled="t" fillcolor="#000000" stroked="f">
                <v:path arrowok="t"/>
                <v:fill type="solid"/>
              </v:shape>
              <v:shape style="position:absolute;left:10732;top:1817;width:173;height:113" coordorigin="10732,1817" coordsize="173,113" path="m10896,1876l10868,1876,10880,1881,10890,1887,10890,1912,10882,1921,10894,1921,10897,1919,10904,1899,10904,1886,10896,1876xe" filled="t" fillcolor="#000000" stroked="f">
                <v:path arrowok="t"/>
                <v:fill type="solid"/>
              </v:shape>
              <v:shape style="position:absolute;left:10732;top:1817;width:173;height:113" coordorigin="10732,1817" coordsize="173,113" path="m10899,1828l10882,1828,10886,1837,10886,1856,10880,1862,10872,1865,10892,1865,10896,1863,10901,1853,10901,1831,10899,1828xe" filled="t" fillcolor="#000000" stroked="f">
                <v:path arrowok="t"/>
                <v:fill type="solid"/>
              </v:shape>
            </v:group>
            <v:group style="position:absolute;left:10603;top:1606;width:57;height:2" coordorigin="10603,1606" coordsize="57,2">
              <v:shape style="position:absolute;left:10603;top:1606;width:57;height:2" coordorigin="10603,1606" coordsize="57,0" path="m10603,1606l10660,1606e" filled="f" stroked="t" strokeweight=".561pt" strokecolor="#000000">
                <v:path arrowok="t"/>
              </v:shape>
            </v:group>
            <v:group style="position:absolute;left:10732;top:1549;width:171;height:113" coordorigin="10732,1549" coordsize="171,113">
              <v:shape style="position:absolute;left:10732;top:1549;width:171;height:113" coordorigin="10732,1549" coordsize="171,113" path="m10766,1563l10753,1563,10753,1659,10766,1659,10766,1563xe" filled="t" fillcolor="#000000" stroked="f">
                <v:path arrowok="t"/>
                <v:fill type="solid"/>
              </v:shape>
              <v:shape style="position:absolute;left:10732;top:1549;width:171;height:113" coordorigin="10732,1549" coordsize="171,113" path="m10766,1550l10754,1550,10732,1563,10734,1574,10753,1563,10766,1563,10766,1550xe" filled="t" fillcolor="#000000" stroked="f">
                <v:path arrowok="t"/>
                <v:fill type="solid"/>
              </v:shape>
              <v:shape style="position:absolute;left:10732;top:1549;width:171;height:113" coordorigin="10732,1549" coordsize="171,113" path="m10819,1640l10808,1640,10805,1645,10805,1657,10808,1661,10819,1661,10823,1657,10823,1645,10819,1640xe" filled="t" fillcolor="#000000" stroked="f">
                <v:path arrowok="t"/>
                <v:fill type="solid"/>
              </v:shape>
              <v:shape style="position:absolute;left:10732;top:1549;width:171;height:113" coordorigin="10732,1549" coordsize="171,113" path="m10892,1559l10883,1559,10890,1573,10890,1595,10889,1597,10889,1598,10885,1605,10878,1609,10890,1609,10888,1622,10883,1631,10871,1643,10862,1647,10855,1648,10850,1649,10844,1649,10844,1661,10848,1661,10852,1660,10859,1660,10875,1653,10892,1637,10898,1623,10902,1603,10901,1573,10892,1559xe" filled="t" fillcolor="#000000" stroked="f">
                <v:path arrowok="t"/>
                <v:fill type="solid"/>
              </v:shape>
              <v:shape style="position:absolute;left:10732;top:1549;width:171;height:113" coordorigin="10732,1549" coordsize="171,113" path="m10871,1549l10855,1553,10841,1568,10836,1592,10846,1612,10866,1619,10876,1619,10884,1616,10890,1609,10858,1609,10850,1600,10850,1569,10859,1559,10892,1559,10889,1555,10871,1549xe" filled="t" fillcolor="#000000" stroked="f">
                <v:path arrowok="t"/>
                <v:fill type="solid"/>
              </v:shape>
            </v:group>
            <v:group style="position:absolute;left:5081;top:1505;width:5512;height:3664" coordorigin="5081,1505" coordsize="5512,3664">
              <v:shape style="position:absolute;left:5081;top:1505;width:5512;height:3664" coordorigin="5081,1505" coordsize="5512,3664" path="m10542,1505l5119,1507,5099,1517,5086,1534,5081,1556,5082,5131,5092,5151,5109,5164,5131,5169,10555,5167,10574,5157,10587,5140,10592,5119,10591,1543,10581,1524,10564,1510,10542,1505xe" filled="t" fillcolor="#FFFFFF" stroked="f">
                <v:path arrowok="t"/>
                <v:fill type="solid"/>
              </v:shape>
            </v:group>
            <v:group style="position:absolute;left:5406;top:1493;width:2;height:3687" coordorigin="5406,1493" coordsize="2,3687">
              <v:shape style="position:absolute;left:5406;top:1493;width:2;height:3687" coordorigin="5406,1493" coordsize="0,3687" path="m5406,1493l5406,5180e" filled="f" stroked="t" strokeweight=".561pt" strokecolor="#BFBFBF">
                <v:path arrowok="t"/>
                <v:stroke dashstyle="dash"/>
              </v:shape>
            </v:group>
            <v:group style="position:absolute;left:5900;top:1493;width:2;height:3687" coordorigin="5900,1493" coordsize="2,3687">
              <v:shape style="position:absolute;left:5900;top:1493;width:2;height:3687" coordorigin="5900,1493" coordsize="0,3687" path="m5900,1493l5900,5180e" filled="f" stroked="t" strokeweight=".561pt" strokecolor="#BFBFBF">
                <v:path arrowok="t"/>
                <v:stroke dashstyle="dash"/>
              </v:shape>
            </v:group>
            <v:group style="position:absolute;left:6395;top:1493;width:2;height:3687" coordorigin="6395,1493" coordsize="2,3687">
              <v:shape style="position:absolute;left:6395;top:1493;width:2;height:3687" coordorigin="6395,1493" coordsize="0,3687" path="m6395,1493l6395,5180e" filled="f" stroked="t" strokeweight=".561pt" strokecolor="#BFBFBF">
                <v:path arrowok="t"/>
                <v:stroke dashstyle="dash"/>
              </v:shape>
            </v:group>
            <v:group style="position:absolute;left:6888;top:1493;width:2;height:3687" coordorigin="6888,1493" coordsize="2,3687">
              <v:shape style="position:absolute;left:6888;top:1493;width:2;height:3687" coordorigin="6888,1493" coordsize="0,3687" path="m6888,1493l6888,5180e" filled="f" stroked="t" strokeweight=".561pt" strokecolor="#BFBFBF">
                <v:path arrowok="t"/>
                <v:stroke dashstyle="dash"/>
              </v:shape>
            </v:group>
            <v:group style="position:absolute;left:7382;top:1493;width:2;height:3687" coordorigin="7382,1493" coordsize="2,3687">
              <v:shape style="position:absolute;left:7382;top:1493;width:2;height:3687" coordorigin="7382,1493" coordsize="0,3687" path="m7382,1493l7382,5180e" filled="f" stroked="t" strokeweight=".561pt" strokecolor="#BFBFBF">
                <v:path arrowok="t"/>
                <v:stroke dashstyle="dash"/>
              </v:shape>
            </v:group>
            <v:group style="position:absolute;left:7876;top:1493;width:2;height:3687" coordorigin="7876,1493" coordsize="2,3687">
              <v:shape style="position:absolute;left:7876;top:1493;width:2;height:3687" coordorigin="7876,1493" coordsize="0,3687" path="m7876,1493l7876,5180e" filled="f" stroked="t" strokeweight=".561pt" strokecolor="#BFBFBF">
                <v:path arrowok="t"/>
                <v:stroke dashstyle="dash"/>
              </v:shape>
            </v:group>
            <v:group style="position:absolute;left:8370;top:1493;width:2;height:3687" coordorigin="8370,1493" coordsize="2,3687">
              <v:shape style="position:absolute;left:8370;top:1493;width:2;height:3687" coordorigin="8370,1493" coordsize="0,3687" path="m8370,1493l8370,5180e" filled="f" stroked="t" strokeweight=".561pt" strokecolor="#BFBFBF">
                <v:path arrowok="t"/>
                <v:stroke dashstyle="dash"/>
              </v:shape>
            </v:group>
            <v:group style="position:absolute;left:8864;top:1493;width:2;height:3687" coordorigin="8864,1493" coordsize="2,3687">
              <v:shape style="position:absolute;left:8864;top:1493;width:2;height:3687" coordorigin="8864,1493" coordsize="0,3687" path="m8864,1493l8864,5180e" filled="f" stroked="t" strokeweight=".561pt" strokecolor="#BFBFBF">
                <v:path arrowok="t"/>
                <v:stroke dashstyle="dash"/>
              </v:shape>
            </v:group>
            <v:group style="position:absolute;left:9358;top:1493;width:2;height:3687" coordorigin="9358,1493" coordsize="2,3687">
              <v:shape style="position:absolute;left:9358;top:1493;width:2;height:3687" coordorigin="9358,1493" coordsize="0,3687" path="m9358,1493l9358,5180e" filled="f" stroked="t" strokeweight=".561pt" strokecolor="#BFBFBF">
                <v:path arrowok="t"/>
                <v:stroke dashstyle="dash"/>
              </v:shape>
            </v:group>
            <v:group style="position:absolute;left:9852;top:1493;width:2;height:3687" coordorigin="9852,1493" coordsize="2,3687">
              <v:shape style="position:absolute;left:9852;top:1493;width:2;height:3687" coordorigin="9852,1493" coordsize="0,3687" path="m9852,1493l9852,5180e" filled="f" stroked="t" strokeweight=".561pt" strokecolor="#BFBFBF">
                <v:path arrowok="t"/>
                <v:stroke dashstyle="dash"/>
              </v:shape>
            </v:group>
            <v:group style="position:absolute;left:10357;top:1493;width:2;height:3687" coordorigin="10357,1493" coordsize="2,3687">
              <v:shape style="position:absolute;left:10357;top:1493;width:2;height:3687" coordorigin="10357,1493" coordsize="0,3687" path="m10357,1493l10357,5180e" filled="f" stroked="t" strokeweight=".561pt" strokecolor="#BFBFBF">
                <v:path arrowok="t"/>
                <v:stroke dashstyle="dash"/>
              </v:shape>
            </v:group>
            <v:group style="position:absolute;left:5070;top:5066;width:5534;height:2" coordorigin="5070,5066" coordsize="5534,2">
              <v:shape style="position:absolute;left:5070;top:5066;width:5534;height:2" coordorigin="5070,5066" coordsize="5534,0" path="m5070,5066l10603,5066e" filled="f" stroked="t" strokeweight=".561pt" strokecolor="#BFBFBF">
                <v:path arrowok="t"/>
                <v:stroke dashstyle="dash"/>
              </v:shape>
            </v:group>
            <v:group style="position:absolute;left:5070;top:4639;width:5534;height:2" coordorigin="5070,4639" coordsize="5534,2">
              <v:shape style="position:absolute;left:5070;top:4639;width:5534;height:2" coordorigin="5070,4639" coordsize="5534,0" path="m5070,4639l10603,4639e" filled="f" stroked="t" strokeweight=".561pt" strokecolor="#BFBFBF">
                <v:path arrowok="t"/>
                <v:stroke dashstyle="dash"/>
              </v:shape>
            </v:group>
            <v:group style="position:absolute;left:5070;top:4201;width:5534;height:2" coordorigin="5070,4201" coordsize="5534,2">
              <v:shape style="position:absolute;left:5070;top:4201;width:5534;height:2" coordorigin="5070,4201" coordsize="5534,0" path="m5070,4201l10603,4201e" filled="f" stroked="t" strokeweight=".561pt" strokecolor="#BFBFBF">
                <v:path arrowok="t"/>
                <v:stroke dashstyle="dash"/>
              </v:shape>
            </v:group>
            <v:group style="position:absolute;left:5070;top:3775;width:5534;height:2" coordorigin="5070,3775" coordsize="5534,2">
              <v:shape style="position:absolute;left:5070;top:3775;width:5534;height:2" coordorigin="5070,3775" coordsize="5534,0" path="m5070,3775l10603,3775e" filled="f" stroked="t" strokeweight=".561pt" strokecolor="#BFBFBF">
                <v:path arrowok="t"/>
                <v:stroke dashstyle="dash"/>
              </v:shape>
            </v:group>
            <v:group style="position:absolute;left:5070;top:3335;width:5534;height:2" coordorigin="5070,3335" coordsize="5534,2">
              <v:shape style="position:absolute;left:5070;top:3335;width:5534;height:2" coordorigin="5070,3335" coordsize="5534,0" path="m5070,3335l10603,3335e" filled="f" stroked="t" strokeweight=".561pt" strokecolor="#BFBFBF">
                <v:path arrowok="t"/>
                <v:stroke dashstyle="dash"/>
              </v:shape>
            </v:group>
            <v:group style="position:absolute;left:5070;top:2909;width:5534;height:2" coordorigin="5070,2909" coordsize="5534,2">
              <v:shape style="position:absolute;left:5070;top:2909;width:5534;height:2" coordorigin="5070,2909" coordsize="5534,0" path="m5070,2909l10603,2909e" filled="f" stroked="t" strokeweight=".561pt" strokecolor="#BFBFBF">
                <v:path arrowok="t"/>
                <v:stroke dashstyle="dash"/>
              </v:shape>
            </v:group>
            <v:group style="position:absolute;left:5070;top:2471;width:5534;height:2" coordorigin="5070,2471" coordsize="5534,2">
              <v:shape style="position:absolute;left:5070;top:2471;width:5534;height:2" coordorigin="5070,2471" coordsize="5534,0" path="m5070,2471l10603,2471e" filled="f" stroked="t" strokeweight=".561pt" strokecolor="#BFBFBF">
                <v:path arrowok="t"/>
                <v:stroke dashstyle="dash"/>
              </v:shape>
            </v:group>
            <v:group style="position:absolute;left:5070;top:2044;width:5534;height:2" coordorigin="5070,2044" coordsize="5534,2">
              <v:shape style="position:absolute;left:5070;top:2044;width:5534;height:2" coordorigin="5070,2044" coordsize="5534,0" path="m5070,2044l10603,2044e" filled="f" stroked="t" strokeweight=".561pt" strokecolor="#BFBFBF">
                <v:path arrowok="t"/>
                <v:stroke dashstyle="dash"/>
              </v:shape>
            </v:group>
            <v:group style="position:absolute;left:5070;top:1606;width:5534;height:2" coordorigin="5070,1606" coordsize="5534,2">
              <v:shape style="position:absolute;left:5070;top:1606;width:5534;height:2" coordorigin="5070,1606" coordsize="5534,0" path="m5070,1606l10603,1606e" filled="f" stroked="t" strokeweight=".561pt" strokecolor="#BFBFBF">
                <v:path arrowok="t"/>
                <v:stroke dashstyle="dash"/>
              </v:shape>
            </v:group>
            <v:group style="position:absolute;left:5075;top:1499;width:5523;height:3676" coordorigin="5075,1499" coordsize="5523,3676">
              <v:shape style="position:absolute;left:5075;top:1499;width:5523;height:3676" coordorigin="5075,1499" coordsize="5523,3676" path="m5075,1556l5079,1534,5091,1516,5109,1504,10542,1499,10564,1504,10582,1516,10593,1535,10597,5119,10593,5141,10581,5159,10563,5171,5131,5175,5109,5171,5091,5158,5079,5140,5075,1556xe" filled="f" stroked="t" strokeweight=".561pt" strokecolor="#000000">
                <v:path arrowok="t"/>
              </v:shape>
            </v:group>
            <v:group style="position:absolute;left:5135;top:1685;width:5404;height:3033" coordorigin="5135,1685" coordsize="5404,3033">
              <v:shape style="position:absolute;left:5135;top:1685;width:5404;height:3033" coordorigin="5135,1685" coordsize="5404,3033" path="m5135,2704l5177,2575,5218,2419,5258,2363,5300,2265,5341,2315,5383,2210,5424,1972,5465,1804,5507,1919,5548,2104,5588,2135,5630,2245,5671,2513,5712,2648,5754,2605,5795,2584,5837,2461,5878,2359,5918,2450,5960,2608,6001,2497,6042,2407,6084,2287,6125,2300,6166,2137,6208,1985,6248,1979,6290,1811,6331,2047,6372,2338,6414,2435,6455,2495,6496,2553,6538,2763,6578,2769,6620,2462,6661,2353,6702,2253,6744,2277,6785,2476,6826,2486,6868,2445,6908,2267,6949,2255,6991,2174,7032,1864,7074,1768,7115,1922,7156,2168,7198,2261,7238,2482,7279,2677,7321,2623,7362,2703,7404,3050,7445,3127,7486,3105,7528,3248,7568,3496,7609,3593,7651,3268,7692,3364,7733,3184,7775,3017,7816,2684,7858,2463,7898,2326,7939,2219,7981,2102,8022,2092,8063,2209,8105,1976,8146,2054,8188,2103,8228,2746,8269,2960,8311,3651,8352,4346,8393,4599,8435,4707,8476,4718,8516,4690,8558,4277,8599,4171,8641,4239,8682,4115,8723,3567,8765,3205,8806,2690,8846,2102,8888,1861,8929,1685,8971,1735,9012,1901,9053,2252,9095,2720,9136,2751,9176,2875,9218,2875,9259,2968,9300,2914,9342,2759,9383,2668,9425,2782,9466,2693,9506,2569,9548,2597,9589,2438,9630,2509,9672,2327,9713,2653,9755,2708,9796,2678,9836,2669,9878,2555,9919,2485,9960,2360,10002,2377,10043,2590,10084,2812,10126,2956,10166,3077,10208,2815,10249,2933,10290,3045,10332,3128,10373,3275,10414,3309,10456,3754,10496,3783,10538,3583e" filled="f" stroked="t" strokeweight="1.684pt" strokecolor="#C1001F">
                <v:path arrowok="t"/>
              </v:shape>
            </v:group>
            <v:group style="position:absolute;left:5135;top:1771;width:5404;height:3114" coordorigin="5135,1771" coordsize="5404,3114">
              <v:shape style="position:absolute;left:5135;top:1771;width:5404;height:3114" coordorigin="5135,1771" coordsize="5404,3114" path="m5135,2575l5177,2483,5218,2474,5258,2449,5300,2473,5341,2482,5383,2510,5424,2522,5465,2458,5507,2392,5548,2247,5588,2165,5630,2037,5671,1924,5712,1855,5754,1834,5795,1835,5837,1808,5878,1771,5918,1810,5960,1819,6001,1827,6042,1834,6084,1838,6125,1888,6166,1861,6208,1888,6248,1882,6290,1913,6331,1984,6372,2011,6414,2129,6455,2180,6496,2260,6538,2300,6578,2277,6620,2342,6702,2354,6744,2450,6785,2503,6826,2500,6868,2474,6908,2357,6949,2373,6991,2259,7032,2267,7074,2314,7115,2333,7156,2468,7198,2482,7238,2522,7279,2551,7321,2573,7362,2695,7404,2757,7445,2787,7486,2829,7528,2887,7568,2996,7609,2998,7651,2966,7692,3085,7733,3161,7775,3266,7816,3255,7858,3347,7898,3515,7939,3604,7981,3655,8022,3634,8063,3808,8105,3943,8146,4036,8188,4058,8228,4312,8269,4373,8311,4316,8352,4234,8393,4163,8435,4159,8476,4053,8516,4121,8558,4235,8599,4334,8641,4409,8682,4557,8723,4617,8765,4616,8806,4635,8846,4633,8888,4604,8929,4580,8971,4540,9012,4496,9053,4342,9095,4423,9136,4432,9176,4357,9218,4315,9259,4354,9300,4421,9342,4319,9383,4318,9425,4370,9466,4394,9506,4483,9548,4587,9589,4574,9630,4641,9672,4576,9713,4654,9755,4622,9796,4636,9836,4689,9878,4707,9919,4766,9960,4762,10002,4727,10043,4735,10084,4749,10126,4787,10166,4772,10208,4737,10249,4778,10290,4825,10332,4885,10373,4761,10414,4779,10456,4840,10496,4796,10538,4763e" filled="f" stroked="t" strokeweight="1.684pt" strokecolor="#74A0D1">
                <v:path arrowok="t"/>
              </v:shape>
              <v:shape style="position:absolute;left:5860;top:4941;width:3300;height:187" type="#_x0000_t75" stroked="false">
                <v:imagedata r:id="rId24" o:title=""/>
              </v:shape>
              <v:shape style="position:absolute;left:8752;top:4034;width:1805;height:185" type="#_x0000_t75" stroked="false">
                <v:imagedata r:id="rId25" o:title=""/>
              </v:shape>
            </v:group>
            <v:group style="position:absolute;left:8614;top:5561;width:863;height:113" coordorigin="8614,5561" coordsize="863,113">
              <v:shape style="position:absolute;left:8614;top:5561;width:863;height:113" coordorigin="8614,5561" coordsize="863,113" path="m8681,5565l8618,5598,8614,5624,8618,5645,8628,5661,8644,5670,8666,5673,8678,5673,8692,5671,8698,5668,8698,5655,8671,5655,8654,5652,8642,5638,8639,5608,8650,5590,8670,5584,8692,5584,8695,5570,8690,5567,8681,5565xe" filled="t" fillcolor="#74A0D1" stroked="f">
                <v:path arrowok="t"/>
                <v:fill type="solid"/>
              </v:shape>
              <v:shape style="position:absolute;left:8614;top:5561;width:863;height:113" coordorigin="8614,5561" coordsize="863,113" path="m8698,5612l8662,5612,8662,5630,8676,5630,8676,5654,8675,5654,8671,5655,8698,5655,8698,5612xe" filled="t" fillcolor="#74A0D1" stroked="f">
                <v:path arrowok="t"/>
                <v:fill type="solid"/>
              </v:shape>
              <v:shape style="position:absolute;left:8614;top:5561;width:863;height:113" coordorigin="8614,5561" coordsize="863,113" path="m8692,5584l8680,5584,8686,5587,8690,5589,8692,5584xe" filled="t" fillcolor="#74A0D1" stroked="f">
                <v:path arrowok="t"/>
                <v:fill type="solid"/>
              </v:shape>
              <v:shape style="position:absolute;left:8614;top:5561;width:863;height:113" coordorigin="8614,5561" coordsize="863,113" path="m8771,5609l8750,5609,8753,5615,8753,5620,8738,5623,8718,5632,8711,5650,8711,5663,8720,5674,8743,5674,8750,5671,8755,5665,8776,5665,8776,5661,8776,5657,8737,5657,8734,5655,8734,5638,8743,5636,8775,5636,8775,5621,8771,5609xe" filled="t" fillcolor="#74A0D1" stroked="f">
                <v:path arrowok="t"/>
                <v:fill type="solid"/>
              </v:shape>
              <v:shape style="position:absolute;left:8614;top:5561;width:863;height:113" coordorigin="8614,5561" coordsize="863,113" path="m8776,5665l8755,5665,8756,5672,8777,5672,8777,5668,8776,5665xe" filled="t" fillcolor="#74A0D1" stroked="f">
                <v:path arrowok="t"/>
                <v:fill type="solid"/>
              </v:shape>
              <v:shape style="position:absolute;left:8614;top:5561;width:863;height:113" coordorigin="8614,5561" coordsize="863,113" path="m8775,5636l8754,5636,8754,5649,8752,5654,8747,5657,8776,5657,8775,5636xe" filled="t" fillcolor="#74A0D1" stroked="f">
                <v:path arrowok="t"/>
                <v:fill type="solid"/>
              </v:shape>
              <v:shape style="position:absolute;left:8614;top:5561;width:863;height:113" coordorigin="8614,5561" coordsize="863,113" path="m8744,5594l8731,5594,8722,5597,8717,5601,8720,5615,8725,5612,8732,5609,8771,5609,8768,5602,8744,5594xe" filled="t" fillcolor="#74A0D1" stroked="f">
                <v:path arrowok="t"/>
                <v:fill type="solid"/>
              </v:shape>
              <v:shape style="position:absolute;left:8614;top:5561;width:863;height:113" coordorigin="8614,5561" coordsize="863,113" path="m8809,5595l8784,5595,8810,5672,8832,5672,8839,5650,8822,5650,8821,5644,8820,5637,8818,5631,8809,5595xe" filled="t" fillcolor="#74A0D1" stroked="f">
                <v:path arrowok="t"/>
                <v:fill type="solid"/>
              </v:shape>
              <v:shape style="position:absolute;left:8614;top:5561;width:863;height:113" coordorigin="8614,5561" coordsize="863,113" path="m8858,5595l8834,5595,8826,5631,8825,5638,8822,5650,8839,5650,8858,5595xe" filled="t" fillcolor="#74A0D1" stroked="f">
                <v:path arrowok="t"/>
                <v:fill type="solid"/>
              </v:shape>
              <v:shape style="position:absolute;left:8614;top:5561;width:863;height:113" coordorigin="8614,5561" coordsize="863,113" path="m8899,5594l8890,5595,8875,5605,8867,5624,8866,5652,8878,5668,8900,5674,8910,5674,8920,5672,8927,5669,8924,5656,8894,5656,8885,5653,8885,5642,8930,5642,8930,5636,8930,5626,8885,5626,8885,5619,8888,5609,8924,5609,8920,5602,8899,5594xe" filled="t" fillcolor="#74A0D1" stroked="f">
                <v:path arrowok="t"/>
                <v:fill type="solid"/>
              </v:shape>
              <v:shape style="position:absolute;left:8614;top:5561;width:863;height:113" coordorigin="8614,5561" coordsize="863,113" path="m8923,5654l8918,5655,8912,5656,8924,5656,8923,5654xe" filled="t" fillcolor="#74A0D1" stroked="f">
                <v:path arrowok="t"/>
                <v:fill type="solid"/>
              </v:shape>
              <v:shape style="position:absolute;left:8614;top:5561;width:863;height:113" coordorigin="8614,5561" coordsize="863,113" path="m8924,5609l8908,5609,8910,5619,8910,5626,8930,5626,8929,5621,8924,5609xe" filled="t" fillcolor="#74A0D1" stroked="f">
                <v:path arrowok="t"/>
                <v:fill type="solid"/>
              </v:shape>
              <v:shape style="position:absolute;left:8614;top:5561;width:863;height:113" coordorigin="8614,5561" coordsize="863,113" path="m8969,5566l8946,5566,8946,5672,8969,5672,8969,5638,8976,5627,9000,5627,8992,5613,8969,5613,8969,5566xe" filled="t" fillcolor="#74A0D1" stroked="f">
                <v:path arrowok="t"/>
                <v:fill type="solid"/>
              </v:shape>
              <v:shape style="position:absolute;left:8614;top:5561;width:863;height:113" coordorigin="8614,5561" coordsize="863,113" path="m9000,5627l8976,5627,8999,5672,9025,5672,9000,5627xe" filled="t" fillcolor="#74A0D1" stroked="f">
                <v:path arrowok="t"/>
                <v:fill type="solid"/>
              </v:shape>
              <v:shape style="position:absolute;left:8614;top:5561;width:863;height:113" coordorigin="8614,5561" coordsize="863,113" path="m9024,5566l8996,5566,8975,5601,8972,5606,8971,5609,8969,5613,8992,5613,8992,5612,9024,5566xe" filled="t" fillcolor="#74A0D1" stroked="f">
                <v:path arrowok="t"/>
                <v:fill type="solid"/>
              </v:shape>
              <v:shape style="position:absolute;left:8614;top:5561;width:863;height:113" coordorigin="8614,5561" coordsize="863,113" path="m9090,5609l9070,5609,9072,5615,9072,5620,9058,5623,9038,5632,9030,5650,9030,5663,9038,5674,9061,5674,9068,5671,9073,5665,9095,5665,9095,5657,9056,5657,9052,5655,9052,5638,9061,5636,9095,5636,9094,5620,9090,5609xe" filled="t" fillcolor="#74A0D1" stroked="f">
                <v:path arrowok="t"/>
                <v:fill type="solid"/>
              </v:shape>
              <v:shape style="position:absolute;left:8614;top:5561;width:863;height:113" coordorigin="8614,5561" coordsize="863,113" path="m9095,5665l9074,5665,9076,5672,9096,5672,9095,5668,9095,5665xe" filled="t" fillcolor="#74A0D1" stroked="f">
                <v:path arrowok="t"/>
                <v:fill type="solid"/>
              </v:shape>
              <v:shape style="position:absolute;left:8614;top:5561;width:863;height:113" coordorigin="8614,5561" coordsize="863,113" path="m9095,5636l9072,5636,9072,5649,9071,5654,9066,5657,9095,5657,9095,5636xe" filled="t" fillcolor="#74A0D1" stroked="f">
                <v:path arrowok="t"/>
                <v:fill type="solid"/>
              </v:shape>
              <v:shape style="position:absolute;left:8614;top:5561;width:863;height:113" coordorigin="8614,5561" coordsize="863,113" path="m9062,5594l9050,5594,9040,5597,9035,5601,9038,5615,9044,5612,9052,5609,9090,5609,9086,5602,9062,5594xe" filled="t" fillcolor="#74A0D1" stroked="f">
                <v:path arrowok="t"/>
                <v:fill type="solid"/>
              </v:shape>
              <v:shape style="position:absolute;left:8614;top:5561;width:863;height:113" coordorigin="8614,5561" coordsize="863,113" path="m9136,5561l9113,5561,9113,5672,9136,5672,9136,5561xe" filled="t" fillcolor="#74A0D1" stroked="f">
                <v:path arrowok="t"/>
                <v:fill type="solid"/>
              </v:shape>
              <v:shape style="position:absolute;left:8614;top:5561;width:863;height:113" coordorigin="8614,5561" coordsize="863,113" path="m9212,5566l9192,5566,9184,5567,9184,5672,9190,5673,9198,5673,9222,5672,9240,5667,9257,5655,9206,5655,9206,5584,9209,5584,9211,5583,9257,5583,9251,5577,9235,5569,9212,5566xe" filled="t" fillcolor="#74A0D1" stroked="f">
                <v:path arrowok="t"/>
                <v:fill type="solid"/>
              </v:shape>
              <v:shape style="position:absolute;left:8614;top:5561;width:863;height:113" coordorigin="8614,5561" coordsize="863,113" path="m9257,5583l9216,5583,9230,5586,9241,5601,9244,5630,9233,5649,9214,5655,9257,5655,9258,5654,9266,5637,9269,5612,9264,5591,9257,5583xe" filled="t" fillcolor="#74A0D1" stroked="f">
                <v:path arrowok="t"/>
                <v:fill type="solid"/>
              </v:shape>
              <v:shape style="position:absolute;left:8614;top:5561;width:863;height:113" coordorigin="8614,5561" coordsize="863,113" path="m9338,5609l9318,5609,9320,5615,9320,5620,9305,5623,9286,5632,9278,5650,9278,5663,9287,5674,9310,5674,9317,5671,9322,5665,9343,5665,9343,5657,9305,5657,9300,5655,9300,5638,9310,5636,9343,5636,9343,5620,9338,5609xe" filled="t" fillcolor="#74A0D1" stroked="f">
                <v:path arrowok="t"/>
                <v:fill type="solid"/>
              </v:shape>
              <v:shape style="position:absolute;left:8614;top:5561;width:863;height:113" coordorigin="8614,5561" coordsize="863,113" path="m9343,5665l9322,5665,9324,5672,9344,5672,9343,5668,9343,5665xe" filled="t" fillcolor="#74A0D1" stroked="f">
                <v:path arrowok="t"/>
                <v:fill type="solid"/>
              </v:shape>
              <v:shape style="position:absolute;left:8614;top:5561;width:863;height:113" coordorigin="8614,5561" coordsize="863,113" path="m9343,5636l9320,5636,9320,5649,9319,5654,9314,5657,9343,5657,9343,5636xe" filled="t" fillcolor="#74A0D1" stroked="f">
                <v:path arrowok="t"/>
                <v:fill type="solid"/>
              </v:shape>
              <v:shape style="position:absolute;left:8614;top:5561;width:863;height:113" coordorigin="8614,5561" coordsize="863,113" path="m9311,5594l9298,5594,9288,5597,9283,5601,9287,5615,9293,5612,9300,5609,9338,5609,9334,5602,9311,5594xe" filled="t" fillcolor="#74A0D1" stroked="f">
                <v:path arrowok="t"/>
                <v:fill type="solid"/>
              </v:shape>
              <v:shape style="position:absolute;left:8614;top:5561;width:863;height:113" coordorigin="8614,5561" coordsize="863,113" path="m9385,5612l9362,5612,9362,5656,9365,5663,9373,5672,9379,5674,9392,5674,9398,5673,9401,5672,9401,5655,9388,5655,9385,5651,9385,5612xe" filled="t" fillcolor="#74A0D1" stroked="f">
                <v:path arrowok="t"/>
                <v:fill type="solid"/>
              </v:shape>
              <v:shape style="position:absolute;left:8614;top:5561;width:863;height:113" coordorigin="8614,5561" coordsize="863,113" path="m9402,5595l9353,5595,9353,5612,9402,5612,9402,5595xe" filled="t" fillcolor="#74A0D1" stroked="f">
                <v:path arrowok="t"/>
                <v:fill type="solid"/>
              </v:shape>
              <v:shape style="position:absolute;left:8614;top:5561;width:863;height:113" coordorigin="8614,5561" coordsize="863,113" path="m9385,5575l9362,5582,9362,5595,9385,5595,9385,5575xe" filled="t" fillcolor="#74A0D1" stroked="f">
                <v:path arrowok="t"/>
                <v:fill type="solid"/>
              </v:shape>
              <v:shape style="position:absolute;left:8614;top:5561;width:863;height:113" coordorigin="8614,5561" coordsize="863,113" path="m9470,5609l9449,5609,9451,5615,9451,5620,9437,5623,9417,5632,9409,5650,9409,5663,9419,5674,9442,5674,9449,5671,9454,5665,9475,5665,9475,5657,9436,5657,9432,5655,9432,5638,9442,5636,9475,5636,9475,5620,9470,5609xe" filled="t" fillcolor="#74A0D1" stroked="f">
                <v:path arrowok="t"/>
                <v:fill type="solid"/>
              </v:shape>
              <v:shape style="position:absolute;left:8614;top:5561;width:863;height:113" coordorigin="8614,5561" coordsize="863,113" path="m9475,5665l9454,5665,9455,5672,9476,5672,9475,5668,9475,5665xe" filled="t" fillcolor="#74A0D1" stroked="f">
                <v:path arrowok="t"/>
                <v:fill type="solid"/>
              </v:shape>
              <v:shape style="position:absolute;left:8614;top:5561;width:863;height:113" coordorigin="8614,5561" coordsize="863,113" path="m9475,5636l9452,5636,9452,5649,9450,5654,9446,5657,9475,5657,9475,5636xe" filled="t" fillcolor="#74A0D1" stroked="f">
                <v:path arrowok="t"/>
                <v:fill type="solid"/>
              </v:shape>
              <v:shape style="position:absolute;left:8614;top:5561;width:863;height:113" coordorigin="8614,5561" coordsize="863,113" path="m9443,5594l9430,5594,9420,5597,9415,5601,9419,5615,9424,5612,9431,5609,9470,5609,9466,5602,9443,5594xe" filled="t" fillcolor="#74A0D1" stroked="f">
                <v:path arrowok="t"/>
                <v:fill type="solid"/>
              </v:shape>
              <v:shape style="position:absolute;left:9510;top:5545;width:1634;height:179" type="#_x0000_t75" stroked="false">
                <v:imagedata r:id="rId26" o:title=""/>
              </v:shape>
            </v:group>
            <w10:wrap type="none"/>
          </v:group>
        </w:pict>
      </w:r>
      <w:r>
        <w:rPr>
          <w:rFonts w:ascii="Myriad Pro"/>
          <w:b/>
          <w:spacing w:val="-3"/>
          <w:sz w:val="36"/>
        </w:rPr>
        <w:t>Mexico</w:t>
      </w:r>
      <w:r>
        <w:rPr>
          <w:rFonts w:ascii="Myriad Pro"/>
          <w:b/>
          <w:sz w:val="36"/>
        </w:rPr>
        <w:t> </w:t>
      </w:r>
      <w:r>
        <w:rPr>
          <w:rFonts w:ascii="Myriad Pro"/>
          <w:b/>
          <w:spacing w:val="-1"/>
          <w:sz w:val="36"/>
        </w:rPr>
        <w:t>needs</w:t>
      </w:r>
      <w:r>
        <w:rPr>
          <w:rFonts w:ascii="Myriad Pro"/>
          <w:b/>
          <w:sz w:val="36"/>
        </w:rPr>
        <w:t> </w:t>
      </w:r>
      <w:r>
        <w:rPr>
          <w:rFonts w:ascii="Myriad Pro"/>
          <w:b/>
          <w:spacing w:val="-2"/>
          <w:sz w:val="36"/>
        </w:rPr>
        <w:t>energy</w:t>
      </w:r>
      <w:r>
        <w:rPr>
          <w:rFonts w:ascii="Myriad Pro"/>
          <w:b/>
          <w:sz w:val="36"/>
        </w:rPr>
        <w:t> </w:t>
      </w:r>
      <w:r>
        <w:rPr>
          <w:rFonts w:ascii="Myriad Pro"/>
          <w:b/>
          <w:spacing w:val="-2"/>
          <w:sz w:val="36"/>
        </w:rPr>
        <w:t>reform</w:t>
      </w:r>
      <w:r>
        <w:rPr>
          <w:rFonts w:ascii="Myriad Pro"/>
          <w:b/>
          <w:sz w:val="36"/>
        </w:rPr>
        <w:t> </w:t>
      </w:r>
      <w:r>
        <w:rPr>
          <w:rFonts w:ascii="Myriad Pro"/>
          <w:b/>
          <w:spacing w:val="-1"/>
          <w:sz w:val="36"/>
        </w:rPr>
        <w:t>to</w:t>
      </w:r>
      <w:r>
        <w:rPr>
          <w:rFonts w:ascii="Myriad Pro"/>
          <w:b/>
          <w:sz w:val="36"/>
        </w:rPr>
        <w:t> </w:t>
      </w:r>
      <w:r>
        <w:rPr>
          <w:rFonts w:ascii="Myriad Pro"/>
          <w:b/>
          <w:spacing w:val="-2"/>
          <w:sz w:val="36"/>
        </w:rPr>
        <w:t>give</w:t>
      </w:r>
      <w:r>
        <w:rPr>
          <w:rFonts w:ascii="Myriad Pro"/>
          <w:b/>
          <w:spacing w:val="-1"/>
          <w:sz w:val="36"/>
        </w:rPr>
        <w:t> </w:t>
      </w:r>
      <w:r>
        <w:rPr>
          <w:rFonts w:ascii="Myriad Pro"/>
          <w:b/>
          <w:spacing w:val="-2"/>
          <w:sz w:val="36"/>
        </w:rPr>
        <w:t>growth</w:t>
      </w:r>
      <w:r>
        <w:rPr>
          <w:rFonts w:ascii="Myriad Pro"/>
          <w:b/>
          <w:sz w:val="36"/>
        </w:rPr>
        <w:t> a kick</w:t>
      </w:r>
      <w:r>
        <w:rPr>
          <w:rFonts w:ascii="Myriad Pro"/>
          <w:sz w:val="36"/>
        </w:rPr>
      </w:r>
    </w:p>
    <w:p>
      <w:pPr>
        <w:spacing w:line="120" w:lineRule="exact" w:before="1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2" w:lineRule="auto" w:before="63"/>
        <w:ind w:left="196" w:right="7175" w:firstLine="0"/>
        <w:jc w:val="both"/>
        <w:rPr>
          <w:rFonts w:ascii="Myriad Pro" w:hAnsi="Myriad Pro" w:cs="Myriad Pro" w:eastAsia="Myriad Pro"/>
          <w:sz w:val="21"/>
          <w:szCs w:val="21"/>
        </w:rPr>
      </w:pPr>
      <w:r>
        <w:rPr>
          <w:rFonts w:ascii="Myriad Pro" w:hAnsi="Myriad Pro" w:cs="Myriad Pro" w:eastAsia="Myriad Pro"/>
          <w:spacing w:val="-1"/>
          <w:sz w:val="21"/>
          <w:szCs w:val="21"/>
        </w:rPr>
        <w:t>Mexico is still</w:t>
      </w:r>
      <w:r>
        <w:rPr>
          <w:rFonts w:ascii="Myriad Pro" w:hAnsi="Myriad Pro" w:cs="Myriad Pro" w:eastAsia="Myriad Pro"/>
          <w:spacing w:val="1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the world’s 10th largest oil</w:t>
      </w:r>
      <w:r>
        <w:rPr>
          <w:rFonts w:ascii="Myriad Pro" w:hAnsi="Myriad Pro" w:cs="Myriad Pro" w:eastAsia="Myriad Pro"/>
          <w:spacing w:val="27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producer, but output has fallen by about</w:t>
      </w:r>
      <w:r>
        <w:rPr>
          <w:rFonts w:ascii="Myriad Pro" w:hAnsi="Myriad Pro" w:cs="Myriad Pro" w:eastAsia="Myriad Pro"/>
          <w:spacing w:val="26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one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quarter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since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2005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to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2.6m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bpd.</w:t>
      </w:r>
    </w:p>
    <w:p>
      <w:pPr>
        <w:spacing w:line="262" w:lineRule="auto" w:before="0"/>
        <w:ind w:left="196" w:right="7218" w:firstLine="0"/>
        <w:jc w:val="left"/>
        <w:rPr>
          <w:rFonts w:ascii="Myriad Pro" w:hAnsi="Myriad Pro" w:cs="Myriad Pro" w:eastAsia="Myriad Pro"/>
          <w:sz w:val="21"/>
          <w:szCs w:val="21"/>
        </w:rPr>
      </w:pPr>
      <w:r>
        <w:rPr>
          <w:rFonts w:ascii="Myriad Pro" w:hAnsi="Myriad Pro" w:cs="Myriad Pro" w:eastAsia="Myriad Pro"/>
          <w:spacing w:val="-1"/>
          <w:sz w:val="21"/>
          <w:szCs w:val="21"/>
        </w:rPr>
        <w:t>Meanwhile insuﬃcient reﬁnery invest-</w:t>
      </w:r>
      <w:r>
        <w:rPr>
          <w:rFonts w:ascii="Myriad Pro" w:hAnsi="Myriad Pro" w:cs="Myriad Pro" w:eastAsia="Myriad Pro"/>
          <w:spacing w:val="23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ment and rising gasoline demand have</w:t>
      </w:r>
      <w:r>
        <w:rPr>
          <w:rFonts w:ascii="Myriad Pro" w:hAnsi="Myriad Pro" w:cs="Myriad Pro" w:eastAsia="Myriad Pro"/>
          <w:spacing w:val="25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pushed fuel imports up </w:t>
      </w:r>
      <w:r>
        <w:rPr>
          <w:rFonts w:ascii="Myriad Pro" w:hAnsi="Myriad Pro" w:cs="Myriad Pro" w:eastAsia="Myriad Pro"/>
          <w:sz w:val="21"/>
          <w:szCs w:val="21"/>
        </w:rPr>
        <w:t>and</w:t>
      </w:r>
      <w:r>
        <w:rPr>
          <w:rFonts w:ascii="Myriad Pro" w:hAnsi="Myriad Pro" w:cs="Myriad Pro" w:eastAsia="Myriad Pro"/>
          <w:spacing w:val="-1"/>
          <w:sz w:val="21"/>
          <w:szCs w:val="21"/>
        </w:rPr>
        <w:t> net exports</w:t>
      </w:r>
      <w:r>
        <w:rPr>
          <w:rFonts w:ascii="Myriad Pro" w:hAnsi="Myriad Pro" w:cs="Myriad Pro" w:eastAsia="Myriad Pro"/>
          <w:spacing w:val="25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down.</w:t>
      </w:r>
      <w:r>
        <w:rPr>
          <w:rFonts w:ascii="Myriad Pro" w:hAnsi="Myriad Pro" w:cs="Myriad Pro" w:eastAsia="Myriad Pro"/>
          <w:sz w:val="21"/>
          <w:szCs w:val="21"/>
        </w:rPr>
      </w:r>
    </w:p>
    <w:p>
      <w:pPr>
        <w:spacing w:line="262" w:lineRule="auto" w:before="60"/>
        <w:ind w:left="196" w:right="7218" w:firstLine="0"/>
        <w:jc w:val="left"/>
        <w:rPr>
          <w:rFonts w:ascii="Myriad Pro" w:hAnsi="Myriad Pro" w:cs="Myriad Pro" w:eastAsia="Myriad Pro"/>
          <w:sz w:val="21"/>
          <w:szCs w:val="21"/>
        </w:rPr>
      </w:pPr>
      <w:r>
        <w:rPr>
          <w:rFonts w:ascii="Myriad Pro" w:hAnsi="Myriad Pro" w:cs="Myriad Pro" w:eastAsia="Myriad Pro"/>
          <w:sz w:val="21"/>
          <w:szCs w:val="21"/>
        </w:rPr>
        <w:t>The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national</w:t>
      </w:r>
      <w:r>
        <w:rPr>
          <w:rFonts w:ascii="Myriad Pro" w:hAnsi="Myriad Pro" w:cs="Myriad Pro" w:eastAsia="Myriad Pro"/>
          <w:spacing w:val="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oil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ﬁrm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Pemex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believes</w:t>
      </w:r>
      <w:r>
        <w:rPr>
          <w:rFonts w:ascii="Myriad Pro" w:hAnsi="Myriad Pro" w:cs="Myriad Pro" w:eastAsia="Myriad Pro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oﬀshore oil potential could</w:t>
      </w:r>
      <w:r>
        <w:rPr>
          <w:rFonts w:ascii="Myriad Pro" w:hAnsi="Myriad Pro" w:cs="Myriad Pro" w:eastAsia="Myriad Pro"/>
          <w:spacing w:val="1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be up to</w:t>
      </w:r>
      <w:r>
        <w:rPr>
          <w:rFonts w:ascii="Myriad Pro" w:hAnsi="Myriad Pro" w:cs="Myriad Pro" w:eastAsia="Myriad Pro"/>
          <w:spacing w:val="26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29bn barrels—which would roughly</w:t>
      </w:r>
      <w:r>
        <w:rPr>
          <w:rFonts w:ascii="Myriad Pro" w:hAnsi="Myriad Pro" w:cs="Myriad Pro" w:eastAsia="Myriad Pro"/>
          <w:spacing w:val="23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quadruple Mexican reserves—but lacks</w:t>
      </w:r>
      <w:r>
        <w:rPr>
          <w:rFonts w:ascii="Myriad Pro" w:hAnsi="Myriad Pro" w:cs="Myriad Pro" w:eastAsia="Myriad Pro"/>
          <w:spacing w:val="25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the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expertise</w:t>
      </w:r>
      <w:r>
        <w:rPr>
          <w:rFonts w:ascii="Myriad Pro" w:hAnsi="Myriad Pro" w:cs="Myriad Pro" w:eastAsia="Myriad Pro"/>
          <w:spacing w:val="-2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and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capital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for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intensive</w:t>
      </w:r>
      <w:r>
        <w:rPr>
          <w:rFonts w:ascii="Myriad Pro" w:hAnsi="Myriad Pro" w:cs="Myriad Pro" w:eastAsia="Myriad Pro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exploration. The US Energy</w:t>
      </w:r>
      <w:r>
        <w:rPr>
          <w:rFonts w:ascii="Myriad Pro" w:hAnsi="Myriad Pro" w:cs="Myriad Pro" w:eastAsia="Myriad Pro"/>
          <w:spacing w:val="1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Information</w:t>
      </w:r>
      <w:r>
        <w:rPr>
          <w:rFonts w:ascii="Myriad Pro" w:hAnsi="Myriad Pro" w:cs="Myriad Pro" w:eastAsia="Myriad Pro"/>
          <w:spacing w:val="24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Administration also estimates Mexico</w:t>
      </w:r>
      <w:r>
        <w:rPr>
          <w:rFonts w:ascii="Myriad Pro" w:hAnsi="Myriad Pro" w:cs="Myriad Pro" w:eastAsia="Myriad Pro"/>
          <w:spacing w:val="26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has the world’s 6th largest recoverable</w:t>
      </w:r>
      <w:r>
        <w:rPr>
          <w:rFonts w:ascii="Myriad Pro" w:hAnsi="Myriad Pro" w:cs="Myriad Pro" w:eastAsia="Myriad Pro"/>
          <w:spacing w:val="29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shale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gas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(545 trn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cu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ft)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and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8th</w:t>
      </w:r>
      <w:r>
        <w:rPr>
          <w:rFonts w:ascii="Myriad Pro" w:hAnsi="Myriad Pro" w:cs="Myriad Pro" w:eastAsia="Myriad Pro"/>
          <w:spacing w:val="-1"/>
          <w:sz w:val="21"/>
          <w:szCs w:val="21"/>
        </w:rPr>
        <w:t> </w:t>
      </w:r>
      <w:r>
        <w:rPr>
          <w:rFonts w:ascii="Myriad Pro" w:hAnsi="Myriad Pro" w:cs="Myriad Pro" w:eastAsia="Myriad Pro"/>
          <w:sz w:val="21"/>
          <w:szCs w:val="21"/>
        </w:rPr>
        <w:t>largest</w:t>
      </w:r>
      <w:r>
        <w:rPr>
          <w:rFonts w:ascii="Myriad Pro" w:hAnsi="Myriad Pro" w:cs="Myriad Pro" w:eastAsia="Myriad Pro"/>
          <w:spacing w:val="21"/>
          <w:sz w:val="21"/>
          <w:szCs w:val="21"/>
        </w:rPr>
        <w:t> </w:t>
      </w:r>
      <w:r>
        <w:rPr>
          <w:rFonts w:ascii="Myriad Pro" w:hAnsi="Myriad Pro" w:cs="Myriad Pro" w:eastAsia="Myriad Pro"/>
          <w:spacing w:val="-1"/>
          <w:sz w:val="21"/>
          <w:szCs w:val="21"/>
        </w:rPr>
        <w:t>shale oil resource (13 bn bbls).</w:t>
      </w:r>
      <w:r>
        <w:rPr>
          <w:rFonts w:ascii="Myriad Pro" w:hAnsi="Myriad Pro" w:cs="Myriad Pro" w:eastAsia="Myriad Pro"/>
          <w:sz w:val="21"/>
          <w:szCs w:val="21"/>
        </w:rPr>
      </w:r>
    </w:p>
    <w:sectPr>
      <w:type w:val="continuous"/>
      <w:pgSz w:w="11900" w:h="16840"/>
      <w:pgMar w:top="152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 Light SemiExt">
    <w:altName w:val="Myriad Pro Light SemiExt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Myriad Pro Black SemiCond">
    <w:altName w:val="Myriad Pro Black SemiCond"/>
    <w:charset w:val="0"/>
    <w:family w:val="swiss"/>
    <w:pitch w:val="variable"/>
  </w:font>
  <w:font w:name="SimSun">
    <w:altName w:val="SimSun"/>
    <w:charset w:val="0"/>
    <w:family w:val="auto"/>
    <w:pitch w:val="variable"/>
  </w:font>
  <w:font w:name="Minion Pro">
    <w:altName w:val="Minion Pro"/>
    <w:charset w:val="0"/>
    <w:family w:val="roman"/>
    <w:pitch w:val="variable"/>
  </w:font>
  <w:font w:name="Myriad Pro Light SemiCond">
    <w:altName w:val="Myriad Pro Light SemiCond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.200001pt;margin-top:25.559999pt;width:168.66pt;height:51.78pt;mso-position-horizontal-relative:page;mso-position-vertical-relative:page;z-index:-575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0.779999pt;margin-top:27.292875pt;width:150.4pt;height:49.4pt;mso-position-horizontal-relative:page;mso-position-vertical-relative:page;z-index:-574" type="#_x0000_t202" filled="f" stroked="f">
          <v:textbox inset="0,0,0,0">
            <w:txbxContent>
              <w:p>
                <w:pPr>
                  <w:spacing w:line="453" w:lineRule="exact" w:before="0"/>
                  <w:ind w:left="0" w:right="20" w:firstLine="0"/>
                  <w:jc w:val="right"/>
                  <w:rPr>
                    <w:rFonts w:ascii="Myriad Pro Light SemiExt" w:hAnsi="Myriad Pro Light SemiExt" w:cs="Myriad Pro Light SemiExt" w:eastAsia="Myriad Pro Light SemiExt"/>
                    <w:sz w:val="42"/>
                    <w:szCs w:val="42"/>
                  </w:rPr>
                </w:pPr>
                <w:r>
                  <w:rPr>
                    <w:rFonts w:ascii="Myriad Pro Light SemiExt"/>
                    <w:b/>
                    <w:color w:val="74A0D1"/>
                    <w:spacing w:val="-5"/>
                    <w:sz w:val="42"/>
                  </w:rPr>
                  <w:t>Five</w:t>
                </w:r>
                <w:r>
                  <w:rPr>
                    <w:rFonts w:ascii="Myriad Pro Light SemiExt"/>
                    <w:b/>
                    <w:color w:val="74A0D1"/>
                    <w:sz w:val="42"/>
                  </w:rPr>
                  <w:t> </w:t>
                </w:r>
                <w:r>
                  <w:rPr>
                    <w:rFonts w:ascii="Myriad Pro Light SemiExt"/>
                    <w:b/>
                    <w:color w:val="74A0D1"/>
                    <w:spacing w:val="-2"/>
                    <w:sz w:val="42"/>
                  </w:rPr>
                  <w:t>Corners</w:t>
                </w:r>
                <w:r>
                  <w:rPr>
                    <w:rFonts w:ascii="Myriad Pro Light SemiExt"/>
                    <w:color w:val="000000"/>
                    <w:sz w:val="42"/>
                  </w:rPr>
                </w:r>
              </w:p>
              <w:p>
                <w:pPr>
                  <w:spacing w:before="12"/>
                  <w:ind w:left="0" w:right="20" w:firstLine="0"/>
                  <w:jc w:val="right"/>
                  <w:rPr>
                    <w:rFonts w:ascii="Myriad Pro Light SemiExt" w:hAnsi="Myriad Pro Light SemiExt" w:cs="Myriad Pro Light SemiExt" w:eastAsia="Myriad Pro Light SemiExt"/>
                    <w:sz w:val="22"/>
                    <w:szCs w:val="22"/>
                  </w:rPr>
                </w:pPr>
                <w:r>
                  <w:rPr>
                    <w:rFonts w:ascii="Myriad Pro Light SemiExt"/>
                    <w:b/>
                    <w:sz w:val="22"/>
                  </w:rPr>
                  <w:t>Wednesday,</w:t>
                </w:r>
                <w:r>
                  <w:rPr>
                    <w:rFonts w:ascii="Myriad Pro Light SemiExt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Myriad Pro Light SemiExt"/>
                    <w:b/>
                    <w:sz w:val="22"/>
                  </w:rPr>
                  <w:t>August</w:t>
                </w:r>
                <w:r>
                  <w:rPr>
                    <w:rFonts w:ascii="Myriad Pro Light SemiExt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Myriad Pro Light SemiExt"/>
                    <w:b/>
                    <w:sz w:val="22"/>
                  </w:rPr>
                  <w:t>14,</w:t>
                </w:r>
                <w:r>
                  <w:rPr>
                    <w:rFonts w:ascii="Myriad Pro Light SemiExt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Myriad Pro Light SemiExt"/>
                    <w:b/>
                    <w:sz w:val="22"/>
                  </w:rPr>
                  <w:t>2013</w:t>
                </w:r>
                <w:r>
                  <w:rPr>
                    <w:rFonts w:ascii="Myriad Pro Light SemiExt"/>
                    <w:sz w:val="22"/>
                  </w:rPr>
                </w:r>
              </w:p>
              <w:p>
                <w:pPr>
                  <w:spacing w:before="19"/>
                  <w:ind w:left="0" w:right="20" w:firstLine="0"/>
                  <w:jc w:val="righ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sz w:val="18"/>
                  </w:rPr>
                  <w:t>Page 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.200001pt;margin-top:25.559999pt;width:168.66pt;height:51.78pt;mso-position-horizontal-relative:page;mso-position-vertical-relative:page;z-index:-573" type="#_x0000_t75" stroked="false">
          <v:imagedata r:id="rId1" o:title=""/>
        </v:shape>
      </w:pict>
    </w:r>
    <w:r>
      <w:rPr/>
      <w:pict>
        <v:shape style="position:absolute;margin-left:411.920013pt;margin-top:30.412876pt;width:151.4pt;height:58.3pt;mso-position-horizontal-relative:page;mso-position-vertical-relative:page;z-index:-572" type="#_x0000_t202" filled="f" stroked="f">
          <v:textbox inset="0,0,0,0">
            <w:txbxContent>
              <w:p>
                <w:pPr>
                  <w:spacing w:line="453" w:lineRule="exact" w:before="0"/>
                  <w:ind w:left="0" w:right="43" w:firstLine="0"/>
                  <w:jc w:val="right"/>
                  <w:rPr>
                    <w:rFonts w:ascii="Myriad Pro Light SemiExt" w:hAnsi="Myriad Pro Light SemiExt" w:cs="Myriad Pro Light SemiExt" w:eastAsia="Myriad Pro Light SemiExt"/>
                    <w:sz w:val="42"/>
                    <w:szCs w:val="42"/>
                  </w:rPr>
                </w:pPr>
                <w:r>
                  <w:rPr>
                    <w:rFonts w:ascii="Myriad Pro Light SemiExt"/>
                    <w:b/>
                    <w:color w:val="74A0D1"/>
                    <w:spacing w:val="-5"/>
                    <w:sz w:val="42"/>
                  </w:rPr>
                  <w:t>Five</w:t>
                </w:r>
                <w:r>
                  <w:rPr>
                    <w:rFonts w:ascii="Myriad Pro Light SemiExt"/>
                    <w:b/>
                    <w:color w:val="74A0D1"/>
                    <w:sz w:val="42"/>
                  </w:rPr>
                  <w:t> </w:t>
                </w:r>
                <w:r>
                  <w:rPr>
                    <w:rFonts w:ascii="Myriad Pro Light SemiExt"/>
                    <w:b/>
                    <w:color w:val="74A0D1"/>
                    <w:spacing w:val="-2"/>
                    <w:sz w:val="42"/>
                  </w:rPr>
                  <w:t>Corners</w:t>
                </w:r>
                <w:r>
                  <w:rPr>
                    <w:rFonts w:ascii="Myriad Pro Light SemiExt"/>
                    <w:color w:val="000000"/>
                    <w:sz w:val="42"/>
                  </w:rPr>
                </w:r>
              </w:p>
              <w:p>
                <w:pPr>
                  <w:spacing w:before="139"/>
                  <w:ind w:left="0" w:right="40" w:firstLine="0"/>
                  <w:jc w:val="right"/>
                  <w:rPr>
                    <w:rFonts w:ascii="Myriad Pro Light SemiExt" w:hAnsi="Myriad Pro Light SemiExt" w:cs="Myriad Pro Light SemiExt" w:eastAsia="Myriad Pro Light SemiExt"/>
                    <w:sz w:val="22"/>
                    <w:szCs w:val="22"/>
                  </w:rPr>
                </w:pPr>
                <w:r>
                  <w:rPr>
                    <w:rFonts w:ascii="Myriad Pro Light SemiExt"/>
                    <w:b/>
                    <w:sz w:val="22"/>
                  </w:rPr>
                  <w:t>Wednesday,</w:t>
                </w:r>
                <w:r>
                  <w:rPr>
                    <w:rFonts w:ascii="Myriad Pro Light SemiExt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Myriad Pro Light SemiExt"/>
                    <w:b/>
                    <w:sz w:val="22"/>
                  </w:rPr>
                  <w:t>August</w:t>
                </w:r>
                <w:r>
                  <w:rPr>
                    <w:rFonts w:ascii="Myriad Pro Light SemiExt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Myriad Pro Light SemiExt"/>
                    <w:b/>
                    <w:sz w:val="22"/>
                  </w:rPr>
                  <w:t>14,</w:t>
                </w:r>
                <w:r>
                  <w:rPr>
                    <w:rFonts w:ascii="Myriad Pro Light SemiExt"/>
                    <w:b/>
                    <w:spacing w:val="-10"/>
                    <w:sz w:val="22"/>
                  </w:rPr>
                  <w:t> </w:t>
                </w:r>
                <w:r>
                  <w:rPr>
                    <w:rFonts w:ascii="Myriad Pro Light SemiExt"/>
                    <w:b/>
                    <w:sz w:val="22"/>
                  </w:rPr>
                  <w:t>2013</w:t>
                </w:r>
                <w:r>
                  <w:rPr>
                    <w:rFonts w:ascii="Myriad Pro Light SemiExt"/>
                    <w:sz w:val="22"/>
                  </w:rPr>
                </w:r>
              </w:p>
              <w:p>
                <w:pPr>
                  <w:spacing w:before="19"/>
                  <w:ind w:left="0" w:right="40" w:firstLine="0"/>
                  <w:jc w:val="right"/>
                  <w:rPr>
                    <w:rFonts w:ascii="Myriad Pro" w:hAnsi="Myriad Pro" w:cs="Myriad Pro" w:eastAsia="Myriad Pro"/>
                    <w:sz w:val="18"/>
                    <w:szCs w:val="18"/>
                  </w:rPr>
                </w:pPr>
                <w:r>
                  <w:rPr>
                    <w:rFonts w:ascii="Myriad Pro"/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Myriad Pro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9"/>
      <w:ind w:left="160"/>
    </w:pPr>
    <w:rPr>
      <w:rFonts w:ascii="Minion Pro" w:hAnsi="Minion Pro" w:eastAsia="Minion Pro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13"/>
      <w:ind w:left="642"/>
      <w:outlineLvl w:val="1"/>
    </w:pPr>
    <w:rPr>
      <w:rFonts w:ascii="Myriad Pro" w:hAnsi="Myriad Pro" w:eastAsia="Myriad Pro"/>
      <w:b/>
      <w:bCs/>
      <w:sz w:val="42"/>
      <w:szCs w:val="42"/>
    </w:rPr>
  </w:style>
  <w:style w:styleId="Heading2" w:type="paragraph">
    <w:name w:val="Heading 2"/>
    <w:basedOn w:val="Normal"/>
    <w:uiPriority w:val="1"/>
    <w:qFormat/>
    <w:pPr>
      <w:spacing w:before="97"/>
      <w:outlineLvl w:val="2"/>
    </w:pPr>
    <w:rPr>
      <w:rFonts w:ascii="Myriad Pro" w:hAnsi="Myriad Pro" w:eastAsia="Myriad Pro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gavekal.com/" TargetMode="External"/><Relationship Id="rId7" Type="http://schemas.openxmlformats.org/officeDocument/2006/relationships/hyperlink" Target="http://research.gavekal.com/content.php/8816-France-As-A-Lynchpin-by-Louis-Gave" TargetMode="External"/><Relationship Id="rId8" Type="http://schemas.openxmlformats.org/officeDocument/2006/relationships/hyperlink" Target="mailto:akroeber@gavekal.com" TargetMode="External"/><Relationship Id="rId9" Type="http://schemas.openxmlformats.org/officeDocument/2006/relationships/header" Target="header2.xml"/><Relationship Id="rId10" Type="http://schemas.openxmlformats.org/officeDocument/2006/relationships/hyperlink" Target="mailto:cgave@gavekal.com" TargetMode="Externa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hyperlink" Target="http://research.gavekal.com/content.php/8789" TargetMode="External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hyperlink" Target="mailto:jpoon@gavekal.com" TargetMode="External"/><Relationship Id="rId19" Type="http://schemas.openxmlformats.org/officeDocument/2006/relationships/hyperlink" Target="mailto:ntaplin@gavekal.com" TargetMode="External"/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image" Target="media/image10.png"/><Relationship Id="rId23" Type="http://schemas.openxmlformats.org/officeDocument/2006/relationships/image" Target="media/image11.png"/><Relationship Id="rId24" Type="http://schemas.openxmlformats.org/officeDocument/2006/relationships/image" Target="media/image12.png"/><Relationship Id="rId25" Type="http://schemas.openxmlformats.org/officeDocument/2006/relationships/image" Target="media/image13.png"/><Relationship Id="rId26" Type="http://schemas.openxmlformats.org/officeDocument/2006/relationships/image" Target="media/image14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Pritchard</dc:creator>
  <dc:title>Print Version - Five Corners (14 Aug 2013)</dc:title>
  <dcterms:created xsi:type="dcterms:W3CDTF">2013-09-09T08:51:49Z</dcterms:created>
  <dcterms:modified xsi:type="dcterms:W3CDTF">2013-09-09T08:51:49Z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2013-08-14T00:00:00Z</vt:filetime>
  </property>
  <property fmtid="{D5CDD505-2E9C-101B-9397-08002B2CF9AE}" pid="3" name="LastSaved">
    <vt:filetime>2013-09-09T00:00:00Z</vt:filetime>
  </property>
</Properties>
</file>